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92" w:rsidRDefault="00940792" w:rsidP="003B1A6E">
      <w:pPr>
        <w:keepNext/>
        <w:keepLines/>
        <w:spacing w:after="0" w:line="365" w:lineRule="exact"/>
        <w:ind w:left="40"/>
        <w:jc w:val="center"/>
        <w:outlineLvl w:val="0"/>
        <w:rPr>
          <w:rFonts w:ascii="Times New Roman" w:hAnsi="Times New Roman"/>
          <w:spacing w:val="80"/>
          <w:sz w:val="31"/>
          <w:szCs w:val="31"/>
        </w:rPr>
      </w:pPr>
      <w:bookmarkStart w:id="0" w:name="bookmark0"/>
      <w:r w:rsidRPr="00DD49CE">
        <w:rPr>
          <w:rFonts w:ascii="Times New Roman" w:hAnsi="Times New Roman"/>
          <w:spacing w:val="80"/>
          <w:sz w:val="31"/>
          <w:szCs w:val="31"/>
        </w:rPr>
        <w:t xml:space="preserve">РОССИЙСКАЯ ФЕДЕРАЦИЯ </w:t>
      </w:r>
    </w:p>
    <w:p w:rsidR="00940792" w:rsidRDefault="00940792" w:rsidP="003B1A6E">
      <w:pPr>
        <w:keepNext/>
        <w:keepLines/>
        <w:spacing w:after="0" w:line="365" w:lineRule="exact"/>
        <w:ind w:left="40"/>
        <w:jc w:val="center"/>
        <w:outlineLvl w:val="0"/>
        <w:rPr>
          <w:rFonts w:ascii="Times New Roman" w:hAnsi="Times New Roman"/>
          <w:spacing w:val="80"/>
          <w:sz w:val="31"/>
          <w:szCs w:val="31"/>
        </w:rPr>
      </w:pPr>
      <w:r w:rsidRPr="00DD49CE">
        <w:rPr>
          <w:rFonts w:ascii="Times New Roman" w:hAnsi="Times New Roman"/>
          <w:spacing w:val="80"/>
          <w:sz w:val="31"/>
          <w:szCs w:val="31"/>
        </w:rPr>
        <w:t xml:space="preserve">БЕЛГОРОДСКАЯ ОБЛАСТЬ </w:t>
      </w:r>
    </w:p>
    <w:p w:rsidR="00940792" w:rsidRDefault="00940792" w:rsidP="003B1A6E">
      <w:pPr>
        <w:keepNext/>
        <w:keepLines/>
        <w:spacing w:after="0" w:line="365" w:lineRule="exact"/>
        <w:ind w:left="40"/>
        <w:jc w:val="center"/>
        <w:outlineLvl w:val="0"/>
        <w:rPr>
          <w:rFonts w:ascii="Times New Roman" w:hAnsi="Times New Roman"/>
          <w:sz w:val="31"/>
          <w:szCs w:val="31"/>
        </w:rPr>
      </w:pPr>
      <w:r w:rsidRPr="00DD49CE">
        <w:rPr>
          <w:rFonts w:ascii="Times New Roman" w:hAnsi="Times New Roman"/>
          <w:sz w:val="31"/>
          <w:szCs w:val="31"/>
        </w:rPr>
        <w:t>МУНИЦИПАЛЬНЫЙ РАЙОН «ГРАЙВОРОНСКИЙ РАЙОН»</w:t>
      </w:r>
      <w:bookmarkEnd w:id="0"/>
    </w:p>
    <w:p w:rsidR="00940792" w:rsidRPr="00DD49CE" w:rsidRDefault="00940792" w:rsidP="00DD49CE">
      <w:pPr>
        <w:keepNext/>
        <w:keepLines/>
        <w:spacing w:before="300" w:after="420" w:line="240" w:lineRule="auto"/>
        <w:ind w:left="40"/>
        <w:jc w:val="center"/>
        <w:outlineLvl w:val="1"/>
        <w:rPr>
          <w:rFonts w:ascii="Times New Roman" w:hAnsi="Times New Roman"/>
          <w:sz w:val="24"/>
          <w:szCs w:val="24"/>
        </w:rPr>
      </w:pPr>
      <w:r w:rsidRPr="00DD49CE"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940792" w:rsidRDefault="00940792" w:rsidP="003B1A6E">
      <w:pPr>
        <w:spacing w:after="240" w:line="317" w:lineRule="exact"/>
        <w:ind w:left="40"/>
        <w:jc w:val="center"/>
        <w:rPr>
          <w:rFonts w:ascii="Times New Roman" w:hAnsi="Times New Roman"/>
          <w:sz w:val="26"/>
          <w:szCs w:val="26"/>
        </w:rPr>
      </w:pPr>
      <w:r w:rsidRPr="00DD49C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940792" w:rsidRPr="003B1A6E" w:rsidRDefault="00940792" w:rsidP="003B1A6E">
      <w:pPr>
        <w:spacing w:after="240" w:line="317" w:lineRule="exact"/>
        <w:ind w:left="40"/>
        <w:jc w:val="center"/>
        <w:rPr>
          <w:rFonts w:ascii="Times New Roman" w:hAnsi="Times New Roman"/>
          <w:sz w:val="24"/>
          <w:szCs w:val="24"/>
        </w:rPr>
      </w:pPr>
      <w:r w:rsidRPr="00DD49CE">
        <w:rPr>
          <w:rFonts w:ascii="Times New Roman" w:hAnsi="Times New Roman"/>
          <w:sz w:val="26"/>
          <w:szCs w:val="26"/>
        </w:rPr>
        <w:t>НОВОСТРОЕВСКОГО СЕЛЬСКОГО ПОСЕЛЕНИ</w:t>
      </w:r>
      <w:r>
        <w:rPr>
          <w:rFonts w:ascii="Times New Roman" w:hAnsi="Times New Roman"/>
          <w:sz w:val="26"/>
          <w:szCs w:val="26"/>
        </w:rPr>
        <w:t>И</w:t>
      </w:r>
    </w:p>
    <w:p w:rsidR="00940792" w:rsidRPr="00DD49CE" w:rsidRDefault="00940792" w:rsidP="003B1A6E">
      <w:pPr>
        <w:spacing w:before="120" w:after="72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D49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 янва</w:t>
      </w:r>
      <w:r w:rsidRPr="00DD49CE">
        <w:rPr>
          <w:rFonts w:ascii="Times New Roman" w:hAnsi="Times New Roman"/>
          <w:sz w:val="26"/>
          <w:szCs w:val="26"/>
        </w:rPr>
        <w:t>ря 201</w:t>
      </w:r>
      <w:r>
        <w:rPr>
          <w:rFonts w:ascii="Times New Roman" w:hAnsi="Times New Roman"/>
          <w:sz w:val="26"/>
          <w:szCs w:val="26"/>
        </w:rPr>
        <w:t>7</w:t>
      </w:r>
      <w:r w:rsidRPr="00DD49CE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№ 4/1-р</w:t>
      </w:r>
    </w:p>
    <w:p w:rsidR="00940792" w:rsidRPr="006C6EBE" w:rsidRDefault="00940792" w:rsidP="00EF554B">
      <w:pPr>
        <w:keepNext/>
        <w:keepLines/>
        <w:spacing w:before="720" w:after="540" w:line="322" w:lineRule="exact"/>
        <w:ind w:left="20" w:right="4940"/>
        <w:outlineLvl w:val="1"/>
        <w:rPr>
          <w:rFonts w:ascii="Times New Roman" w:hAnsi="Times New Roman"/>
          <w:b/>
          <w:bCs/>
          <w:sz w:val="26"/>
          <w:szCs w:val="26"/>
        </w:rPr>
      </w:pPr>
      <w:bookmarkStart w:id="1" w:name="bookmark1"/>
      <w:r>
        <w:rPr>
          <w:rFonts w:ascii="Times New Roman" w:hAnsi="Times New Roman"/>
          <w:b/>
          <w:bCs/>
          <w:sz w:val="26"/>
          <w:szCs w:val="26"/>
        </w:rPr>
        <w:t>Об утверждении План-графика закупок товаров (работ, услуг) Н</w:t>
      </w:r>
      <w:r w:rsidRPr="00DD49CE">
        <w:rPr>
          <w:rFonts w:ascii="Times New Roman" w:hAnsi="Times New Roman"/>
          <w:b/>
          <w:bCs/>
          <w:sz w:val="26"/>
          <w:szCs w:val="26"/>
        </w:rPr>
        <w:t xml:space="preserve">овостроевского сельского поселения на </w:t>
      </w:r>
      <w:smartTag w:uri="urn:schemas-microsoft-com:office:smarttags" w:element="metricconverter">
        <w:smartTagPr>
          <w:attr w:name="ProductID" w:val="2017 г"/>
        </w:smartTagPr>
        <w:r w:rsidRPr="00DD49CE">
          <w:rPr>
            <w:rFonts w:ascii="Times New Roman" w:hAnsi="Times New Roman"/>
            <w:b/>
            <w:bCs/>
            <w:sz w:val="26"/>
            <w:szCs w:val="26"/>
          </w:rPr>
          <w:t>201</w:t>
        </w:r>
        <w:r>
          <w:rPr>
            <w:rFonts w:ascii="Times New Roman" w:hAnsi="Times New Roman"/>
            <w:b/>
            <w:bCs/>
            <w:sz w:val="26"/>
            <w:szCs w:val="26"/>
          </w:rPr>
          <w:t>7</w:t>
        </w:r>
        <w:r w:rsidRPr="00DD49CE">
          <w:rPr>
            <w:rFonts w:ascii="Times New Roman" w:hAnsi="Times New Roman"/>
            <w:b/>
            <w:bCs/>
            <w:sz w:val="26"/>
            <w:szCs w:val="26"/>
          </w:rPr>
          <w:t xml:space="preserve"> г</w:t>
        </w:r>
      </w:smartTag>
      <w:r w:rsidRPr="00DD49CE">
        <w:rPr>
          <w:rFonts w:ascii="Times New Roman" w:hAnsi="Times New Roman"/>
          <w:b/>
          <w:bCs/>
          <w:sz w:val="26"/>
          <w:szCs w:val="26"/>
        </w:rPr>
        <w:t>.</w:t>
      </w:r>
      <w:bookmarkEnd w:id="1"/>
      <w:r w:rsidRPr="006C6E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940792" w:rsidRDefault="00940792" w:rsidP="001C6A1F">
      <w:pPr>
        <w:pStyle w:val="NormalWeb"/>
        <w:jc w:val="both"/>
      </w:pPr>
      <w:r>
        <w:t xml:space="preserve">  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и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заказчиков»)</w:t>
      </w:r>
    </w:p>
    <w:p w:rsidR="00940792" w:rsidRDefault="00940792" w:rsidP="001C6A1F">
      <w:pPr>
        <w:pStyle w:val="NormalWeb"/>
        <w:jc w:val="both"/>
      </w:pPr>
      <w:r>
        <w:t xml:space="preserve">1. Утвердить «План - график размещения заказов на поставки товаров, выполнение работ, оказание услуг для нужд Новостроевского сельского поселения на 2017 год» (Приложение № 1). </w:t>
      </w:r>
      <w:r>
        <w:br/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www.zakupki.gov.ru </w:t>
      </w:r>
      <w:r>
        <w:br/>
        <w:t xml:space="preserve">3. Разместить, распоряжение на официальном сайте Администрации Грайворонского района  на странице администрации Новостроевского сельского поселения в информационно-телекоммуникационной сети «Интернет» по адресу: </w:t>
      </w:r>
      <w:r w:rsidRPr="0035719F">
        <w:t>http://graivoron.ru/</w:t>
      </w:r>
      <w:r>
        <w:t>.</w:t>
      </w:r>
      <w:r>
        <w:br/>
        <w:t>4. Контроль за исполнением данного приказа оставляю за собой.</w:t>
      </w:r>
    </w:p>
    <w:p w:rsidR="00940792" w:rsidRDefault="00940792" w:rsidP="0074132E">
      <w:pPr>
        <w:spacing w:before="100" w:beforeAutospacing="1" w:after="100" w:afterAutospacing="1" w:line="240" w:lineRule="auto"/>
        <w:jc w:val="both"/>
      </w:pPr>
    </w:p>
    <w:p w:rsidR="00940792" w:rsidRDefault="00940792" w:rsidP="000D2E23">
      <w:pPr>
        <w:spacing w:after="0"/>
        <w:rPr>
          <w:rFonts w:ascii="Times New Roman" w:hAnsi="Times New Roman"/>
          <w:sz w:val="26"/>
          <w:szCs w:val="26"/>
        </w:rPr>
      </w:pPr>
    </w:p>
    <w:p w:rsidR="00940792" w:rsidRPr="001C6A1F" w:rsidRDefault="00940792" w:rsidP="000D2E23">
      <w:pPr>
        <w:spacing w:after="0"/>
        <w:rPr>
          <w:rFonts w:ascii="Times New Roman" w:hAnsi="Times New Roman"/>
          <w:b/>
          <w:sz w:val="26"/>
          <w:szCs w:val="26"/>
        </w:rPr>
      </w:pPr>
      <w:r w:rsidRPr="001C6A1F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940792" w:rsidRPr="001C6A1F" w:rsidRDefault="00940792" w:rsidP="000D2E23">
      <w:pPr>
        <w:spacing w:after="0"/>
        <w:rPr>
          <w:rFonts w:ascii="Times New Roman" w:hAnsi="Times New Roman"/>
          <w:b/>
          <w:sz w:val="26"/>
          <w:szCs w:val="26"/>
        </w:rPr>
      </w:pPr>
      <w:r w:rsidRPr="001C6A1F">
        <w:rPr>
          <w:rFonts w:ascii="Times New Roman" w:hAnsi="Times New Roman"/>
          <w:b/>
          <w:sz w:val="26"/>
          <w:szCs w:val="26"/>
        </w:rPr>
        <w:t xml:space="preserve">Новостроевского сельского поселения                                                    Ю. Хворост </w:t>
      </w:r>
    </w:p>
    <w:sectPr w:rsidR="00940792" w:rsidRPr="001C6A1F" w:rsidSect="00A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B44218"/>
    <w:multiLevelType w:val="hybridMultilevel"/>
    <w:tmpl w:val="37B0ED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85290C"/>
    <w:multiLevelType w:val="multilevel"/>
    <w:tmpl w:val="E1CC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CE"/>
    <w:rsid w:val="000D2E23"/>
    <w:rsid w:val="001C6A1F"/>
    <w:rsid w:val="00215991"/>
    <w:rsid w:val="002202F2"/>
    <w:rsid w:val="0024118C"/>
    <w:rsid w:val="002677B6"/>
    <w:rsid w:val="002D08F2"/>
    <w:rsid w:val="0031473C"/>
    <w:rsid w:val="0035719F"/>
    <w:rsid w:val="003B1A6E"/>
    <w:rsid w:val="003D55AD"/>
    <w:rsid w:val="00462898"/>
    <w:rsid w:val="00501DEE"/>
    <w:rsid w:val="0053217F"/>
    <w:rsid w:val="006A2229"/>
    <w:rsid w:val="006B1962"/>
    <w:rsid w:val="006C6EBE"/>
    <w:rsid w:val="007341D6"/>
    <w:rsid w:val="0074132E"/>
    <w:rsid w:val="007924C0"/>
    <w:rsid w:val="009341E7"/>
    <w:rsid w:val="00940792"/>
    <w:rsid w:val="00993365"/>
    <w:rsid w:val="00A2050E"/>
    <w:rsid w:val="00A2545A"/>
    <w:rsid w:val="00A25F47"/>
    <w:rsid w:val="00A8446A"/>
    <w:rsid w:val="00AD2378"/>
    <w:rsid w:val="00B17AA5"/>
    <w:rsid w:val="00BB3E2F"/>
    <w:rsid w:val="00BD5763"/>
    <w:rsid w:val="00CC339C"/>
    <w:rsid w:val="00CD7440"/>
    <w:rsid w:val="00D46D12"/>
    <w:rsid w:val="00D540B8"/>
    <w:rsid w:val="00D706AA"/>
    <w:rsid w:val="00D9550E"/>
    <w:rsid w:val="00DD49CE"/>
    <w:rsid w:val="00E76576"/>
    <w:rsid w:val="00ED2DF4"/>
    <w:rsid w:val="00EF554B"/>
    <w:rsid w:val="00F01EC2"/>
    <w:rsid w:val="00F7470F"/>
    <w:rsid w:val="00FB6D27"/>
    <w:rsid w:val="00FE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6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6C6EB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C6EBE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D46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C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C6EB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7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413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264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Кравченко_СВ</dc:creator>
  <cp:keywords/>
  <dc:description/>
  <cp:lastModifiedBy>новостроевка</cp:lastModifiedBy>
  <cp:revision>11</cp:revision>
  <cp:lastPrinted>2017-07-12T06:15:00Z</cp:lastPrinted>
  <dcterms:created xsi:type="dcterms:W3CDTF">2017-05-12T06:44:00Z</dcterms:created>
  <dcterms:modified xsi:type="dcterms:W3CDTF">2017-07-12T06:15:00Z</dcterms:modified>
</cp:coreProperties>
</file>