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4928" w:type="dxa"/>
        <w:tblLook w:val="01E0"/>
      </w:tblPr>
      <w:tblGrid>
        <w:gridCol w:w="236"/>
        <w:gridCol w:w="4692"/>
      </w:tblGrid>
      <w:tr w:rsidR="00A870C3" w:rsidTr="00017B2D">
        <w:trPr>
          <w:gridAfter w:val="1"/>
          <w:wAfter w:w="4692" w:type="dxa"/>
          <w:trHeight w:val="3410"/>
        </w:trPr>
        <w:tc>
          <w:tcPr>
            <w:tcW w:w="236" w:type="dxa"/>
          </w:tcPr>
          <w:p w:rsidR="00A870C3" w:rsidRPr="00F41E02" w:rsidRDefault="00A870C3" w:rsidP="0087790F">
            <w:pPr>
              <w:tabs>
                <w:tab w:val="left" w:pos="5840"/>
              </w:tabs>
              <w:jc w:val="right"/>
              <w:rPr>
                <w:sz w:val="28"/>
                <w:szCs w:val="28"/>
              </w:rPr>
            </w:pPr>
          </w:p>
          <w:p w:rsidR="00A870C3" w:rsidRPr="00F41E02" w:rsidRDefault="00A870C3" w:rsidP="0087790F">
            <w:pPr>
              <w:rPr>
                <w:sz w:val="28"/>
                <w:szCs w:val="28"/>
              </w:rPr>
            </w:pPr>
          </w:p>
          <w:p w:rsidR="00A870C3" w:rsidRPr="00F41E02" w:rsidRDefault="00A870C3" w:rsidP="0087790F">
            <w:pPr>
              <w:rPr>
                <w:sz w:val="28"/>
                <w:szCs w:val="28"/>
              </w:rPr>
            </w:pPr>
          </w:p>
          <w:p w:rsidR="00A870C3" w:rsidRPr="00F41E02" w:rsidRDefault="00A870C3" w:rsidP="0087790F">
            <w:pPr>
              <w:rPr>
                <w:sz w:val="28"/>
                <w:szCs w:val="28"/>
              </w:rPr>
            </w:pPr>
          </w:p>
          <w:p w:rsidR="00A870C3" w:rsidRPr="00F41E02" w:rsidRDefault="00A870C3" w:rsidP="0087790F">
            <w:pPr>
              <w:rPr>
                <w:sz w:val="28"/>
                <w:szCs w:val="28"/>
              </w:rPr>
            </w:pPr>
          </w:p>
          <w:p w:rsidR="00A870C3" w:rsidRPr="00F41E02" w:rsidRDefault="00A870C3" w:rsidP="0087790F">
            <w:pPr>
              <w:rPr>
                <w:sz w:val="28"/>
                <w:szCs w:val="28"/>
              </w:rPr>
            </w:pPr>
          </w:p>
          <w:p w:rsidR="00A870C3" w:rsidRPr="00F41E02" w:rsidRDefault="00A870C3" w:rsidP="0087790F">
            <w:pPr>
              <w:rPr>
                <w:sz w:val="28"/>
                <w:szCs w:val="28"/>
              </w:rPr>
            </w:pPr>
          </w:p>
          <w:p w:rsidR="00A870C3" w:rsidRPr="00F41E02" w:rsidRDefault="00A870C3" w:rsidP="0087790F">
            <w:pPr>
              <w:rPr>
                <w:sz w:val="28"/>
                <w:szCs w:val="28"/>
              </w:rPr>
            </w:pPr>
          </w:p>
          <w:p w:rsidR="00A870C3" w:rsidRPr="00F41E02" w:rsidRDefault="00A870C3" w:rsidP="0087790F">
            <w:pPr>
              <w:rPr>
                <w:sz w:val="28"/>
                <w:szCs w:val="28"/>
              </w:rPr>
            </w:pPr>
          </w:p>
          <w:p w:rsidR="00A870C3" w:rsidRPr="000B75E3" w:rsidRDefault="00A870C3" w:rsidP="0087790F">
            <w:pPr>
              <w:rPr>
                <w:sz w:val="22"/>
                <w:szCs w:val="22"/>
              </w:rPr>
            </w:pPr>
          </w:p>
          <w:p w:rsidR="00A870C3" w:rsidRPr="00F41E02" w:rsidRDefault="00A870C3" w:rsidP="0087790F">
            <w:pPr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A870C3" w:rsidRPr="000D7A2F" w:rsidTr="00877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3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0C3" w:rsidRPr="000D7A2F" w:rsidRDefault="00A870C3" w:rsidP="00D6235F">
            <w:pPr>
              <w:ind w:right="459"/>
              <w:jc w:val="both"/>
              <w:rPr>
                <w:b/>
                <w:sz w:val="28"/>
                <w:szCs w:val="28"/>
              </w:rPr>
            </w:pPr>
            <w:r w:rsidRPr="000D7A2F">
              <w:rPr>
                <w:b/>
                <w:sz w:val="28"/>
                <w:szCs w:val="28"/>
              </w:rPr>
              <w:t xml:space="preserve">О внесении изменений                             в постановление администрации муниципального района                  «Грайворонский район» Белгородской области </w:t>
            </w:r>
            <w:r>
              <w:rPr>
                <w:b/>
                <w:sz w:val="28"/>
                <w:szCs w:val="28"/>
              </w:rPr>
              <w:br/>
            </w:r>
            <w:r w:rsidRPr="000D7A2F">
              <w:rPr>
                <w:b/>
                <w:sz w:val="28"/>
                <w:szCs w:val="28"/>
              </w:rPr>
              <w:t xml:space="preserve">от 11 апреля 2016 года №82 </w:t>
            </w:r>
            <w:r>
              <w:rPr>
                <w:b/>
                <w:sz w:val="28"/>
                <w:szCs w:val="28"/>
              </w:rPr>
              <w:br/>
            </w:r>
            <w:r w:rsidRPr="000D7A2F">
              <w:rPr>
                <w:b/>
                <w:sz w:val="28"/>
                <w:szCs w:val="28"/>
              </w:rPr>
              <w:t xml:space="preserve">«Об определении уполномоченного органа                        по реализации Порядка назначения и выплаты единовременного пособия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  <w:r w:rsidRPr="000D7A2F">
              <w:rPr>
                <w:b/>
                <w:sz w:val="28"/>
                <w:szCs w:val="28"/>
              </w:rPr>
              <w:t>и пособия на основе социального контракта малоимущим гражданам и гражданам, оказавшимся в трудной жизненной ситуации»</w:t>
            </w:r>
          </w:p>
        </w:tc>
      </w:tr>
    </w:tbl>
    <w:p w:rsidR="00A870C3" w:rsidRDefault="00A870C3" w:rsidP="00A16F98">
      <w:pPr>
        <w:rPr>
          <w:sz w:val="28"/>
          <w:szCs w:val="28"/>
        </w:rPr>
      </w:pPr>
      <w:r w:rsidRPr="000D7A2F">
        <w:rPr>
          <w:sz w:val="28"/>
          <w:szCs w:val="28"/>
        </w:rPr>
        <w:br w:type="textWrapping" w:clear="all"/>
      </w:r>
    </w:p>
    <w:p w:rsidR="00A870C3" w:rsidRDefault="00A870C3" w:rsidP="00A16F98">
      <w:pPr>
        <w:rPr>
          <w:sz w:val="28"/>
          <w:szCs w:val="28"/>
        </w:rPr>
      </w:pPr>
    </w:p>
    <w:p w:rsidR="00A870C3" w:rsidRPr="000D7A2F" w:rsidRDefault="00A870C3" w:rsidP="00A16F98">
      <w:pPr>
        <w:rPr>
          <w:sz w:val="28"/>
          <w:szCs w:val="28"/>
        </w:rPr>
      </w:pPr>
    </w:p>
    <w:p w:rsidR="00A870C3" w:rsidRPr="000D7A2F" w:rsidRDefault="00A870C3" w:rsidP="00C34C25">
      <w:pPr>
        <w:ind w:firstLine="708"/>
        <w:jc w:val="both"/>
        <w:rPr>
          <w:sz w:val="28"/>
          <w:szCs w:val="28"/>
        </w:rPr>
      </w:pPr>
      <w:r w:rsidRPr="000D7A2F">
        <w:rPr>
          <w:sz w:val="28"/>
          <w:szCs w:val="28"/>
        </w:rPr>
        <w:t xml:space="preserve">В целях приведения нормативно правовых актов Грайворонского городского округа в соответствие с действующим законодательством и в связи с организационно-штатными изменениями </w:t>
      </w:r>
      <w:r w:rsidRPr="000D7A2F">
        <w:rPr>
          <w:b/>
          <w:sz w:val="28"/>
          <w:szCs w:val="28"/>
        </w:rPr>
        <w:t>п о с т а н о в л я ю:</w:t>
      </w:r>
    </w:p>
    <w:p w:rsidR="00A870C3" w:rsidRPr="000D7A2F" w:rsidRDefault="00A870C3" w:rsidP="00C34C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7A2F">
        <w:rPr>
          <w:sz w:val="28"/>
          <w:szCs w:val="28"/>
        </w:rPr>
        <w:t xml:space="preserve">Внести следующие изменения в постановление администрации муниципального района «Грайворонский район» Белгородской области </w:t>
      </w:r>
      <w:r>
        <w:rPr>
          <w:sz w:val="28"/>
          <w:szCs w:val="28"/>
        </w:rPr>
        <w:br/>
      </w:r>
      <w:r w:rsidRPr="000D7A2F">
        <w:rPr>
          <w:sz w:val="28"/>
          <w:szCs w:val="28"/>
        </w:rPr>
        <w:t xml:space="preserve">от 11 апреля 2016 года №82 «Об определении уполномоченного органа </w:t>
      </w:r>
      <w:r>
        <w:rPr>
          <w:sz w:val="28"/>
          <w:szCs w:val="28"/>
        </w:rPr>
        <w:t xml:space="preserve">                     </w:t>
      </w:r>
      <w:r w:rsidRPr="000D7A2F">
        <w:rPr>
          <w:sz w:val="28"/>
          <w:szCs w:val="28"/>
        </w:rPr>
        <w:t xml:space="preserve">по реализации Порядка назначения и выплаты единовременного пособия </w:t>
      </w:r>
      <w:r>
        <w:rPr>
          <w:sz w:val="28"/>
          <w:szCs w:val="28"/>
        </w:rPr>
        <w:t xml:space="preserve">                  </w:t>
      </w:r>
      <w:r w:rsidRPr="000D7A2F">
        <w:rPr>
          <w:sz w:val="28"/>
          <w:szCs w:val="28"/>
        </w:rPr>
        <w:t xml:space="preserve">и пособия на основе социального контракта малоимущим гражданам </w:t>
      </w:r>
      <w:r>
        <w:rPr>
          <w:sz w:val="28"/>
          <w:szCs w:val="28"/>
        </w:rPr>
        <w:t xml:space="preserve">                            </w:t>
      </w:r>
      <w:r w:rsidRPr="000D7A2F">
        <w:rPr>
          <w:sz w:val="28"/>
          <w:szCs w:val="28"/>
        </w:rPr>
        <w:t>и гражданам, оказавшимся в трудной жизненной ситуации»:</w:t>
      </w:r>
    </w:p>
    <w:p w:rsidR="00A870C3" w:rsidRPr="000D7A2F" w:rsidRDefault="00A870C3" w:rsidP="008E4D30">
      <w:pPr>
        <w:ind w:firstLine="708"/>
        <w:jc w:val="both"/>
        <w:rPr>
          <w:sz w:val="28"/>
          <w:szCs w:val="28"/>
        </w:rPr>
      </w:pPr>
      <w:r w:rsidRPr="000D7A2F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0D7A2F">
        <w:rPr>
          <w:sz w:val="28"/>
          <w:szCs w:val="28"/>
        </w:rPr>
        <w:t xml:space="preserve"> «Состав межведомственной комиссии по предоставлению мер социальной защиты малоимущим гражданам и гражданам, оказавшимся </w:t>
      </w:r>
      <w:r>
        <w:rPr>
          <w:sz w:val="28"/>
          <w:szCs w:val="28"/>
        </w:rPr>
        <w:t xml:space="preserve">                                </w:t>
      </w:r>
      <w:r w:rsidRPr="000D7A2F">
        <w:rPr>
          <w:sz w:val="28"/>
          <w:szCs w:val="28"/>
        </w:rPr>
        <w:t>в трудной жизненной ситуации», утвержденный в пункте 2 вышеназванного постановления изложить в новой редакции (прилагается).</w:t>
      </w:r>
    </w:p>
    <w:p w:rsidR="00A870C3" w:rsidRPr="000D7A2F" w:rsidRDefault="00A870C3" w:rsidP="008E4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D7A2F">
        <w:rPr>
          <w:sz w:val="28"/>
          <w:szCs w:val="28"/>
        </w:rPr>
        <w:t xml:space="preserve">2. «Положение о межведомственной комиссии по предоставлению мер социальной защиты малоимущим гражданам и гражданам, оказавшимся </w:t>
      </w:r>
      <w:r>
        <w:rPr>
          <w:sz w:val="28"/>
          <w:szCs w:val="28"/>
        </w:rPr>
        <w:t xml:space="preserve">                  </w:t>
      </w:r>
      <w:r w:rsidRPr="000D7A2F">
        <w:rPr>
          <w:sz w:val="28"/>
          <w:szCs w:val="28"/>
        </w:rPr>
        <w:t>в трудной жизненной ситуации» утвержденное в пункте 3 вышеназванного постановления изложить в новой редакции (прилагается).</w:t>
      </w:r>
    </w:p>
    <w:p w:rsidR="00A870C3" w:rsidRPr="000D7A2F" w:rsidRDefault="00A870C3" w:rsidP="00A16F98">
      <w:pPr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0D7A2F">
        <w:rPr>
          <w:sz w:val="28"/>
          <w:szCs w:val="28"/>
          <w:lang w:eastAsia="en-US"/>
        </w:rPr>
        <w:t xml:space="preserve">. Опубликовать настоящее постановление в газете «Родной край» </w:t>
      </w:r>
      <w:r>
        <w:rPr>
          <w:sz w:val="28"/>
          <w:szCs w:val="28"/>
          <w:lang w:eastAsia="en-US"/>
        </w:rPr>
        <w:t xml:space="preserve">                   </w:t>
      </w:r>
      <w:r w:rsidRPr="000D7A2F">
        <w:rPr>
          <w:sz w:val="28"/>
          <w:szCs w:val="28"/>
          <w:lang w:eastAsia="en-US"/>
        </w:rPr>
        <w:t>и сетевом издании «Родной край 31», разместить на официальном сайте органов местного самоуправления Грайворонского городского округа (</w:t>
      </w:r>
      <w:r w:rsidRPr="000D7A2F">
        <w:rPr>
          <w:sz w:val="28"/>
          <w:szCs w:val="28"/>
          <w:lang w:val="en-US" w:eastAsia="en-US"/>
        </w:rPr>
        <w:t>graivoron</w:t>
      </w:r>
      <w:r w:rsidRPr="000D7A2F">
        <w:rPr>
          <w:sz w:val="28"/>
          <w:szCs w:val="28"/>
          <w:lang w:eastAsia="en-US"/>
        </w:rPr>
        <w:t>.</w:t>
      </w:r>
      <w:r w:rsidRPr="000D7A2F">
        <w:rPr>
          <w:sz w:val="28"/>
          <w:szCs w:val="28"/>
          <w:lang w:val="en-US" w:eastAsia="en-US"/>
        </w:rPr>
        <w:t>ru</w:t>
      </w:r>
      <w:r w:rsidRPr="000D7A2F">
        <w:rPr>
          <w:sz w:val="28"/>
          <w:szCs w:val="28"/>
          <w:lang w:eastAsia="en-US"/>
        </w:rPr>
        <w:t>).</w:t>
      </w:r>
    </w:p>
    <w:p w:rsidR="00A870C3" w:rsidRDefault="00A870C3" w:rsidP="008E4D30">
      <w:pPr>
        <w:ind w:firstLine="708"/>
        <w:jc w:val="both"/>
        <w:rPr>
          <w:sz w:val="28"/>
          <w:szCs w:val="28"/>
        </w:rPr>
      </w:pPr>
    </w:p>
    <w:p w:rsidR="00A870C3" w:rsidRDefault="00A870C3" w:rsidP="008E4D30">
      <w:pPr>
        <w:ind w:firstLine="708"/>
        <w:jc w:val="both"/>
        <w:rPr>
          <w:sz w:val="28"/>
          <w:szCs w:val="28"/>
        </w:rPr>
      </w:pPr>
    </w:p>
    <w:p w:rsidR="00A870C3" w:rsidRPr="000D7A2F" w:rsidRDefault="00A870C3" w:rsidP="008E4D30">
      <w:pPr>
        <w:ind w:firstLine="708"/>
        <w:jc w:val="both"/>
        <w:rPr>
          <w:sz w:val="28"/>
          <w:szCs w:val="28"/>
        </w:rPr>
      </w:pPr>
    </w:p>
    <w:p w:rsidR="00A870C3" w:rsidRDefault="00A870C3" w:rsidP="00BD42B2">
      <w:pPr>
        <w:rPr>
          <w:b/>
          <w:sz w:val="28"/>
          <w:szCs w:val="28"/>
        </w:rPr>
      </w:pPr>
      <w:r w:rsidRPr="000D7A2F">
        <w:rPr>
          <w:b/>
          <w:sz w:val="28"/>
          <w:szCs w:val="28"/>
        </w:rPr>
        <w:t>Глава администрации</w:t>
      </w:r>
      <w:r w:rsidRPr="000D7A2F">
        <w:rPr>
          <w:b/>
          <w:sz w:val="28"/>
          <w:szCs w:val="28"/>
        </w:rPr>
        <w:tab/>
      </w:r>
      <w:r w:rsidRPr="000D7A2F">
        <w:rPr>
          <w:b/>
          <w:sz w:val="28"/>
          <w:szCs w:val="28"/>
        </w:rPr>
        <w:tab/>
      </w:r>
      <w:r w:rsidRPr="000D7A2F">
        <w:rPr>
          <w:b/>
          <w:sz w:val="28"/>
          <w:szCs w:val="28"/>
        </w:rPr>
        <w:tab/>
      </w:r>
      <w:r w:rsidRPr="000D7A2F">
        <w:rPr>
          <w:b/>
          <w:sz w:val="28"/>
          <w:szCs w:val="28"/>
        </w:rPr>
        <w:tab/>
      </w:r>
      <w:r w:rsidRPr="000D7A2F">
        <w:rPr>
          <w:b/>
          <w:sz w:val="28"/>
          <w:szCs w:val="28"/>
        </w:rPr>
        <w:tab/>
      </w:r>
      <w:r w:rsidRPr="000D7A2F">
        <w:rPr>
          <w:b/>
          <w:sz w:val="28"/>
          <w:szCs w:val="28"/>
        </w:rPr>
        <w:tab/>
      </w:r>
      <w:r w:rsidRPr="000D7A2F">
        <w:rPr>
          <w:b/>
          <w:sz w:val="28"/>
          <w:szCs w:val="28"/>
        </w:rPr>
        <w:tab/>
        <w:t>Г.И. Бондарев</w:t>
      </w:r>
    </w:p>
    <w:p w:rsidR="00A870C3" w:rsidRDefault="00A870C3" w:rsidP="00BD42B2">
      <w:pPr>
        <w:rPr>
          <w:b/>
          <w:sz w:val="28"/>
          <w:szCs w:val="28"/>
        </w:rPr>
        <w:sectPr w:rsidR="00A870C3" w:rsidSect="00BD42B2">
          <w:headerReference w:type="default" r:id="rId6"/>
          <w:headerReference w:type="first" r:id="rId7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785"/>
        <w:gridCol w:w="4786"/>
      </w:tblGrid>
      <w:tr w:rsidR="00A870C3" w:rsidRPr="00BD42B2" w:rsidTr="00FC63B9">
        <w:tc>
          <w:tcPr>
            <w:tcW w:w="4785" w:type="dxa"/>
          </w:tcPr>
          <w:p w:rsidR="00A870C3" w:rsidRPr="00BD42B2" w:rsidRDefault="00A870C3" w:rsidP="0087790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A870C3" w:rsidRPr="00BD42B2" w:rsidRDefault="00A870C3" w:rsidP="00FC63B9">
            <w:pPr>
              <w:jc w:val="center"/>
              <w:rPr>
                <w:b/>
                <w:bCs/>
                <w:sz w:val="26"/>
                <w:szCs w:val="26"/>
              </w:rPr>
            </w:pPr>
            <w:r w:rsidRPr="00BD42B2">
              <w:rPr>
                <w:b/>
                <w:bCs/>
                <w:sz w:val="26"/>
                <w:szCs w:val="26"/>
              </w:rPr>
              <w:t>Приложение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A870C3" w:rsidRPr="00BD42B2" w:rsidRDefault="00A870C3" w:rsidP="00FC63B9">
            <w:pPr>
              <w:jc w:val="center"/>
              <w:rPr>
                <w:b/>
                <w:bCs/>
                <w:sz w:val="26"/>
                <w:szCs w:val="26"/>
              </w:rPr>
            </w:pPr>
            <w:r w:rsidRPr="00BD42B2">
              <w:rPr>
                <w:b/>
                <w:bCs/>
                <w:sz w:val="26"/>
                <w:szCs w:val="26"/>
              </w:rPr>
              <w:t>к постановлению администрации Грайворонского городского округа</w:t>
            </w:r>
          </w:p>
          <w:p w:rsidR="00A870C3" w:rsidRPr="00BD42B2" w:rsidRDefault="00A870C3" w:rsidP="009963D4">
            <w:pPr>
              <w:jc w:val="center"/>
              <w:rPr>
                <w:b/>
                <w:bCs/>
                <w:sz w:val="26"/>
                <w:szCs w:val="26"/>
              </w:rPr>
            </w:pPr>
            <w:r w:rsidRPr="00BD42B2">
              <w:rPr>
                <w:b/>
                <w:bCs/>
                <w:sz w:val="26"/>
                <w:szCs w:val="26"/>
              </w:rPr>
              <w:t xml:space="preserve">«___»___________2020 года №_____ </w:t>
            </w:r>
          </w:p>
        </w:tc>
      </w:tr>
    </w:tbl>
    <w:p w:rsidR="00A870C3" w:rsidRDefault="00A870C3" w:rsidP="00FC63B9">
      <w:pPr>
        <w:tabs>
          <w:tab w:val="left" w:pos="1212"/>
        </w:tabs>
        <w:jc w:val="both"/>
        <w:rPr>
          <w:sz w:val="26"/>
          <w:szCs w:val="26"/>
        </w:rPr>
      </w:pPr>
    </w:p>
    <w:p w:rsidR="00A870C3" w:rsidRPr="00BD42B2" w:rsidRDefault="00A870C3" w:rsidP="00FC63B9">
      <w:pPr>
        <w:tabs>
          <w:tab w:val="left" w:pos="1212"/>
        </w:tabs>
        <w:jc w:val="both"/>
        <w:rPr>
          <w:sz w:val="26"/>
          <w:szCs w:val="26"/>
        </w:rPr>
      </w:pPr>
    </w:p>
    <w:p w:rsidR="00A870C3" w:rsidRPr="00BD42B2" w:rsidRDefault="00A870C3" w:rsidP="008E4D30">
      <w:pPr>
        <w:pStyle w:val="ConsPlusNormal"/>
        <w:jc w:val="center"/>
        <w:rPr>
          <w:b/>
          <w:bCs/>
          <w:sz w:val="26"/>
          <w:szCs w:val="26"/>
        </w:rPr>
      </w:pPr>
      <w:r w:rsidRPr="00BD42B2">
        <w:rPr>
          <w:b/>
          <w:bCs/>
          <w:sz w:val="26"/>
          <w:szCs w:val="26"/>
        </w:rPr>
        <w:t>СОСТАВ</w:t>
      </w:r>
    </w:p>
    <w:p w:rsidR="00A870C3" w:rsidRPr="00BD42B2" w:rsidRDefault="00A870C3" w:rsidP="008E4D30">
      <w:pPr>
        <w:pStyle w:val="ConsPlusNormal"/>
        <w:jc w:val="center"/>
        <w:rPr>
          <w:b/>
          <w:bCs/>
          <w:sz w:val="26"/>
          <w:szCs w:val="26"/>
        </w:rPr>
      </w:pPr>
      <w:r w:rsidRPr="00BD42B2">
        <w:rPr>
          <w:b/>
          <w:bCs/>
          <w:sz w:val="26"/>
          <w:szCs w:val="26"/>
        </w:rPr>
        <w:t>межведомственной комиссии по предоставлению мер социальной защиты малоимущим гражданам и гражданам, оказавшимся в трудной жизненной ситуации</w:t>
      </w:r>
    </w:p>
    <w:p w:rsidR="00A870C3" w:rsidRPr="00BD42B2" w:rsidRDefault="00A870C3" w:rsidP="008E4D30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83"/>
        <w:gridCol w:w="6237"/>
      </w:tblGrid>
      <w:tr w:rsidR="00A870C3" w:rsidRPr="00BD42B2" w:rsidTr="00BD42B2">
        <w:trPr>
          <w:trHeight w:val="980"/>
        </w:trPr>
        <w:tc>
          <w:tcPr>
            <w:tcW w:w="3119" w:type="dxa"/>
          </w:tcPr>
          <w:p w:rsidR="00A870C3" w:rsidRPr="006A6391" w:rsidRDefault="00A870C3" w:rsidP="00B92AB3">
            <w:pPr>
              <w:pStyle w:val="ConsPlusNormal"/>
              <w:jc w:val="center"/>
              <w:rPr>
                <w:sz w:val="26"/>
                <w:szCs w:val="26"/>
              </w:rPr>
            </w:pPr>
            <w:r w:rsidRPr="006A6391">
              <w:rPr>
                <w:sz w:val="26"/>
                <w:szCs w:val="26"/>
              </w:rPr>
              <w:t>Ванина</w:t>
            </w:r>
          </w:p>
          <w:p w:rsidR="00A870C3" w:rsidRPr="006A6391" w:rsidRDefault="00A870C3" w:rsidP="00B92AB3">
            <w:pPr>
              <w:pStyle w:val="ConsPlusNormal"/>
              <w:jc w:val="center"/>
              <w:rPr>
                <w:sz w:val="26"/>
                <w:szCs w:val="26"/>
              </w:rPr>
            </w:pPr>
            <w:r w:rsidRPr="006A6391">
              <w:rPr>
                <w:sz w:val="26"/>
                <w:szCs w:val="26"/>
              </w:rPr>
              <w:t>Марина Вячеславовна</w:t>
            </w:r>
          </w:p>
        </w:tc>
        <w:tc>
          <w:tcPr>
            <w:tcW w:w="283" w:type="dxa"/>
          </w:tcPr>
          <w:p w:rsidR="00A870C3" w:rsidRPr="006A6391" w:rsidRDefault="00A870C3" w:rsidP="00B92AB3">
            <w:pPr>
              <w:pStyle w:val="ConsPlusNormal"/>
              <w:jc w:val="center"/>
              <w:rPr>
                <w:sz w:val="26"/>
                <w:szCs w:val="26"/>
              </w:rPr>
            </w:pPr>
            <w:r w:rsidRPr="006A6391">
              <w:rPr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A870C3" w:rsidRPr="006A6391" w:rsidRDefault="00A870C3" w:rsidP="00B92AB3">
            <w:pPr>
              <w:pStyle w:val="ConsPlusNormal"/>
              <w:jc w:val="both"/>
              <w:rPr>
                <w:sz w:val="26"/>
                <w:szCs w:val="26"/>
              </w:rPr>
            </w:pPr>
            <w:r w:rsidRPr="006A6391">
              <w:rPr>
                <w:sz w:val="26"/>
                <w:szCs w:val="26"/>
              </w:rPr>
              <w:t>заместитель главы администрации Грайворонского городского округа по социальной политике, председатель комиссии;</w:t>
            </w:r>
          </w:p>
          <w:p w:rsidR="00A870C3" w:rsidRPr="006A6391" w:rsidRDefault="00A870C3" w:rsidP="00B92AB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A870C3" w:rsidRPr="00BD42B2" w:rsidTr="00BD42B2">
        <w:tc>
          <w:tcPr>
            <w:tcW w:w="3119" w:type="dxa"/>
          </w:tcPr>
          <w:p w:rsidR="00A870C3" w:rsidRPr="006A6391" w:rsidRDefault="00A870C3" w:rsidP="00B92AB3">
            <w:pPr>
              <w:pStyle w:val="ConsPlusNormal"/>
              <w:jc w:val="center"/>
              <w:rPr>
                <w:sz w:val="26"/>
                <w:szCs w:val="26"/>
              </w:rPr>
            </w:pPr>
            <w:r w:rsidRPr="006A6391">
              <w:rPr>
                <w:sz w:val="26"/>
                <w:szCs w:val="26"/>
              </w:rPr>
              <w:t>Сирота</w:t>
            </w:r>
          </w:p>
          <w:p w:rsidR="00A870C3" w:rsidRPr="006A6391" w:rsidRDefault="00A870C3" w:rsidP="00B92AB3">
            <w:pPr>
              <w:pStyle w:val="ConsPlusNormal"/>
              <w:jc w:val="center"/>
              <w:rPr>
                <w:sz w:val="26"/>
                <w:szCs w:val="26"/>
              </w:rPr>
            </w:pPr>
            <w:r w:rsidRPr="006A6391">
              <w:rPr>
                <w:sz w:val="26"/>
                <w:szCs w:val="26"/>
              </w:rPr>
              <w:t>Лариса Михайловна</w:t>
            </w:r>
          </w:p>
        </w:tc>
        <w:tc>
          <w:tcPr>
            <w:tcW w:w="283" w:type="dxa"/>
          </w:tcPr>
          <w:p w:rsidR="00A870C3" w:rsidRPr="006A6391" w:rsidRDefault="00A870C3" w:rsidP="00B92AB3">
            <w:pPr>
              <w:pStyle w:val="ConsPlusNormal"/>
              <w:jc w:val="center"/>
              <w:rPr>
                <w:sz w:val="26"/>
                <w:szCs w:val="26"/>
              </w:rPr>
            </w:pPr>
            <w:r w:rsidRPr="006A6391">
              <w:rPr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A870C3" w:rsidRPr="006A6391" w:rsidRDefault="00A870C3" w:rsidP="00B92AB3">
            <w:pPr>
              <w:pStyle w:val="ConsPlusNormal"/>
              <w:jc w:val="both"/>
              <w:rPr>
                <w:sz w:val="26"/>
                <w:szCs w:val="26"/>
              </w:rPr>
            </w:pPr>
            <w:r w:rsidRPr="006A6391">
              <w:rPr>
                <w:sz w:val="26"/>
                <w:szCs w:val="26"/>
              </w:rPr>
              <w:t>начальник управления социальной защиты населения администрации Грайворонского городского округа, заместитель председателя комиссии;</w:t>
            </w:r>
          </w:p>
          <w:p w:rsidR="00A870C3" w:rsidRPr="006A6391" w:rsidRDefault="00A870C3" w:rsidP="00B92AB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A870C3" w:rsidRPr="00BD42B2" w:rsidTr="00BD42B2">
        <w:tc>
          <w:tcPr>
            <w:tcW w:w="3119" w:type="dxa"/>
          </w:tcPr>
          <w:p w:rsidR="00A870C3" w:rsidRPr="006A6391" w:rsidRDefault="00A870C3" w:rsidP="00B92AB3">
            <w:pPr>
              <w:pStyle w:val="ConsPlusNormal"/>
              <w:jc w:val="center"/>
              <w:rPr>
                <w:sz w:val="26"/>
                <w:szCs w:val="26"/>
              </w:rPr>
            </w:pPr>
            <w:r w:rsidRPr="006A6391">
              <w:rPr>
                <w:sz w:val="26"/>
                <w:szCs w:val="26"/>
              </w:rPr>
              <w:t>Кривенко</w:t>
            </w:r>
          </w:p>
          <w:p w:rsidR="00A870C3" w:rsidRPr="006A6391" w:rsidRDefault="00A870C3" w:rsidP="00B92AB3">
            <w:pPr>
              <w:pStyle w:val="ConsPlusNormal"/>
              <w:jc w:val="center"/>
              <w:rPr>
                <w:sz w:val="26"/>
                <w:szCs w:val="26"/>
              </w:rPr>
            </w:pPr>
            <w:r w:rsidRPr="006A6391">
              <w:rPr>
                <w:sz w:val="26"/>
                <w:szCs w:val="26"/>
              </w:rPr>
              <w:t>Валентина Валентиновна</w:t>
            </w:r>
          </w:p>
        </w:tc>
        <w:tc>
          <w:tcPr>
            <w:tcW w:w="283" w:type="dxa"/>
          </w:tcPr>
          <w:p w:rsidR="00A870C3" w:rsidRPr="006A6391" w:rsidRDefault="00A870C3" w:rsidP="00B92AB3">
            <w:pPr>
              <w:pStyle w:val="ConsPlusNormal"/>
              <w:jc w:val="center"/>
              <w:rPr>
                <w:sz w:val="26"/>
                <w:szCs w:val="26"/>
              </w:rPr>
            </w:pPr>
            <w:r w:rsidRPr="006A6391">
              <w:rPr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A870C3" w:rsidRPr="006A6391" w:rsidRDefault="00A870C3" w:rsidP="00B92AB3">
            <w:pPr>
              <w:pStyle w:val="ConsPlusNormal"/>
              <w:jc w:val="both"/>
              <w:rPr>
                <w:sz w:val="26"/>
                <w:szCs w:val="26"/>
              </w:rPr>
            </w:pPr>
            <w:r w:rsidRPr="006A6391">
              <w:rPr>
                <w:sz w:val="26"/>
                <w:szCs w:val="26"/>
              </w:rPr>
              <w:t>главный специалист отдела предоставления мер социальной поддержки управления социальной защиты населения администрации Грайворонского городского округа, секретарь комиссии.</w:t>
            </w:r>
          </w:p>
        </w:tc>
      </w:tr>
      <w:tr w:rsidR="00A870C3" w:rsidRPr="00BD42B2" w:rsidTr="00BD42B2">
        <w:tc>
          <w:tcPr>
            <w:tcW w:w="9639" w:type="dxa"/>
            <w:gridSpan w:val="3"/>
          </w:tcPr>
          <w:p w:rsidR="00A870C3" w:rsidRPr="006A6391" w:rsidRDefault="00A870C3" w:rsidP="00B92AB3">
            <w:pPr>
              <w:pStyle w:val="ConsPlusNormal"/>
              <w:rPr>
                <w:b/>
                <w:sz w:val="26"/>
                <w:szCs w:val="26"/>
              </w:rPr>
            </w:pPr>
            <w:r w:rsidRPr="006A6391">
              <w:rPr>
                <w:b/>
                <w:sz w:val="26"/>
                <w:szCs w:val="26"/>
              </w:rPr>
              <w:t>Члены комиссии:</w:t>
            </w:r>
          </w:p>
        </w:tc>
      </w:tr>
      <w:tr w:rsidR="00A870C3" w:rsidRPr="00BD42B2" w:rsidTr="00B92AB3">
        <w:trPr>
          <w:trHeight w:val="1098"/>
        </w:trPr>
        <w:tc>
          <w:tcPr>
            <w:tcW w:w="3119" w:type="dxa"/>
          </w:tcPr>
          <w:p w:rsidR="00A870C3" w:rsidRPr="006A6391" w:rsidRDefault="00A870C3" w:rsidP="00B92AB3">
            <w:pPr>
              <w:pStyle w:val="ConsPlusNormal"/>
              <w:jc w:val="center"/>
              <w:rPr>
                <w:sz w:val="26"/>
                <w:szCs w:val="26"/>
              </w:rPr>
            </w:pPr>
            <w:r w:rsidRPr="006A6391">
              <w:rPr>
                <w:sz w:val="26"/>
                <w:szCs w:val="26"/>
              </w:rPr>
              <w:t>Анисимова</w:t>
            </w:r>
          </w:p>
          <w:p w:rsidR="00A870C3" w:rsidRPr="006A6391" w:rsidRDefault="00A870C3" w:rsidP="00B92AB3">
            <w:pPr>
              <w:pStyle w:val="ConsPlusNormal"/>
              <w:jc w:val="center"/>
              <w:rPr>
                <w:sz w:val="26"/>
                <w:szCs w:val="26"/>
              </w:rPr>
            </w:pPr>
            <w:r w:rsidRPr="006A6391">
              <w:rPr>
                <w:sz w:val="26"/>
                <w:szCs w:val="26"/>
              </w:rPr>
              <w:t>Екатерина Владимировна</w:t>
            </w:r>
          </w:p>
        </w:tc>
        <w:tc>
          <w:tcPr>
            <w:tcW w:w="283" w:type="dxa"/>
          </w:tcPr>
          <w:p w:rsidR="00A870C3" w:rsidRPr="006A6391" w:rsidRDefault="00A870C3" w:rsidP="00B92AB3">
            <w:pPr>
              <w:pStyle w:val="ConsPlusNormal"/>
              <w:jc w:val="center"/>
              <w:rPr>
                <w:sz w:val="26"/>
                <w:szCs w:val="26"/>
              </w:rPr>
            </w:pPr>
            <w:r w:rsidRPr="006A6391">
              <w:rPr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A870C3" w:rsidRPr="006A6391" w:rsidRDefault="00A870C3" w:rsidP="00B92AB3">
            <w:pPr>
              <w:pStyle w:val="ConsPlusNormal"/>
              <w:jc w:val="both"/>
              <w:rPr>
                <w:sz w:val="26"/>
                <w:szCs w:val="26"/>
              </w:rPr>
            </w:pPr>
            <w:r w:rsidRPr="006A6391">
              <w:rPr>
                <w:sz w:val="26"/>
                <w:szCs w:val="26"/>
              </w:rPr>
              <w:t>начальник отдела предоставления мер социальной поддержки управления социальной защиты населения администрации Грайворонского городского округа;</w:t>
            </w:r>
          </w:p>
          <w:p w:rsidR="00A870C3" w:rsidRPr="006A6391" w:rsidRDefault="00A870C3" w:rsidP="00B92AB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A870C3" w:rsidRPr="00BD42B2" w:rsidTr="00B92AB3">
        <w:trPr>
          <w:trHeight w:val="835"/>
        </w:trPr>
        <w:tc>
          <w:tcPr>
            <w:tcW w:w="3119" w:type="dxa"/>
          </w:tcPr>
          <w:p w:rsidR="00A870C3" w:rsidRPr="006A6391" w:rsidRDefault="00A870C3" w:rsidP="00B92AB3">
            <w:pPr>
              <w:pStyle w:val="ConsPlusNormal"/>
              <w:jc w:val="center"/>
              <w:rPr>
                <w:sz w:val="26"/>
                <w:szCs w:val="26"/>
              </w:rPr>
            </w:pPr>
            <w:r w:rsidRPr="006A6391">
              <w:rPr>
                <w:sz w:val="26"/>
                <w:szCs w:val="26"/>
              </w:rPr>
              <w:t>Безгодько</w:t>
            </w:r>
          </w:p>
          <w:p w:rsidR="00A870C3" w:rsidRPr="006A6391" w:rsidRDefault="00A870C3" w:rsidP="00B92AB3">
            <w:pPr>
              <w:pStyle w:val="ConsPlusNormal"/>
              <w:jc w:val="center"/>
              <w:rPr>
                <w:sz w:val="26"/>
                <w:szCs w:val="26"/>
              </w:rPr>
            </w:pPr>
            <w:r w:rsidRPr="006A6391">
              <w:rPr>
                <w:sz w:val="26"/>
                <w:szCs w:val="26"/>
              </w:rPr>
              <w:t>Виолетта Александровна</w:t>
            </w:r>
          </w:p>
        </w:tc>
        <w:tc>
          <w:tcPr>
            <w:tcW w:w="283" w:type="dxa"/>
          </w:tcPr>
          <w:p w:rsidR="00A870C3" w:rsidRPr="006A6391" w:rsidRDefault="00A870C3" w:rsidP="00B92AB3">
            <w:pPr>
              <w:pStyle w:val="ConsPlusNormal"/>
              <w:jc w:val="center"/>
              <w:rPr>
                <w:sz w:val="26"/>
                <w:szCs w:val="26"/>
              </w:rPr>
            </w:pPr>
            <w:r w:rsidRPr="006A6391">
              <w:rPr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A870C3" w:rsidRPr="006A6391" w:rsidRDefault="00A870C3" w:rsidP="00B92AB3">
            <w:pPr>
              <w:pStyle w:val="ConsPlusNormal"/>
              <w:jc w:val="both"/>
              <w:rPr>
                <w:sz w:val="26"/>
                <w:szCs w:val="26"/>
              </w:rPr>
            </w:pPr>
            <w:r w:rsidRPr="006A6391">
              <w:rPr>
                <w:sz w:val="26"/>
                <w:szCs w:val="26"/>
              </w:rPr>
              <w:t>начальник управления образования администрации Грайворонского городского округа;</w:t>
            </w:r>
          </w:p>
          <w:p w:rsidR="00A870C3" w:rsidRPr="006A6391" w:rsidRDefault="00A870C3" w:rsidP="00B92AB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A870C3" w:rsidRPr="00BD42B2" w:rsidTr="00BD42B2">
        <w:tc>
          <w:tcPr>
            <w:tcW w:w="3119" w:type="dxa"/>
          </w:tcPr>
          <w:p w:rsidR="00A870C3" w:rsidRPr="006A6391" w:rsidRDefault="00A870C3" w:rsidP="00B92AB3">
            <w:pPr>
              <w:pStyle w:val="ConsPlusNormal"/>
              <w:jc w:val="center"/>
              <w:rPr>
                <w:sz w:val="26"/>
                <w:szCs w:val="26"/>
              </w:rPr>
            </w:pPr>
            <w:r w:rsidRPr="006A6391">
              <w:rPr>
                <w:sz w:val="26"/>
                <w:szCs w:val="26"/>
              </w:rPr>
              <w:t>Мовчан</w:t>
            </w:r>
          </w:p>
          <w:p w:rsidR="00A870C3" w:rsidRPr="006A6391" w:rsidRDefault="00A870C3" w:rsidP="00B92AB3">
            <w:pPr>
              <w:pStyle w:val="ConsPlusNormal"/>
              <w:jc w:val="center"/>
              <w:rPr>
                <w:sz w:val="26"/>
                <w:szCs w:val="26"/>
              </w:rPr>
            </w:pPr>
            <w:r w:rsidRPr="006A6391">
              <w:rPr>
                <w:sz w:val="26"/>
                <w:szCs w:val="26"/>
              </w:rPr>
              <w:t>Наталья Николаевна</w:t>
            </w:r>
          </w:p>
        </w:tc>
        <w:tc>
          <w:tcPr>
            <w:tcW w:w="283" w:type="dxa"/>
          </w:tcPr>
          <w:p w:rsidR="00A870C3" w:rsidRPr="006A6391" w:rsidRDefault="00A870C3" w:rsidP="00B92AB3">
            <w:pPr>
              <w:pStyle w:val="ConsPlusNormal"/>
              <w:jc w:val="center"/>
              <w:rPr>
                <w:sz w:val="26"/>
                <w:szCs w:val="26"/>
              </w:rPr>
            </w:pPr>
            <w:r w:rsidRPr="006A6391">
              <w:rPr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A870C3" w:rsidRPr="006A6391" w:rsidRDefault="00A870C3" w:rsidP="00B92AB3">
            <w:pPr>
              <w:pStyle w:val="ConsPlusNormal"/>
              <w:jc w:val="both"/>
              <w:rPr>
                <w:sz w:val="26"/>
                <w:szCs w:val="26"/>
              </w:rPr>
            </w:pPr>
            <w:r w:rsidRPr="006A6391">
              <w:rPr>
                <w:sz w:val="26"/>
                <w:szCs w:val="26"/>
              </w:rPr>
              <w:t>директор муниципального бюджетного учреждения социального обслуживания системы социальной защиты населения «Козинский социально-реабилитационный центр для несовершеннолетних» Грайворонского городского округа;</w:t>
            </w:r>
          </w:p>
          <w:p w:rsidR="00A870C3" w:rsidRPr="006A6391" w:rsidRDefault="00A870C3" w:rsidP="00B92AB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A870C3" w:rsidRPr="00BD42B2" w:rsidTr="00BD42B2">
        <w:tc>
          <w:tcPr>
            <w:tcW w:w="3119" w:type="dxa"/>
          </w:tcPr>
          <w:p w:rsidR="00A870C3" w:rsidRPr="006A6391" w:rsidRDefault="00A870C3" w:rsidP="00B92AB3">
            <w:pPr>
              <w:pStyle w:val="ConsPlusNormal"/>
              <w:jc w:val="center"/>
              <w:rPr>
                <w:sz w:val="26"/>
                <w:szCs w:val="26"/>
              </w:rPr>
            </w:pPr>
            <w:r w:rsidRPr="006A6391">
              <w:rPr>
                <w:sz w:val="26"/>
                <w:szCs w:val="26"/>
              </w:rPr>
              <w:t>Созоненко</w:t>
            </w:r>
          </w:p>
          <w:p w:rsidR="00A870C3" w:rsidRPr="006A6391" w:rsidRDefault="00A870C3" w:rsidP="00B92AB3">
            <w:pPr>
              <w:pStyle w:val="ConsPlusNormal"/>
              <w:jc w:val="center"/>
              <w:rPr>
                <w:sz w:val="26"/>
                <w:szCs w:val="26"/>
              </w:rPr>
            </w:pPr>
            <w:r w:rsidRPr="006A6391">
              <w:rPr>
                <w:sz w:val="26"/>
                <w:szCs w:val="26"/>
              </w:rPr>
              <w:t xml:space="preserve"> Виктория Анатольевна</w:t>
            </w:r>
          </w:p>
        </w:tc>
        <w:tc>
          <w:tcPr>
            <w:tcW w:w="283" w:type="dxa"/>
          </w:tcPr>
          <w:p w:rsidR="00A870C3" w:rsidRPr="006A6391" w:rsidRDefault="00A870C3" w:rsidP="00B92AB3">
            <w:pPr>
              <w:pStyle w:val="ConsPlusNormal"/>
              <w:jc w:val="center"/>
              <w:rPr>
                <w:sz w:val="26"/>
                <w:szCs w:val="26"/>
              </w:rPr>
            </w:pPr>
            <w:r w:rsidRPr="006A6391">
              <w:rPr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A870C3" w:rsidRPr="006A6391" w:rsidRDefault="00A870C3" w:rsidP="00B92AB3">
            <w:pPr>
              <w:pStyle w:val="ConsPlusNormal"/>
              <w:jc w:val="both"/>
              <w:rPr>
                <w:sz w:val="26"/>
                <w:szCs w:val="26"/>
              </w:rPr>
            </w:pPr>
            <w:r w:rsidRPr="006A6391">
              <w:rPr>
                <w:sz w:val="26"/>
                <w:szCs w:val="26"/>
              </w:rPr>
              <w:t>директор муниципального бюджетного учреждения социального обслуживания системы социальной защиты населения «Комплексный центр социального обслуживания населения» Грайворонского городского округа;</w:t>
            </w:r>
          </w:p>
          <w:p w:rsidR="00A870C3" w:rsidRPr="006A6391" w:rsidRDefault="00A870C3" w:rsidP="00B92AB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A870C3" w:rsidRPr="00BD42B2" w:rsidTr="00B92AB3">
        <w:trPr>
          <w:trHeight w:val="1131"/>
        </w:trPr>
        <w:tc>
          <w:tcPr>
            <w:tcW w:w="3119" w:type="dxa"/>
          </w:tcPr>
          <w:p w:rsidR="00A870C3" w:rsidRPr="006A6391" w:rsidRDefault="00A870C3" w:rsidP="00B92AB3">
            <w:pPr>
              <w:pStyle w:val="ConsPlusNormal"/>
              <w:jc w:val="center"/>
              <w:rPr>
                <w:sz w:val="26"/>
                <w:szCs w:val="26"/>
              </w:rPr>
            </w:pPr>
            <w:r w:rsidRPr="006A6391">
              <w:rPr>
                <w:sz w:val="26"/>
                <w:szCs w:val="26"/>
              </w:rPr>
              <w:t>Светличная</w:t>
            </w:r>
          </w:p>
          <w:p w:rsidR="00A870C3" w:rsidRPr="006A6391" w:rsidRDefault="00A870C3" w:rsidP="00B92AB3">
            <w:pPr>
              <w:pStyle w:val="ConsPlusNormal"/>
              <w:jc w:val="center"/>
              <w:rPr>
                <w:sz w:val="26"/>
                <w:szCs w:val="26"/>
              </w:rPr>
            </w:pPr>
            <w:r w:rsidRPr="006A6391">
              <w:rPr>
                <w:sz w:val="26"/>
                <w:szCs w:val="26"/>
              </w:rPr>
              <w:t>Светлана Сергеевна</w:t>
            </w:r>
          </w:p>
        </w:tc>
        <w:tc>
          <w:tcPr>
            <w:tcW w:w="283" w:type="dxa"/>
          </w:tcPr>
          <w:p w:rsidR="00A870C3" w:rsidRPr="006A6391" w:rsidRDefault="00A870C3" w:rsidP="00B92AB3">
            <w:pPr>
              <w:pStyle w:val="ConsPlusNormal"/>
              <w:jc w:val="center"/>
              <w:rPr>
                <w:sz w:val="26"/>
                <w:szCs w:val="26"/>
              </w:rPr>
            </w:pPr>
            <w:r w:rsidRPr="006A6391">
              <w:rPr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A870C3" w:rsidRPr="006A6391" w:rsidRDefault="00A870C3" w:rsidP="00B92AB3">
            <w:pPr>
              <w:pStyle w:val="ConsPlusNormal"/>
              <w:jc w:val="both"/>
              <w:rPr>
                <w:sz w:val="26"/>
                <w:szCs w:val="26"/>
              </w:rPr>
            </w:pPr>
            <w:r w:rsidRPr="006A6391">
              <w:rPr>
                <w:sz w:val="26"/>
                <w:szCs w:val="26"/>
              </w:rPr>
              <w:t>начальник отдела семьи и опеки управления социальной защиты населения администрации Грайворонского городского округа;</w:t>
            </w:r>
          </w:p>
          <w:p w:rsidR="00A870C3" w:rsidRPr="006A6391" w:rsidRDefault="00A870C3" w:rsidP="00B92AB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A870C3" w:rsidRPr="00BD42B2" w:rsidTr="00BD42B2">
        <w:tc>
          <w:tcPr>
            <w:tcW w:w="3119" w:type="dxa"/>
          </w:tcPr>
          <w:p w:rsidR="00A870C3" w:rsidRPr="006A6391" w:rsidRDefault="00A870C3" w:rsidP="00B92AB3">
            <w:pPr>
              <w:pStyle w:val="ConsPlusNormal"/>
              <w:jc w:val="center"/>
              <w:rPr>
                <w:sz w:val="26"/>
                <w:szCs w:val="26"/>
              </w:rPr>
            </w:pPr>
            <w:r w:rsidRPr="006A6391">
              <w:rPr>
                <w:sz w:val="26"/>
                <w:szCs w:val="26"/>
              </w:rPr>
              <w:t xml:space="preserve">Краснокутский </w:t>
            </w:r>
          </w:p>
          <w:p w:rsidR="00A870C3" w:rsidRPr="006A6391" w:rsidRDefault="00A870C3" w:rsidP="00B92AB3">
            <w:pPr>
              <w:pStyle w:val="ConsPlusNormal"/>
              <w:jc w:val="center"/>
              <w:rPr>
                <w:sz w:val="26"/>
                <w:szCs w:val="26"/>
              </w:rPr>
            </w:pPr>
            <w:r w:rsidRPr="006A6391">
              <w:rPr>
                <w:sz w:val="26"/>
                <w:szCs w:val="26"/>
              </w:rPr>
              <w:t>Владимир Викторович</w:t>
            </w:r>
          </w:p>
          <w:p w:rsidR="00A870C3" w:rsidRPr="006A6391" w:rsidRDefault="00A870C3" w:rsidP="00B92AB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A870C3" w:rsidRPr="006A6391" w:rsidRDefault="00A870C3" w:rsidP="00B92AB3">
            <w:pPr>
              <w:pStyle w:val="ConsPlusNormal"/>
              <w:jc w:val="center"/>
              <w:rPr>
                <w:sz w:val="26"/>
                <w:szCs w:val="26"/>
              </w:rPr>
            </w:pPr>
            <w:r w:rsidRPr="006A6391">
              <w:rPr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A870C3" w:rsidRPr="006A6391" w:rsidRDefault="00A870C3" w:rsidP="00B92AB3">
            <w:pPr>
              <w:pStyle w:val="ConsPlusNormal"/>
              <w:jc w:val="both"/>
              <w:rPr>
                <w:sz w:val="26"/>
                <w:szCs w:val="26"/>
              </w:rPr>
            </w:pPr>
            <w:r w:rsidRPr="006A6391">
              <w:rPr>
                <w:sz w:val="26"/>
                <w:szCs w:val="26"/>
              </w:rPr>
              <w:t>заместитель главы администрации городского округа - начальник западного территориального управления;</w:t>
            </w:r>
          </w:p>
          <w:p w:rsidR="00A870C3" w:rsidRPr="006A6391" w:rsidRDefault="00A870C3" w:rsidP="00B92AB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A870C3" w:rsidRPr="00BD42B2" w:rsidTr="00B92AB3">
        <w:trPr>
          <w:trHeight w:val="840"/>
        </w:trPr>
        <w:tc>
          <w:tcPr>
            <w:tcW w:w="3119" w:type="dxa"/>
          </w:tcPr>
          <w:p w:rsidR="00A870C3" w:rsidRPr="006A6391" w:rsidRDefault="00A870C3" w:rsidP="00B92AB3">
            <w:pPr>
              <w:pStyle w:val="ConsPlusNormal"/>
              <w:jc w:val="center"/>
              <w:rPr>
                <w:sz w:val="26"/>
                <w:szCs w:val="26"/>
              </w:rPr>
            </w:pPr>
            <w:r w:rsidRPr="006A6391">
              <w:rPr>
                <w:sz w:val="26"/>
                <w:szCs w:val="26"/>
              </w:rPr>
              <w:t>Бруев</w:t>
            </w:r>
          </w:p>
          <w:p w:rsidR="00A870C3" w:rsidRPr="006A6391" w:rsidRDefault="00A870C3" w:rsidP="00B92AB3">
            <w:pPr>
              <w:pStyle w:val="ConsPlusNormal"/>
              <w:jc w:val="center"/>
              <w:rPr>
                <w:sz w:val="26"/>
                <w:szCs w:val="26"/>
              </w:rPr>
            </w:pPr>
            <w:r w:rsidRPr="006A6391">
              <w:rPr>
                <w:sz w:val="26"/>
                <w:szCs w:val="26"/>
              </w:rPr>
              <w:t>Виктор Григорьевич</w:t>
            </w:r>
          </w:p>
          <w:p w:rsidR="00A870C3" w:rsidRPr="006A6391" w:rsidRDefault="00A870C3" w:rsidP="00B92AB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A870C3" w:rsidRPr="006A6391" w:rsidRDefault="00A870C3" w:rsidP="00B92AB3">
            <w:pPr>
              <w:pStyle w:val="ConsPlusNormal"/>
              <w:jc w:val="center"/>
              <w:rPr>
                <w:sz w:val="26"/>
                <w:szCs w:val="26"/>
              </w:rPr>
            </w:pPr>
            <w:r w:rsidRPr="006A6391">
              <w:rPr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A870C3" w:rsidRPr="006A6391" w:rsidRDefault="00A870C3" w:rsidP="00B92AB3">
            <w:pPr>
              <w:pStyle w:val="ConsPlusNormal"/>
              <w:jc w:val="both"/>
              <w:rPr>
                <w:sz w:val="26"/>
                <w:szCs w:val="26"/>
              </w:rPr>
            </w:pPr>
            <w:r w:rsidRPr="006A6391">
              <w:rPr>
                <w:sz w:val="26"/>
                <w:szCs w:val="26"/>
              </w:rPr>
              <w:t>заместитель главы администрации городского округа - начальник восточного территориального управления;</w:t>
            </w:r>
          </w:p>
          <w:p w:rsidR="00A870C3" w:rsidRPr="006A6391" w:rsidRDefault="00A870C3" w:rsidP="00B92AB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A870C3" w:rsidRPr="00BD42B2" w:rsidTr="00BD42B2">
        <w:tc>
          <w:tcPr>
            <w:tcW w:w="3119" w:type="dxa"/>
          </w:tcPr>
          <w:p w:rsidR="00A870C3" w:rsidRPr="006A6391" w:rsidRDefault="00A870C3" w:rsidP="00B92AB3">
            <w:pPr>
              <w:pStyle w:val="ConsPlusNormal"/>
              <w:jc w:val="center"/>
              <w:rPr>
                <w:sz w:val="26"/>
                <w:szCs w:val="26"/>
              </w:rPr>
            </w:pPr>
            <w:r w:rsidRPr="006A6391">
              <w:rPr>
                <w:sz w:val="26"/>
                <w:szCs w:val="26"/>
              </w:rPr>
              <w:t>Артёмов</w:t>
            </w:r>
          </w:p>
          <w:p w:rsidR="00A870C3" w:rsidRPr="006A6391" w:rsidRDefault="00A870C3" w:rsidP="00B92AB3">
            <w:pPr>
              <w:pStyle w:val="ConsPlusNormal"/>
              <w:jc w:val="center"/>
              <w:rPr>
                <w:sz w:val="26"/>
                <w:szCs w:val="26"/>
              </w:rPr>
            </w:pPr>
            <w:r w:rsidRPr="006A6391">
              <w:rPr>
                <w:sz w:val="26"/>
                <w:szCs w:val="26"/>
              </w:rPr>
              <w:t>Николай Владимирович</w:t>
            </w:r>
          </w:p>
        </w:tc>
        <w:tc>
          <w:tcPr>
            <w:tcW w:w="283" w:type="dxa"/>
          </w:tcPr>
          <w:p w:rsidR="00A870C3" w:rsidRPr="006A6391" w:rsidRDefault="00A870C3" w:rsidP="00B92AB3">
            <w:pPr>
              <w:pStyle w:val="ConsPlusNormal"/>
              <w:jc w:val="center"/>
              <w:rPr>
                <w:sz w:val="26"/>
                <w:szCs w:val="26"/>
              </w:rPr>
            </w:pPr>
            <w:r w:rsidRPr="006A6391">
              <w:rPr>
                <w:sz w:val="26"/>
                <w:szCs w:val="26"/>
              </w:rPr>
              <w:t>-</w:t>
            </w:r>
          </w:p>
        </w:tc>
        <w:tc>
          <w:tcPr>
            <w:tcW w:w="6237" w:type="dxa"/>
          </w:tcPr>
          <w:p w:rsidR="00A870C3" w:rsidRPr="006A6391" w:rsidRDefault="00A870C3" w:rsidP="00B92AB3">
            <w:pPr>
              <w:pStyle w:val="ConsPlusNormal"/>
              <w:jc w:val="both"/>
              <w:rPr>
                <w:sz w:val="26"/>
                <w:szCs w:val="26"/>
              </w:rPr>
            </w:pPr>
            <w:r w:rsidRPr="006A6391">
              <w:rPr>
                <w:sz w:val="26"/>
                <w:szCs w:val="26"/>
              </w:rPr>
              <w:t>директор ОКУ «Грайворонский районный ЦЗН»              (по согласованию).</w:t>
            </w:r>
          </w:p>
          <w:p w:rsidR="00A870C3" w:rsidRPr="006A6391" w:rsidRDefault="00A870C3" w:rsidP="00B92AB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A870C3" w:rsidRPr="00BD42B2" w:rsidRDefault="00A870C3" w:rsidP="00741B58">
      <w:pPr>
        <w:jc w:val="both"/>
        <w:rPr>
          <w:sz w:val="26"/>
          <w:szCs w:val="26"/>
        </w:rPr>
      </w:pPr>
    </w:p>
    <w:p w:rsidR="00A870C3" w:rsidRPr="00BD42B2" w:rsidRDefault="00A870C3" w:rsidP="00741B58">
      <w:pPr>
        <w:jc w:val="both"/>
        <w:rPr>
          <w:sz w:val="26"/>
          <w:szCs w:val="26"/>
        </w:rPr>
      </w:pPr>
    </w:p>
    <w:p w:rsidR="00A870C3" w:rsidRPr="00BD42B2" w:rsidRDefault="00A870C3" w:rsidP="00741B58">
      <w:pPr>
        <w:jc w:val="both"/>
        <w:rPr>
          <w:sz w:val="26"/>
          <w:szCs w:val="26"/>
        </w:rPr>
      </w:pPr>
    </w:p>
    <w:p w:rsidR="00A870C3" w:rsidRPr="00BD42B2" w:rsidRDefault="00A870C3" w:rsidP="00741B58">
      <w:pPr>
        <w:jc w:val="both"/>
        <w:rPr>
          <w:sz w:val="26"/>
          <w:szCs w:val="26"/>
        </w:rPr>
      </w:pPr>
    </w:p>
    <w:p w:rsidR="00A870C3" w:rsidRPr="00BD42B2" w:rsidRDefault="00A870C3" w:rsidP="00741B58">
      <w:pPr>
        <w:jc w:val="both"/>
        <w:rPr>
          <w:sz w:val="26"/>
          <w:szCs w:val="26"/>
        </w:rPr>
      </w:pPr>
    </w:p>
    <w:p w:rsidR="00A870C3" w:rsidRPr="00BD42B2" w:rsidRDefault="00A870C3" w:rsidP="00741B58">
      <w:pPr>
        <w:jc w:val="both"/>
        <w:rPr>
          <w:sz w:val="26"/>
          <w:szCs w:val="26"/>
        </w:rPr>
      </w:pPr>
    </w:p>
    <w:p w:rsidR="00A870C3" w:rsidRPr="00BD42B2" w:rsidRDefault="00A870C3" w:rsidP="00741B58">
      <w:pPr>
        <w:jc w:val="both"/>
        <w:rPr>
          <w:sz w:val="26"/>
          <w:szCs w:val="26"/>
        </w:rPr>
      </w:pPr>
    </w:p>
    <w:p w:rsidR="00A870C3" w:rsidRPr="00BD42B2" w:rsidRDefault="00A870C3" w:rsidP="00741B58">
      <w:pPr>
        <w:jc w:val="both"/>
        <w:rPr>
          <w:sz w:val="26"/>
          <w:szCs w:val="26"/>
        </w:rPr>
      </w:pPr>
    </w:p>
    <w:p w:rsidR="00A870C3" w:rsidRPr="00BD42B2" w:rsidRDefault="00A870C3" w:rsidP="00741B58">
      <w:pPr>
        <w:jc w:val="both"/>
        <w:rPr>
          <w:sz w:val="26"/>
          <w:szCs w:val="26"/>
        </w:rPr>
      </w:pPr>
    </w:p>
    <w:p w:rsidR="00A870C3" w:rsidRPr="00BD42B2" w:rsidRDefault="00A870C3" w:rsidP="00741B58">
      <w:pPr>
        <w:jc w:val="both"/>
        <w:rPr>
          <w:sz w:val="26"/>
          <w:szCs w:val="26"/>
        </w:rPr>
      </w:pPr>
    </w:p>
    <w:p w:rsidR="00A870C3" w:rsidRPr="00BD42B2" w:rsidRDefault="00A870C3" w:rsidP="00741B58">
      <w:pPr>
        <w:jc w:val="both"/>
        <w:rPr>
          <w:sz w:val="26"/>
          <w:szCs w:val="26"/>
        </w:rPr>
      </w:pPr>
    </w:p>
    <w:p w:rsidR="00A870C3" w:rsidRPr="00BD42B2" w:rsidRDefault="00A870C3" w:rsidP="00741B58">
      <w:pPr>
        <w:jc w:val="both"/>
        <w:rPr>
          <w:sz w:val="26"/>
          <w:szCs w:val="26"/>
        </w:rPr>
      </w:pPr>
    </w:p>
    <w:p w:rsidR="00A870C3" w:rsidRPr="00BD42B2" w:rsidRDefault="00A870C3" w:rsidP="00741B58">
      <w:pPr>
        <w:jc w:val="both"/>
        <w:rPr>
          <w:sz w:val="26"/>
          <w:szCs w:val="26"/>
        </w:rPr>
      </w:pPr>
    </w:p>
    <w:p w:rsidR="00A870C3" w:rsidRPr="00BD42B2" w:rsidRDefault="00A870C3" w:rsidP="00741B58">
      <w:pPr>
        <w:jc w:val="both"/>
        <w:rPr>
          <w:sz w:val="26"/>
          <w:szCs w:val="26"/>
        </w:rPr>
      </w:pPr>
    </w:p>
    <w:p w:rsidR="00A870C3" w:rsidRPr="00BD42B2" w:rsidRDefault="00A870C3" w:rsidP="00741B58">
      <w:pPr>
        <w:jc w:val="both"/>
        <w:rPr>
          <w:sz w:val="26"/>
          <w:szCs w:val="26"/>
        </w:rPr>
      </w:pPr>
    </w:p>
    <w:p w:rsidR="00A870C3" w:rsidRPr="00BD42B2" w:rsidRDefault="00A870C3" w:rsidP="00741B58">
      <w:pPr>
        <w:jc w:val="both"/>
        <w:rPr>
          <w:sz w:val="26"/>
          <w:szCs w:val="26"/>
        </w:rPr>
      </w:pPr>
    </w:p>
    <w:p w:rsidR="00A870C3" w:rsidRPr="00BD42B2" w:rsidRDefault="00A870C3" w:rsidP="00741B58">
      <w:pPr>
        <w:jc w:val="both"/>
        <w:rPr>
          <w:sz w:val="26"/>
          <w:szCs w:val="26"/>
        </w:rPr>
      </w:pPr>
    </w:p>
    <w:p w:rsidR="00A870C3" w:rsidRPr="00BD42B2" w:rsidRDefault="00A870C3" w:rsidP="00741B58">
      <w:pPr>
        <w:jc w:val="both"/>
        <w:rPr>
          <w:sz w:val="26"/>
          <w:szCs w:val="26"/>
        </w:rPr>
      </w:pPr>
    </w:p>
    <w:p w:rsidR="00A870C3" w:rsidRPr="00BD42B2" w:rsidRDefault="00A870C3" w:rsidP="00741B58">
      <w:pPr>
        <w:jc w:val="both"/>
        <w:rPr>
          <w:sz w:val="26"/>
          <w:szCs w:val="26"/>
        </w:rPr>
      </w:pPr>
    </w:p>
    <w:p w:rsidR="00A870C3" w:rsidRPr="00BD42B2" w:rsidRDefault="00A870C3" w:rsidP="00741B58">
      <w:pPr>
        <w:jc w:val="both"/>
        <w:rPr>
          <w:sz w:val="26"/>
          <w:szCs w:val="26"/>
        </w:rPr>
      </w:pPr>
    </w:p>
    <w:p w:rsidR="00A870C3" w:rsidRDefault="00A870C3" w:rsidP="00741B58">
      <w:pPr>
        <w:jc w:val="both"/>
        <w:rPr>
          <w:sz w:val="26"/>
          <w:szCs w:val="26"/>
        </w:rPr>
      </w:pPr>
    </w:p>
    <w:p w:rsidR="00A870C3" w:rsidRDefault="00A870C3" w:rsidP="00741B58">
      <w:pPr>
        <w:jc w:val="both"/>
        <w:rPr>
          <w:sz w:val="26"/>
          <w:szCs w:val="26"/>
        </w:rPr>
      </w:pPr>
    </w:p>
    <w:p w:rsidR="00A870C3" w:rsidRDefault="00A870C3" w:rsidP="00741B58">
      <w:pPr>
        <w:jc w:val="both"/>
        <w:rPr>
          <w:sz w:val="26"/>
          <w:szCs w:val="26"/>
        </w:rPr>
      </w:pPr>
    </w:p>
    <w:p w:rsidR="00A870C3" w:rsidRDefault="00A870C3" w:rsidP="00741B58">
      <w:pPr>
        <w:jc w:val="both"/>
        <w:rPr>
          <w:sz w:val="26"/>
          <w:szCs w:val="26"/>
        </w:rPr>
      </w:pPr>
    </w:p>
    <w:p w:rsidR="00A870C3" w:rsidRDefault="00A870C3" w:rsidP="00741B58">
      <w:pPr>
        <w:jc w:val="both"/>
        <w:rPr>
          <w:sz w:val="26"/>
          <w:szCs w:val="26"/>
        </w:rPr>
      </w:pPr>
    </w:p>
    <w:p w:rsidR="00A870C3" w:rsidRDefault="00A870C3" w:rsidP="00741B58">
      <w:pPr>
        <w:jc w:val="both"/>
        <w:rPr>
          <w:sz w:val="26"/>
          <w:szCs w:val="26"/>
        </w:rPr>
      </w:pPr>
    </w:p>
    <w:p w:rsidR="00A870C3" w:rsidRDefault="00A870C3" w:rsidP="00741B58">
      <w:pPr>
        <w:jc w:val="both"/>
        <w:rPr>
          <w:sz w:val="26"/>
          <w:szCs w:val="26"/>
        </w:rPr>
      </w:pPr>
    </w:p>
    <w:p w:rsidR="00A870C3" w:rsidRDefault="00A870C3" w:rsidP="00741B58">
      <w:pPr>
        <w:jc w:val="both"/>
        <w:rPr>
          <w:sz w:val="26"/>
          <w:szCs w:val="26"/>
        </w:rPr>
      </w:pPr>
    </w:p>
    <w:p w:rsidR="00A870C3" w:rsidRDefault="00A870C3" w:rsidP="00741B58">
      <w:pPr>
        <w:jc w:val="both"/>
        <w:rPr>
          <w:sz w:val="26"/>
          <w:szCs w:val="26"/>
        </w:rPr>
      </w:pPr>
    </w:p>
    <w:p w:rsidR="00A870C3" w:rsidRDefault="00A870C3" w:rsidP="00741B58">
      <w:pPr>
        <w:jc w:val="both"/>
        <w:rPr>
          <w:sz w:val="26"/>
          <w:szCs w:val="26"/>
        </w:rPr>
      </w:pPr>
    </w:p>
    <w:p w:rsidR="00A870C3" w:rsidRDefault="00A870C3" w:rsidP="00741B58">
      <w:pPr>
        <w:jc w:val="both"/>
        <w:rPr>
          <w:sz w:val="26"/>
          <w:szCs w:val="26"/>
        </w:rPr>
      </w:pPr>
    </w:p>
    <w:p w:rsidR="00A870C3" w:rsidRDefault="00A870C3" w:rsidP="00741B58">
      <w:pPr>
        <w:jc w:val="both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A870C3" w:rsidRPr="00BD42B2" w:rsidTr="00741B58">
        <w:tc>
          <w:tcPr>
            <w:tcW w:w="4785" w:type="dxa"/>
          </w:tcPr>
          <w:p w:rsidR="00A870C3" w:rsidRPr="00BD42B2" w:rsidRDefault="00A870C3" w:rsidP="00741B5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A870C3" w:rsidRPr="00BD42B2" w:rsidRDefault="00A870C3" w:rsidP="00741B58">
            <w:pPr>
              <w:jc w:val="center"/>
              <w:rPr>
                <w:b/>
                <w:bCs/>
                <w:sz w:val="26"/>
                <w:szCs w:val="26"/>
              </w:rPr>
            </w:pPr>
            <w:r w:rsidRPr="00BD42B2">
              <w:rPr>
                <w:b/>
                <w:bCs/>
                <w:sz w:val="26"/>
                <w:szCs w:val="26"/>
              </w:rPr>
              <w:t>Приложение</w:t>
            </w:r>
            <w:r>
              <w:rPr>
                <w:b/>
                <w:bCs/>
                <w:sz w:val="26"/>
                <w:szCs w:val="26"/>
              </w:rPr>
              <w:t xml:space="preserve"> № 2</w:t>
            </w:r>
          </w:p>
          <w:p w:rsidR="00A870C3" w:rsidRPr="00BD42B2" w:rsidRDefault="00A870C3" w:rsidP="00741B58">
            <w:pPr>
              <w:jc w:val="center"/>
              <w:rPr>
                <w:b/>
                <w:bCs/>
                <w:sz w:val="26"/>
                <w:szCs w:val="26"/>
              </w:rPr>
            </w:pPr>
            <w:r w:rsidRPr="00BD42B2">
              <w:rPr>
                <w:b/>
                <w:bCs/>
                <w:sz w:val="26"/>
                <w:szCs w:val="26"/>
              </w:rPr>
              <w:t>к постановлению администрации Грайворонского городского округа</w:t>
            </w:r>
          </w:p>
          <w:p w:rsidR="00A870C3" w:rsidRPr="00BD42B2" w:rsidRDefault="00A870C3" w:rsidP="00741B58">
            <w:pPr>
              <w:jc w:val="center"/>
              <w:rPr>
                <w:b/>
                <w:bCs/>
                <w:sz w:val="26"/>
                <w:szCs w:val="26"/>
              </w:rPr>
            </w:pPr>
            <w:r w:rsidRPr="00BD42B2">
              <w:rPr>
                <w:b/>
                <w:bCs/>
                <w:sz w:val="26"/>
                <w:szCs w:val="26"/>
              </w:rPr>
              <w:t xml:space="preserve">«___»___________2020 года №_____ </w:t>
            </w:r>
          </w:p>
        </w:tc>
      </w:tr>
    </w:tbl>
    <w:p w:rsidR="00A870C3" w:rsidRDefault="00A870C3" w:rsidP="00741B58">
      <w:pPr>
        <w:pStyle w:val="ConsPlusNormal"/>
        <w:jc w:val="center"/>
        <w:rPr>
          <w:b/>
          <w:bCs/>
          <w:sz w:val="26"/>
          <w:szCs w:val="26"/>
        </w:rPr>
      </w:pPr>
    </w:p>
    <w:p w:rsidR="00A870C3" w:rsidRDefault="00A870C3" w:rsidP="00741B58">
      <w:pPr>
        <w:pStyle w:val="ConsPlusNormal"/>
        <w:jc w:val="center"/>
        <w:rPr>
          <w:b/>
          <w:bCs/>
          <w:sz w:val="26"/>
          <w:szCs w:val="26"/>
        </w:rPr>
      </w:pPr>
    </w:p>
    <w:p w:rsidR="00A870C3" w:rsidRPr="00BD42B2" w:rsidRDefault="00A870C3" w:rsidP="00741B58">
      <w:pPr>
        <w:pStyle w:val="ConsPlusNormal"/>
        <w:jc w:val="center"/>
        <w:rPr>
          <w:b/>
          <w:bCs/>
          <w:sz w:val="26"/>
          <w:szCs w:val="26"/>
        </w:rPr>
      </w:pPr>
      <w:r w:rsidRPr="00BD42B2">
        <w:rPr>
          <w:b/>
          <w:bCs/>
          <w:sz w:val="26"/>
          <w:szCs w:val="26"/>
        </w:rPr>
        <w:t>ПОЛОЖЕНИЕ</w:t>
      </w:r>
    </w:p>
    <w:p w:rsidR="00A870C3" w:rsidRPr="00BD42B2" w:rsidRDefault="00A870C3" w:rsidP="00741B58">
      <w:pPr>
        <w:pStyle w:val="ConsPlusNormal"/>
        <w:jc w:val="center"/>
        <w:rPr>
          <w:b/>
          <w:bCs/>
          <w:sz w:val="26"/>
          <w:szCs w:val="26"/>
        </w:rPr>
      </w:pPr>
      <w:r w:rsidRPr="00BD42B2">
        <w:rPr>
          <w:b/>
          <w:bCs/>
          <w:sz w:val="26"/>
          <w:szCs w:val="26"/>
        </w:rPr>
        <w:t>О МЕЖВЕДОМСТВЕННОЙ КОМИССИИ ПО ПРЕДОСТАВЛЕНИЮ МЕР СОЦИАЛЬНОЙ ЗАЩИТЫ МАЛОИМУЩИМ ГРАЖДАНАМ И ГРАЖДАНАМ, ОКАЗАВШИМСЯ В ТРУДНОЙ ЖИЗНЕННОЙ СИТУАЦИИ</w:t>
      </w:r>
    </w:p>
    <w:p w:rsidR="00A870C3" w:rsidRPr="00BD42B2" w:rsidRDefault="00A870C3" w:rsidP="00741B58">
      <w:pPr>
        <w:pStyle w:val="ConsPlusNormal"/>
        <w:ind w:firstLine="540"/>
        <w:jc w:val="both"/>
        <w:rPr>
          <w:sz w:val="26"/>
          <w:szCs w:val="26"/>
        </w:rPr>
      </w:pPr>
    </w:p>
    <w:p w:rsidR="00A870C3" w:rsidRPr="00017FD8" w:rsidRDefault="00A870C3" w:rsidP="00741B58">
      <w:pPr>
        <w:pStyle w:val="ConsPlusNormal"/>
        <w:jc w:val="center"/>
        <w:outlineLvl w:val="1"/>
        <w:rPr>
          <w:b/>
          <w:sz w:val="26"/>
          <w:szCs w:val="26"/>
        </w:rPr>
      </w:pPr>
      <w:r w:rsidRPr="00017FD8">
        <w:rPr>
          <w:b/>
          <w:sz w:val="26"/>
          <w:szCs w:val="26"/>
        </w:rPr>
        <w:t>1. Общие положения</w:t>
      </w:r>
    </w:p>
    <w:p w:rsidR="00A870C3" w:rsidRPr="00BD42B2" w:rsidRDefault="00A870C3" w:rsidP="00741B58">
      <w:pPr>
        <w:pStyle w:val="ConsPlusNormal"/>
        <w:ind w:firstLine="540"/>
        <w:jc w:val="both"/>
        <w:rPr>
          <w:sz w:val="26"/>
          <w:szCs w:val="26"/>
        </w:rPr>
      </w:pPr>
    </w:p>
    <w:p w:rsidR="00A870C3" w:rsidRPr="00BD42B2" w:rsidRDefault="00A870C3" w:rsidP="00741B58">
      <w:pPr>
        <w:pStyle w:val="ConsPlusNormal"/>
        <w:ind w:firstLine="540"/>
        <w:jc w:val="both"/>
        <w:rPr>
          <w:sz w:val="26"/>
          <w:szCs w:val="26"/>
        </w:rPr>
      </w:pPr>
      <w:r w:rsidRPr="00BD42B2">
        <w:rPr>
          <w:sz w:val="26"/>
          <w:szCs w:val="26"/>
        </w:rPr>
        <w:t>1.1. Межведомственная комиссия по предоставлению мер социальной защиты малоимущим гражданам и гражданам, оказавшимся в трудной жизненной ситуации (далее - Комиссия), создается в целях всестороннего и объективного рассмотрения обращений граждан, оказавшихся в трудной жизненной ситуации, выработки согласованных мероприятий по выходу гражданина и (или) его семьи из трудной жизненной ситуации и является коллегиальным органом.</w:t>
      </w:r>
    </w:p>
    <w:p w:rsidR="00A870C3" w:rsidRPr="00BD42B2" w:rsidRDefault="00A870C3" w:rsidP="00741B58">
      <w:pPr>
        <w:pStyle w:val="ConsPlusNormal"/>
        <w:ind w:firstLine="540"/>
        <w:jc w:val="both"/>
        <w:rPr>
          <w:sz w:val="26"/>
          <w:szCs w:val="26"/>
        </w:rPr>
      </w:pPr>
      <w:r w:rsidRPr="00BD42B2">
        <w:rPr>
          <w:sz w:val="26"/>
          <w:szCs w:val="26"/>
        </w:rPr>
        <w:t xml:space="preserve">1.2. Комиссия в своей деятельности руководствуется </w:t>
      </w:r>
      <w:hyperlink r:id="rId8" w:history="1">
        <w:r w:rsidRPr="00BD42B2">
          <w:rPr>
            <w:sz w:val="26"/>
            <w:szCs w:val="26"/>
          </w:rPr>
          <w:t>Конституцией</w:t>
        </w:r>
      </w:hyperlink>
      <w:r w:rsidRPr="00BD42B2">
        <w:rPr>
          <w:sz w:val="26"/>
          <w:szCs w:val="26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9" w:history="1">
        <w:r w:rsidRPr="00BD42B2">
          <w:rPr>
            <w:sz w:val="26"/>
            <w:szCs w:val="26"/>
          </w:rPr>
          <w:t>Уставом</w:t>
        </w:r>
      </w:hyperlink>
      <w:r w:rsidRPr="00BD42B2">
        <w:rPr>
          <w:sz w:val="26"/>
          <w:szCs w:val="26"/>
        </w:rPr>
        <w:t xml:space="preserve"> и законами Белгородской области, постановлениями и распоряжениями Губернатора Белгородской области, Правительства Белгородской области, нормативными правовыми актами Грайворонского городского округа и настоящим Положением.</w:t>
      </w:r>
    </w:p>
    <w:p w:rsidR="00A870C3" w:rsidRPr="00BD42B2" w:rsidRDefault="00A870C3" w:rsidP="00741B58">
      <w:pPr>
        <w:pStyle w:val="ConsPlusNormal"/>
        <w:ind w:firstLine="540"/>
        <w:jc w:val="both"/>
        <w:rPr>
          <w:sz w:val="26"/>
          <w:szCs w:val="26"/>
        </w:rPr>
      </w:pPr>
      <w:r w:rsidRPr="00BD42B2">
        <w:rPr>
          <w:sz w:val="26"/>
          <w:szCs w:val="26"/>
        </w:rPr>
        <w:t>1.3. В состав Комиссии входят председатель Комиссии, заместитель председателя Комиссии, секретарь Комиссии и члены Комиссии.</w:t>
      </w:r>
    </w:p>
    <w:p w:rsidR="00A870C3" w:rsidRPr="00BD42B2" w:rsidRDefault="00A870C3" w:rsidP="00741B58">
      <w:pPr>
        <w:pStyle w:val="ConsPlusNormal"/>
        <w:ind w:firstLine="540"/>
        <w:jc w:val="both"/>
        <w:rPr>
          <w:sz w:val="26"/>
          <w:szCs w:val="26"/>
        </w:rPr>
      </w:pPr>
      <w:r w:rsidRPr="00BD42B2">
        <w:rPr>
          <w:sz w:val="26"/>
          <w:szCs w:val="26"/>
        </w:rPr>
        <w:t>В состав Комиссии включаются представители отраслевых и функциональных органов администрации Грайворонского городского округа, другие учреждения и общественные организации (по согласованию).</w:t>
      </w:r>
    </w:p>
    <w:p w:rsidR="00A870C3" w:rsidRPr="00BD42B2" w:rsidRDefault="00A870C3" w:rsidP="00741B58">
      <w:pPr>
        <w:pStyle w:val="ConsPlusNormal"/>
        <w:ind w:firstLine="540"/>
        <w:jc w:val="both"/>
        <w:rPr>
          <w:sz w:val="26"/>
          <w:szCs w:val="26"/>
        </w:rPr>
      </w:pPr>
      <w:r w:rsidRPr="00BD42B2">
        <w:rPr>
          <w:sz w:val="26"/>
          <w:szCs w:val="26"/>
        </w:rPr>
        <w:t>Состав Комиссии утверждается постановлением администрации Грайворонского городского округа.</w:t>
      </w:r>
    </w:p>
    <w:p w:rsidR="00A870C3" w:rsidRPr="00BD42B2" w:rsidRDefault="00A870C3" w:rsidP="00741B58">
      <w:pPr>
        <w:pStyle w:val="ConsPlusNormal"/>
        <w:ind w:firstLine="540"/>
        <w:jc w:val="both"/>
        <w:rPr>
          <w:sz w:val="26"/>
          <w:szCs w:val="26"/>
        </w:rPr>
      </w:pPr>
      <w:r w:rsidRPr="00BD42B2">
        <w:rPr>
          <w:sz w:val="26"/>
          <w:szCs w:val="26"/>
        </w:rPr>
        <w:t>1.4. Основными задачами Комиссии являются:</w:t>
      </w:r>
    </w:p>
    <w:p w:rsidR="00A870C3" w:rsidRPr="00BD42B2" w:rsidRDefault="00A870C3" w:rsidP="00741B58">
      <w:pPr>
        <w:pStyle w:val="ConsPlusNormal"/>
        <w:ind w:firstLine="540"/>
        <w:jc w:val="both"/>
        <w:rPr>
          <w:sz w:val="26"/>
          <w:szCs w:val="26"/>
        </w:rPr>
      </w:pPr>
      <w:r w:rsidRPr="00BD42B2">
        <w:rPr>
          <w:sz w:val="26"/>
          <w:szCs w:val="26"/>
        </w:rPr>
        <w:t>1.4.1. Обеспечение взаимодействия администрации Грайворонского городского округа с исполнительными органами государственной власти Белгородской области, территориальными органами федеральных органов исполнительной власти, органами исполнительной власти Грайворонского городского округа, областными государственными и муниципальными учреждениями, иными организациями, расположенными на территории Грайворонского городского округа, по вопросам предоставления мер социальной защиты малоимущим гражданам и гражданам, оказавшимся в трудной жизненной ситуации, в соответствии с действующим законодательством.</w:t>
      </w:r>
    </w:p>
    <w:p w:rsidR="00A870C3" w:rsidRPr="00BD42B2" w:rsidRDefault="00A870C3" w:rsidP="00741B58">
      <w:pPr>
        <w:pStyle w:val="ConsPlusNormal"/>
        <w:ind w:firstLine="540"/>
        <w:jc w:val="both"/>
        <w:rPr>
          <w:sz w:val="26"/>
          <w:szCs w:val="26"/>
        </w:rPr>
      </w:pPr>
      <w:r w:rsidRPr="00BD42B2">
        <w:rPr>
          <w:sz w:val="26"/>
          <w:szCs w:val="26"/>
        </w:rPr>
        <w:t>1.4.2. Разработка мер, направленных на выход гражданина и (или) его семьи из трудной жизненной ситуации, создание условий для самообеспечения на основании принимаемых гражданином взаимных обязательств.</w:t>
      </w:r>
    </w:p>
    <w:p w:rsidR="00A870C3" w:rsidRPr="00BD42B2" w:rsidRDefault="00A870C3" w:rsidP="00741B58">
      <w:pPr>
        <w:pStyle w:val="ConsPlusNormal"/>
        <w:ind w:firstLine="540"/>
        <w:jc w:val="both"/>
        <w:rPr>
          <w:sz w:val="26"/>
          <w:szCs w:val="26"/>
        </w:rPr>
      </w:pPr>
      <w:r w:rsidRPr="00BD42B2">
        <w:rPr>
          <w:sz w:val="26"/>
          <w:szCs w:val="26"/>
        </w:rPr>
        <w:t>1.4.3. Принятие решения о предоставлении (об отказе в предоставлении) пособия, о продлении (прекращении) срока действия социального контракта.</w:t>
      </w:r>
    </w:p>
    <w:p w:rsidR="00A870C3" w:rsidRPr="00BD42B2" w:rsidRDefault="00A870C3" w:rsidP="00741B58">
      <w:pPr>
        <w:pStyle w:val="ConsPlusNormal"/>
        <w:ind w:firstLine="540"/>
        <w:jc w:val="both"/>
        <w:rPr>
          <w:sz w:val="26"/>
          <w:szCs w:val="26"/>
        </w:rPr>
      </w:pPr>
      <w:r w:rsidRPr="00BD42B2">
        <w:rPr>
          <w:sz w:val="26"/>
          <w:szCs w:val="26"/>
        </w:rPr>
        <w:t>1.5. Для решения задач Комиссия имеет право:</w:t>
      </w:r>
    </w:p>
    <w:p w:rsidR="00A870C3" w:rsidRPr="00BD42B2" w:rsidRDefault="00A870C3" w:rsidP="00741B58">
      <w:pPr>
        <w:pStyle w:val="ConsPlusNormal"/>
        <w:ind w:firstLine="540"/>
        <w:jc w:val="both"/>
        <w:rPr>
          <w:sz w:val="26"/>
          <w:szCs w:val="26"/>
        </w:rPr>
      </w:pPr>
      <w:r w:rsidRPr="00BD42B2">
        <w:rPr>
          <w:sz w:val="26"/>
          <w:szCs w:val="26"/>
        </w:rPr>
        <w:t>1.5.1. Привлекать для участия в работе Комиссии должностных лиц и специалистов территориальных органов федеральных органов исполнительной власти, органов исполнительной власти Грайворонского городского округа, а также представителей организаций, расположенных на территории Грайворонского городского округа.</w:t>
      </w:r>
    </w:p>
    <w:p w:rsidR="00A870C3" w:rsidRPr="00BD42B2" w:rsidRDefault="00A870C3" w:rsidP="00741B58">
      <w:pPr>
        <w:pStyle w:val="ConsPlusNormal"/>
        <w:ind w:firstLine="540"/>
        <w:jc w:val="both"/>
        <w:rPr>
          <w:sz w:val="26"/>
          <w:szCs w:val="26"/>
        </w:rPr>
      </w:pPr>
      <w:r w:rsidRPr="00BD42B2">
        <w:rPr>
          <w:sz w:val="26"/>
          <w:szCs w:val="26"/>
        </w:rPr>
        <w:t>1.5.2. Приглашать на заседания Комиссии малоимущих граждан и граждан, оказавшихся в трудной жизненной ситуации, заслушивать их пояснения.</w:t>
      </w:r>
    </w:p>
    <w:p w:rsidR="00A870C3" w:rsidRPr="00BD42B2" w:rsidRDefault="00A870C3" w:rsidP="00741B58">
      <w:pPr>
        <w:pStyle w:val="ConsPlusNormal"/>
        <w:ind w:firstLine="540"/>
        <w:jc w:val="both"/>
        <w:rPr>
          <w:sz w:val="26"/>
          <w:szCs w:val="26"/>
        </w:rPr>
      </w:pPr>
      <w:r w:rsidRPr="00BD42B2">
        <w:rPr>
          <w:sz w:val="26"/>
          <w:szCs w:val="26"/>
        </w:rPr>
        <w:t>1.5.3. Обсуждать и предлагать малоимущим гражданам и гражданам, оказавшимся в трудной жизненной ситуации, меры в рамках действующего законодательства и лимита бюджетных обязательств, направленные на выход гражданина и (или) семьи из трудной жизненной ситуации, выполнение которых закрепляется в социальном контракте.</w:t>
      </w:r>
    </w:p>
    <w:p w:rsidR="00A870C3" w:rsidRPr="00BD42B2" w:rsidRDefault="00A870C3" w:rsidP="00741B58">
      <w:pPr>
        <w:pStyle w:val="ConsPlusNormal"/>
        <w:ind w:firstLine="540"/>
        <w:jc w:val="both"/>
        <w:rPr>
          <w:sz w:val="26"/>
          <w:szCs w:val="26"/>
        </w:rPr>
      </w:pPr>
      <w:r w:rsidRPr="00BD42B2">
        <w:rPr>
          <w:sz w:val="26"/>
          <w:szCs w:val="26"/>
        </w:rPr>
        <w:t>1.5.4. Предлагать территориальным органам федеральных органов исполнительной власти, органам исполнительной власти Грайворонского городского округа, областным государственным и муниципальным учреждениям, иным организациям, расположенным на территории Грайворонского городского округа, осуществить мероприятия по преодолению гражданином и (или) его семьей трудной жизненной ситуации в пределах их полномочий.</w:t>
      </w:r>
    </w:p>
    <w:p w:rsidR="00A870C3" w:rsidRPr="00BD42B2" w:rsidRDefault="00A870C3" w:rsidP="00741B58">
      <w:pPr>
        <w:pStyle w:val="ConsPlusNormal"/>
        <w:ind w:firstLine="540"/>
        <w:jc w:val="both"/>
        <w:rPr>
          <w:sz w:val="26"/>
          <w:szCs w:val="26"/>
        </w:rPr>
      </w:pPr>
      <w:r w:rsidRPr="00BD42B2">
        <w:rPr>
          <w:sz w:val="26"/>
          <w:szCs w:val="26"/>
        </w:rPr>
        <w:t>1.5.5. Назначать проверку выполнения условий и обязательств, закрепленных в социальном контракте, в соответствии с действующим законодательством.</w:t>
      </w:r>
    </w:p>
    <w:p w:rsidR="00A870C3" w:rsidRPr="00BD42B2" w:rsidRDefault="00A870C3" w:rsidP="00741B58">
      <w:pPr>
        <w:pStyle w:val="ConsPlusNormal"/>
        <w:ind w:firstLine="540"/>
        <w:jc w:val="both"/>
        <w:rPr>
          <w:sz w:val="26"/>
          <w:szCs w:val="26"/>
        </w:rPr>
      </w:pPr>
      <w:r w:rsidRPr="00BD42B2">
        <w:rPr>
          <w:sz w:val="26"/>
          <w:szCs w:val="26"/>
        </w:rPr>
        <w:t>1.6. Председатель Комиссии руководит деятельностью Комиссии, определяет дату и время проведения заседаний Комиссии.</w:t>
      </w:r>
    </w:p>
    <w:p w:rsidR="00A870C3" w:rsidRPr="00BD42B2" w:rsidRDefault="00A870C3" w:rsidP="00741B58">
      <w:pPr>
        <w:pStyle w:val="ConsPlusNormal"/>
        <w:ind w:firstLine="540"/>
        <w:jc w:val="both"/>
        <w:rPr>
          <w:sz w:val="26"/>
          <w:szCs w:val="26"/>
        </w:rPr>
      </w:pPr>
      <w:r w:rsidRPr="00BD42B2">
        <w:rPr>
          <w:sz w:val="26"/>
          <w:szCs w:val="26"/>
        </w:rPr>
        <w:t>1.7. Заседания Комиссии проводятся по мере необходимости, но не реже двух раз в месяц.</w:t>
      </w:r>
    </w:p>
    <w:p w:rsidR="00A870C3" w:rsidRPr="00BD42B2" w:rsidRDefault="00A870C3" w:rsidP="00741B58">
      <w:pPr>
        <w:pStyle w:val="ConsPlusNormal"/>
        <w:ind w:firstLine="540"/>
        <w:jc w:val="both"/>
        <w:rPr>
          <w:sz w:val="26"/>
          <w:szCs w:val="26"/>
        </w:rPr>
      </w:pPr>
      <w:r w:rsidRPr="00BD42B2">
        <w:rPr>
          <w:sz w:val="26"/>
          <w:szCs w:val="26"/>
        </w:rPr>
        <w:t>1.8. Решения Комиссии принимаются простым большинством голосов от числа присутствующих членов Комиссии. При равенстве голосов решающим является голос председателя Комиссии.</w:t>
      </w:r>
    </w:p>
    <w:p w:rsidR="00A870C3" w:rsidRPr="00BD42B2" w:rsidRDefault="00A870C3" w:rsidP="00741B58">
      <w:pPr>
        <w:pStyle w:val="ConsPlusNormal"/>
        <w:ind w:firstLine="540"/>
        <w:jc w:val="both"/>
        <w:rPr>
          <w:sz w:val="26"/>
          <w:szCs w:val="26"/>
        </w:rPr>
      </w:pPr>
      <w:r w:rsidRPr="00BD42B2">
        <w:rPr>
          <w:sz w:val="26"/>
          <w:szCs w:val="26"/>
        </w:rPr>
        <w:t>1.9. Решения Комиссии оформляются протоколом, который подписывается председателем Комиссии и секретарем.</w:t>
      </w:r>
    </w:p>
    <w:p w:rsidR="00A870C3" w:rsidRPr="00BD42B2" w:rsidRDefault="00A870C3" w:rsidP="00741B58">
      <w:pPr>
        <w:pStyle w:val="ConsPlusNormal"/>
        <w:ind w:firstLine="540"/>
        <w:jc w:val="both"/>
        <w:rPr>
          <w:sz w:val="26"/>
          <w:szCs w:val="26"/>
        </w:rPr>
      </w:pPr>
    </w:p>
    <w:p w:rsidR="00A870C3" w:rsidRPr="00017FD8" w:rsidRDefault="00A870C3" w:rsidP="00741B58">
      <w:pPr>
        <w:pStyle w:val="ConsPlusNormal"/>
        <w:jc w:val="center"/>
        <w:outlineLvl w:val="1"/>
        <w:rPr>
          <w:b/>
          <w:sz w:val="26"/>
          <w:szCs w:val="26"/>
        </w:rPr>
      </w:pPr>
      <w:r w:rsidRPr="00017FD8">
        <w:rPr>
          <w:b/>
          <w:sz w:val="26"/>
          <w:szCs w:val="26"/>
        </w:rPr>
        <w:t>2. Порядок рассмотрения заявлений граждан</w:t>
      </w:r>
    </w:p>
    <w:p w:rsidR="00A870C3" w:rsidRPr="00017FD8" w:rsidRDefault="00A870C3" w:rsidP="00741B58">
      <w:pPr>
        <w:pStyle w:val="ConsPlusNormal"/>
        <w:jc w:val="center"/>
        <w:rPr>
          <w:b/>
          <w:sz w:val="26"/>
          <w:szCs w:val="26"/>
        </w:rPr>
      </w:pPr>
      <w:r w:rsidRPr="00017FD8">
        <w:rPr>
          <w:b/>
          <w:sz w:val="26"/>
          <w:szCs w:val="26"/>
        </w:rPr>
        <w:t>о предоставлении единовременного пособия и</w:t>
      </w:r>
    </w:p>
    <w:p w:rsidR="00A870C3" w:rsidRPr="00017FD8" w:rsidRDefault="00A870C3" w:rsidP="00741B58">
      <w:pPr>
        <w:pStyle w:val="ConsPlusNormal"/>
        <w:jc w:val="center"/>
        <w:rPr>
          <w:b/>
          <w:sz w:val="26"/>
          <w:szCs w:val="26"/>
        </w:rPr>
      </w:pPr>
      <w:r w:rsidRPr="00017FD8">
        <w:rPr>
          <w:b/>
          <w:sz w:val="26"/>
          <w:szCs w:val="26"/>
        </w:rPr>
        <w:t>пособия на основе социального контракта</w:t>
      </w:r>
    </w:p>
    <w:p w:rsidR="00A870C3" w:rsidRPr="00BD42B2" w:rsidRDefault="00A870C3" w:rsidP="00741B58">
      <w:pPr>
        <w:pStyle w:val="ConsPlusNormal"/>
        <w:ind w:firstLine="540"/>
        <w:jc w:val="both"/>
        <w:rPr>
          <w:sz w:val="26"/>
          <w:szCs w:val="26"/>
        </w:rPr>
      </w:pPr>
    </w:p>
    <w:p w:rsidR="00A870C3" w:rsidRPr="00BD42B2" w:rsidRDefault="00A870C3" w:rsidP="00741B58">
      <w:pPr>
        <w:pStyle w:val="ConsPlusNormal"/>
        <w:ind w:firstLine="540"/>
        <w:jc w:val="both"/>
        <w:rPr>
          <w:sz w:val="26"/>
          <w:szCs w:val="26"/>
        </w:rPr>
      </w:pPr>
      <w:r w:rsidRPr="00BD42B2">
        <w:rPr>
          <w:sz w:val="26"/>
          <w:szCs w:val="26"/>
        </w:rPr>
        <w:t xml:space="preserve">2.1. На заседании Комиссии рассматриваются заявления малоимущих граждан и граждан, оказавшихся в трудной жизненной ситуации, о предоставлении единовременного пособия и пособия на основе социального контракта, и документы, указанные в </w:t>
      </w:r>
      <w:hyperlink r:id="rId10" w:history="1">
        <w:r w:rsidRPr="00BD42B2">
          <w:rPr>
            <w:sz w:val="26"/>
            <w:szCs w:val="26"/>
          </w:rPr>
          <w:t>пунктах 2.1</w:t>
        </w:r>
      </w:hyperlink>
      <w:r w:rsidRPr="00BD42B2">
        <w:rPr>
          <w:sz w:val="26"/>
          <w:szCs w:val="26"/>
        </w:rPr>
        <w:t xml:space="preserve"> и </w:t>
      </w:r>
      <w:hyperlink r:id="rId11" w:history="1">
        <w:r w:rsidRPr="00BD42B2">
          <w:rPr>
            <w:sz w:val="26"/>
            <w:szCs w:val="26"/>
          </w:rPr>
          <w:t>3.2</w:t>
        </w:r>
      </w:hyperlink>
      <w:r w:rsidRPr="00BD42B2">
        <w:rPr>
          <w:sz w:val="26"/>
          <w:szCs w:val="26"/>
        </w:rPr>
        <w:t xml:space="preserve"> Порядка назначения и выплаты единовременного пособия и пособия на основе социального контракта малоимущим гражданам и гражданам, оказавшимся в трудной жизненной ситуации, утвержденного постановлением Правительства Белгородской области от 31 января 2006 года </w:t>
      </w:r>
      <w:r>
        <w:rPr>
          <w:sz w:val="26"/>
          <w:szCs w:val="26"/>
        </w:rPr>
        <w:t>№</w:t>
      </w:r>
      <w:r w:rsidRPr="00BD42B2">
        <w:rPr>
          <w:sz w:val="26"/>
          <w:szCs w:val="26"/>
        </w:rPr>
        <w:t>25-пп.</w:t>
      </w:r>
    </w:p>
    <w:p w:rsidR="00A870C3" w:rsidRPr="00BD42B2" w:rsidRDefault="00A870C3" w:rsidP="00741B58">
      <w:pPr>
        <w:pStyle w:val="ConsPlusNormal"/>
        <w:ind w:firstLine="540"/>
        <w:jc w:val="both"/>
        <w:rPr>
          <w:sz w:val="26"/>
          <w:szCs w:val="26"/>
        </w:rPr>
      </w:pPr>
      <w:r w:rsidRPr="00BD42B2">
        <w:rPr>
          <w:sz w:val="26"/>
          <w:szCs w:val="26"/>
        </w:rPr>
        <w:t>2.2. На заседание Комиссии приглашаются:</w:t>
      </w:r>
    </w:p>
    <w:p w:rsidR="00A870C3" w:rsidRPr="00BD42B2" w:rsidRDefault="00A870C3" w:rsidP="00741B58">
      <w:pPr>
        <w:pStyle w:val="ConsPlusNormal"/>
        <w:ind w:firstLine="540"/>
        <w:jc w:val="both"/>
        <w:rPr>
          <w:sz w:val="26"/>
          <w:szCs w:val="26"/>
        </w:rPr>
      </w:pPr>
      <w:r w:rsidRPr="00BD42B2">
        <w:rPr>
          <w:sz w:val="26"/>
          <w:szCs w:val="26"/>
        </w:rPr>
        <w:t>2.2.1. Гражданин, обратившийся с заявлением о предоставлении пособия на основе социального контракта, для дачи пояснений и обсуждения условий социального контракта (далее - заявитель).</w:t>
      </w:r>
    </w:p>
    <w:p w:rsidR="00A870C3" w:rsidRPr="00BD42B2" w:rsidRDefault="00A870C3" w:rsidP="00741B58">
      <w:pPr>
        <w:pStyle w:val="ConsPlusNormal"/>
        <w:ind w:firstLine="540"/>
        <w:jc w:val="both"/>
        <w:rPr>
          <w:sz w:val="26"/>
          <w:szCs w:val="26"/>
        </w:rPr>
      </w:pPr>
      <w:r w:rsidRPr="00BD42B2">
        <w:rPr>
          <w:sz w:val="26"/>
          <w:szCs w:val="26"/>
        </w:rPr>
        <w:t>2.2.2. Представители территориальных органов федеральных органов исполнительной власти, органов исполнительной власти Грайворонского городского округа, областных государственных и муниципальных учреждений, иных организаций, расположенных на территории Грайворонского городского округа, для предоставления необходимой информации и внесения предложений по преодолению заявителем трудной жизненной ситуации.</w:t>
      </w:r>
    </w:p>
    <w:p w:rsidR="00A870C3" w:rsidRPr="00BD42B2" w:rsidRDefault="00A870C3" w:rsidP="00741B5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BD42B2">
        <w:rPr>
          <w:sz w:val="26"/>
          <w:szCs w:val="26"/>
        </w:rPr>
        <w:t>3. По результатам рассмотрения представленных документов членами Комиссии вносятся предложения по видам и формам мер социальной защиты, направленных на преодоление трудной жизненной ситуации заявителем и (или) его семьей, включая создание условий для самообеспечения.</w:t>
      </w:r>
    </w:p>
    <w:p w:rsidR="00A870C3" w:rsidRPr="00BD42B2" w:rsidRDefault="00A870C3" w:rsidP="00741B58">
      <w:pPr>
        <w:pStyle w:val="ConsPlusNormal"/>
        <w:ind w:firstLine="540"/>
        <w:jc w:val="both"/>
        <w:rPr>
          <w:sz w:val="26"/>
          <w:szCs w:val="26"/>
        </w:rPr>
      </w:pPr>
      <w:r w:rsidRPr="00BD42B2">
        <w:rPr>
          <w:sz w:val="26"/>
          <w:szCs w:val="26"/>
        </w:rPr>
        <w:t>Предложения о выделении пособий вносятся в пределах лимита бюджетных обязательств.</w:t>
      </w:r>
    </w:p>
    <w:p w:rsidR="00A870C3" w:rsidRPr="00BD42B2" w:rsidRDefault="00A870C3" w:rsidP="00741B58">
      <w:pPr>
        <w:pStyle w:val="ConsPlusNormal"/>
        <w:ind w:firstLine="540"/>
        <w:jc w:val="both"/>
        <w:rPr>
          <w:sz w:val="26"/>
          <w:szCs w:val="26"/>
        </w:rPr>
      </w:pPr>
      <w:r w:rsidRPr="00BD42B2">
        <w:rPr>
          <w:sz w:val="26"/>
          <w:szCs w:val="26"/>
        </w:rPr>
        <w:t>Предложения оформляются в виде решения Комиссии и закрепляются в социальном контракте, заключаемом с заявителем.</w:t>
      </w:r>
    </w:p>
    <w:p w:rsidR="00A870C3" w:rsidRPr="00BD42B2" w:rsidRDefault="00A870C3" w:rsidP="00741B5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BD42B2">
        <w:rPr>
          <w:sz w:val="26"/>
          <w:szCs w:val="26"/>
        </w:rPr>
        <w:t>4. Социальный контракт заключается в срок не позднее десяти рабочих дней со дня вынесения решения Комиссии в двух экземплярах, один из которых передается заявителю, второй приобщается к решению Комиссии.</w:t>
      </w:r>
    </w:p>
    <w:p w:rsidR="00A870C3" w:rsidRPr="00BD42B2" w:rsidRDefault="00A870C3" w:rsidP="00741B5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BD42B2">
        <w:rPr>
          <w:sz w:val="26"/>
          <w:szCs w:val="26"/>
        </w:rPr>
        <w:t>5. Выписки из решения Комиссии с предложениями об осуществлении мероприятий по преодолению гражданином и (или) его семьей трудной жизненной ситуации в срок, не превышающий трех рабочих дней после принятия решения Комиссии, направляются в соответствующие органы и организации.</w:t>
      </w:r>
    </w:p>
    <w:p w:rsidR="00A870C3" w:rsidRPr="00BD42B2" w:rsidRDefault="00A870C3" w:rsidP="00741B58">
      <w:pPr>
        <w:rPr>
          <w:sz w:val="26"/>
          <w:szCs w:val="26"/>
        </w:rPr>
      </w:pPr>
    </w:p>
    <w:p w:rsidR="00A870C3" w:rsidRPr="00BD42B2" w:rsidRDefault="00A870C3" w:rsidP="003A7B56">
      <w:pPr>
        <w:rPr>
          <w:sz w:val="26"/>
          <w:szCs w:val="26"/>
        </w:rPr>
      </w:pPr>
    </w:p>
    <w:p w:rsidR="00A870C3" w:rsidRPr="00BD42B2" w:rsidRDefault="00A870C3" w:rsidP="00741B58">
      <w:pPr>
        <w:jc w:val="both"/>
        <w:rPr>
          <w:sz w:val="26"/>
          <w:szCs w:val="26"/>
        </w:rPr>
      </w:pPr>
    </w:p>
    <w:sectPr w:rsidR="00A870C3" w:rsidRPr="00BD42B2" w:rsidSect="00921F0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0C3" w:rsidRDefault="00A870C3" w:rsidP="00BD42B2">
      <w:r>
        <w:separator/>
      </w:r>
    </w:p>
  </w:endnote>
  <w:endnote w:type="continuationSeparator" w:id="0">
    <w:p w:rsidR="00A870C3" w:rsidRDefault="00A870C3" w:rsidP="00BD4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0C3" w:rsidRDefault="00A870C3" w:rsidP="00BD42B2">
      <w:r>
        <w:separator/>
      </w:r>
    </w:p>
  </w:footnote>
  <w:footnote w:type="continuationSeparator" w:id="0">
    <w:p w:rsidR="00A870C3" w:rsidRDefault="00A870C3" w:rsidP="00BD4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0C3" w:rsidRDefault="00A870C3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870C3" w:rsidRDefault="00A870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0C3" w:rsidRDefault="00A870C3">
    <w:pPr>
      <w:pStyle w:val="Header"/>
      <w:jc w:val="center"/>
    </w:pPr>
  </w:p>
  <w:p w:rsidR="00A870C3" w:rsidRDefault="00A870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C25"/>
    <w:rsid w:val="00017B2D"/>
    <w:rsid w:val="00017FD8"/>
    <w:rsid w:val="000B75E3"/>
    <w:rsid w:val="000D7A2F"/>
    <w:rsid w:val="00103F04"/>
    <w:rsid w:val="00125631"/>
    <w:rsid w:val="00131621"/>
    <w:rsid w:val="00204C89"/>
    <w:rsid w:val="00223B06"/>
    <w:rsid w:val="002F2C7B"/>
    <w:rsid w:val="00360419"/>
    <w:rsid w:val="00386555"/>
    <w:rsid w:val="003A7B56"/>
    <w:rsid w:val="003C0DDC"/>
    <w:rsid w:val="003D27B4"/>
    <w:rsid w:val="004E6F8D"/>
    <w:rsid w:val="005B352C"/>
    <w:rsid w:val="006A6391"/>
    <w:rsid w:val="006C584B"/>
    <w:rsid w:val="006F55A7"/>
    <w:rsid w:val="00730FB1"/>
    <w:rsid w:val="00741B58"/>
    <w:rsid w:val="007C3E71"/>
    <w:rsid w:val="008645CC"/>
    <w:rsid w:val="00867E5E"/>
    <w:rsid w:val="0087790F"/>
    <w:rsid w:val="008C60FB"/>
    <w:rsid w:val="008E4D30"/>
    <w:rsid w:val="008F5C64"/>
    <w:rsid w:val="0091747D"/>
    <w:rsid w:val="00921F03"/>
    <w:rsid w:val="00932FC1"/>
    <w:rsid w:val="009963D4"/>
    <w:rsid w:val="00A16F98"/>
    <w:rsid w:val="00A45EF4"/>
    <w:rsid w:val="00A870C3"/>
    <w:rsid w:val="00A954AB"/>
    <w:rsid w:val="00AB498A"/>
    <w:rsid w:val="00AF610E"/>
    <w:rsid w:val="00B7487A"/>
    <w:rsid w:val="00B92AB3"/>
    <w:rsid w:val="00BB7542"/>
    <w:rsid w:val="00BD42B2"/>
    <w:rsid w:val="00BD4634"/>
    <w:rsid w:val="00BE08FA"/>
    <w:rsid w:val="00BF3226"/>
    <w:rsid w:val="00C34C25"/>
    <w:rsid w:val="00CD25E4"/>
    <w:rsid w:val="00D2274D"/>
    <w:rsid w:val="00D6235F"/>
    <w:rsid w:val="00DB547B"/>
    <w:rsid w:val="00DC7E2F"/>
    <w:rsid w:val="00DD6D38"/>
    <w:rsid w:val="00EE4D93"/>
    <w:rsid w:val="00F41E02"/>
    <w:rsid w:val="00FC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2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4D3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FC63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A7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7B56"/>
    <w:rPr>
      <w:rFonts w:ascii="Tahoma" w:hAnsi="Tahoma" w:cs="Tahoma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AB498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B498A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BD42B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42B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D42B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42B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FC19221F48FBE302AC4E2D09B1B8744597A1CAE2167D16BC3F98cBn8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B4FC19221F48FBE302AC4E3B0ADDE2794394F8C2ED45284AB035CDE00F1625D3076948277A7BD64427C118c9nCL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B4FC19221F48FBE302AC4E3B0ADDE2794394F8C2ED45284AB035CDE00F1625D3076948277A7BD64427C712c9n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4FC19221F48FBE302AC4E3B0ADDE2794394F8C2ED482241B835CDE00F1625D3c0n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1673</Words>
  <Characters>9541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                            в постановление администрации муниципального района                  «Грайворонский район» Белгородской области </dc:title>
  <dc:subject/>
  <dc:creator>Admin</dc:creator>
  <cp:keywords/>
  <dc:description/>
  <cp:lastModifiedBy>Пользователь Windows</cp:lastModifiedBy>
  <cp:revision>2</cp:revision>
  <cp:lastPrinted>2020-03-11T12:08:00Z</cp:lastPrinted>
  <dcterms:created xsi:type="dcterms:W3CDTF">2020-03-11T13:11:00Z</dcterms:created>
  <dcterms:modified xsi:type="dcterms:W3CDTF">2020-03-11T13:11:00Z</dcterms:modified>
</cp:coreProperties>
</file>