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F6" w:rsidRPr="00C46588" w:rsidRDefault="008535F6" w:rsidP="0098702A">
      <w:pPr>
        <w:rPr>
          <w:sz w:val="28"/>
          <w:szCs w:val="28"/>
        </w:rPr>
      </w:pPr>
    </w:p>
    <w:p w:rsidR="008535F6" w:rsidRPr="00C46588" w:rsidRDefault="008535F6" w:rsidP="0098702A">
      <w:pPr>
        <w:rPr>
          <w:sz w:val="28"/>
          <w:szCs w:val="28"/>
        </w:rPr>
      </w:pPr>
    </w:p>
    <w:p w:rsidR="008535F6" w:rsidRPr="00C46588" w:rsidRDefault="008535F6" w:rsidP="0098702A">
      <w:pPr>
        <w:rPr>
          <w:sz w:val="28"/>
          <w:szCs w:val="28"/>
        </w:rPr>
      </w:pPr>
    </w:p>
    <w:p w:rsidR="008535F6" w:rsidRPr="00C46588" w:rsidRDefault="008535F6" w:rsidP="0098702A">
      <w:pPr>
        <w:rPr>
          <w:sz w:val="28"/>
          <w:szCs w:val="28"/>
        </w:rPr>
      </w:pPr>
    </w:p>
    <w:p w:rsidR="008535F6" w:rsidRPr="00C46588" w:rsidRDefault="008535F6" w:rsidP="0098702A">
      <w:pPr>
        <w:rPr>
          <w:sz w:val="28"/>
          <w:szCs w:val="28"/>
        </w:rPr>
      </w:pPr>
    </w:p>
    <w:p w:rsidR="008535F6" w:rsidRPr="00C46588" w:rsidRDefault="008535F6" w:rsidP="0098702A">
      <w:pPr>
        <w:rPr>
          <w:sz w:val="28"/>
          <w:szCs w:val="28"/>
        </w:rPr>
      </w:pPr>
    </w:p>
    <w:p w:rsidR="008535F6" w:rsidRPr="00C46588" w:rsidRDefault="008535F6" w:rsidP="0098702A">
      <w:pPr>
        <w:rPr>
          <w:sz w:val="28"/>
          <w:szCs w:val="28"/>
        </w:rPr>
      </w:pPr>
    </w:p>
    <w:p w:rsidR="008535F6" w:rsidRPr="00C46588" w:rsidRDefault="008535F6" w:rsidP="0098702A">
      <w:pPr>
        <w:rPr>
          <w:sz w:val="28"/>
          <w:szCs w:val="28"/>
        </w:rPr>
      </w:pPr>
    </w:p>
    <w:p w:rsidR="008535F6" w:rsidRPr="00C46588" w:rsidRDefault="008535F6" w:rsidP="0098702A">
      <w:pPr>
        <w:rPr>
          <w:sz w:val="28"/>
          <w:szCs w:val="28"/>
        </w:rPr>
      </w:pPr>
    </w:p>
    <w:p w:rsidR="008535F6" w:rsidRPr="00C46588" w:rsidRDefault="008535F6" w:rsidP="0098702A">
      <w:pPr>
        <w:rPr>
          <w:sz w:val="28"/>
          <w:szCs w:val="28"/>
        </w:rPr>
      </w:pPr>
    </w:p>
    <w:p w:rsidR="008535F6" w:rsidRPr="00C46588" w:rsidRDefault="008535F6" w:rsidP="0098702A">
      <w:pPr>
        <w:rPr>
          <w:sz w:val="28"/>
          <w:szCs w:val="28"/>
        </w:rPr>
      </w:pPr>
    </w:p>
    <w:tbl>
      <w:tblPr>
        <w:tblW w:w="9305" w:type="dxa"/>
        <w:tblLook w:val="01E0"/>
      </w:tblPr>
      <w:tblGrid>
        <w:gridCol w:w="4928"/>
        <w:gridCol w:w="4377"/>
      </w:tblGrid>
      <w:tr w:rsidR="008535F6" w:rsidRPr="009A4303" w:rsidTr="007B0C03">
        <w:trPr>
          <w:trHeight w:val="812"/>
        </w:trPr>
        <w:tc>
          <w:tcPr>
            <w:tcW w:w="4928" w:type="dxa"/>
          </w:tcPr>
          <w:p w:rsidR="008535F6" w:rsidRPr="009A4303" w:rsidRDefault="008535F6" w:rsidP="009A4303">
            <w:pPr>
              <w:jc w:val="both"/>
              <w:rPr>
                <w:b/>
                <w:sz w:val="28"/>
                <w:szCs w:val="28"/>
              </w:rPr>
            </w:pPr>
            <w:r w:rsidRPr="009A4303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Pr="009A4303">
              <w:rPr>
                <w:b/>
                <w:color w:val="000000"/>
                <w:sz w:val="28"/>
                <w:szCs w:val="28"/>
              </w:rPr>
              <w:t xml:space="preserve">административного регламента </w:t>
            </w:r>
            <w:r w:rsidRPr="009A4303">
              <w:rPr>
                <w:b/>
                <w:sz w:val="28"/>
                <w:szCs w:val="28"/>
              </w:rPr>
              <w:t>по реализации управлением социальной защиты населения администрации Грайворонского городского округа услуг, предоставляемых в рамках переданных полномочий, предоставления государственной услуги «Организация предоставления гражданам субсидий на оплату жилого помещения и коммунальных услуг»</w:t>
            </w:r>
          </w:p>
        </w:tc>
        <w:tc>
          <w:tcPr>
            <w:tcW w:w="4377" w:type="dxa"/>
          </w:tcPr>
          <w:p w:rsidR="008535F6" w:rsidRPr="009A4303" w:rsidRDefault="008535F6" w:rsidP="00926FC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35F6" w:rsidRPr="009A4303" w:rsidRDefault="008535F6" w:rsidP="00926FCD">
      <w:pPr>
        <w:tabs>
          <w:tab w:val="left" w:pos="1080"/>
        </w:tabs>
        <w:jc w:val="both"/>
        <w:rPr>
          <w:sz w:val="28"/>
          <w:szCs w:val="28"/>
        </w:rPr>
      </w:pPr>
    </w:p>
    <w:p w:rsidR="008535F6" w:rsidRPr="009A4303" w:rsidRDefault="008535F6" w:rsidP="00926FCD">
      <w:pPr>
        <w:tabs>
          <w:tab w:val="left" w:pos="1080"/>
        </w:tabs>
        <w:rPr>
          <w:sz w:val="28"/>
          <w:szCs w:val="28"/>
        </w:rPr>
      </w:pPr>
    </w:p>
    <w:p w:rsidR="008535F6" w:rsidRPr="009A4303" w:rsidRDefault="008535F6" w:rsidP="00926FCD">
      <w:pPr>
        <w:tabs>
          <w:tab w:val="left" w:pos="1080"/>
        </w:tabs>
        <w:rPr>
          <w:sz w:val="28"/>
          <w:szCs w:val="28"/>
        </w:rPr>
      </w:pPr>
    </w:p>
    <w:p w:rsidR="008535F6" w:rsidRPr="009A4303" w:rsidRDefault="008535F6" w:rsidP="009A4303">
      <w:pPr>
        <w:tabs>
          <w:tab w:val="left" w:pos="993"/>
        </w:tabs>
        <w:ind w:firstLine="708"/>
        <w:jc w:val="both"/>
        <w:rPr>
          <w:b/>
          <w:bCs/>
          <w:sz w:val="28"/>
          <w:szCs w:val="28"/>
        </w:rPr>
      </w:pPr>
      <w:r w:rsidRPr="009A4303">
        <w:rPr>
          <w:sz w:val="28"/>
          <w:szCs w:val="28"/>
        </w:rPr>
        <w:t xml:space="preserve">В целях приведения административных регламентов в соответствие </w:t>
      </w:r>
      <w:r>
        <w:rPr>
          <w:sz w:val="28"/>
          <w:szCs w:val="28"/>
        </w:rPr>
        <w:br/>
      </w:r>
      <w:r w:rsidRPr="009A4303">
        <w:rPr>
          <w:sz w:val="28"/>
          <w:szCs w:val="28"/>
        </w:rPr>
        <w:t>с</w:t>
      </w:r>
      <w:r>
        <w:rPr>
          <w:sz w:val="28"/>
          <w:szCs w:val="28"/>
        </w:rPr>
        <w:t xml:space="preserve"> действующим законодательством </w:t>
      </w:r>
      <w:r w:rsidRPr="009A4303">
        <w:rPr>
          <w:sz w:val="28"/>
          <w:szCs w:val="28"/>
        </w:rPr>
        <w:t>и в целях усиления контроля по реализации управлением социальной защиты населения администрации Грайворонского городского округа услуг, предоставляемых в рамках переданных полномочий</w:t>
      </w:r>
      <w:r>
        <w:rPr>
          <w:sz w:val="28"/>
          <w:szCs w:val="28"/>
        </w:rPr>
        <w:t>,</w:t>
      </w:r>
      <w:r w:rsidRPr="009A430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A4303">
        <w:rPr>
          <w:b/>
          <w:bCs/>
          <w:sz w:val="28"/>
          <w:szCs w:val="28"/>
        </w:rPr>
        <w:t>п о с т а н о в л я ю:</w:t>
      </w:r>
    </w:p>
    <w:p w:rsidR="008535F6" w:rsidRPr="009A4303" w:rsidRDefault="008535F6" w:rsidP="009A430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A4303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9A4303">
        <w:rPr>
          <w:sz w:val="28"/>
          <w:szCs w:val="28"/>
        </w:rPr>
        <w:t xml:space="preserve">Утвердить </w:t>
      </w:r>
      <w:r w:rsidRPr="009A4303">
        <w:rPr>
          <w:color w:val="000000"/>
          <w:sz w:val="28"/>
          <w:szCs w:val="28"/>
        </w:rPr>
        <w:t xml:space="preserve">административный регламент </w:t>
      </w:r>
      <w:r w:rsidRPr="009A4303">
        <w:rPr>
          <w:sz w:val="28"/>
          <w:szCs w:val="28"/>
        </w:rPr>
        <w:t>по реализации управлением социальной защиты населения администрации Грайворонского городского округа услуг, предоставляемых в рамках переданных полномочий, предоставления государственной услуги «Организация предоставления гражданам субсидий на оплату жилого помещения и коммунальных услуг» (</w:t>
      </w:r>
      <w:r>
        <w:rPr>
          <w:sz w:val="28"/>
          <w:szCs w:val="28"/>
        </w:rPr>
        <w:t>п</w:t>
      </w:r>
      <w:r w:rsidRPr="009A4303">
        <w:rPr>
          <w:sz w:val="28"/>
          <w:szCs w:val="28"/>
        </w:rPr>
        <w:t>рилагается).</w:t>
      </w:r>
    </w:p>
    <w:p w:rsidR="008535F6" w:rsidRDefault="008535F6" w:rsidP="009A430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303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9A4303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Грайворонского городского округа от 13.12.2019 № 779 «Об утверждении </w:t>
      </w:r>
      <w:r w:rsidRPr="009A4303">
        <w:rPr>
          <w:sz w:val="28"/>
          <w:szCs w:val="28"/>
        </w:rPr>
        <w:t xml:space="preserve"> адми</w:t>
      </w:r>
      <w:r>
        <w:rPr>
          <w:sz w:val="28"/>
          <w:szCs w:val="28"/>
        </w:rPr>
        <w:t>нистративного</w:t>
      </w:r>
      <w:r w:rsidRPr="009A430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A4303">
        <w:rPr>
          <w:sz w:val="28"/>
          <w:szCs w:val="28"/>
        </w:rPr>
        <w:t xml:space="preserve"> по реализации управлением социальной защиты населения администрации Грайворонского городского округа услуг, предоставляемых в рамках переданных полномочий, предоставления государственной услуги по организации предоставления гражданам субсидий на оплату жилого помещения и коммунальных услуг</w:t>
      </w:r>
      <w:r>
        <w:rPr>
          <w:sz w:val="28"/>
          <w:szCs w:val="28"/>
        </w:rPr>
        <w:t>».</w:t>
      </w:r>
    </w:p>
    <w:p w:rsidR="008535F6" w:rsidRPr="009A4303" w:rsidRDefault="008535F6" w:rsidP="009A430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5F6" w:rsidRPr="009A4303" w:rsidRDefault="008535F6" w:rsidP="009A430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303">
        <w:rPr>
          <w:sz w:val="28"/>
          <w:szCs w:val="28"/>
        </w:rPr>
        <w:t>3.</w:t>
      </w:r>
      <w:r w:rsidRPr="009A4303">
        <w:rPr>
          <w:sz w:val="28"/>
          <w:szCs w:val="28"/>
        </w:rPr>
        <w:tab/>
        <w:t xml:space="preserve">Начальнику управления социальной защиты населения администрации Грайворонского городского округа (Сирота Л.М.) в своей работе руководствоваться утвержденным административным регламентом. </w:t>
      </w:r>
    </w:p>
    <w:p w:rsidR="008535F6" w:rsidRPr="009A4303" w:rsidRDefault="008535F6" w:rsidP="009A430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303">
        <w:rPr>
          <w:sz w:val="28"/>
          <w:szCs w:val="28"/>
        </w:rPr>
        <w:t>4.</w:t>
      </w:r>
      <w:r w:rsidRPr="009A4303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9A4303">
        <w:rPr>
          <w:sz w:val="28"/>
          <w:szCs w:val="28"/>
        </w:rPr>
        <w:br/>
        <w:t>и сетевом издании «Родной край 31» (</w:t>
      </w:r>
      <w:r w:rsidRPr="009A4303">
        <w:rPr>
          <w:sz w:val="28"/>
          <w:szCs w:val="28"/>
          <w:lang w:val="en-US"/>
        </w:rPr>
        <w:t>rodkray</w:t>
      </w:r>
      <w:r w:rsidRPr="009A4303">
        <w:rPr>
          <w:sz w:val="28"/>
          <w:szCs w:val="28"/>
        </w:rPr>
        <w:t>31.</w:t>
      </w:r>
      <w:r w:rsidRPr="009A4303">
        <w:rPr>
          <w:sz w:val="28"/>
          <w:szCs w:val="28"/>
          <w:lang w:val="en-US"/>
        </w:rPr>
        <w:t>ru</w:t>
      </w:r>
      <w:r w:rsidRPr="009A4303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 w:rsidRPr="009A4303">
        <w:rPr>
          <w:sz w:val="28"/>
          <w:szCs w:val="28"/>
          <w:lang w:val="en-US"/>
        </w:rPr>
        <w:t>graivoron</w:t>
      </w:r>
      <w:r w:rsidRPr="009A4303">
        <w:rPr>
          <w:sz w:val="28"/>
          <w:szCs w:val="28"/>
        </w:rPr>
        <w:t>.</w:t>
      </w:r>
      <w:r w:rsidRPr="009A4303">
        <w:rPr>
          <w:sz w:val="28"/>
          <w:szCs w:val="28"/>
          <w:lang w:val="en-US"/>
        </w:rPr>
        <w:t>ru</w:t>
      </w:r>
      <w:r w:rsidRPr="009A4303">
        <w:rPr>
          <w:sz w:val="28"/>
          <w:szCs w:val="28"/>
        </w:rPr>
        <w:t>).</w:t>
      </w:r>
    </w:p>
    <w:p w:rsidR="008535F6" w:rsidRPr="009A4303" w:rsidRDefault="008535F6" w:rsidP="009A430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A4303">
        <w:rPr>
          <w:sz w:val="28"/>
          <w:szCs w:val="28"/>
        </w:rPr>
        <w:t>5.</w:t>
      </w:r>
      <w:r w:rsidRPr="009A4303">
        <w:rPr>
          <w:sz w:val="28"/>
          <w:szCs w:val="28"/>
        </w:rPr>
        <w:tab/>
        <w:t>Контроль за исполнением постановления возложить на заместителя главы администрации Грайворонского городского округа по социальной политике М.В. Ванину.</w:t>
      </w:r>
    </w:p>
    <w:p w:rsidR="008535F6" w:rsidRPr="009A4303" w:rsidRDefault="008535F6" w:rsidP="00926FC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535F6" w:rsidRPr="009A4303" w:rsidRDefault="008535F6" w:rsidP="00926FCD">
      <w:pPr>
        <w:jc w:val="both"/>
        <w:rPr>
          <w:sz w:val="28"/>
          <w:szCs w:val="28"/>
        </w:rPr>
      </w:pPr>
    </w:p>
    <w:p w:rsidR="008535F6" w:rsidRPr="009A4303" w:rsidRDefault="008535F6" w:rsidP="00926FCD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8535F6" w:rsidRPr="009A4303" w:rsidTr="00B90B3D">
        <w:tc>
          <w:tcPr>
            <w:tcW w:w="4926" w:type="dxa"/>
          </w:tcPr>
          <w:p w:rsidR="008535F6" w:rsidRPr="009A4303" w:rsidRDefault="008535F6" w:rsidP="00926FCD">
            <w:pPr>
              <w:jc w:val="both"/>
              <w:rPr>
                <w:b/>
                <w:sz w:val="28"/>
                <w:szCs w:val="28"/>
              </w:rPr>
            </w:pPr>
            <w:r w:rsidRPr="009A4303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8535F6" w:rsidRPr="009A4303" w:rsidRDefault="008535F6" w:rsidP="00926FCD">
            <w:pPr>
              <w:jc w:val="right"/>
              <w:rPr>
                <w:b/>
                <w:sz w:val="28"/>
                <w:szCs w:val="28"/>
              </w:rPr>
            </w:pPr>
            <w:r w:rsidRPr="009A4303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p w:rsidR="008535F6" w:rsidRDefault="008535F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8535F6" w:rsidRPr="00036B42" w:rsidTr="002E5E67">
        <w:tc>
          <w:tcPr>
            <w:tcW w:w="4927" w:type="dxa"/>
          </w:tcPr>
          <w:p w:rsidR="008535F6" w:rsidRPr="004E475A" w:rsidRDefault="008535F6" w:rsidP="002E5E6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8535F6" w:rsidRPr="00036B42" w:rsidRDefault="008535F6" w:rsidP="00643480">
            <w:pPr>
              <w:pStyle w:val="NoSpacing"/>
              <w:ind w:left="-85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B42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:rsidR="008535F6" w:rsidRPr="00036B42" w:rsidRDefault="008535F6" w:rsidP="00643480">
            <w:pPr>
              <w:pStyle w:val="NoSpacing"/>
              <w:ind w:left="-85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B42">
              <w:rPr>
                <w:rFonts w:ascii="Times New Roman" w:hAnsi="Times New Roman"/>
                <w:b/>
                <w:sz w:val="28"/>
                <w:szCs w:val="28"/>
              </w:rPr>
              <w:t>постановлением администрации</w:t>
            </w:r>
          </w:p>
          <w:p w:rsidR="008535F6" w:rsidRPr="00036B42" w:rsidRDefault="008535F6" w:rsidP="00643480">
            <w:pPr>
              <w:pStyle w:val="NoSpacing"/>
              <w:ind w:left="-85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B42">
              <w:rPr>
                <w:rFonts w:ascii="Times New Roman" w:hAnsi="Times New Roman"/>
                <w:b/>
                <w:sz w:val="28"/>
                <w:szCs w:val="28"/>
              </w:rPr>
              <w:t>Грайворонского городского округа</w:t>
            </w:r>
          </w:p>
          <w:p w:rsidR="008535F6" w:rsidRPr="00036B42" w:rsidRDefault="008535F6" w:rsidP="00643480">
            <w:pPr>
              <w:pStyle w:val="NoSpacing"/>
              <w:ind w:left="-85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B42">
              <w:rPr>
                <w:rFonts w:ascii="Times New Roman" w:hAnsi="Times New Roman"/>
                <w:b/>
                <w:sz w:val="28"/>
                <w:szCs w:val="28"/>
              </w:rPr>
              <w:t>от «_____» _______ 20___ г. № ______</w:t>
            </w:r>
          </w:p>
          <w:p w:rsidR="008535F6" w:rsidRPr="00036B42" w:rsidRDefault="008535F6" w:rsidP="0039316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35F6" w:rsidRPr="004E475A" w:rsidRDefault="008535F6" w:rsidP="00B0691C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</w:p>
    <w:p w:rsidR="008535F6" w:rsidRPr="004E475A" w:rsidRDefault="008535F6" w:rsidP="00B0691C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</w:p>
    <w:p w:rsidR="008535F6" w:rsidRPr="004E475A" w:rsidRDefault="008535F6" w:rsidP="00B0691C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</w:p>
    <w:p w:rsidR="008535F6" w:rsidRPr="00036B42" w:rsidRDefault="008535F6" w:rsidP="00036B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6B42">
        <w:rPr>
          <w:b/>
          <w:bCs/>
          <w:sz w:val="28"/>
          <w:szCs w:val="28"/>
        </w:rPr>
        <w:t>АДМИНИСТРАТИВНЫЙ РЕГЛАМЕНТ</w:t>
      </w:r>
    </w:p>
    <w:p w:rsidR="008535F6" w:rsidRPr="00036B42" w:rsidRDefault="008535F6" w:rsidP="00036B42">
      <w:pPr>
        <w:jc w:val="center"/>
        <w:rPr>
          <w:b/>
          <w:sz w:val="28"/>
          <w:szCs w:val="28"/>
        </w:rPr>
      </w:pPr>
      <w:r w:rsidRPr="00036B42">
        <w:rPr>
          <w:b/>
          <w:sz w:val="28"/>
          <w:szCs w:val="28"/>
        </w:rPr>
        <w:t>по реализации управлением социальной защиты населения администрации Грайворонского городского округа услуг, предоставляемых в рамках переданных полномочий, предоставления государственной услуги «Организации предоставления гражданам субсидий на оплату жилого помещения и коммунальных услуг»</w:t>
      </w:r>
    </w:p>
    <w:p w:rsidR="008535F6" w:rsidRPr="00036B42" w:rsidRDefault="008535F6" w:rsidP="00036B42">
      <w:pPr>
        <w:jc w:val="center"/>
        <w:rPr>
          <w:sz w:val="28"/>
          <w:szCs w:val="28"/>
        </w:rPr>
      </w:pPr>
    </w:p>
    <w:p w:rsidR="008535F6" w:rsidRPr="00036B42" w:rsidRDefault="008535F6" w:rsidP="00036B42">
      <w:pPr>
        <w:jc w:val="center"/>
        <w:rPr>
          <w:b/>
          <w:sz w:val="28"/>
          <w:szCs w:val="28"/>
        </w:rPr>
      </w:pPr>
      <w:r w:rsidRPr="00036B42">
        <w:rPr>
          <w:b/>
          <w:sz w:val="28"/>
          <w:szCs w:val="28"/>
        </w:rPr>
        <w:t>Раздел 1. Общие положения</w:t>
      </w:r>
    </w:p>
    <w:p w:rsidR="008535F6" w:rsidRPr="00036B42" w:rsidRDefault="008535F6" w:rsidP="00036B42">
      <w:pPr>
        <w:rPr>
          <w:b/>
          <w:sz w:val="28"/>
          <w:szCs w:val="28"/>
        </w:rPr>
      </w:pPr>
    </w:p>
    <w:p w:rsidR="008535F6" w:rsidRPr="00036B42" w:rsidRDefault="008535F6" w:rsidP="00036B42">
      <w:pPr>
        <w:pStyle w:val="NormalWeb"/>
        <w:contextualSpacing/>
        <w:jc w:val="center"/>
        <w:rPr>
          <w:b/>
          <w:color w:val="000000"/>
          <w:sz w:val="28"/>
          <w:szCs w:val="28"/>
        </w:rPr>
      </w:pPr>
      <w:r w:rsidRPr="00036B42">
        <w:rPr>
          <w:b/>
          <w:color w:val="000000"/>
          <w:sz w:val="28"/>
          <w:szCs w:val="28"/>
        </w:rPr>
        <w:t>1.1. Предмет регулирования регламента</w:t>
      </w:r>
    </w:p>
    <w:p w:rsidR="008535F6" w:rsidRDefault="008535F6" w:rsidP="00B0691C">
      <w:pPr>
        <w:pStyle w:val="NormalWeb"/>
        <w:contextualSpacing/>
        <w:jc w:val="center"/>
        <w:rPr>
          <w:b/>
          <w:color w:val="000000"/>
          <w:sz w:val="28"/>
          <w:szCs w:val="28"/>
        </w:rPr>
      </w:pPr>
    </w:p>
    <w:p w:rsidR="008535F6" w:rsidRPr="00BB482A" w:rsidRDefault="008535F6" w:rsidP="00BB482A">
      <w:pPr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 xml:space="preserve">Административный регламент предоставления государственной услуги по организации предоставления гражданам субсидий на оплату жилого помещения и коммунальных услуг (далее – Регламент, государственная услуга, субсидия) определяет стандарт предоставления государственной услуги, состав, последовательность и сроки выполнения административных процедур (действий) при предоставлении государственной услуги, порядок взаимодействия участников отношений при предоставлении государственной услуги, порядок и формы контроля исполнения государственной услуги, досудебный (внесудебный) порядок обжалования решений и (или) действий (бездействия) управления социальной защиты населения Грайворонского городского округа (далее – Управление) и должностных лиц, особенности выполнения административных процедур (действий) на площадках отделений государственного автономного учреждения Белгородской области «Многофункциональный центр предоставления государственных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и муниципальных услуг».</w:t>
      </w:r>
    </w:p>
    <w:p w:rsidR="008535F6" w:rsidRPr="00BB482A" w:rsidRDefault="008535F6" w:rsidP="00BB482A">
      <w:pPr>
        <w:ind w:firstLine="708"/>
        <w:jc w:val="both"/>
        <w:rPr>
          <w:sz w:val="28"/>
          <w:szCs w:val="28"/>
        </w:rPr>
      </w:pPr>
    </w:p>
    <w:p w:rsidR="008535F6" w:rsidRPr="00BB482A" w:rsidRDefault="008535F6" w:rsidP="00036B42">
      <w:pPr>
        <w:pStyle w:val="NormalWeb"/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 w:rsidRPr="00BB482A">
        <w:rPr>
          <w:b/>
          <w:color w:val="000000"/>
          <w:sz w:val="28"/>
          <w:szCs w:val="28"/>
        </w:rPr>
        <w:t>1.2. Круг заявителей</w:t>
      </w:r>
    </w:p>
    <w:p w:rsidR="008535F6" w:rsidRPr="00BB482A" w:rsidRDefault="008535F6" w:rsidP="00BB482A">
      <w:pPr>
        <w:pStyle w:val="NormalWeb"/>
        <w:spacing w:before="0" w:after="0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8535F6" w:rsidRPr="00BB482A" w:rsidRDefault="008535F6" w:rsidP="00BB482A">
      <w:pPr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 xml:space="preserve">1.2.1 Заявителями являются граждане Российской Федерации,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а также иностранные граждане, если это предусмотрено международным договором Российской Федерации, проживающие на территории Белгородской области, из числа:</w:t>
      </w:r>
    </w:p>
    <w:p w:rsidR="008535F6" w:rsidRPr="00BB482A" w:rsidRDefault="008535F6" w:rsidP="00C9368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B482A">
        <w:rPr>
          <w:sz w:val="28"/>
          <w:szCs w:val="28"/>
        </w:rPr>
        <w:t xml:space="preserve">пользователей жилого помещения в государственном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или муниципальном жилищном фонде;</w:t>
      </w:r>
    </w:p>
    <w:p w:rsidR="008535F6" w:rsidRPr="00BB482A" w:rsidRDefault="008535F6" w:rsidP="00C9368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B482A">
        <w:rPr>
          <w:sz w:val="28"/>
          <w:szCs w:val="28"/>
        </w:rPr>
        <w:t>нанимателей жилого помещения по договору найма в частном жилищном фонде;</w:t>
      </w:r>
    </w:p>
    <w:p w:rsidR="008535F6" w:rsidRPr="00BB482A" w:rsidRDefault="008535F6" w:rsidP="00C9368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B482A">
        <w:rPr>
          <w:sz w:val="28"/>
          <w:szCs w:val="28"/>
        </w:rPr>
        <w:t>членов жилищного или жилищно-строительного кооператива;</w:t>
      </w:r>
    </w:p>
    <w:p w:rsidR="008535F6" w:rsidRPr="00BB482A" w:rsidRDefault="008535F6" w:rsidP="00C9368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B482A">
        <w:rPr>
          <w:sz w:val="28"/>
          <w:szCs w:val="28"/>
        </w:rPr>
        <w:t>собственников жилого помещения (квартиры, жилого дома, части квартиры или жилого дома).</w:t>
      </w:r>
    </w:p>
    <w:p w:rsidR="008535F6" w:rsidRPr="00BB482A" w:rsidRDefault="008535F6" w:rsidP="00BB482A">
      <w:pPr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1.2.2 Субсидия предоставляется указанным в п.1.2.1 настоящего Регламента гражданам с учетом постоянно проживающих с ними членов семей.</w:t>
      </w:r>
    </w:p>
    <w:p w:rsidR="008535F6" w:rsidRPr="00BB482A" w:rsidRDefault="008535F6" w:rsidP="00BB482A">
      <w:pPr>
        <w:suppressAutoHyphens/>
        <w:ind w:firstLine="708"/>
        <w:jc w:val="both"/>
        <w:rPr>
          <w:snapToGrid w:val="0"/>
          <w:color w:val="000000"/>
          <w:sz w:val="28"/>
          <w:szCs w:val="28"/>
        </w:rPr>
      </w:pPr>
      <w:r w:rsidRPr="00BB482A">
        <w:rPr>
          <w:snapToGrid w:val="0"/>
          <w:color w:val="000000"/>
          <w:sz w:val="28"/>
          <w:szCs w:val="28"/>
        </w:rPr>
        <w:t xml:space="preserve">1.2.3 Заявители могут участвовать в отношениях по получению государственной услуги через своих уполномоченных представителей, действующих на основании доверенности, оформленной в соответствии </w:t>
      </w:r>
      <w:r>
        <w:rPr>
          <w:snapToGrid w:val="0"/>
          <w:color w:val="000000"/>
          <w:sz w:val="28"/>
          <w:szCs w:val="28"/>
        </w:rPr>
        <w:br/>
      </w:r>
      <w:r w:rsidRPr="00BB482A">
        <w:rPr>
          <w:snapToGrid w:val="0"/>
          <w:color w:val="000000"/>
          <w:sz w:val="28"/>
          <w:szCs w:val="28"/>
        </w:rPr>
        <w:t>со статьей 185 Гражданского кодекса Российской Федерации.</w:t>
      </w:r>
    </w:p>
    <w:p w:rsidR="008535F6" w:rsidRPr="00BB482A" w:rsidRDefault="008535F6" w:rsidP="00BB482A">
      <w:pPr>
        <w:pStyle w:val="a"/>
        <w:suppressAutoHyphens/>
        <w:spacing w:line="240" w:lineRule="auto"/>
        <w:ind w:firstLine="708"/>
        <w:rPr>
          <w:sz w:val="28"/>
          <w:szCs w:val="28"/>
        </w:rPr>
      </w:pPr>
      <w:r w:rsidRPr="00BB482A">
        <w:rPr>
          <w:sz w:val="28"/>
          <w:szCs w:val="28"/>
        </w:rPr>
        <w:t xml:space="preserve">1.2.4 Субсидия предоставляется гражданам в случае, если их расходы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 xml:space="preserve">на оплату жилого помещения и коммунальных услуг, рассчитанные исходя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 xml:space="preserve">из размера регионального стандарта нормативной площади жилого помещения и размера регионального стандарта стоимости жилищно-коммунальных услуг, превышают максимально допустимую долю расходов граждан на оплату жилого помещения и коммунальных услуг в совокупном доходе семьи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или доходе одиноко проживающего гражданина, установленную в размере:</w:t>
      </w:r>
    </w:p>
    <w:p w:rsidR="008535F6" w:rsidRPr="00BB482A" w:rsidRDefault="008535F6" w:rsidP="00C9368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10 процентов для семей (одиноко проживающего гражданина)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со среднедушевым доходом меньше или равном величине прожиточного минимума;</w:t>
      </w:r>
    </w:p>
    <w:p w:rsidR="008535F6" w:rsidRPr="00BB482A" w:rsidRDefault="008535F6" w:rsidP="00C9368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22 процентов для семей (одиноко проживающего гражданина)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со среднедушевым доходом выше прожиточного минимума.</w:t>
      </w:r>
    </w:p>
    <w:p w:rsidR="008535F6" w:rsidRPr="00BB482A" w:rsidRDefault="008535F6" w:rsidP="00BB482A">
      <w:pPr>
        <w:snapToGri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 xml:space="preserve">1.2.5 При этом для семей со среднедушевым доходом ниже установленного прожиточного минимума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 </w:t>
      </w:r>
    </w:p>
    <w:p w:rsidR="008535F6" w:rsidRPr="00BB482A" w:rsidRDefault="008535F6" w:rsidP="00BB482A">
      <w:pPr>
        <w:pStyle w:val="BodyTextIndent2"/>
        <w:tabs>
          <w:tab w:val="left" w:pos="0"/>
        </w:tabs>
        <w:autoSpaceDE/>
        <w:autoSpaceDN/>
        <w:adjustRightInd/>
        <w:ind w:firstLine="708"/>
        <w:rPr>
          <w:szCs w:val="28"/>
        </w:rPr>
      </w:pPr>
      <w:r w:rsidRPr="00BB482A">
        <w:rPr>
          <w:szCs w:val="28"/>
          <w:lang w:eastAsia="en-US"/>
        </w:rPr>
        <w:t xml:space="preserve">1.2.6 В случае, если наниматели жилого помещения по договору найма </w:t>
      </w:r>
      <w:r>
        <w:rPr>
          <w:szCs w:val="28"/>
          <w:lang w:eastAsia="en-US"/>
        </w:rPr>
        <w:br/>
      </w:r>
      <w:r w:rsidRPr="00BB482A">
        <w:rPr>
          <w:szCs w:val="28"/>
          <w:lang w:eastAsia="en-US"/>
        </w:rPr>
        <w:t xml:space="preserve">в частном жилищном фонде, члены жилищного или жилищно-строительного кооператива, собственники жилого помещения проходят военную службу </w:t>
      </w:r>
      <w:r>
        <w:rPr>
          <w:szCs w:val="28"/>
          <w:lang w:eastAsia="en-US"/>
        </w:rPr>
        <w:br/>
      </w:r>
      <w:r w:rsidRPr="00BB482A">
        <w:rPr>
          <w:szCs w:val="28"/>
          <w:lang w:eastAsia="en-US"/>
        </w:rPr>
        <w:t xml:space="preserve">по призыву в Вооруженных силах Российской Федерации, других войсках, воинских формированиях и органах, созданных в соответствии </w:t>
      </w:r>
      <w:r>
        <w:rPr>
          <w:szCs w:val="28"/>
          <w:lang w:eastAsia="en-US"/>
        </w:rPr>
        <w:br/>
      </w:r>
      <w:r w:rsidRPr="00BB482A">
        <w:rPr>
          <w:szCs w:val="28"/>
          <w:lang w:eastAsia="en-US"/>
        </w:rPr>
        <w:t>с законодательством Российской Федерации, либо осуждены к лишению свободы</w:t>
      </w:r>
      <w:r w:rsidRPr="00BB482A">
        <w:rPr>
          <w:szCs w:val="28"/>
        </w:rPr>
        <w:t xml:space="preserve">, либо признаны безвестно отсутствующими, либо умерли </w:t>
      </w:r>
      <w:r>
        <w:rPr>
          <w:szCs w:val="28"/>
        </w:rPr>
        <w:br/>
      </w:r>
      <w:r w:rsidRPr="00BB482A">
        <w:rPr>
          <w:szCs w:val="28"/>
        </w:rPr>
        <w:t xml:space="preserve">или объявлены умершими, либо находятся на принудительном лечении </w:t>
      </w:r>
      <w:r>
        <w:rPr>
          <w:szCs w:val="28"/>
        </w:rPr>
        <w:br/>
      </w:r>
      <w:r w:rsidRPr="00BB482A">
        <w:rPr>
          <w:szCs w:val="28"/>
        </w:rPr>
        <w:t xml:space="preserve">по решению суда, субсидии предоставляются членам их семей при условии, </w:t>
      </w:r>
      <w:r>
        <w:rPr>
          <w:szCs w:val="28"/>
        </w:rPr>
        <w:br/>
      </w:r>
      <w:r w:rsidRPr="00BB482A">
        <w:rPr>
          <w:szCs w:val="28"/>
        </w:rPr>
        <w:t>что данные члены семей продолжают постоянно проживать в ранее занимаемых совместно с этими гражданами жилых помещениях.</w:t>
      </w:r>
    </w:p>
    <w:p w:rsidR="008535F6" w:rsidRPr="00BB482A" w:rsidRDefault="008535F6" w:rsidP="00BB482A">
      <w:pPr>
        <w:pStyle w:val="BodyTextIndent2"/>
        <w:tabs>
          <w:tab w:val="left" w:pos="0"/>
        </w:tabs>
        <w:autoSpaceDE/>
        <w:autoSpaceDN/>
        <w:adjustRightInd/>
        <w:ind w:firstLine="708"/>
        <w:rPr>
          <w:szCs w:val="28"/>
        </w:rPr>
      </w:pPr>
      <w:r w:rsidRPr="00BB482A">
        <w:rPr>
          <w:szCs w:val="28"/>
        </w:rPr>
        <w:t xml:space="preserve">1.2.7 Государственная услуга предоставляется заявителю </w:t>
      </w:r>
      <w:r>
        <w:rPr>
          <w:szCs w:val="28"/>
        </w:rPr>
        <w:br/>
      </w:r>
      <w:r w:rsidRPr="00BB482A">
        <w:rPr>
          <w:szCs w:val="28"/>
        </w:rPr>
        <w:t>или уполномоченному представителю (далее - заявитель) при одновременном его соответствии следующим условиям:</w:t>
      </w:r>
    </w:p>
    <w:p w:rsidR="008535F6" w:rsidRPr="00BB482A" w:rsidRDefault="008535F6" w:rsidP="00A71FFE">
      <w:pPr>
        <w:pStyle w:val="BodyTextIndent2"/>
        <w:tabs>
          <w:tab w:val="left" w:pos="0"/>
          <w:tab w:val="left" w:pos="993"/>
        </w:tabs>
        <w:autoSpaceDE/>
        <w:autoSpaceDN/>
        <w:adjustRightInd/>
        <w:ind w:firstLine="708"/>
        <w:rPr>
          <w:szCs w:val="28"/>
        </w:rPr>
      </w:pPr>
      <w:r w:rsidRPr="00BB482A">
        <w:rPr>
          <w:szCs w:val="28"/>
        </w:rPr>
        <w:t>-</w:t>
      </w:r>
      <w:r>
        <w:rPr>
          <w:szCs w:val="28"/>
        </w:rPr>
        <w:tab/>
      </w:r>
      <w:r w:rsidRPr="00BB482A">
        <w:rPr>
          <w:szCs w:val="28"/>
        </w:rPr>
        <w:t xml:space="preserve">наличие гражданства Российской Федерации или распространение </w:t>
      </w:r>
      <w:r>
        <w:rPr>
          <w:szCs w:val="28"/>
        </w:rPr>
        <w:br/>
      </w:r>
      <w:r w:rsidRPr="00BB482A">
        <w:rPr>
          <w:szCs w:val="28"/>
        </w:rPr>
        <w:t>на иностранного гражданина соответствующего международного договора Российской Федерации;</w:t>
      </w:r>
    </w:p>
    <w:p w:rsidR="008535F6" w:rsidRPr="00BB482A" w:rsidRDefault="008535F6" w:rsidP="00A71FFE">
      <w:pPr>
        <w:pStyle w:val="BodyTextIndent2"/>
        <w:tabs>
          <w:tab w:val="left" w:pos="0"/>
          <w:tab w:val="left" w:pos="993"/>
        </w:tabs>
        <w:autoSpaceDE/>
        <w:autoSpaceDN/>
        <w:adjustRightInd/>
        <w:ind w:firstLine="708"/>
        <w:rPr>
          <w:szCs w:val="28"/>
        </w:rPr>
      </w:pPr>
      <w:r w:rsidRPr="00BB482A">
        <w:rPr>
          <w:szCs w:val="28"/>
        </w:rPr>
        <w:t>-</w:t>
      </w:r>
      <w:r>
        <w:rPr>
          <w:szCs w:val="28"/>
        </w:rPr>
        <w:tab/>
      </w:r>
      <w:r w:rsidRPr="00BB482A">
        <w:rPr>
          <w:szCs w:val="28"/>
        </w:rPr>
        <w:t xml:space="preserve">наличие основания пользования заявителем жилым помещением </w:t>
      </w:r>
      <w:r>
        <w:rPr>
          <w:szCs w:val="28"/>
        </w:rPr>
        <w:br/>
      </w:r>
      <w:r w:rsidRPr="00BB482A">
        <w:rPr>
          <w:szCs w:val="28"/>
        </w:rPr>
        <w:t>в соответствии с п 1.2.1 и п.1.2.6 настоящего Регламента;</w:t>
      </w:r>
    </w:p>
    <w:p w:rsidR="008535F6" w:rsidRPr="00BB482A" w:rsidRDefault="008535F6" w:rsidP="00A71FFE">
      <w:pPr>
        <w:pStyle w:val="BodyTextIndent2"/>
        <w:tabs>
          <w:tab w:val="left" w:pos="0"/>
          <w:tab w:val="left" w:pos="993"/>
        </w:tabs>
        <w:autoSpaceDE/>
        <w:autoSpaceDN/>
        <w:adjustRightInd/>
        <w:ind w:firstLine="708"/>
        <w:rPr>
          <w:szCs w:val="28"/>
        </w:rPr>
      </w:pPr>
      <w:r w:rsidRPr="00BB482A">
        <w:rPr>
          <w:szCs w:val="28"/>
        </w:rPr>
        <w:t>-</w:t>
      </w:r>
      <w:r>
        <w:rPr>
          <w:szCs w:val="28"/>
        </w:rPr>
        <w:tab/>
      </w:r>
      <w:r w:rsidRPr="00BB482A">
        <w:rPr>
          <w:szCs w:val="28"/>
        </w:rPr>
        <w:t xml:space="preserve">наличие регистрационного учета (регистрации) по месту жительства </w:t>
      </w:r>
      <w:r>
        <w:rPr>
          <w:szCs w:val="28"/>
        </w:rPr>
        <w:br/>
      </w:r>
      <w:r w:rsidRPr="00BB482A">
        <w:rPr>
          <w:szCs w:val="28"/>
        </w:rPr>
        <w:t xml:space="preserve">в жилом помещении, для оплаты которого заявитель обращается </w:t>
      </w:r>
      <w:r>
        <w:rPr>
          <w:szCs w:val="28"/>
        </w:rPr>
        <w:br/>
      </w:r>
      <w:r w:rsidRPr="00BB482A">
        <w:rPr>
          <w:szCs w:val="28"/>
        </w:rPr>
        <w:t>за государственной услугой;</w:t>
      </w:r>
    </w:p>
    <w:p w:rsidR="008535F6" w:rsidRPr="00BB482A" w:rsidRDefault="008535F6" w:rsidP="00A71FFE">
      <w:pPr>
        <w:pStyle w:val="BodyTextIndent2"/>
        <w:tabs>
          <w:tab w:val="left" w:pos="0"/>
          <w:tab w:val="left" w:pos="993"/>
        </w:tabs>
        <w:autoSpaceDE/>
        <w:autoSpaceDN/>
        <w:adjustRightInd/>
        <w:ind w:firstLine="708"/>
        <w:rPr>
          <w:szCs w:val="28"/>
        </w:rPr>
      </w:pPr>
      <w:r w:rsidRPr="00BB482A">
        <w:rPr>
          <w:szCs w:val="28"/>
        </w:rPr>
        <w:t>-</w:t>
      </w:r>
      <w:r>
        <w:rPr>
          <w:szCs w:val="28"/>
        </w:rPr>
        <w:tab/>
      </w:r>
      <w:r w:rsidRPr="00BB482A">
        <w:rPr>
          <w:szCs w:val="28"/>
        </w:rPr>
        <w:t xml:space="preserve">отсутствие задолженности по оплате жилого помещения </w:t>
      </w:r>
      <w:r>
        <w:rPr>
          <w:szCs w:val="28"/>
        </w:rPr>
        <w:br/>
      </w:r>
      <w:r w:rsidRPr="00BB482A">
        <w:rPr>
          <w:szCs w:val="28"/>
        </w:rPr>
        <w:t>и коммунальных услуг или заключение и (или) выполнение гражданами соглашений по ее погашению;</w:t>
      </w:r>
    </w:p>
    <w:p w:rsidR="008535F6" w:rsidRPr="00BB482A" w:rsidRDefault="008535F6" w:rsidP="00A71FFE">
      <w:pPr>
        <w:pStyle w:val="BodyTextIndent2"/>
        <w:tabs>
          <w:tab w:val="left" w:pos="0"/>
          <w:tab w:val="left" w:pos="993"/>
        </w:tabs>
        <w:autoSpaceDE/>
        <w:autoSpaceDN/>
        <w:adjustRightInd/>
        <w:ind w:firstLine="708"/>
        <w:rPr>
          <w:szCs w:val="28"/>
        </w:rPr>
      </w:pPr>
      <w:r w:rsidRPr="00BB482A">
        <w:rPr>
          <w:szCs w:val="28"/>
        </w:rPr>
        <w:t>-</w:t>
      </w:r>
      <w:r>
        <w:rPr>
          <w:szCs w:val="28"/>
        </w:rPr>
        <w:tab/>
      </w:r>
      <w:r w:rsidRPr="00BB482A">
        <w:rPr>
          <w:szCs w:val="28"/>
        </w:rPr>
        <w:t xml:space="preserve">превышение размера расходов семьи на оплату жилого помещения </w:t>
      </w:r>
      <w:r>
        <w:rPr>
          <w:szCs w:val="28"/>
        </w:rPr>
        <w:br/>
      </w:r>
      <w:r w:rsidRPr="00BB482A">
        <w:rPr>
          <w:szCs w:val="28"/>
        </w:rPr>
        <w:t xml:space="preserve">и коммунальных услуг, рассчитанных исходя из размера региональных стандартов нормативной площади жилого помещения, используемой </w:t>
      </w:r>
      <w:r>
        <w:rPr>
          <w:szCs w:val="28"/>
        </w:rPr>
        <w:br/>
      </w:r>
      <w:r w:rsidRPr="00BB482A">
        <w:rPr>
          <w:szCs w:val="28"/>
        </w:rPr>
        <w:t xml:space="preserve">для расчета субсидий, и размера региональных стандартов стоимости жилищно-коммунальных услуг, над величиной, эквивалентной максимально допустимой доле расходов граждан на оплату жилого помещения </w:t>
      </w:r>
      <w:r>
        <w:rPr>
          <w:szCs w:val="28"/>
        </w:rPr>
        <w:br/>
      </w:r>
      <w:r w:rsidRPr="00BB482A">
        <w:rPr>
          <w:szCs w:val="28"/>
        </w:rPr>
        <w:t>и коммунальных услуг в совокупном доходе семьи, указанной в п. 1.2.4 настоящего Регламента.</w:t>
      </w:r>
    </w:p>
    <w:p w:rsidR="008535F6" w:rsidRPr="00BB482A" w:rsidRDefault="008535F6" w:rsidP="00BB482A">
      <w:pPr>
        <w:pStyle w:val="BodyTextIndent2"/>
        <w:tabs>
          <w:tab w:val="left" w:pos="0"/>
        </w:tabs>
        <w:autoSpaceDE/>
        <w:autoSpaceDN/>
        <w:adjustRightInd/>
        <w:ind w:firstLine="708"/>
        <w:rPr>
          <w:szCs w:val="28"/>
        </w:rPr>
      </w:pPr>
      <w:r w:rsidRPr="00BB482A">
        <w:rPr>
          <w:szCs w:val="28"/>
        </w:rPr>
        <w:t>1.2.8 К заключенным Российской Федерацией международным договорам, допускающим предоставление иностранным гражданам субсидий относятся:</w:t>
      </w:r>
    </w:p>
    <w:p w:rsidR="008535F6" w:rsidRPr="00BB482A" w:rsidRDefault="008535F6" w:rsidP="00016901">
      <w:pPr>
        <w:pStyle w:val="BodyTextIndent2"/>
        <w:tabs>
          <w:tab w:val="left" w:pos="0"/>
          <w:tab w:val="left" w:pos="993"/>
        </w:tabs>
        <w:autoSpaceDE/>
        <w:autoSpaceDN/>
        <w:adjustRightInd/>
        <w:ind w:firstLine="708"/>
        <w:rPr>
          <w:szCs w:val="28"/>
        </w:rPr>
      </w:pPr>
      <w:r w:rsidRPr="00BB482A">
        <w:rPr>
          <w:szCs w:val="28"/>
        </w:rPr>
        <w:t>-</w:t>
      </w:r>
      <w:r w:rsidRPr="00BB482A">
        <w:rPr>
          <w:szCs w:val="28"/>
        </w:rPr>
        <w:tab/>
        <w:t xml:space="preserve">Договор между Российской Федерацией и Республикой Беларусь </w:t>
      </w:r>
      <w:r>
        <w:rPr>
          <w:szCs w:val="28"/>
        </w:rPr>
        <w:br/>
      </w:r>
      <w:r w:rsidRPr="00BB482A">
        <w:rPr>
          <w:szCs w:val="28"/>
        </w:rPr>
        <w:t xml:space="preserve">о создании Союзного государства (Москва, </w:t>
      </w:r>
      <w:r>
        <w:rPr>
          <w:szCs w:val="28"/>
        </w:rPr>
        <w:t>0</w:t>
      </w:r>
      <w:r w:rsidRPr="00BB482A">
        <w:rPr>
          <w:szCs w:val="28"/>
        </w:rPr>
        <w:t>8 декабря 1999 года);</w:t>
      </w:r>
    </w:p>
    <w:p w:rsidR="008535F6" w:rsidRPr="00BB482A" w:rsidRDefault="008535F6" w:rsidP="00016901">
      <w:pPr>
        <w:pStyle w:val="BodyTextIndent2"/>
        <w:tabs>
          <w:tab w:val="left" w:pos="0"/>
          <w:tab w:val="left" w:pos="993"/>
        </w:tabs>
        <w:autoSpaceDE/>
        <w:autoSpaceDN/>
        <w:adjustRightInd/>
        <w:ind w:firstLine="708"/>
        <w:rPr>
          <w:szCs w:val="28"/>
        </w:rPr>
      </w:pPr>
      <w:r w:rsidRPr="00BB482A">
        <w:rPr>
          <w:szCs w:val="28"/>
        </w:rPr>
        <w:t>-</w:t>
      </w:r>
      <w:r w:rsidRPr="00BB482A">
        <w:rPr>
          <w:szCs w:val="28"/>
        </w:rPr>
        <w:tab/>
        <w:t xml:space="preserve">Договор между Российской Федерацией и Киргизской Республикой </w:t>
      </w:r>
      <w:r>
        <w:rPr>
          <w:szCs w:val="28"/>
        </w:rPr>
        <w:br/>
      </w:r>
      <w:r w:rsidRPr="00BB482A">
        <w:rPr>
          <w:szCs w:val="28"/>
        </w:rPr>
        <w:t xml:space="preserve">о правовом статусе граждан Российской Федерации, постоянно проживающих на территории Киргизской Республики, и граждан Киргизской Республики, постоянно проживающих на территории Российской Федерации (Бишкек, </w:t>
      </w:r>
      <w:r>
        <w:rPr>
          <w:szCs w:val="28"/>
        </w:rPr>
        <w:br/>
      </w:r>
      <w:r w:rsidRPr="00BB482A">
        <w:rPr>
          <w:szCs w:val="28"/>
        </w:rPr>
        <w:t>13 октября 1995 года);</w:t>
      </w:r>
    </w:p>
    <w:p w:rsidR="008535F6" w:rsidRPr="00BB482A" w:rsidRDefault="008535F6" w:rsidP="00BB482A">
      <w:pPr>
        <w:widowControl w:val="0"/>
        <w:tabs>
          <w:tab w:val="left" w:pos="517"/>
        </w:tabs>
        <w:ind w:firstLine="708"/>
        <w:jc w:val="center"/>
        <w:rPr>
          <w:b/>
          <w:sz w:val="28"/>
          <w:szCs w:val="28"/>
        </w:rPr>
      </w:pPr>
    </w:p>
    <w:p w:rsidR="008535F6" w:rsidRPr="00BB482A" w:rsidRDefault="008535F6" w:rsidP="00036B42">
      <w:pPr>
        <w:jc w:val="center"/>
        <w:rPr>
          <w:b/>
          <w:snapToGrid w:val="0"/>
          <w:sz w:val="28"/>
          <w:szCs w:val="28"/>
        </w:rPr>
      </w:pPr>
      <w:r w:rsidRPr="00BB482A">
        <w:rPr>
          <w:b/>
          <w:snapToGrid w:val="0"/>
          <w:sz w:val="28"/>
          <w:szCs w:val="28"/>
        </w:rPr>
        <w:t xml:space="preserve">1.3. Требования к порядку информирования </w:t>
      </w:r>
    </w:p>
    <w:p w:rsidR="008535F6" w:rsidRPr="00BB482A" w:rsidRDefault="008535F6" w:rsidP="00036B42">
      <w:pPr>
        <w:jc w:val="center"/>
        <w:rPr>
          <w:b/>
          <w:snapToGrid w:val="0"/>
          <w:sz w:val="28"/>
          <w:szCs w:val="28"/>
        </w:rPr>
      </w:pPr>
      <w:r w:rsidRPr="00BB482A">
        <w:rPr>
          <w:b/>
          <w:snapToGrid w:val="0"/>
          <w:sz w:val="28"/>
          <w:szCs w:val="28"/>
        </w:rPr>
        <w:t>о предоставлении государственной услуги.</w:t>
      </w:r>
    </w:p>
    <w:p w:rsidR="008535F6" w:rsidRPr="00BB482A" w:rsidRDefault="008535F6" w:rsidP="00BB482A">
      <w:pPr>
        <w:ind w:firstLine="708"/>
        <w:jc w:val="center"/>
        <w:rPr>
          <w:b/>
          <w:snapToGrid w:val="0"/>
          <w:sz w:val="28"/>
          <w:szCs w:val="28"/>
        </w:rPr>
      </w:pPr>
    </w:p>
    <w:p w:rsidR="008535F6" w:rsidRPr="00BB482A" w:rsidRDefault="008535F6" w:rsidP="00BB482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B482A">
        <w:rPr>
          <w:color w:val="000000"/>
          <w:sz w:val="28"/>
          <w:szCs w:val="28"/>
          <w:shd w:val="clear" w:color="auto" w:fill="FFFFFF"/>
        </w:rPr>
        <w:t>Согласно п.13 Правил разработки и утверждения административных регламентов предоставления государственных услуг, утвержденных постановлением Правит</w:t>
      </w:r>
      <w:r>
        <w:rPr>
          <w:color w:val="000000"/>
          <w:sz w:val="28"/>
          <w:szCs w:val="28"/>
          <w:shd w:val="clear" w:color="auto" w:fill="FFFFFF"/>
        </w:rPr>
        <w:t xml:space="preserve">ельства РФ от 16.05.2011 года №373 (далее- </w:t>
      </w:r>
      <w:r w:rsidRPr="00BB482A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BB482A">
        <w:rPr>
          <w:color w:val="000000"/>
          <w:sz w:val="28"/>
          <w:szCs w:val="28"/>
          <w:shd w:val="clear" w:color="auto" w:fill="FFFFFF"/>
        </w:rPr>
        <w:t xml:space="preserve">373) справочная информация не приводится в тексте регламента и подлежит обязательному размещению на официальном сайте Управления, в сети «Интернет», в федеральной государственной информационной системе «Федеральный реестр государственных услуг (функций)» (далее- федеральный реестр) и на Едином портале государственных и муниципальных услуг (функций), о чем указывается в тексте регламента. Управление обеспечивает в установленном порядке размещение </w:t>
      </w:r>
      <w:r>
        <w:rPr>
          <w:color w:val="000000"/>
          <w:sz w:val="28"/>
          <w:szCs w:val="28"/>
          <w:shd w:val="clear" w:color="auto" w:fill="FFFFFF"/>
        </w:rPr>
        <w:br/>
      </w:r>
      <w:r w:rsidRPr="00BB482A">
        <w:rPr>
          <w:color w:val="000000"/>
          <w:sz w:val="28"/>
          <w:szCs w:val="28"/>
          <w:shd w:val="clear" w:color="auto" w:fill="FFFFFF"/>
        </w:rPr>
        <w:t>и актуализацию справочной информации в соответствующем разделе федерального реестра и на соответствующем официальном сайте сети «Интернет.</w:t>
      </w:r>
    </w:p>
    <w:p w:rsidR="008535F6" w:rsidRPr="00BB482A" w:rsidRDefault="008535F6" w:rsidP="00BB482A">
      <w:pPr>
        <w:ind w:firstLine="708"/>
        <w:jc w:val="center"/>
        <w:rPr>
          <w:b/>
          <w:sz w:val="28"/>
          <w:szCs w:val="28"/>
        </w:rPr>
      </w:pPr>
    </w:p>
    <w:p w:rsidR="008535F6" w:rsidRPr="00BB482A" w:rsidRDefault="008535F6" w:rsidP="00036B42">
      <w:pPr>
        <w:jc w:val="center"/>
        <w:rPr>
          <w:b/>
          <w:sz w:val="28"/>
          <w:szCs w:val="28"/>
        </w:rPr>
      </w:pPr>
      <w:r w:rsidRPr="00BB482A">
        <w:rPr>
          <w:b/>
          <w:sz w:val="28"/>
          <w:szCs w:val="28"/>
        </w:rPr>
        <w:t xml:space="preserve">1.4. Порядок получения информации заявителями </w:t>
      </w:r>
    </w:p>
    <w:p w:rsidR="008535F6" w:rsidRPr="00BB482A" w:rsidRDefault="008535F6" w:rsidP="00036B4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B482A">
        <w:rPr>
          <w:b/>
          <w:sz w:val="28"/>
          <w:szCs w:val="28"/>
        </w:rPr>
        <w:t xml:space="preserve">по вопросам предоставления государственной услуги и услуг, которые являются необходимыми и обязательными для предоставления государственной услуги, </w:t>
      </w:r>
      <w:r>
        <w:rPr>
          <w:b/>
          <w:sz w:val="28"/>
          <w:szCs w:val="28"/>
        </w:rPr>
        <w:t xml:space="preserve">сведений о ходе предоставления </w:t>
      </w:r>
      <w:r w:rsidRPr="00BB482A">
        <w:rPr>
          <w:b/>
          <w:sz w:val="28"/>
          <w:szCs w:val="28"/>
        </w:rPr>
        <w:t xml:space="preserve">услуги, </w:t>
      </w:r>
      <w:r>
        <w:rPr>
          <w:color w:val="000000"/>
          <w:sz w:val="28"/>
          <w:szCs w:val="28"/>
          <w:shd w:val="clear" w:color="auto" w:fill="FFFFFF"/>
        </w:rPr>
        <w:br/>
      </w:r>
      <w:r w:rsidRPr="00BB482A">
        <w:rPr>
          <w:b/>
          <w:color w:val="000000"/>
          <w:sz w:val="28"/>
          <w:szCs w:val="28"/>
          <w:shd w:val="clear" w:color="auto" w:fill="FFFFFF"/>
        </w:rPr>
        <w:t>в том числе на официальном сайте, а также на Едином портале государственных и муниципальных услуг (функций)</w:t>
      </w:r>
    </w:p>
    <w:p w:rsidR="008535F6" w:rsidRPr="00BB482A" w:rsidRDefault="008535F6" w:rsidP="00BB482A">
      <w:pPr>
        <w:ind w:firstLine="708"/>
        <w:jc w:val="center"/>
        <w:rPr>
          <w:b/>
          <w:sz w:val="28"/>
          <w:szCs w:val="28"/>
        </w:rPr>
      </w:pPr>
    </w:p>
    <w:p w:rsidR="008535F6" w:rsidRPr="00BB482A" w:rsidRDefault="008535F6" w:rsidP="00BB48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1.4.1 Информирование о предоставлении государственной услуги осуществляется:</w:t>
      </w:r>
    </w:p>
    <w:p w:rsidR="008535F6" w:rsidRPr="00BB482A" w:rsidRDefault="008535F6" w:rsidP="00F47BD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специалистами в Управлении;</w:t>
      </w:r>
    </w:p>
    <w:p w:rsidR="008535F6" w:rsidRPr="00BB482A" w:rsidRDefault="008535F6" w:rsidP="00F47BD4">
      <w:pPr>
        <w:tabs>
          <w:tab w:val="left" w:pos="993"/>
        </w:tabs>
        <w:ind w:firstLine="708"/>
        <w:jc w:val="both"/>
        <w:rPr>
          <w:snapToGrid w:val="0"/>
          <w:sz w:val="28"/>
          <w:szCs w:val="28"/>
        </w:rPr>
      </w:pPr>
      <w:r w:rsidRPr="00BB482A">
        <w:rPr>
          <w:snapToGrid w:val="0"/>
          <w:sz w:val="28"/>
          <w:szCs w:val="28"/>
        </w:rPr>
        <w:t>-</w:t>
      </w:r>
      <w:r w:rsidRPr="00BB482A">
        <w:rPr>
          <w:snapToGrid w:val="0"/>
          <w:sz w:val="28"/>
          <w:szCs w:val="28"/>
        </w:rPr>
        <w:tab/>
        <w:t>специалистами в многофункциональном центре предоставления государственных и муниципальных услуг (далее МФЦ);</w:t>
      </w:r>
    </w:p>
    <w:p w:rsidR="008535F6" w:rsidRPr="00BB482A" w:rsidRDefault="008535F6" w:rsidP="00F47BD4">
      <w:pPr>
        <w:tabs>
          <w:tab w:val="left" w:pos="993"/>
        </w:tabs>
        <w:ind w:firstLine="708"/>
        <w:jc w:val="both"/>
        <w:rPr>
          <w:snapToGrid w:val="0"/>
          <w:sz w:val="28"/>
          <w:szCs w:val="28"/>
        </w:rPr>
      </w:pPr>
      <w:r w:rsidRPr="00BB482A">
        <w:rPr>
          <w:snapToGrid w:val="0"/>
          <w:sz w:val="28"/>
          <w:szCs w:val="28"/>
        </w:rPr>
        <w:t>-</w:t>
      </w:r>
      <w:r w:rsidRPr="00BB482A">
        <w:rPr>
          <w:snapToGrid w:val="0"/>
          <w:sz w:val="28"/>
          <w:szCs w:val="28"/>
        </w:rPr>
        <w:tab/>
        <w:t xml:space="preserve">на Едином портале государственных и муниципальных услуг </w:t>
      </w:r>
      <w:r>
        <w:rPr>
          <w:snapToGrid w:val="0"/>
          <w:sz w:val="28"/>
          <w:szCs w:val="28"/>
        </w:rPr>
        <w:br/>
      </w:r>
      <w:r w:rsidRPr="00BB482A">
        <w:rPr>
          <w:snapToGrid w:val="0"/>
          <w:sz w:val="28"/>
          <w:szCs w:val="28"/>
        </w:rPr>
        <w:t>(далее -ЕПГУ);</w:t>
      </w:r>
    </w:p>
    <w:p w:rsidR="008535F6" w:rsidRPr="00BB482A" w:rsidRDefault="008535F6" w:rsidP="00F47BD4">
      <w:pPr>
        <w:tabs>
          <w:tab w:val="left" w:pos="993"/>
        </w:tabs>
        <w:ind w:firstLine="708"/>
        <w:jc w:val="both"/>
        <w:rPr>
          <w:snapToGrid w:val="0"/>
          <w:sz w:val="28"/>
          <w:szCs w:val="28"/>
        </w:rPr>
      </w:pPr>
      <w:r w:rsidRPr="00BB482A">
        <w:rPr>
          <w:snapToGrid w:val="0"/>
          <w:sz w:val="28"/>
          <w:szCs w:val="28"/>
        </w:rPr>
        <w:t>-</w:t>
      </w:r>
      <w:r w:rsidRPr="00BB482A">
        <w:rPr>
          <w:snapToGrid w:val="0"/>
          <w:sz w:val="28"/>
          <w:szCs w:val="28"/>
        </w:rPr>
        <w:tab/>
        <w:t>на Портале государственных и муниципальных услуг Белгородской области (далее - РПГУ).</w:t>
      </w:r>
    </w:p>
    <w:p w:rsidR="008535F6" w:rsidRPr="00BB482A" w:rsidRDefault="008535F6" w:rsidP="00BB482A">
      <w:pPr>
        <w:ind w:firstLine="708"/>
        <w:jc w:val="both"/>
        <w:rPr>
          <w:snapToGrid w:val="0"/>
          <w:sz w:val="28"/>
          <w:szCs w:val="28"/>
        </w:rPr>
      </w:pPr>
      <w:r w:rsidRPr="00BB482A">
        <w:rPr>
          <w:snapToGrid w:val="0"/>
          <w:sz w:val="28"/>
          <w:szCs w:val="28"/>
        </w:rPr>
        <w:t>1.4.2 Консультирование граждан по вопросам предоставления государственной услуги может осуществляться:</w:t>
      </w:r>
    </w:p>
    <w:p w:rsidR="008535F6" w:rsidRPr="00BB482A" w:rsidRDefault="008535F6" w:rsidP="00343DC5">
      <w:pPr>
        <w:tabs>
          <w:tab w:val="left" w:pos="993"/>
        </w:tabs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BB482A">
        <w:rPr>
          <w:snapToGrid w:val="0"/>
          <w:sz w:val="28"/>
          <w:szCs w:val="28"/>
        </w:rPr>
        <w:tab/>
        <w:t>по телефону;</w:t>
      </w:r>
    </w:p>
    <w:p w:rsidR="008535F6" w:rsidRPr="00BB482A" w:rsidRDefault="008535F6" w:rsidP="00343DC5">
      <w:pPr>
        <w:tabs>
          <w:tab w:val="left" w:pos="993"/>
        </w:tabs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BB482A">
        <w:rPr>
          <w:snapToGrid w:val="0"/>
          <w:sz w:val="28"/>
          <w:szCs w:val="28"/>
        </w:rPr>
        <w:tab/>
        <w:t xml:space="preserve">при личном обращении; </w:t>
      </w:r>
    </w:p>
    <w:p w:rsidR="008535F6" w:rsidRPr="00BB482A" w:rsidRDefault="008535F6" w:rsidP="00343DC5">
      <w:pPr>
        <w:tabs>
          <w:tab w:val="left" w:pos="993"/>
        </w:tabs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BB482A">
        <w:rPr>
          <w:snapToGrid w:val="0"/>
          <w:sz w:val="28"/>
          <w:szCs w:val="28"/>
        </w:rPr>
        <w:tab/>
        <w:t>по письменным обращениям;</w:t>
      </w:r>
    </w:p>
    <w:p w:rsidR="008535F6" w:rsidRPr="00BB482A" w:rsidRDefault="008535F6" w:rsidP="00343DC5">
      <w:pPr>
        <w:tabs>
          <w:tab w:val="left" w:pos="993"/>
        </w:tabs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BB482A">
        <w:rPr>
          <w:snapToGrid w:val="0"/>
          <w:sz w:val="28"/>
          <w:szCs w:val="28"/>
        </w:rPr>
        <w:tab/>
        <w:t>в средствах массовой информации;</w:t>
      </w:r>
    </w:p>
    <w:p w:rsidR="008535F6" w:rsidRPr="00BB482A" w:rsidRDefault="008535F6" w:rsidP="00343DC5">
      <w:pPr>
        <w:tabs>
          <w:tab w:val="left" w:pos="993"/>
        </w:tabs>
        <w:ind w:firstLine="708"/>
        <w:jc w:val="both"/>
        <w:rPr>
          <w:snapToGrid w:val="0"/>
          <w:sz w:val="28"/>
          <w:szCs w:val="28"/>
        </w:rPr>
      </w:pPr>
      <w:r w:rsidRPr="00BB482A">
        <w:rPr>
          <w:snapToGrid w:val="0"/>
          <w:sz w:val="28"/>
          <w:szCs w:val="28"/>
        </w:rPr>
        <w:t>-</w:t>
      </w:r>
      <w:r w:rsidRPr="00BB482A">
        <w:rPr>
          <w:snapToGrid w:val="0"/>
          <w:sz w:val="28"/>
          <w:szCs w:val="28"/>
        </w:rPr>
        <w:tab/>
        <w:t xml:space="preserve">по электронной почте (адреса электронной почты указаны </w:t>
      </w:r>
      <w:r>
        <w:rPr>
          <w:snapToGrid w:val="0"/>
          <w:sz w:val="28"/>
          <w:szCs w:val="28"/>
        </w:rPr>
        <w:br/>
      </w:r>
      <w:r w:rsidRPr="00BB482A">
        <w:rPr>
          <w:snapToGrid w:val="0"/>
          <w:sz w:val="28"/>
          <w:szCs w:val="28"/>
        </w:rPr>
        <w:t xml:space="preserve">в приложениях № 1, № 2 к настоящему Регламенту), которое осуществляется </w:t>
      </w:r>
      <w:r>
        <w:rPr>
          <w:snapToGrid w:val="0"/>
          <w:sz w:val="28"/>
          <w:szCs w:val="28"/>
        </w:rPr>
        <w:br/>
      </w:r>
      <w:r w:rsidRPr="00BB482A">
        <w:rPr>
          <w:snapToGrid w:val="0"/>
          <w:sz w:val="28"/>
          <w:szCs w:val="28"/>
        </w:rPr>
        <w:t>в режиме реального времени или не позднее трех рабочих дней со дня получения сообщения;</w:t>
      </w:r>
    </w:p>
    <w:p w:rsidR="008535F6" w:rsidRPr="00BB482A" w:rsidRDefault="008535F6" w:rsidP="00343DC5">
      <w:pPr>
        <w:tabs>
          <w:tab w:val="left" w:pos="993"/>
        </w:tabs>
        <w:ind w:firstLine="708"/>
        <w:jc w:val="both"/>
        <w:rPr>
          <w:snapToGrid w:val="0"/>
          <w:sz w:val="28"/>
          <w:szCs w:val="28"/>
        </w:rPr>
      </w:pPr>
      <w:r w:rsidRPr="00BB482A">
        <w:rPr>
          <w:snapToGrid w:val="0"/>
          <w:sz w:val="28"/>
          <w:szCs w:val="28"/>
        </w:rPr>
        <w:t>-</w:t>
      </w:r>
      <w:r w:rsidRPr="00BB482A">
        <w:rPr>
          <w:snapToGrid w:val="0"/>
          <w:sz w:val="28"/>
          <w:szCs w:val="28"/>
        </w:rPr>
        <w:tab/>
        <w:t xml:space="preserve">в информационно-справочных материалах (памятках, </w:t>
      </w:r>
      <w:r>
        <w:rPr>
          <w:snapToGrid w:val="0"/>
          <w:sz w:val="28"/>
          <w:szCs w:val="28"/>
        </w:rPr>
        <w:br/>
      </w:r>
      <w:r w:rsidRPr="00BB482A">
        <w:rPr>
          <w:snapToGrid w:val="0"/>
          <w:sz w:val="28"/>
          <w:szCs w:val="28"/>
        </w:rPr>
        <w:t xml:space="preserve">на информационных стендах). </w:t>
      </w:r>
    </w:p>
    <w:p w:rsidR="008535F6" w:rsidRPr="00BB482A" w:rsidRDefault="008535F6" w:rsidP="00BB482A">
      <w:pPr>
        <w:ind w:firstLine="708"/>
        <w:jc w:val="both"/>
        <w:rPr>
          <w:snapToGrid w:val="0"/>
          <w:sz w:val="28"/>
          <w:szCs w:val="28"/>
        </w:rPr>
      </w:pPr>
      <w:r w:rsidRPr="00BB482A">
        <w:rPr>
          <w:snapToGrid w:val="0"/>
          <w:sz w:val="28"/>
          <w:szCs w:val="28"/>
        </w:rPr>
        <w:t xml:space="preserve">1.4.3 При консультировании по телефону специалисты </w:t>
      </w:r>
      <w:r w:rsidRPr="00BB482A">
        <w:rPr>
          <w:sz w:val="28"/>
          <w:szCs w:val="28"/>
        </w:rPr>
        <w:t>Управления</w:t>
      </w:r>
      <w:r w:rsidRPr="00BB482A">
        <w:rPr>
          <w:snapToGrid w:val="0"/>
          <w:sz w:val="28"/>
          <w:szCs w:val="28"/>
        </w:rPr>
        <w:t xml:space="preserve"> предоставляют информацию:</w:t>
      </w:r>
    </w:p>
    <w:p w:rsidR="008535F6" w:rsidRPr="00BB482A" w:rsidRDefault="008535F6" w:rsidP="00343DC5">
      <w:pPr>
        <w:tabs>
          <w:tab w:val="left" w:pos="993"/>
        </w:tabs>
        <w:ind w:firstLine="708"/>
        <w:jc w:val="both"/>
        <w:rPr>
          <w:snapToGrid w:val="0"/>
          <w:sz w:val="28"/>
          <w:szCs w:val="28"/>
        </w:rPr>
      </w:pPr>
      <w:r w:rsidRPr="00BB482A">
        <w:rPr>
          <w:snapToGrid w:val="0"/>
          <w:sz w:val="28"/>
          <w:szCs w:val="28"/>
        </w:rPr>
        <w:t>-</w:t>
      </w:r>
      <w:r w:rsidRPr="00BB482A">
        <w:rPr>
          <w:snapToGrid w:val="0"/>
          <w:sz w:val="28"/>
          <w:szCs w:val="28"/>
        </w:rPr>
        <w:tab/>
        <w:t xml:space="preserve">о порядке предоставления государственной услуги; </w:t>
      </w:r>
    </w:p>
    <w:p w:rsidR="008535F6" w:rsidRPr="00BB482A" w:rsidRDefault="008535F6" w:rsidP="00343DC5">
      <w:pPr>
        <w:tabs>
          <w:tab w:val="left" w:pos="993"/>
        </w:tabs>
        <w:ind w:firstLine="708"/>
        <w:jc w:val="both"/>
        <w:rPr>
          <w:snapToGrid w:val="0"/>
          <w:sz w:val="28"/>
          <w:szCs w:val="28"/>
        </w:rPr>
      </w:pPr>
      <w:r w:rsidRPr="00BB482A">
        <w:rPr>
          <w:snapToGrid w:val="0"/>
          <w:sz w:val="28"/>
          <w:szCs w:val="28"/>
        </w:rPr>
        <w:t>-</w:t>
      </w:r>
      <w:r w:rsidRPr="00BB482A">
        <w:rPr>
          <w:snapToGrid w:val="0"/>
          <w:sz w:val="28"/>
          <w:szCs w:val="28"/>
        </w:rPr>
        <w:tab/>
        <w:t>о перечне документов, необходимых для предоставления государственной услуги;</w:t>
      </w:r>
    </w:p>
    <w:p w:rsidR="008535F6" w:rsidRPr="00BB482A" w:rsidRDefault="008535F6" w:rsidP="00343DC5">
      <w:pPr>
        <w:tabs>
          <w:tab w:val="left" w:pos="993"/>
        </w:tabs>
        <w:ind w:firstLine="708"/>
        <w:jc w:val="both"/>
        <w:rPr>
          <w:snapToGrid w:val="0"/>
          <w:sz w:val="28"/>
          <w:szCs w:val="28"/>
        </w:rPr>
      </w:pPr>
      <w:r w:rsidRPr="00BB482A">
        <w:rPr>
          <w:snapToGrid w:val="0"/>
          <w:sz w:val="28"/>
          <w:szCs w:val="28"/>
        </w:rPr>
        <w:t>-</w:t>
      </w:r>
      <w:r w:rsidRPr="00BB482A">
        <w:rPr>
          <w:snapToGrid w:val="0"/>
          <w:sz w:val="28"/>
          <w:szCs w:val="28"/>
        </w:rPr>
        <w:tab/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8535F6" w:rsidRPr="00BB482A" w:rsidRDefault="008535F6" w:rsidP="00343DC5">
      <w:pPr>
        <w:tabs>
          <w:tab w:val="left" w:pos="993"/>
        </w:tabs>
        <w:ind w:firstLine="708"/>
        <w:jc w:val="both"/>
        <w:rPr>
          <w:snapToGrid w:val="0"/>
          <w:sz w:val="28"/>
          <w:szCs w:val="28"/>
        </w:rPr>
      </w:pPr>
      <w:r w:rsidRPr="00BB482A">
        <w:rPr>
          <w:snapToGrid w:val="0"/>
          <w:sz w:val="28"/>
          <w:szCs w:val="28"/>
        </w:rPr>
        <w:t>-</w:t>
      </w:r>
      <w:r w:rsidRPr="00BB482A">
        <w:rPr>
          <w:snapToGrid w:val="0"/>
          <w:sz w:val="28"/>
          <w:szCs w:val="28"/>
        </w:rPr>
        <w:tab/>
        <w:t>о ходе предоставления государственной услуги;</w:t>
      </w:r>
    </w:p>
    <w:p w:rsidR="008535F6" w:rsidRPr="00BB482A" w:rsidRDefault="008535F6" w:rsidP="00343DC5">
      <w:pPr>
        <w:tabs>
          <w:tab w:val="left" w:pos="993"/>
        </w:tabs>
        <w:ind w:firstLine="708"/>
        <w:jc w:val="both"/>
        <w:rPr>
          <w:snapToGrid w:val="0"/>
          <w:sz w:val="28"/>
          <w:szCs w:val="28"/>
        </w:rPr>
      </w:pPr>
      <w:r w:rsidRPr="00BB482A">
        <w:rPr>
          <w:snapToGrid w:val="0"/>
          <w:sz w:val="28"/>
          <w:szCs w:val="28"/>
        </w:rPr>
        <w:t>-</w:t>
      </w:r>
      <w:r w:rsidRPr="00BB482A">
        <w:rPr>
          <w:snapToGrid w:val="0"/>
          <w:sz w:val="28"/>
          <w:szCs w:val="28"/>
        </w:rPr>
        <w:tab/>
        <w:t>о принятом по конкретному заявлению решении.</w:t>
      </w:r>
    </w:p>
    <w:p w:rsidR="008535F6" w:rsidRPr="00BB482A" w:rsidRDefault="008535F6" w:rsidP="00BB482A">
      <w:pPr>
        <w:ind w:firstLine="708"/>
        <w:jc w:val="both"/>
        <w:rPr>
          <w:snapToGrid w:val="0"/>
          <w:sz w:val="28"/>
          <w:szCs w:val="28"/>
        </w:rPr>
      </w:pPr>
      <w:r w:rsidRPr="00BB482A">
        <w:rPr>
          <w:snapToGrid w:val="0"/>
          <w:sz w:val="28"/>
          <w:szCs w:val="28"/>
        </w:rPr>
        <w:t>1.4.4</w:t>
      </w:r>
      <w:r>
        <w:rPr>
          <w:snapToGrid w:val="0"/>
          <w:sz w:val="28"/>
          <w:szCs w:val="28"/>
        </w:rPr>
        <w:t>.</w:t>
      </w:r>
      <w:r w:rsidRPr="00BB482A">
        <w:rPr>
          <w:snapToGrid w:val="0"/>
          <w:sz w:val="28"/>
          <w:szCs w:val="28"/>
        </w:rPr>
        <w:t xml:space="preserve"> Если специалист, к которому обратился заявитель, не может ответить на вопрос самостоятельно непосредственно в момент устного обращения, то он должен предложить обратиться к другому специалисту Управления, либо обратиться в Управление с письменным запросом </w:t>
      </w:r>
      <w:r>
        <w:rPr>
          <w:snapToGrid w:val="0"/>
          <w:sz w:val="28"/>
          <w:szCs w:val="28"/>
        </w:rPr>
        <w:br/>
      </w:r>
      <w:r w:rsidRPr="00BB482A">
        <w:rPr>
          <w:snapToGrid w:val="0"/>
          <w:sz w:val="28"/>
          <w:szCs w:val="28"/>
        </w:rPr>
        <w:t>о предоставлении информации.</w:t>
      </w:r>
    </w:p>
    <w:p w:rsidR="008535F6" w:rsidRPr="00BB482A" w:rsidRDefault="008535F6" w:rsidP="00BB482A">
      <w:pPr>
        <w:ind w:firstLine="708"/>
        <w:jc w:val="both"/>
        <w:rPr>
          <w:snapToGrid w:val="0"/>
          <w:sz w:val="28"/>
          <w:szCs w:val="28"/>
        </w:rPr>
      </w:pPr>
      <w:r w:rsidRPr="00BB482A">
        <w:rPr>
          <w:snapToGrid w:val="0"/>
          <w:sz w:val="28"/>
          <w:szCs w:val="28"/>
        </w:rPr>
        <w:t>1.4.5</w:t>
      </w:r>
      <w:r>
        <w:rPr>
          <w:snapToGrid w:val="0"/>
          <w:sz w:val="28"/>
          <w:szCs w:val="28"/>
        </w:rPr>
        <w:t>.</w:t>
      </w:r>
      <w:r w:rsidRPr="00BB482A">
        <w:rPr>
          <w:snapToGrid w:val="0"/>
          <w:sz w:val="28"/>
          <w:szCs w:val="28"/>
        </w:rPr>
        <w:t xml:space="preserve"> Иные вопросы по предоставлению государственной услуги рассматриваются на основании личного обращения гражданина.</w:t>
      </w:r>
    </w:p>
    <w:p w:rsidR="008535F6" w:rsidRPr="00BB482A" w:rsidRDefault="008535F6" w:rsidP="00BB482A">
      <w:pPr>
        <w:ind w:firstLine="708"/>
        <w:jc w:val="both"/>
        <w:rPr>
          <w:sz w:val="28"/>
          <w:szCs w:val="28"/>
        </w:rPr>
      </w:pPr>
      <w:r w:rsidRPr="00BB482A">
        <w:rPr>
          <w:snapToGrid w:val="0"/>
          <w:sz w:val="28"/>
          <w:szCs w:val="28"/>
        </w:rPr>
        <w:t>1.4.6</w:t>
      </w:r>
      <w:r>
        <w:rPr>
          <w:snapToGrid w:val="0"/>
          <w:sz w:val="28"/>
          <w:szCs w:val="28"/>
        </w:rPr>
        <w:t>.</w:t>
      </w:r>
      <w:r w:rsidRPr="00BB482A">
        <w:rPr>
          <w:snapToGrid w:val="0"/>
          <w:sz w:val="28"/>
          <w:szCs w:val="28"/>
        </w:rPr>
        <w:t xml:space="preserve"> При личном обращении граждан о</w:t>
      </w:r>
      <w:r w:rsidRPr="00BB482A">
        <w:rPr>
          <w:sz w:val="28"/>
          <w:szCs w:val="28"/>
        </w:rPr>
        <w:t>рганизация приема осуществляется:</w:t>
      </w:r>
    </w:p>
    <w:p w:rsidR="008535F6" w:rsidRPr="00BB482A" w:rsidRDefault="008535F6" w:rsidP="00A141A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специалистами Управления в соответствии с графиками работы</w:t>
      </w:r>
      <w:r w:rsidRPr="00BB482A">
        <w:rPr>
          <w:color w:val="FF0000"/>
          <w:sz w:val="28"/>
          <w:szCs w:val="28"/>
        </w:rPr>
        <w:t xml:space="preserve"> </w:t>
      </w:r>
      <w:r w:rsidRPr="00BB482A">
        <w:rPr>
          <w:sz w:val="28"/>
          <w:szCs w:val="28"/>
        </w:rPr>
        <w:t>Управления;</w:t>
      </w:r>
    </w:p>
    <w:p w:rsidR="008535F6" w:rsidRPr="00BB482A" w:rsidRDefault="008535F6" w:rsidP="00A141A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 руководителями и уполномоченными лицами Управления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в соответствии с графиками приема руководителя или уполномоченного лица Управления;</w:t>
      </w:r>
    </w:p>
    <w:p w:rsidR="008535F6" w:rsidRPr="00BB482A" w:rsidRDefault="008535F6" w:rsidP="00A141A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специалистами МФЦ в соответствии с графиками работы МФЦ. </w:t>
      </w:r>
    </w:p>
    <w:p w:rsidR="008535F6" w:rsidRPr="00BB482A" w:rsidRDefault="008535F6" w:rsidP="00BB482A">
      <w:pPr>
        <w:ind w:firstLine="708"/>
        <w:jc w:val="both"/>
        <w:rPr>
          <w:sz w:val="28"/>
          <w:szCs w:val="28"/>
        </w:rPr>
      </w:pPr>
      <w:r w:rsidRPr="00BB482A">
        <w:rPr>
          <w:snapToGrid w:val="0"/>
          <w:sz w:val="28"/>
          <w:szCs w:val="28"/>
        </w:rPr>
        <w:t>1.4.7 О</w:t>
      </w:r>
      <w:r w:rsidRPr="00BB482A">
        <w:rPr>
          <w:sz w:val="28"/>
          <w:szCs w:val="28"/>
        </w:rPr>
        <w:t xml:space="preserve">рганизация приема заявителей осуществляется в соответствии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 xml:space="preserve">с графиками работы Управления, </w:t>
      </w:r>
      <w:r w:rsidRPr="00BB482A">
        <w:rPr>
          <w:snapToGrid w:val="0"/>
          <w:sz w:val="28"/>
          <w:szCs w:val="28"/>
        </w:rPr>
        <w:t>указанными в приложении № 1 к настоящему Регламенту</w:t>
      </w:r>
      <w:r w:rsidRPr="00BB482A">
        <w:rPr>
          <w:sz w:val="28"/>
          <w:szCs w:val="28"/>
        </w:rPr>
        <w:t xml:space="preserve">, и графиками работы МФЦ, </w:t>
      </w:r>
      <w:r w:rsidRPr="00BB482A">
        <w:rPr>
          <w:snapToGrid w:val="0"/>
          <w:sz w:val="28"/>
          <w:szCs w:val="28"/>
        </w:rPr>
        <w:t xml:space="preserve">указанными в приложении № 2 </w:t>
      </w:r>
      <w:r>
        <w:rPr>
          <w:snapToGrid w:val="0"/>
          <w:sz w:val="28"/>
          <w:szCs w:val="28"/>
        </w:rPr>
        <w:br/>
      </w:r>
      <w:r w:rsidRPr="00BB482A">
        <w:rPr>
          <w:snapToGrid w:val="0"/>
          <w:sz w:val="28"/>
          <w:szCs w:val="28"/>
        </w:rPr>
        <w:t>к настоящему Регламенту</w:t>
      </w:r>
      <w:r w:rsidRPr="00BB482A">
        <w:rPr>
          <w:sz w:val="28"/>
          <w:szCs w:val="28"/>
        </w:rPr>
        <w:t>.</w:t>
      </w:r>
    </w:p>
    <w:p w:rsidR="008535F6" w:rsidRPr="00BB482A" w:rsidRDefault="008535F6" w:rsidP="00BB482A">
      <w:pPr>
        <w:ind w:firstLine="708"/>
        <w:jc w:val="both"/>
        <w:rPr>
          <w:snapToGrid w:val="0"/>
          <w:sz w:val="28"/>
          <w:szCs w:val="28"/>
        </w:rPr>
      </w:pPr>
      <w:r w:rsidRPr="00BB482A">
        <w:rPr>
          <w:snapToGrid w:val="0"/>
          <w:sz w:val="28"/>
          <w:szCs w:val="28"/>
        </w:rPr>
        <w:t>1.4.8 Прием заявителей ведется без предварительной записи в порядке очереди и по предварительной записи с назначением даты и времени приема (по желанию граждан).</w:t>
      </w:r>
    </w:p>
    <w:p w:rsidR="008535F6" w:rsidRPr="00BB482A" w:rsidRDefault="008535F6" w:rsidP="00BB482A">
      <w:pPr>
        <w:ind w:firstLine="708"/>
        <w:jc w:val="both"/>
        <w:rPr>
          <w:snapToGrid w:val="0"/>
          <w:sz w:val="28"/>
          <w:szCs w:val="28"/>
        </w:rPr>
      </w:pPr>
      <w:r w:rsidRPr="00BB482A">
        <w:rPr>
          <w:snapToGrid w:val="0"/>
          <w:sz w:val="28"/>
          <w:szCs w:val="28"/>
        </w:rPr>
        <w:t>1.4.9 Время ожидания в очереди при обращении заявителя за получением устного информирования не может превышать 15 минут.</w:t>
      </w:r>
    </w:p>
    <w:p w:rsidR="008535F6" w:rsidRPr="00BB482A" w:rsidRDefault="008535F6" w:rsidP="00BB482A">
      <w:pPr>
        <w:pStyle w:val="ConsPlusNormal"/>
        <w:tabs>
          <w:tab w:val="num" w:pos="-3927"/>
        </w:tabs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BB482A">
        <w:rPr>
          <w:rFonts w:ascii="Times New Roman" w:hAnsi="Times New Roman"/>
          <w:snapToGrid w:val="0"/>
          <w:sz w:val="28"/>
          <w:szCs w:val="28"/>
        </w:rPr>
        <w:t xml:space="preserve">1.4.10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</w:t>
      </w:r>
      <w:r>
        <w:rPr>
          <w:rFonts w:ascii="Times New Roman" w:hAnsi="Times New Roman"/>
          <w:snapToGrid w:val="0"/>
          <w:sz w:val="28"/>
          <w:szCs w:val="28"/>
        </w:rPr>
        <w:br/>
      </w:r>
      <w:r w:rsidRPr="00BB482A">
        <w:rPr>
          <w:rFonts w:ascii="Times New Roman" w:hAnsi="Times New Roman"/>
          <w:snapToGrid w:val="0"/>
          <w:sz w:val="28"/>
          <w:szCs w:val="28"/>
        </w:rPr>
        <w:t>по факсимильной связи, через сеть Интернет).</w:t>
      </w:r>
    </w:p>
    <w:p w:rsidR="008535F6" w:rsidRPr="00BB482A" w:rsidRDefault="008535F6" w:rsidP="00BB48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 xml:space="preserve">1.4.11 Письменное обращение подлежит обязательной регистрации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в течение трех рабочих дней со дня поступления в Управление.</w:t>
      </w:r>
    </w:p>
    <w:p w:rsidR="008535F6" w:rsidRPr="00BB482A" w:rsidRDefault="008535F6" w:rsidP="00BB482A">
      <w:pPr>
        <w:pStyle w:val="ConsPlusNormal"/>
        <w:tabs>
          <w:tab w:val="num" w:pos="-3927"/>
        </w:tabs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BB482A">
        <w:rPr>
          <w:rFonts w:ascii="Times New Roman" w:hAnsi="Times New Roman"/>
          <w:snapToGrid w:val="0"/>
          <w:sz w:val="28"/>
          <w:szCs w:val="28"/>
        </w:rPr>
        <w:t xml:space="preserve">1.4.12 Руководитель (исполняющий обязанности руководителя, заместитель руководителя) Управления определяет исполнителя </w:t>
      </w:r>
      <w:r>
        <w:rPr>
          <w:rFonts w:ascii="Times New Roman" w:hAnsi="Times New Roman"/>
          <w:snapToGrid w:val="0"/>
          <w:sz w:val="28"/>
          <w:szCs w:val="28"/>
        </w:rPr>
        <w:br/>
      </w:r>
      <w:r w:rsidRPr="00BB482A">
        <w:rPr>
          <w:rFonts w:ascii="Times New Roman" w:hAnsi="Times New Roman"/>
          <w:snapToGrid w:val="0"/>
          <w:sz w:val="28"/>
          <w:szCs w:val="28"/>
        </w:rPr>
        <w:t>для подготовки ответа по каждому письменному обращению заявителя.</w:t>
      </w:r>
    </w:p>
    <w:p w:rsidR="008535F6" w:rsidRPr="00BB482A" w:rsidRDefault="008535F6" w:rsidP="00BB482A">
      <w:pPr>
        <w:pStyle w:val="ConsPlusNormal"/>
        <w:tabs>
          <w:tab w:val="num" w:pos="-3927"/>
        </w:tabs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BB482A">
        <w:rPr>
          <w:rFonts w:ascii="Times New Roman" w:hAnsi="Times New Roman"/>
          <w:snapToGrid w:val="0"/>
          <w:sz w:val="28"/>
          <w:szCs w:val="28"/>
        </w:rPr>
        <w:t xml:space="preserve">1.4.13 Ответ на письменное обращение заявителя предоставляется </w:t>
      </w:r>
      <w:r>
        <w:rPr>
          <w:rFonts w:ascii="Times New Roman" w:hAnsi="Times New Roman"/>
          <w:snapToGrid w:val="0"/>
          <w:sz w:val="28"/>
          <w:szCs w:val="28"/>
        </w:rPr>
        <w:br/>
      </w:r>
      <w:r w:rsidRPr="00BB482A">
        <w:rPr>
          <w:rFonts w:ascii="Times New Roman" w:hAnsi="Times New Roman"/>
          <w:snapToGrid w:val="0"/>
          <w:sz w:val="28"/>
          <w:szCs w:val="28"/>
        </w:rPr>
        <w:t xml:space="preserve">в простой, четкой и понятной форме и должен содержать ответы </w:t>
      </w:r>
      <w:r>
        <w:rPr>
          <w:rFonts w:ascii="Times New Roman" w:hAnsi="Times New Roman"/>
          <w:snapToGrid w:val="0"/>
          <w:sz w:val="28"/>
          <w:szCs w:val="28"/>
        </w:rPr>
        <w:br/>
      </w:r>
      <w:r w:rsidRPr="00BB482A">
        <w:rPr>
          <w:rFonts w:ascii="Times New Roman" w:hAnsi="Times New Roman"/>
          <w:snapToGrid w:val="0"/>
          <w:sz w:val="28"/>
          <w:szCs w:val="28"/>
        </w:rPr>
        <w:t>на поставленные вопросы, фамилию, инициалы и номер телефона исполнителя.</w:t>
      </w:r>
    </w:p>
    <w:p w:rsidR="008535F6" w:rsidRPr="00BB482A" w:rsidRDefault="008535F6" w:rsidP="00BB482A">
      <w:pPr>
        <w:pStyle w:val="ConsPlusNormal"/>
        <w:tabs>
          <w:tab w:val="num" w:pos="-3927"/>
        </w:tabs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BB482A">
        <w:rPr>
          <w:rFonts w:ascii="Times New Roman" w:hAnsi="Times New Roman"/>
          <w:snapToGrid w:val="0"/>
          <w:sz w:val="28"/>
          <w:szCs w:val="28"/>
        </w:rPr>
        <w:t xml:space="preserve">1.4.14 Ответ подписывается руководителем (исполняющим обязанности руководителя, заместителем руководителя) Управления и направляется </w:t>
      </w:r>
      <w:r>
        <w:rPr>
          <w:rFonts w:ascii="Times New Roman" w:hAnsi="Times New Roman"/>
          <w:snapToGrid w:val="0"/>
          <w:sz w:val="28"/>
          <w:szCs w:val="28"/>
        </w:rPr>
        <w:br/>
      </w:r>
      <w:r w:rsidRPr="00BB482A">
        <w:rPr>
          <w:rFonts w:ascii="Times New Roman" w:hAnsi="Times New Roman"/>
          <w:snapToGrid w:val="0"/>
          <w:sz w:val="28"/>
          <w:szCs w:val="28"/>
        </w:rPr>
        <w:t>в письменном виде способом доставки ответа, соответствующим способу обращения заявителя за информацией, или способом доставки ответа, указанным в письменном обращении заявителя.</w:t>
      </w:r>
    </w:p>
    <w:p w:rsidR="008535F6" w:rsidRPr="00BB482A" w:rsidRDefault="008535F6" w:rsidP="00BB482A">
      <w:pPr>
        <w:pStyle w:val="ConsPlusNormal"/>
        <w:tabs>
          <w:tab w:val="num" w:pos="-3927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B482A">
        <w:rPr>
          <w:rFonts w:ascii="Times New Roman" w:hAnsi="Times New Roman"/>
          <w:sz w:val="28"/>
          <w:szCs w:val="28"/>
        </w:rPr>
        <w:t>1.4.15 Максимальный срок рассмотрения письменного обращения составляет 30 дней со дня его регистрации.</w:t>
      </w:r>
    </w:p>
    <w:p w:rsidR="008535F6" w:rsidRPr="00BB482A" w:rsidRDefault="008535F6" w:rsidP="00BB482A">
      <w:pPr>
        <w:ind w:firstLine="708"/>
        <w:jc w:val="both"/>
        <w:rPr>
          <w:color w:val="000000"/>
          <w:sz w:val="28"/>
          <w:szCs w:val="28"/>
        </w:rPr>
      </w:pPr>
      <w:r w:rsidRPr="00BB482A">
        <w:rPr>
          <w:color w:val="000000"/>
          <w:sz w:val="28"/>
          <w:szCs w:val="28"/>
        </w:rPr>
        <w:t>1.4.16 Информация о предоставлении государственной услуги размещается в открытой и доступной форме на официальных сайтах:</w:t>
      </w:r>
    </w:p>
    <w:p w:rsidR="008535F6" w:rsidRPr="00D06737" w:rsidRDefault="008535F6" w:rsidP="00D0673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color w:val="000000"/>
          <w:sz w:val="28"/>
          <w:szCs w:val="28"/>
        </w:rPr>
        <w:t>-</w:t>
      </w:r>
      <w:r w:rsidRPr="00BB482A">
        <w:rPr>
          <w:color w:val="000000"/>
          <w:sz w:val="28"/>
          <w:szCs w:val="28"/>
        </w:rPr>
        <w:tab/>
        <w:t xml:space="preserve">ЕПГУ – </w:t>
      </w:r>
      <w:hyperlink r:id="rId7" w:history="1">
        <w:r w:rsidRPr="00D06737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D06737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D06737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D06737">
          <w:rPr>
            <w:rStyle w:val="Hyperlink"/>
            <w:color w:val="auto"/>
            <w:sz w:val="28"/>
            <w:szCs w:val="28"/>
            <w:u w:val="none"/>
          </w:rPr>
          <w:t>.</w:t>
        </w:r>
        <w:r w:rsidRPr="00D06737">
          <w:rPr>
            <w:rStyle w:val="Hyperlink"/>
            <w:color w:val="auto"/>
            <w:sz w:val="28"/>
            <w:szCs w:val="28"/>
            <w:u w:val="none"/>
            <w:lang w:val="en-US"/>
          </w:rPr>
          <w:t>gosuslugi</w:t>
        </w:r>
        <w:r w:rsidRPr="00D06737">
          <w:rPr>
            <w:rStyle w:val="Hyperlink"/>
            <w:color w:val="auto"/>
            <w:sz w:val="28"/>
            <w:szCs w:val="28"/>
            <w:u w:val="none"/>
          </w:rPr>
          <w:t>.</w:t>
        </w:r>
        <w:r w:rsidRPr="00D06737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D06737">
        <w:rPr>
          <w:sz w:val="28"/>
          <w:szCs w:val="28"/>
        </w:rPr>
        <w:t>;</w:t>
      </w:r>
    </w:p>
    <w:p w:rsidR="008535F6" w:rsidRPr="00BB482A" w:rsidRDefault="008535F6" w:rsidP="00D06737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D06737">
        <w:rPr>
          <w:sz w:val="28"/>
          <w:szCs w:val="28"/>
        </w:rPr>
        <w:t>-</w:t>
      </w:r>
      <w:r w:rsidRPr="00D06737">
        <w:rPr>
          <w:sz w:val="28"/>
          <w:szCs w:val="28"/>
        </w:rPr>
        <w:tab/>
        <w:t xml:space="preserve">РПГУ - </w:t>
      </w:r>
      <w:hyperlink r:id="rId8" w:history="1">
        <w:r w:rsidRPr="00D06737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D06737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D06737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D06737">
          <w:rPr>
            <w:rStyle w:val="Hyperlink"/>
            <w:color w:val="auto"/>
            <w:sz w:val="28"/>
            <w:szCs w:val="28"/>
            <w:u w:val="none"/>
          </w:rPr>
          <w:t>.</w:t>
        </w:r>
        <w:r w:rsidRPr="00D06737">
          <w:rPr>
            <w:rStyle w:val="Hyperlink"/>
            <w:color w:val="auto"/>
            <w:sz w:val="28"/>
            <w:szCs w:val="28"/>
            <w:u w:val="none"/>
            <w:lang w:val="en-US"/>
          </w:rPr>
          <w:t>gosuslugi</w:t>
        </w:r>
        <w:r w:rsidRPr="00D06737">
          <w:rPr>
            <w:rStyle w:val="Hyperlink"/>
            <w:color w:val="auto"/>
            <w:sz w:val="28"/>
            <w:szCs w:val="28"/>
            <w:u w:val="none"/>
          </w:rPr>
          <w:t>31.</w:t>
        </w:r>
        <w:r w:rsidRPr="00D06737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BB482A">
        <w:rPr>
          <w:color w:val="000000"/>
          <w:sz w:val="28"/>
          <w:szCs w:val="28"/>
        </w:rPr>
        <w:t>;</w:t>
      </w:r>
    </w:p>
    <w:p w:rsidR="008535F6" w:rsidRPr="00D06737" w:rsidRDefault="008535F6" w:rsidP="00D0673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color w:val="000000"/>
          <w:sz w:val="28"/>
          <w:szCs w:val="28"/>
        </w:rPr>
        <w:t>-</w:t>
      </w:r>
      <w:r w:rsidRPr="00BB482A">
        <w:rPr>
          <w:color w:val="000000"/>
          <w:sz w:val="28"/>
          <w:szCs w:val="28"/>
        </w:rPr>
        <w:tab/>
        <w:t xml:space="preserve">управления социальной защиты населения Белгородской области - </w:t>
      </w:r>
      <w:hyperlink r:id="rId9" w:history="1">
        <w:r w:rsidRPr="00D06737">
          <w:rPr>
            <w:rStyle w:val="Hyperlink"/>
            <w:color w:val="auto"/>
            <w:sz w:val="28"/>
            <w:szCs w:val="28"/>
            <w:u w:val="none"/>
          </w:rPr>
          <w:t>http://усзн31.рф</w:t>
        </w:r>
      </w:hyperlink>
      <w:r w:rsidRPr="00D06737">
        <w:rPr>
          <w:sz w:val="28"/>
          <w:szCs w:val="28"/>
        </w:rPr>
        <w:t>;</w:t>
      </w:r>
    </w:p>
    <w:p w:rsidR="008535F6" w:rsidRPr="00BB482A" w:rsidRDefault="008535F6" w:rsidP="00D06737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BB482A">
        <w:rPr>
          <w:color w:val="000000"/>
          <w:sz w:val="28"/>
          <w:szCs w:val="28"/>
        </w:rPr>
        <w:t>-</w:t>
      </w:r>
      <w:r w:rsidRPr="00BB482A">
        <w:rPr>
          <w:color w:val="000000"/>
          <w:sz w:val="28"/>
          <w:szCs w:val="28"/>
        </w:rPr>
        <w:tab/>
      </w:r>
      <w:r w:rsidRPr="00D06737">
        <w:rPr>
          <w:sz w:val="28"/>
          <w:szCs w:val="28"/>
        </w:rPr>
        <w:t>Управления (</w:t>
      </w:r>
      <w:hyperlink r:id="rId10" w:history="1">
        <w:r w:rsidRPr="00D06737">
          <w:rPr>
            <w:rStyle w:val="Hyperlink"/>
            <w:color w:val="auto"/>
            <w:sz w:val="28"/>
            <w:szCs w:val="28"/>
            <w:u w:val="none"/>
          </w:rPr>
          <w:t>http://усзн-грайворон.рф</w:t>
        </w:r>
      </w:hyperlink>
      <w:r w:rsidRPr="00D06737">
        <w:rPr>
          <w:sz w:val="28"/>
          <w:szCs w:val="28"/>
        </w:rPr>
        <w:t>).</w:t>
      </w:r>
    </w:p>
    <w:p w:rsidR="008535F6" w:rsidRPr="00BB482A" w:rsidRDefault="008535F6" w:rsidP="00BB482A">
      <w:pPr>
        <w:ind w:firstLine="708"/>
        <w:jc w:val="both"/>
        <w:rPr>
          <w:color w:val="000000"/>
          <w:sz w:val="28"/>
          <w:szCs w:val="28"/>
        </w:rPr>
      </w:pPr>
      <w:r w:rsidRPr="00BB482A">
        <w:rPr>
          <w:color w:val="000000"/>
          <w:sz w:val="28"/>
          <w:szCs w:val="28"/>
        </w:rPr>
        <w:t>1.4.17 Информация о предоставлении государственной услуги размещается в Единой государственной информационной системе социального обеспечения (далее - ЕГИССО).</w:t>
      </w:r>
    </w:p>
    <w:p w:rsidR="008535F6" w:rsidRPr="00BB482A" w:rsidRDefault="008535F6" w:rsidP="00BB482A">
      <w:pPr>
        <w:ind w:firstLine="708"/>
        <w:jc w:val="both"/>
        <w:rPr>
          <w:color w:val="000000"/>
          <w:sz w:val="28"/>
          <w:szCs w:val="28"/>
        </w:rPr>
      </w:pPr>
      <w:r w:rsidRPr="00BB482A">
        <w:rPr>
          <w:color w:val="000000"/>
          <w:sz w:val="28"/>
          <w:szCs w:val="28"/>
        </w:rPr>
        <w:t xml:space="preserve">1.4.18 Размещение (получение) информации в ЕГИССО осуществляется </w:t>
      </w:r>
      <w:r>
        <w:rPr>
          <w:color w:val="000000"/>
          <w:sz w:val="28"/>
          <w:szCs w:val="28"/>
        </w:rPr>
        <w:br/>
      </w:r>
      <w:r w:rsidRPr="00BB482A">
        <w:rPr>
          <w:color w:val="000000"/>
          <w:sz w:val="28"/>
          <w:szCs w:val="28"/>
        </w:rPr>
        <w:t xml:space="preserve">в соответствии с Федеральным </w:t>
      </w:r>
      <w:hyperlink r:id="rId11" w:history="1">
        <w:r w:rsidRPr="00BB482A">
          <w:rPr>
            <w:color w:val="000000"/>
            <w:sz w:val="28"/>
            <w:szCs w:val="28"/>
          </w:rPr>
          <w:t>законом</w:t>
        </w:r>
      </w:hyperlink>
      <w:r w:rsidRPr="00BB482A">
        <w:rPr>
          <w:color w:val="000000"/>
          <w:sz w:val="28"/>
          <w:szCs w:val="28"/>
        </w:rPr>
        <w:t xml:space="preserve"> от 17 июля 1999 года </w:t>
      </w:r>
      <w:r>
        <w:rPr>
          <w:color w:val="000000"/>
          <w:sz w:val="28"/>
          <w:szCs w:val="28"/>
        </w:rPr>
        <w:t>№</w:t>
      </w:r>
      <w:r w:rsidRPr="00BB482A">
        <w:rPr>
          <w:color w:val="000000"/>
          <w:sz w:val="28"/>
          <w:szCs w:val="28"/>
        </w:rPr>
        <w:t xml:space="preserve"> 178-ФЗ </w:t>
      </w:r>
      <w:r>
        <w:rPr>
          <w:color w:val="000000"/>
          <w:sz w:val="28"/>
          <w:szCs w:val="28"/>
        </w:rPr>
        <w:br/>
      </w:r>
      <w:r w:rsidRPr="00BB482A">
        <w:rPr>
          <w:color w:val="000000"/>
          <w:sz w:val="28"/>
          <w:szCs w:val="28"/>
        </w:rPr>
        <w:t>«О государственной социальной помощи».</w:t>
      </w:r>
    </w:p>
    <w:p w:rsidR="008535F6" w:rsidRPr="00BB482A" w:rsidRDefault="008535F6" w:rsidP="00BB482A">
      <w:pPr>
        <w:pStyle w:val="ConsPlusNormal"/>
        <w:tabs>
          <w:tab w:val="num" w:pos="-3927"/>
        </w:tabs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BB482A">
        <w:rPr>
          <w:rFonts w:ascii="Times New Roman" w:hAnsi="Times New Roman"/>
          <w:snapToGrid w:val="0"/>
          <w:sz w:val="28"/>
          <w:szCs w:val="28"/>
        </w:rPr>
        <w:t xml:space="preserve">1.4.19 Информирование заявителей о порядке получения государственной услуги по электронной почте осуществляется в режиме реального времени </w:t>
      </w:r>
      <w:r>
        <w:rPr>
          <w:rFonts w:ascii="Times New Roman" w:hAnsi="Times New Roman"/>
          <w:snapToGrid w:val="0"/>
          <w:sz w:val="28"/>
          <w:szCs w:val="28"/>
        </w:rPr>
        <w:br/>
      </w:r>
      <w:r w:rsidRPr="00BB482A">
        <w:rPr>
          <w:rFonts w:ascii="Times New Roman" w:hAnsi="Times New Roman"/>
          <w:snapToGrid w:val="0"/>
          <w:sz w:val="28"/>
          <w:szCs w:val="28"/>
        </w:rPr>
        <w:t>или не позднее трех рабочих дней с даты получения сообщения.</w:t>
      </w:r>
    </w:p>
    <w:p w:rsidR="008535F6" w:rsidRPr="00BB482A" w:rsidRDefault="008535F6" w:rsidP="00BB482A">
      <w:pPr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 xml:space="preserve">1.4.20 Получение информации по вопросам предоставления государственной услуги, сведений о ходе предоставления государственной услуги осуществляется также путем обращения заявителей в МФЦ, сотрудники которого информируют граждан в соответствии с соглашением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о взаимодействии между Управлением и МФЦ.</w:t>
      </w:r>
    </w:p>
    <w:p w:rsidR="008535F6" w:rsidRPr="00BB482A" w:rsidRDefault="008535F6" w:rsidP="00BB482A">
      <w:pPr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 xml:space="preserve">1.4.21 Сотрудники МФЦ осуществляют консультирование заявителей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о порядке предоставления государственной услуги, в том числе по вопросам:</w:t>
      </w:r>
    </w:p>
    <w:p w:rsidR="008535F6" w:rsidRPr="00BB482A" w:rsidRDefault="008535F6" w:rsidP="00457962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категории заявителей, имеющих право обращения за получением услуги;</w:t>
      </w:r>
    </w:p>
    <w:p w:rsidR="008535F6" w:rsidRPr="00BB482A" w:rsidRDefault="008535F6" w:rsidP="00457962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уточнения перечня документов, необходимых при обращении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за получением услуги;</w:t>
      </w:r>
    </w:p>
    <w:p w:rsidR="008535F6" w:rsidRPr="00BB482A" w:rsidRDefault="008535F6" w:rsidP="00457962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сроков и процедур предоставления услуги;</w:t>
      </w:r>
    </w:p>
    <w:p w:rsidR="008535F6" w:rsidRPr="00BB482A" w:rsidRDefault="008535F6" w:rsidP="00457962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уточнения контактной информации органа социальной защиты населения, ответственного за предоставление государственной услуги.</w:t>
      </w:r>
    </w:p>
    <w:p w:rsidR="008535F6" w:rsidRPr="00BB482A" w:rsidRDefault="008535F6" w:rsidP="00036B42">
      <w:pPr>
        <w:widowControl w:val="0"/>
        <w:tabs>
          <w:tab w:val="left" w:pos="517"/>
          <w:tab w:val="left" w:pos="993"/>
        </w:tabs>
        <w:rPr>
          <w:b/>
          <w:sz w:val="28"/>
          <w:szCs w:val="28"/>
        </w:rPr>
      </w:pPr>
    </w:p>
    <w:p w:rsidR="008535F6" w:rsidRPr="00BB482A" w:rsidRDefault="008535F6" w:rsidP="00036B42">
      <w:pPr>
        <w:jc w:val="center"/>
        <w:rPr>
          <w:b/>
          <w:sz w:val="28"/>
          <w:szCs w:val="28"/>
        </w:rPr>
      </w:pPr>
      <w:r w:rsidRPr="00BB482A">
        <w:rPr>
          <w:b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услуг.</w:t>
      </w:r>
    </w:p>
    <w:p w:rsidR="008535F6" w:rsidRPr="00BB482A" w:rsidRDefault="008535F6" w:rsidP="00BB482A">
      <w:pPr>
        <w:ind w:firstLine="708"/>
        <w:jc w:val="center"/>
        <w:rPr>
          <w:b/>
          <w:sz w:val="28"/>
          <w:szCs w:val="28"/>
        </w:rPr>
      </w:pPr>
    </w:p>
    <w:p w:rsidR="008535F6" w:rsidRPr="00BB482A" w:rsidRDefault="008535F6" w:rsidP="00BB48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1.5.1 Информирование граждан о порядке предоставления государственной услуги осуществляется:</w:t>
      </w:r>
    </w:p>
    <w:p w:rsidR="008535F6" w:rsidRPr="00BB482A" w:rsidRDefault="008535F6" w:rsidP="008D63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 с использованием ЕПГУ;</w:t>
      </w:r>
    </w:p>
    <w:p w:rsidR="008535F6" w:rsidRPr="00BB482A" w:rsidRDefault="008535F6" w:rsidP="008D63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 с использованием РПГУ;</w:t>
      </w:r>
    </w:p>
    <w:p w:rsidR="008535F6" w:rsidRPr="00BB482A" w:rsidRDefault="008535F6" w:rsidP="008D633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 на официальных сайтах управления социальной защиты населения Белгородской области (</w:t>
      </w:r>
      <w:hyperlink r:id="rId12" w:history="1">
        <w:r w:rsidRPr="008D6331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8D6331">
          <w:rPr>
            <w:rStyle w:val="Hyperlink"/>
            <w:color w:val="auto"/>
            <w:sz w:val="28"/>
            <w:szCs w:val="28"/>
            <w:u w:val="none"/>
          </w:rPr>
          <w:t>://усзн31.рф</w:t>
        </w:r>
      </w:hyperlink>
      <w:r w:rsidRPr="00BB482A">
        <w:rPr>
          <w:sz w:val="28"/>
          <w:szCs w:val="28"/>
        </w:rPr>
        <w:t>) и органов</w:t>
      </w:r>
      <w:r>
        <w:rPr>
          <w:sz w:val="28"/>
          <w:szCs w:val="28"/>
        </w:rPr>
        <w:t xml:space="preserve"> </w:t>
      </w:r>
      <w:r w:rsidRPr="00BB482A">
        <w:rPr>
          <w:sz w:val="28"/>
          <w:szCs w:val="28"/>
        </w:rPr>
        <w:t xml:space="preserve">социальной защиты населения (далее - официальные сайты), указанных в приложении № 1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к настоящему Регламенту;</w:t>
      </w:r>
    </w:p>
    <w:p w:rsidR="008535F6" w:rsidRPr="00BB482A" w:rsidRDefault="008535F6" w:rsidP="008D633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на информационных стендах в управлении социальной защиты населения Белгородской области и органах социальной защиты населения;</w:t>
      </w:r>
    </w:p>
    <w:p w:rsidR="008535F6" w:rsidRPr="00BB482A" w:rsidRDefault="008535F6" w:rsidP="008D633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в МФЦ;</w:t>
      </w:r>
    </w:p>
    <w:p w:rsidR="008535F6" w:rsidRPr="00BB482A" w:rsidRDefault="008535F6" w:rsidP="008D633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в форме публикаций в средствах массовой информации; раздаточного информационного материала (брошюры, буклеты и т.п.).</w:t>
      </w:r>
    </w:p>
    <w:p w:rsidR="008535F6" w:rsidRPr="00BB482A" w:rsidRDefault="008535F6" w:rsidP="008D633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1.5.2 Информационные материалы включают в себя:</w:t>
      </w:r>
    </w:p>
    <w:p w:rsidR="008535F6" w:rsidRPr="00BB482A" w:rsidRDefault="008535F6" w:rsidP="008D633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образец заявления и перечень документов, необходимых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для предоставления государственной услуги;</w:t>
      </w:r>
    </w:p>
    <w:p w:rsidR="008535F6" w:rsidRPr="00BB482A" w:rsidRDefault="008535F6" w:rsidP="008D633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адреса места нахождения управления социальной защиты населения Белгородской области, Управления, МФЦ, контактные телефоны, адреса электронной почты, официальных сайтов;</w:t>
      </w:r>
    </w:p>
    <w:p w:rsidR="008535F6" w:rsidRPr="00BB482A" w:rsidRDefault="008535F6" w:rsidP="008D633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график работы специалистов, осуществляющих прием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и консультирование граждан по вопросам предоставления государственной услуги;</w:t>
      </w:r>
    </w:p>
    <w:p w:rsidR="008535F6" w:rsidRPr="00BB482A" w:rsidRDefault="008535F6" w:rsidP="008D633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535F6" w:rsidRPr="00BB482A" w:rsidRDefault="008535F6" w:rsidP="008D633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основания для отказа в предоставлении государственной услуги;</w:t>
      </w:r>
    </w:p>
    <w:p w:rsidR="008535F6" w:rsidRPr="00BB482A" w:rsidRDefault="008535F6" w:rsidP="008D633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основания для приостановления и прекращения предоставления государственной услуги.</w:t>
      </w:r>
    </w:p>
    <w:p w:rsidR="008535F6" w:rsidRPr="00BB482A" w:rsidRDefault="008535F6" w:rsidP="00BB482A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8"/>
          <w:szCs w:val="28"/>
        </w:rPr>
      </w:pPr>
      <w:r w:rsidRPr="00BB482A">
        <w:rPr>
          <w:snapToGrid w:val="0"/>
          <w:color w:val="000000"/>
          <w:sz w:val="28"/>
          <w:szCs w:val="28"/>
        </w:rPr>
        <w:t>1.5.3 На официальных сайтах содержится следующая информация:</w:t>
      </w:r>
    </w:p>
    <w:p w:rsidR="008535F6" w:rsidRPr="00BB482A" w:rsidRDefault="008535F6" w:rsidP="00BE0AC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8"/>
          <w:szCs w:val="28"/>
        </w:rPr>
      </w:pPr>
      <w:r w:rsidRPr="00BB482A">
        <w:rPr>
          <w:snapToGrid w:val="0"/>
          <w:color w:val="000000"/>
          <w:sz w:val="28"/>
          <w:szCs w:val="28"/>
        </w:rPr>
        <w:t>-</w:t>
      </w:r>
      <w:r w:rsidRPr="00BB482A">
        <w:rPr>
          <w:snapToGrid w:val="0"/>
          <w:color w:val="000000"/>
          <w:sz w:val="28"/>
          <w:szCs w:val="28"/>
        </w:rPr>
        <w:tab/>
        <w:t xml:space="preserve">месторасположение, схема проезда, график (режим) работы, номера телефонов, адрес электронной почты </w:t>
      </w:r>
      <w:r w:rsidRPr="00BB482A">
        <w:rPr>
          <w:sz w:val="28"/>
          <w:szCs w:val="28"/>
        </w:rPr>
        <w:t>управления социальной защиты населения Белгородской области</w:t>
      </w:r>
      <w:r w:rsidRPr="00BB482A">
        <w:rPr>
          <w:snapToGrid w:val="0"/>
          <w:color w:val="000000"/>
          <w:sz w:val="28"/>
          <w:szCs w:val="28"/>
        </w:rPr>
        <w:t xml:space="preserve"> и органов социальной защиты населения;</w:t>
      </w:r>
    </w:p>
    <w:p w:rsidR="008535F6" w:rsidRPr="00BB482A" w:rsidRDefault="008535F6" w:rsidP="00BE0AC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8"/>
          <w:szCs w:val="28"/>
        </w:rPr>
      </w:pPr>
      <w:r w:rsidRPr="00BB482A">
        <w:rPr>
          <w:snapToGrid w:val="0"/>
          <w:color w:val="000000"/>
          <w:sz w:val="28"/>
          <w:szCs w:val="28"/>
        </w:rPr>
        <w:t>-</w:t>
      </w:r>
      <w:r w:rsidRPr="00BB482A">
        <w:rPr>
          <w:snapToGrid w:val="0"/>
          <w:color w:val="000000"/>
          <w:sz w:val="28"/>
          <w:szCs w:val="28"/>
        </w:rPr>
        <w:tab/>
        <w:t>реестр государственных услуг, оказываемых Управлением;</w:t>
      </w:r>
    </w:p>
    <w:p w:rsidR="008535F6" w:rsidRPr="00BB482A" w:rsidRDefault="008535F6" w:rsidP="00BE0AC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8"/>
          <w:szCs w:val="28"/>
        </w:rPr>
      </w:pPr>
      <w:r w:rsidRPr="00BB482A">
        <w:rPr>
          <w:snapToGrid w:val="0"/>
          <w:color w:val="000000"/>
          <w:sz w:val="28"/>
          <w:szCs w:val="28"/>
        </w:rPr>
        <w:t>-</w:t>
      </w:r>
      <w:r w:rsidRPr="00BB482A">
        <w:rPr>
          <w:snapToGrid w:val="0"/>
          <w:color w:val="000000"/>
          <w:sz w:val="28"/>
          <w:szCs w:val="28"/>
        </w:rPr>
        <w:tab/>
        <w:t>процедуры предоставления государственной услуги;</w:t>
      </w:r>
    </w:p>
    <w:p w:rsidR="008535F6" w:rsidRPr="00BB482A" w:rsidRDefault="008535F6" w:rsidP="00BE0AC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8"/>
          <w:szCs w:val="28"/>
        </w:rPr>
      </w:pPr>
      <w:r w:rsidRPr="00BB482A">
        <w:rPr>
          <w:snapToGrid w:val="0"/>
          <w:color w:val="000000"/>
          <w:sz w:val="28"/>
          <w:szCs w:val="28"/>
        </w:rPr>
        <w:t>-</w:t>
      </w:r>
      <w:r w:rsidRPr="00BB482A">
        <w:rPr>
          <w:snapToGrid w:val="0"/>
          <w:color w:val="000000"/>
          <w:sz w:val="28"/>
          <w:szCs w:val="28"/>
        </w:rPr>
        <w:tab/>
        <w:t>порядок обжалования решения, действия или бездействия органов социальной защиты, должностных лиц;</w:t>
      </w:r>
    </w:p>
    <w:p w:rsidR="008535F6" w:rsidRPr="00BB482A" w:rsidRDefault="008535F6" w:rsidP="00BE0AC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</w:t>
      </w:r>
      <w:r w:rsidRPr="00BB482A">
        <w:rPr>
          <w:snapToGrid w:val="0"/>
          <w:color w:val="000000"/>
          <w:sz w:val="28"/>
          <w:szCs w:val="28"/>
        </w:rPr>
        <w:tab/>
        <w:t>порядок рассмотрения обращений получателей государственной услуги;</w:t>
      </w:r>
    </w:p>
    <w:p w:rsidR="008535F6" w:rsidRPr="00BB482A" w:rsidRDefault="008535F6" w:rsidP="00BE0AC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8"/>
          <w:szCs w:val="28"/>
        </w:rPr>
      </w:pPr>
      <w:r w:rsidRPr="00BB482A">
        <w:rPr>
          <w:snapToGrid w:val="0"/>
          <w:color w:val="000000"/>
          <w:sz w:val="28"/>
          <w:szCs w:val="28"/>
        </w:rPr>
        <w:t>-</w:t>
      </w:r>
      <w:r w:rsidRPr="00BB482A">
        <w:rPr>
          <w:snapToGrid w:val="0"/>
          <w:color w:val="000000"/>
          <w:sz w:val="28"/>
          <w:szCs w:val="28"/>
        </w:rPr>
        <w:tab/>
        <w:t>перечень получателей государственной услуги;</w:t>
      </w:r>
    </w:p>
    <w:p w:rsidR="008535F6" w:rsidRPr="00BB482A" w:rsidRDefault="008535F6" w:rsidP="00BE0AC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8"/>
          <w:szCs w:val="28"/>
        </w:rPr>
      </w:pPr>
      <w:r w:rsidRPr="00BB482A">
        <w:rPr>
          <w:snapToGrid w:val="0"/>
          <w:color w:val="000000"/>
          <w:sz w:val="28"/>
          <w:szCs w:val="28"/>
        </w:rPr>
        <w:t>-</w:t>
      </w:r>
      <w:r w:rsidRPr="00BB482A">
        <w:rPr>
          <w:snapToGrid w:val="0"/>
          <w:color w:val="000000"/>
          <w:sz w:val="28"/>
          <w:szCs w:val="28"/>
        </w:rPr>
        <w:tab/>
        <w:t>перечень документов, необходимых для получения государственной услуги;</w:t>
      </w:r>
    </w:p>
    <w:p w:rsidR="008535F6" w:rsidRPr="00BB482A" w:rsidRDefault="008535F6" w:rsidP="00BE0AC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8"/>
          <w:szCs w:val="28"/>
        </w:rPr>
      </w:pPr>
      <w:r w:rsidRPr="00BB482A">
        <w:rPr>
          <w:snapToGrid w:val="0"/>
          <w:color w:val="000000"/>
          <w:sz w:val="28"/>
          <w:szCs w:val="28"/>
        </w:rPr>
        <w:t xml:space="preserve">- </w:t>
      </w:r>
      <w:r w:rsidRPr="00BB482A">
        <w:rPr>
          <w:snapToGrid w:val="0"/>
          <w:color w:val="000000"/>
          <w:sz w:val="28"/>
          <w:szCs w:val="28"/>
        </w:rPr>
        <w:tab/>
        <w:t>бланки заявлений на получение государственной услуги;</w:t>
      </w:r>
    </w:p>
    <w:p w:rsidR="008535F6" w:rsidRPr="00BB482A" w:rsidRDefault="008535F6" w:rsidP="00BE0AC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8"/>
          <w:szCs w:val="28"/>
        </w:rPr>
      </w:pPr>
      <w:r w:rsidRPr="00BB482A">
        <w:rPr>
          <w:snapToGrid w:val="0"/>
          <w:color w:val="000000"/>
          <w:sz w:val="28"/>
          <w:szCs w:val="28"/>
        </w:rPr>
        <w:t>-</w:t>
      </w:r>
      <w:r w:rsidRPr="00BB482A">
        <w:rPr>
          <w:snapToGrid w:val="0"/>
          <w:color w:val="000000"/>
          <w:sz w:val="28"/>
          <w:szCs w:val="28"/>
        </w:rPr>
        <w:tab/>
        <w:t>извлечения из нормативных правовых актов, регулирующих деятельность органов, участвующих в оказании государственной услуги;</w:t>
      </w:r>
    </w:p>
    <w:p w:rsidR="008535F6" w:rsidRPr="00BB482A" w:rsidRDefault="008535F6" w:rsidP="00BE0AC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8"/>
          <w:szCs w:val="28"/>
        </w:rPr>
      </w:pPr>
      <w:r w:rsidRPr="00BB482A">
        <w:rPr>
          <w:snapToGrid w:val="0"/>
          <w:color w:val="000000"/>
          <w:sz w:val="28"/>
          <w:szCs w:val="28"/>
        </w:rPr>
        <w:t>-</w:t>
      </w:r>
      <w:r w:rsidRPr="00BB482A">
        <w:rPr>
          <w:snapToGrid w:val="0"/>
          <w:color w:val="000000"/>
          <w:sz w:val="28"/>
          <w:szCs w:val="28"/>
        </w:rPr>
        <w:tab/>
        <w:t>основания для отказа в предоставлении государственной услуги.</w:t>
      </w:r>
    </w:p>
    <w:p w:rsidR="008535F6" w:rsidRPr="00BB482A" w:rsidRDefault="008535F6" w:rsidP="00BE0ACF">
      <w:pPr>
        <w:pStyle w:val="BodyTextIndent2"/>
        <w:tabs>
          <w:tab w:val="left" w:pos="0"/>
          <w:tab w:val="left" w:pos="993"/>
        </w:tabs>
        <w:autoSpaceDE/>
        <w:autoSpaceDN/>
        <w:adjustRightInd/>
        <w:ind w:firstLine="708"/>
        <w:rPr>
          <w:szCs w:val="28"/>
        </w:rPr>
      </w:pPr>
    </w:p>
    <w:p w:rsidR="008535F6" w:rsidRPr="00BB482A" w:rsidRDefault="008535F6" w:rsidP="00036B42">
      <w:pPr>
        <w:pStyle w:val="BodyTextIndent2"/>
        <w:tabs>
          <w:tab w:val="left" w:pos="0"/>
        </w:tabs>
        <w:autoSpaceDE/>
        <w:autoSpaceDN/>
        <w:adjustRightInd/>
        <w:ind w:firstLine="0"/>
        <w:jc w:val="center"/>
        <w:rPr>
          <w:b/>
          <w:szCs w:val="28"/>
        </w:rPr>
      </w:pPr>
      <w:r w:rsidRPr="00BB482A">
        <w:rPr>
          <w:b/>
          <w:szCs w:val="28"/>
        </w:rPr>
        <w:t>Раздел 2. Стандарт предоставления государственной услуги</w:t>
      </w:r>
    </w:p>
    <w:p w:rsidR="008535F6" w:rsidRPr="00BB482A" w:rsidRDefault="008535F6" w:rsidP="00036B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35F6" w:rsidRDefault="008535F6" w:rsidP="00036B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82A">
        <w:rPr>
          <w:b/>
          <w:sz w:val="28"/>
          <w:szCs w:val="28"/>
        </w:rPr>
        <w:t>2.1. Наименование государственной услуги</w:t>
      </w:r>
    </w:p>
    <w:p w:rsidR="008535F6" w:rsidRPr="00BB482A" w:rsidRDefault="008535F6" w:rsidP="00036B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35F6" w:rsidRPr="00BB482A" w:rsidRDefault="008535F6" w:rsidP="00BB48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Организация предоставления гражданам субсидий на оплату жилого помещения и коммунальных услуг.</w:t>
      </w:r>
    </w:p>
    <w:p w:rsidR="008535F6" w:rsidRDefault="008535F6" w:rsidP="00BB48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5F6" w:rsidRDefault="008535F6" w:rsidP="00BB48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5F6" w:rsidRDefault="008535F6" w:rsidP="00BB48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5F6" w:rsidRDefault="008535F6" w:rsidP="00BB48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5F6" w:rsidRPr="00BB482A" w:rsidRDefault="008535F6" w:rsidP="00BB48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5F6" w:rsidRPr="00BB482A" w:rsidRDefault="008535F6" w:rsidP="00036B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82A">
        <w:rPr>
          <w:b/>
          <w:sz w:val="28"/>
          <w:szCs w:val="28"/>
        </w:rPr>
        <w:t xml:space="preserve">2.2. Наименование органа исполнительной власти, </w:t>
      </w:r>
    </w:p>
    <w:p w:rsidR="008535F6" w:rsidRPr="00BB482A" w:rsidRDefault="008535F6" w:rsidP="00036B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82A">
        <w:rPr>
          <w:b/>
          <w:sz w:val="28"/>
          <w:szCs w:val="28"/>
        </w:rPr>
        <w:t>предоставляющего государственную услугу</w:t>
      </w:r>
    </w:p>
    <w:p w:rsidR="008535F6" w:rsidRPr="00BB482A" w:rsidRDefault="008535F6" w:rsidP="00BB482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535F6" w:rsidRDefault="008535F6" w:rsidP="00BB482A">
      <w:pPr>
        <w:snapToGri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Государственную услугу предоставляет управление социальной защиты населения администрации Грайворонского городского округа.</w:t>
      </w:r>
    </w:p>
    <w:p w:rsidR="008535F6" w:rsidRPr="00BB482A" w:rsidRDefault="008535F6" w:rsidP="00BB482A">
      <w:pPr>
        <w:snapToGrid w:val="0"/>
        <w:ind w:firstLine="708"/>
        <w:jc w:val="both"/>
        <w:rPr>
          <w:sz w:val="28"/>
          <w:szCs w:val="28"/>
        </w:rPr>
      </w:pPr>
    </w:p>
    <w:p w:rsidR="008535F6" w:rsidRPr="00BB482A" w:rsidRDefault="008535F6" w:rsidP="00036B42">
      <w:pPr>
        <w:tabs>
          <w:tab w:val="left" w:pos="720"/>
        </w:tabs>
        <w:jc w:val="center"/>
        <w:rPr>
          <w:sz w:val="28"/>
          <w:szCs w:val="28"/>
        </w:rPr>
      </w:pPr>
      <w:r w:rsidRPr="00BB482A">
        <w:rPr>
          <w:b/>
          <w:sz w:val="28"/>
          <w:szCs w:val="28"/>
          <w:shd w:val="clear" w:color="auto" w:fill="FFFFFF"/>
        </w:rPr>
        <w:t>2.3. Участники</w:t>
      </w:r>
      <w:r w:rsidRPr="00BB482A">
        <w:rPr>
          <w:b/>
          <w:sz w:val="28"/>
          <w:szCs w:val="28"/>
        </w:rPr>
        <w:t xml:space="preserve"> отношений по предоставлению государственной услуги</w:t>
      </w:r>
      <w:r w:rsidRPr="00BB482A">
        <w:rPr>
          <w:sz w:val="28"/>
          <w:szCs w:val="28"/>
        </w:rPr>
        <w:t>.</w:t>
      </w:r>
    </w:p>
    <w:p w:rsidR="008535F6" w:rsidRPr="00BB482A" w:rsidRDefault="008535F6" w:rsidP="00BB482A">
      <w:pPr>
        <w:tabs>
          <w:tab w:val="left" w:pos="720"/>
        </w:tabs>
        <w:ind w:firstLine="708"/>
        <w:jc w:val="center"/>
        <w:rPr>
          <w:sz w:val="28"/>
          <w:szCs w:val="28"/>
        </w:rPr>
      </w:pPr>
    </w:p>
    <w:p w:rsidR="008535F6" w:rsidRPr="00BB482A" w:rsidRDefault="008535F6" w:rsidP="00BB482A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Участниками отношений по предоставлению государственной услуги являются: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управление социальной защиты населения Белгородской области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- в части информирования и консультирования заявителей по вопросам предоставления государственной услуги, осуществления контроля за полнотой и качеством предоставления государственной услуги;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МФЦ – в части приема заявления о предоставлении субсидии и пакета документов, консультирования граждан;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B482A">
        <w:rPr>
          <w:sz w:val="28"/>
          <w:szCs w:val="28"/>
        </w:rPr>
        <w:t xml:space="preserve">Управление – в части консультирования, подготовки ответов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на обращения, осуществления предоставления государственной услуги;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Пенсионный Фонд Российской Федерации - в части предоставления сведений о размере пенсий, компенсационных выплат, дополнительного ежемесячного материального обеспечения пенсионеров, в том числе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о предоставлении сведений из федеральной государственной информационной системы «Федеральный реестр инвалидов» (ФГИС ФРИ) о наличии либо отсутствии факта работы, о страховом номере индивидуального лицевого счета (СНИЛС), об установлении группы инвалидности;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ЕГИССО – в части предоставления сведений, подтверждающих право граждан на получение мер социальной поддержки;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B482A">
        <w:rPr>
          <w:sz w:val="28"/>
          <w:szCs w:val="28"/>
        </w:rPr>
        <w:t>Федеральный регистр инвалидов (далее – ФРИ) – в части предоставления сведений об установлении гражданину инвалидности;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территориальные подразделения управления по труду и занятости населения Белгородской области – в части предоставления сведений о наличии у гражданина статуса безработного, о размере пособия по безработице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 xml:space="preserve">и стипендии в период профессиональной подготовки, повышения квалификации, переподготовки по направлению органов службы занятости,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в том числе в период временной нетрудоспособности заявителя и других выплат безработным;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территориальные подразделения управления Федеральной службы государственной регистрации, кадастра и картографии по Белгородской области - в части предоставления сведений, подтверждающих правовые основания владения и пользования гражданами жилыми помещениями;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Единый государственный реестр записи актов гражданского состояния Федеральной налоговой службы (далее – ЕГР ЗАГС) – в части предоставления сведений о записи актов гражданского состояния (в том числе сведения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о рождении, смерти, заключении и о расторжении брака, об установлении отцовства, изменении имени и др.);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структурные подразделения управления Федеральной налоговой службы по Белгородской области – в части предоставления сведений о доходах физических лиц, сведения о доходах индивидуальных предпринимателей, сведения об ИНН; 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обособленные подразделения управления Федеральной миграционной службы России по Белгородской области - в части предоставления сведений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 xml:space="preserve">о принадлежности граждан к гражданству Российской Федерации, принадлежности иностранного гражданина и членов его семьи к гражданству государства, с которым Российской Федерацией заключен международный договор, о регистрационном учете граждан по месту пребывания или месту жительства в пределах Российской Федерации, о гражданах, выбывших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 xml:space="preserve">за пределы муниципального образования, городского округа Белгородской области; 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</w:r>
      <w:r w:rsidRPr="00BB482A">
        <w:rPr>
          <w:bCs/>
          <w:sz w:val="28"/>
          <w:szCs w:val="28"/>
        </w:rPr>
        <w:t>Белгородское региональное отделение Фонда социального страхования Российской Федерации - в части получения документов (сведений) о получении пособий по временной нетрудоспособности, по беременности и родам, пособий женщинам, вставшим на учет в медицинских учреждениях в ранние сроки беременности, страховых выплат по обязательному социальному страхованию от несчастных случаев на производстве и профессиональных заболеваний;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организации почтовой связи ФГПУ «Почта России» (далее организация почтовой связи) – в части осуществления доставки субсидий на оплату жилого помещения и коммунальных услуг получателям субсидий;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кредитные организации банковской системы Российской Федерации, расположенные на территории Белгородской области (далее – кредитные организации) - в части зачисления сумм субсидий на оплату жилого помещения и коммунальных услуг на лицевые счета получателей, предоставления заявителям договоров займа по ипотечному кредиту с графиком погашения платежей;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организации жилищно-коммунального хозяйства независимо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 xml:space="preserve">от организационно-правовой формы - в части предоставления сведений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 xml:space="preserve">о фактических расходах заявителя на оплату жилого помещения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и коммунальных услуг, сведений о наличии (отсутствии) у заявителя задолженности по оплате жилого помещения и коммунальных услуг;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органы местного самоуправления – в части предоставления сведений, подтверждающих правовые основания пользования заявителем жилым помещением государственного или муниципального жилищных фондов;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территориальные администрации - в части предоставления сведений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 xml:space="preserve">о лицах, зарегистрированных совместно с заявителем по месту жительства, подтверждающих наличие права собственности или факт владения как своим собственным недвижимым имуществом в течение пятнадцати лет, позволяющем приобретать право собственности на это имущество в силу приобретательной давности, о наличии у заявителя подсобного хозяйства; 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образовательные учреждения начального, среднего и высшего образования - в части предоставления справок об обучении и получении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(не получении) стипендий, договоров об оказании платных услуг при обучении;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>военные комиссариаты – в части предоставления справок о призыве граждан на военную службу;</w:t>
      </w:r>
    </w:p>
    <w:p w:rsidR="008535F6" w:rsidRPr="00BB482A" w:rsidRDefault="008535F6" w:rsidP="00BB482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>-</w:t>
      </w:r>
      <w:r w:rsidRPr="00BB482A">
        <w:rPr>
          <w:sz w:val="28"/>
          <w:szCs w:val="28"/>
        </w:rPr>
        <w:tab/>
        <w:t xml:space="preserve">организации всех форм собственности - в части предоставления справок о доходах граждан (при отсутствии информации в УФНС России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по Белгородской области).</w:t>
      </w:r>
    </w:p>
    <w:p w:rsidR="008535F6" w:rsidRPr="00BB482A" w:rsidRDefault="008535F6" w:rsidP="00BB482A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8535F6" w:rsidRPr="00BB482A" w:rsidRDefault="008535F6" w:rsidP="00036B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82A">
        <w:rPr>
          <w:b/>
          <w:sz w:val="28"/>
          <w:szCs w:val="28"/>
        </w:rPr>
        <w:t>2.4. Описание результата предоставления государственной услуги</w:t>
      </w:r>
    </w:p>
    <w:p w:rsidR="008535F6" w:rsidRPr="00BB482A" w:rsidRDefault="008535F6" w:rsidP="00BB482A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535F6" w:rsidRPr="00BB482A" w:rsidRDefault="008535F6" w:rsidP="00BB482A">
      <w:pPr>
        <w:snapToGrid w:val="0"/>
        <w:ind w:firstLine="708"/>
        <w:jc w:val="both"/>
        <w:rPr>
          <w:sz w:val="28"/>
          <w:szCs w:val="28"/>
        </w:rPr>
      </w:pPr>
      <w:bookmarkStart w:id="0" w:name="P124"/>
      <w:bookmarkEnd w:id="0"/>
      <w:r w:rsidRPr="00BB482A">
        <w:rPr>
          <w:sz w:val="28"/>
          <w:szCs w:val="28"/>
        </w:rPr>
        <w:t xml:space="preserve">Результатом предоставления государственной услуги является получение заявителем средств субсидии, перечисленных на расчетный счет в кредитной организации, путем выплаты (доставки) через почтовые организации связи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или из кассы Управления.</w:t>
      </w:r>
    </w:p>
    <w:p w:rsidR="008535F6" w:rsidRPr="00BB482A" w:rsidRDefault="008535F6" w:rsidP="00BB482A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8535F6" w:rsidRPr="00BB482A" w:rsidRDefault="008535F6" w:rsidP="00036B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82A">
        <w:rPr>
          <w:b/>
          <w:sz w:val="28"/>
          <w:szCs w:val="28"/>
        </w:rPr>
        <w:t>2.5. Срок предоставления государственной услуги</w:t>
      </w:r>
    </w:p>
    <w:p w:rsidR="008535F6" w:rsidRPr="00BB482A" w:rsidRDefault="008535F6" w:rsidP="00BB482A">
      <w:pPr>
        <w:snapToGrid w:val="0"/>
        <w:ind w:firstLine="708"/>
        <w:jc w:val="both"/>
        <w:rPr>
          <w:sz w:val="28"/>
          <w:szCs w:val="28"/>
        </w:rPr>
      </w:pPr>
    </w:p>
    <w:p w:rsidR="008535F6" w:rsidRPr="00BB482A" w:rsidRDefault="008535F6" w:rsidP="00BB482A">
      <w:pPr>
        <w:snapToGri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 xml:space="preserve">2.5.1 Срок предоставления государственной услуги составляет не более 30 дней при представлении заявителем документов, указанных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в п. 2.7 настоящего Регламента, с 1 - го по 15-е число месяца, и не более 45 дней при представлении заявителем документов, указанных в п. 2.7 настоящего Регламента, с 16 - го числа до конца месяца.</w:t>
      </w:r>
    </w:p>
    <w:p w:rsidR="008535F6" w:rsidRPr="00BB482A" w:rsidRDefault="008535F6" w:rsidP="00BB482A">
      <w:pPr>
        <w:snapToGri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 xml:space="preserve">2.5.2 Срок предоставления государственной услуги увеличивается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 xml:space="preserve">на один месяц при приостановлении на один месяц рассмотрения Управлением заявления о предоставлении субсидии, в случае если по истечении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 xml:space="preserve">10 календарных дней со дня получения заявления или документов в виде электронного документа (пакета документов) заявитель не представил всех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или части документов, указанных в п. 2.7 настоящего Регламента.</w:t>
      </w:r>
    </w:p>
    <w:p w:rsidR="008535F6" w:rsidRPr="00BB482A" w:rsidRDefault="008535F6" w:rsidP="00BB482A">
      <w:pPr>
        <w:snapToGrid w:val="0"/>
        <w:ind w:firstLine="708"/>
        <w:jc w:val="center"/>
        <w:rPr>
          <w:sz w:val="28"/>
          <w:szCs w:val="28"/>
        </w:rPr>
      </w:pPr>
    </w:p>
    <w:p w:rsidR="008535F6" w:rsidRPr="00BB482A" w:rsidRDefault="008535F6" w:rsidP="00036B42">
      <w:pPr>
        <w:snapToGrid w:val="0"/>
        <w:jc w:val="center"/>
        <w:rPr>
          <w:b/>
          <w:sz w:val="28"/>
          <w:szCs w:val="28"/>
        </w:rPr>
      </w:pPr>
      <w:r w:rsidRPr="00BB482A">
        <w:rPr>
          <w:b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8535F6" w:rsidRPr="00BB482A" w:rsidRDefault="008535F6" w:rsidP="00BB482A">
      <w:pPr>
        <w:snapToGrid w:val="0"/>
        <w:ind w:firstLine="708"/>
        <w:jc w:val="center"/>
        <w:rPr>
          <w:b/>
          <w:sz w:val="28"/>
          <w:szCs w:val="28"/>
        </w:rPr>
      </w:pPr>
    </w:p>
    <w:p w:rsidR="008535F6" w:rsidRPr="00BB482A" w:rsidRDefault="008535F6" w:rsidP="00BB482A">
      <w:pPr>
        <w:snapToGrid w:val="0"/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 xml:space="preserve">В соответствии с п.14 (д) Правил, утвержденных постановлением № 373,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Управления,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 xml:space="preserve">в сети «Интернет», в федеральном реестре и на ЕПГУ. </w:t>
      </w:r>
    </w:p>
    <w:p w:rsidR="008535F6" w:rsidRDefault="008535F6" w:rsidP="00BB482A">
      <w:pPr>
        <w:snapToGrid w:val="0"/>
        <w:ind w:firstLine="708"/>
        <w:jc w:val="both"/>
        <w:rPr>
          <w:sz w:val="28"/>
          <w:szCs w:val="28"/>
        </w:rPr>
      </w:pPr>
    </w:p>
    <w:p w:rsidR="008535F6" w:rsidRDefault="008535F6" w:rsidP="00BB482A">
      <w:pPr>
        <w:snapToGrid w:val="0"/>
        <w:ind w:firstLine="708"/>
        <w:jc w:val="both"/>
        <w:rPr>
          <w:sz w:val="28"/>
          <w:szCs w:val="28"/>
        </w:rPr>
      </w:pPr>
    </w:p>
    <w:p w:rsidR="008535F6" w:rsidRDefault="008535F6" w:rsidP="00BB482A">
      <w:pPr>
        <w:snapToGrid w:val="0"/>
        <w:ind w:firstLine="708"/>
        <w:jc w:val="both"/>
        <w:rPr>
          <w:sz w:val="28"/>
          <w:szCs w:val="28"/>
        </w:rPr>
      </w:pPr>
    </w:p>
    <w:p w:rsidR="008535F6" w:rsidRDefault="008535F6" w:rsidP="00BB482A">
      <w:pPr>
        <w:snapToGrid w:val="0"/>
        <w:ind w:firstLine="708"/>
        <w:jc w:val="both"/>
        <w:rPr>
          <w:sz w:val="28"/>
          <w:szCs w:val="28"/>
        </w:rPr>
      </w:pPr>
    </w:p>
    <w:p w:rsidR="008535F6" w:rsidRDefault="008535F6" w:rsidP="00BB482A">
      <w:pPr>
        <w:snapToGrid w:val="0"/>
        <w:ind w:firstLine="708"/>
        <w:jc w:val="both"/>
        <w:rPr>
          <w:sz w:val="28"/>
          <w:szCs w:val="28"/>
        </w:rPr>
      </w:pPr>
    </w:p>
    <w:p w:rsidR="008535F6" w:rsidRPr="00BB482A" w:rsidRDefault="008535F6" w:rsidP="00BB482A">
      <w:pPr>
        <w:snapToGrid w:val="0"/>
        <w:ind w:firstLine="708"/>
        <w:jc w:val="both"/>
        <w:rPr>
          <w:sz w:val="28"/>
          <w:szCs w:val="28"/>
        </w:rPr>
      </w:pPr>
    </w:p>
    <w:p w:rsidR="008535F6" w:rsidRPr="00BB482A" w:rsidRDefault="008535F6" w:rsidP="00036B42">
      <w:pPr>
        <w:snapToGrid w:val="0"/>
        <w:jc w:val="center"/>
        <w:rPr>
          <w:b/>
          <w:sz w:val="28"/>
          <w:szCs w:val="28"/>
        </w:rPr>
      </w:pPr>
      <w:r w:rsidRPr="00BB482A">
        <w:rPr>
          <w:b/>
          <w:sz w:val="28"/>
          <w:szCs w:val="28"/>
        </w:rPr>
        <w:t>2.7. Исчерпывающий перечень документов,</w:t>
      </w:r>
    </w:p>
    <w:p w:rsidR="008535F6" w:rsidRPr="00BB482A" w:rsidRDefault="008535F6" w:rsidP="00036B42">
      <w:pPr>
        <w:snapToGrid w:val="0"/>
        <w:jc w:val="center"/>
        <w:rPr>
          <w:b/>
          <w:sz w:val="28"/>
          <w:szCs w:val="28"/>
        </w:rPr>
      </w:pPr>
      <w:r w:rsidRPr="00BB482A">
        <w:rPr>
          <w:b/>
          <w:sz w:val="28"/>
          <w:szCs w:val="28"/>
        </w:rPr>
        <w:t>необходимых в соответствии с нормативными правовыми</w:t>
      </w:r>
    </w:p>
    <w:p w:rsidR="008535F6" w:rsidRPr="00BB482A" w:rsidRDefault="008535F6" w:rsidP="00036B42">
      <w:pPr>
        <w:snapToGrid w:val="0"/>
        <w:jc w:val="center"/>
        <w:rPr>
          <w:b/>
          <w:sz w:val="28"/>
          <w:szCs w:val="28"/>
        </w:rPr>
      </w:pPr>
      <w:r w:rsidRPr="00BB482A">
        <w:rPr>
          <w:b/>
          <w:sz w:val="28"/>
          <w:szCs w:val="28"/>
        </w:rPr>
        <w:t>актами для предоставления государственной услуги, которые</w:t>
      </w:r>
    </w:p>
    <w:p w:rsidR="008535F6" w:rsidRPr="00BB482A" w:rsidRDefault="008535F6" w:rsidP="00036B42">
      <w:pPr>
        <w:snapToGrid w:val="0"/>
        <w:jc w:val="center"/>
        <w:rPr>
          <w:b/>
          <w:sz w:val="28"/>
          <w:szCs w:val="28"/>
        </w:rPr>
      </w:pPr>
      <w:r w:rsidRPr="00BB482A">
        <w:rPr>
          <w:b/>
          <w:sz w:val="28"/>
          <w:szCs w:val="28"/>
        </w:rPr>
        <w:t>являются необходимыми и обязательными для предоставления</w:t>
      </w:r>
    </w:p>
    <w:p w:rsidR="008535F6" w:rsidRDefault="008535F6" w:rsidP="00036B42">
      <w:pPr>
        <w:snapToGrid w:val="0"/>
        <w:jc w:val="center"/>
        <w:rPr>
          <w:b/>
          <w:sz w:val="28"/>
          <w:szCs w:val="28"/>
        </w:rPr>
      </w:pPr>
      <w:r w:rsidRPr="00BB482A">
        <w:rPr>
          <w:b/>
          <w:sz w:val="28"/>
          <w:szCs w:val="28"/>
        </w:rPr>
        <w:t>государственной услуги, подлежащих представлению</w:t>
      </w:r>
      <w:r>
        <w:rPr>
          <w:b/>
          <w:sz w:val="28"/>
          <w:szCs w:val="28"/>
        </w:rPr>
        <w:t xml:space="preserve"> </w:t>
      </w:r>
      <w:r w:rsidRPr="00BB482A">
        <w:rPr>
          <w:b/>
          <w:sz w:val="28"/>
          <w:szCs w:val="28"/>
        </w:rPr>
        <w:t>заявителем, способы их получения заявителем, в том числе в электронной форме, порядок</w:t>
      </w:r>
      <w:r>
        <w:rPr>
          <w:b/>
          <w:sz w:val="28"/>
          <w:szCs w:val="28"/>
        </w:rPr>
        <w:t xml:space="preserve"> </w:t>
      </w:r>
      <w:r w:rsidRPr="00BB482A">
        <w:rPr>
          <w:b/>
          <w:sz w:val="28"/>
          <w:szCs w:val="28"/>
        </w:rPr>
        <w:t>их представления</w:t>
      </w:r>
    </w:p>
    <w:p w:rsidR="008535F6" w:rsidRPr="00BB482A" w:rsidRDefault="008535F6" w:rsidP="00BB482A">
      <w:pPr>
        <w:snapToGrid w:val="0"/>
        <w:ind w:firstLine="708"/>
        <w:jc w:val="center"/>
        <w:rPr>
          <w:b/>
          <w:sz w:val="28"/>
          <w:szCs w:val="28"/>
        </w:rPr>
      </w:pPr>
    </w:p>
    <w:p w:rsidR="008535F6" w:rsidRPr="00BB482A" w:rsidRDefault="008535F6" w:rsidP="00BB482A">
      <w:pPr>
        <w:ind w:firstLine="708"/>
        <w:jc w:val="both"/>
        <w:rPr>
          <w:sz w:val="28"/>
          <w:szCs w:val="28"/>
        </w:rPr>
      </w:pPr>
      <w:r w:rsidRPr="00BB482A">
        <w:rPr>
          <w:sz w:val="28"/>
          <w:szCs w:val="28"/>
        </w:rPr>
        <w:t xml:space="preserve">2.7.1 Государственная услуга предоставляется в соответствии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 xml:space="preserve">с Правилами предоставления субсидий на оплату жилого помещения </w:t>
      </w:r>
      <w:r>
        <w:rPr>
          <w:sz w:val="28"/>
          <w:szCs w:val="28"/>
        </w:rPr>
        <w:br/>
      </w:r>
      <w:r w:rsidRPr="00BB482A">
        <w:rPr>
          <w:sz w:val="28"/>
          <w:szCs w:val="28"/>
        </w:rPr>
        <w:t>и коммунальных услуг, утвержденными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 (далее – Правила).</w:t>
      </w:r>
    </w:p>
    <w:p w:rsidR="008535F6" w:rsidRPr="00BB482A" w:rsidRDefault="008535F6" w:rsidP="00BB482A">
      <w:pPr>
        <w:ind w:firstLine="708"/>
        <w:jc w:val="both"/>
        <w:rPr>
          <w:sz w:val="28"/>
          <w:szCs w:val="28"/>
        </w:rPr>
      </w:pPr>
      <w:r w:rsidRPr="00BB482A">
        <w:rPr>
          <w:color w:val="000000"/>
          <w:sz w:val="28"/>
          <w:szCs w:val="28"/>
        </w:rPr>
        <w:t xml:space="preserve">2.7.2 </w:t>
      </w:r>
      <w:r w:rsidRPr="00BB482A">
        <w:rPr>
          <w:sz w:val="28"/>
          <w:szCs w:val="28"/>
        </w:rPr>
        <w:t xml:space="preserve">При обращении за получением государственной услуги заявитель представляет заявление по форме согласно Приложению № 3 к настоящему Регламенту </w:t>
      </w:r>
      <w:r w:rsidRPr="00BB482A">
        <w:rPr>
          <w:color w:val="000000"/>
          <w:sz w:val="28"/>
          <w:szCs w:val="28"/>
        </w:rPr>
        <w:t xml:space="preserve">на бумажном носителе и предусмотренный настоящим подразделом настоящего Регламента пакет документов в Управление лично, направляет </w:t>
      </w:r>
      <w:r>
        <w:rPr>
          <w:color w:val="000000"/>
          <w:sz w:val="28"/>
          <w:szCs w:val="28"/>
        </w:rPr>
        <w:br/>
      </w:r>
      <w:r w:rsidRPr="00BB482A">
        <w:rPr>
          <w:color w:val="000000"/>
          <w:sz w:val="28"/>
          <w:szCs w:val="28"/>
        </w:rPr>
        <w:t>с использованием организаций почтовой связи, либо направляет электронный пакет документов с использованием ЕПГУ или РПГУ, или в МФЦ (в том числе по экстерриториальному принципу).</w:t>
      </w:r>
    </w:p>
    <w:p w:rsidR="008535F6" w:rsidRPr="00A4039E" w:rsidRDefault="008535F6" w:rsidP="00B0691C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4252"/>
      </w:tblGrid>
      <w:tr w:rsidR="008535F6" w:rsidRPr="00036B42" w:rsidTr="000120B5">
        <w:trPr>
          <w:trHeight w:val="404"/>
        </w:trPr>
        <w:tc>
          <w:tcPr>
            <w:tcW w:w="567" w:type="dxa"/>
          </w:tcPr>
          <w:p w:rsidR="008535F6" w:rsidRPr="00036B42" w:rsidRDefault="008535F6" w:rsidP="002E5E67">
            <w:pPr>
              <w:pStyle w:val="BodyText"/>
              <w:spacing w:after="0"/>
              <w:rPr>
                <w:b/>
                <w:szCs w:val="24"/>
              </w:rPr>
            </w:pPr>
            <w:r w:rsidRPr="00036B42">
              <w:rPr>
                <w:b/>
                <w:szCs w:val="24"/>
              </w:rPr>
              <w:t>№ п/п</w:t>
            </w:r>
          </w:p>
        </w:tc>
        <w:tc>
          <w:tcPr>
            <w:tcW w:w="4820" w:type="dxa"/>
          </w:tcPr>
          <w:p w:rsidR="008535F6" w:rsidRPr="00036B42" w:rsidRDefault="008535F6" w:rsidP="00036B42">
            <w:pPr>
              <w:pStyle w:val="BodyText"/>
              <w:spacing w:after="0"/>
              <w:jc w:val="center"/>
              <w:rPr>
                <w:b/>
                <w:szCs w:val="24"/>
              </w:rPr>
            </w:pPr>
            <w:r w:rsidRPr="00036B42">
              <w:rPr>
                <w:b/>
                <w:szCs w:val="24"/>
              </w:rPr>
              <w:t xml:space="preserve">Перечень документов </w:t>
            </w:r>
          </w:p>
        </w:tc>
        <w:tc>
          <w:tcPr>
            <w:tcW w:w="4252" w:type="dxa"/>
          </w:tcPr>
          <w:p w:rsidR="008535F6" w:rsidRPr="00036B42" w:rsidRDefault="008535F6" w:rsidP="002E5E67">
            <w:pPr>
              <w:pStyle w:val="BodyText"/>
              <w:spacing w:after="0"/>
              <w:jc w:val="center"/>
              <w:rPr>
                <w:b/>
                <w:szCs w:val="24"/>
              </w:rPr>
            </w:pPr>
            <w:r w:rsidRPr="00036B42">
              <w:rPr>
                <w:b/>
                <w:szCs w:val="24"/>
              </w:rPr>
              <w:t>Орган, выдающий документы</w:t>
            </w:r>
          </w:p>
        </w:tc>
      </w:tr>
      <w:tr w:rsidR="008535F6" w:rsidRPr="00017A6A" w:rsidTr="000120B5">
        <w:trPr>
          <w:trHeight w:val="209"/>
        </w:trPr>
        <w:tc>
          <w:tcPr>
            <w:tcW w:w="567" w:type="dxa"/>
          </w:tcPr>
          <w:p w:rsidR="008535F6" w:rsidRPr="000120B5" w:rsidRDefault="008535F6" w:rsidP="002E5E67">
            <w:pPr>
              <w:pStyle w:val="BodyText"/>
              <w:spacing w:after="0"/>
              <w:jc w:val="center"/>
              <w:rPr>
                <w:szCs w:val="24"/>
              </w:rPr>
            </w:pPr>
            <w:r w:rsidRPr="000120B5">
              <w:rPr>
                <w:szCs w:val="24"/>
              </w:rPr>
              <w:t>1</w:t>
            </w:r>
          </w:p>
        </w:tc>
        <w:tc>
          <w:tcPr>
            <w:tcW w:w="4820" w:type="dxa"/>
          </w:tcPr>
          <w:p w:rsidR="008535F6" w:rsidRPr="000120B5" w:rsidRDefault="008535F6" w:rsidP="002E5E67">
            <w:pPr>
              <w:pStyle w:val="BodyText"/>
              <w:spacing w:after="0"/>
              <w:ind w:firstLine="709"/>
              <w:jc w:val="center"/>
              <w:rPr>
                <w:szCs w:val="24"/>
              </w:rPr>
            </w:pPr>
            <w:r w:rsidRPr="000120B5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8535F6" w:rsidRPr="000120B5" w:rsidRDefault="008535F6" w:rsidP="002E5E67">
            <w:pPr>
              <w:pStyle w:val="BodyText"/>
              <w:spacing w:after="0"/>
              <w:ind w:firstLine="709"/>
              <w:jc w:val="center"/>
              <w:rPr>
                <w:szCs w:val="24"/>
              </w:rPr>
            </w:pPr>
            <w:r w:rsidRPr="000120B5">
              <w:rPr>
                <w:szCs w:val="24"/>
              </w:rPr>
              <w:t>3</w:t>
            </w:r>
          </w:p>
        </w:tc>
      </w:tr>
      <w:tr w:rsidR="008535F6" w:rsidRPr="00413F46" w:rsidTr="000120B5">
        <w:trPr>
          <w:trHeight w:val="673"/>
        </w:trPr>
        <w:tc>
          <w:tcPr>
            <w:tcW w:w="567" w:type="dxa"/>
          </w:tcPr>
          <w:p w:rsidR="008535F6" w:rsidRPr="000120B5" w:rsidRDefault="008535F6" w:rsidP="002E5E67">
            <w:pPr>
              <w:pStyle w:val="BodyText"/>
              <w:spacing w:after="0"/>
              <w:ind w:firstLine="709"/>
              <w:rPr>
                <w:szCs w:val="24"/>
              </w:rPr>
            </w:pPr>
            <w:r w:rsidRPr="000120B5">
              <w:rPr>
                <w:szCs w:val="24"/>
              </w:rPr>
              <w:t>2</w:t>
            </w:r>
          </w:p>
          <w:p w:rsidR="008535F6" w:rsidRPr="000120B5" w:rsidRDefault="008535F6" w:rsidP="002E5E67">
            <w:r w:rsidRPr="000120B5">
              <w:t>1</w:t>
            </w:r>
          </w:p>
        </w:tc>
        <w:tc>
          <w:tcPr>
            <w:tcW w:w="4820" w:type="dxa"/>
          </w:tcPr>
          <w:p w:rsidR="008535F6" w:rsidRPr="000120B5" w:rsidRDefault="008535F6" w:rsidP="000120B5">
            <w:pPr>
              <w:pStyle w:val="BodyText"/>
              <w:spacing w:after="0"/>
              <w:ind w:firstLine="34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 xml:space="preserve">Копии документов, подтверждающих правовые основания владения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и пользования заявителем жилым помещением, в котором он зарегистрирован по месту постоянного жительства - в случае, если заявитель является нанимателем жилого помещения по договору найма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>в частном жилом фонде, членом жилищного, жилищно-строительного кооператива или иного специализированного кооператива.</w:t>
            </w:r>
          </w:p>
        </w:tc>
        <w:tc>
          <w:tcPr>
            <w:tcW w:w="4252" w:type="dxa"/>
          </w:tcPr>
          <w:p w:rsidR="008535F6" w:rsidRPr="000120B5" w:rsidRDefault="008535F6" w:rsidP="002E5E67">
            <w:pPr>
              <w:pStyle w:val="BodyText"/>
              <w:spacing w:after="0"/>
              <w:ind w:firstLine="91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>Жилищно-строительные кооперативы (далее - ЖСК), наниматели жилых помещений частного жилищного фонда заключают с собственником договор найма, в договоре указывается сумма платы за найм, договор подлежит регистрации в УФНС России по Белгородской области</w:t>
            </w:r>
          </w:p>
        </w:tc>
      </w:tr>
      <w:tr w:rsidR="008535F6" w:rsidRPr="00017A6A" w:rsidTr="000120B5">
        <w:trPr>
          <w:trHeight w:val="709"/>
        </w:trPr>
        <w:tc>
          <w:tcPr>
            <w:tcW w:w="567" w:type="dxa"/>
          </w:tcPr>
          <w:p w:rsidR="008535F6" w:rsidRPr="000120B5" w:rsidRDefault="008535F6" w:rsidP="002E5E67">
            <w:pPr>
              <w:pStyle w:val="BodyText"/>
              <w:spacing w:after="0"/>
              <w:ind w:firstLine="709"/>
              <w:rPr>
                <w:szCs w:val="24"/>
              </w:rPr>
            </w:pPr>
            <w:r w:rsidRPr="000120B5">
              <w:rPr>
                <w:szCs w:val="24"/>
              </w:rPr>
              <w:t>32</w:t>
            </w:r>
          </w:p>
        </w:tc>
        <w:tc>
          <w:tcPr>
            <w:tcW w:w="4820" w:type="dxa"/>
          </w:tcPr>
          <w:p w:rsidR="008535F6" w:rsidRPr="000120B5" w:rsidRDefault="008535F6" w:rsidP="000120B5">
            <w:pPr>
              <w:pStyle w:val="BodyText"/>
              <w:spacing w:after="0"/>
              <w:ind w:firstLine="34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 xml:space="preserve">Копия договора найма (поднайма)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в частном жилищном фонде и справку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из воинской части об отсутствии возможности предоставления служебного жилого помещения - в случае,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если заявитель проходит военную службу по контракту, зарегистрирован по месту жительства по адресу воинской части,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но проживает ввиду отсутствия служебных жилых помещений в жилых помещениях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на условиях заключенного договора найма (поднайма) </w:t>
            </w:r>
          </w:p>
        </w:tc>
        <w:tc>
          <w:tcPr>
            <w:tcW w:w="4252" w:type="dxa"/>
          </w:tcPr>
          <w:p w:rsidR="008535F6" w:rsidRPr="000120B5" w:rsidRDefault="008535F6" w:rsidP="002E5E67">
            <w:pPr>
              <w:pStyle w:val="BodyText"/>
              <w:spacing w:after="0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>Воинские части</w:t>
            </w:r>
          </w:p>
        </w:tc>
      </w:tr>
      <w:tr w:rsidR="008535F6" w:rsidRPr="00017A6A" w:rsidTr="000120B5">
        <w:trPr>
          <w:trHeight w:val="709"/>
        </w:trPr>
        <w:tc>
          <w:tcPr>
            <w:tcW w:w="567" w:type="dxa"/>
          </w:tcPr>
          <w:p w:rsidR="008535F6" w:rsidRPr="000120B5" w:rsidRDefault="008535F6" w:rsidP="002E5E67">
            <w:pPr>
              <w:pStyle w:val="BodyText"/>
              <w:spacing w:after="0"/>
              <w:ind w:firstLine="709"/>
              <w:rPr>
                <w:szCs w:val="24"/>
              </w:rPr>
            </w:pPr>
            <w:r w:rsidRPr="000120B5">
              <w:rPr>
                <w:szCs w:val="24"/>
              </w:rPr>
              <w:t>3</w:t>
            </w:r>
          </w:p>
          <w:p w:rsidR="008535F6" w:rsidRPr="000120B5" w:rsidRDefault="008535F6" w:rsidP="002E5E67">
            <w:r w:rsidRPr="000120B5">
              <w:t>3</w:t>
            </w:r>
          </w:p>
        </w:tc>
        <w:tc>
          <w:tcPr>
            <w:tcW w:w="4820" w:type="dxa"/>
          </w:tcPr>
          <w:p w:rsidR="008535F6" w:rsidRPr="000120B5" w:rsidRDefault="008535F6" w:rsidP="000120B5">
            <w:pPr>
              <w:pStyle w:val="BodyText"/>
              <w:spacing w:after="0"/>
              <w:ind w:firstLine="34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 xml:space="preserve">Документы или их копии, содержащие сведения о платежах за жилое помещение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и коммунальные услуги, начисленных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за последний перед подачей заявления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о предоставлении субсидии месяц,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и о наличии (об отсутствии) задолженности по оплате жилого помещения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и коммунальных услуг. Если заявитель указал в заявлении о предоставлении субсидии в качестве членов семьи не всех граждан, зарегистрированных совместно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с ним по месту его постоянного жительства, он обязан представить документы, подтверждающие размер вносимой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>ими платы за содержание и ремонт жилого помещения и коммунальные услуги.</w:t>
            </w:r>
          </w:p>
        </w:tc>
        <w:tc>
          <w:tcPr>
            <w:tcW w:w="4252" w:type="dxa"/>
          </w:tcPr>
          <w:p w:rsidR="008535F6" w:rsidRPr="000120B5" w:rsidRDefault="008535F6" w:rsidP="002E5E67">
            <w:pPr>
              <w:pStyle w:val="BodyText"/>
              <w:spacing w:after="0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>Организации жилищно-коммунального хозяйства независимо от форм собственности</w:t>
            </w:r>
          </w:p>
        </w:tc>
      </w:tr>
      <w:tr w:rsidR="008535F6" w:rsidRPr="00017A6A" w:rsidTr="000120B5">
        <w:trPr>
          <w:trHeight w:val="2503"/>
        </w:trPr>
        <w:tc>
          <w:tcPr>
            <w:tcW w:w="567" w:type="dxa"/>
          </w:tcPr>
          <w:p w:rsidR="008535F6" w:rsidRPr="000120B5" w:rsidRDefault="008535F6" w:rsidP="002E5E67">
            <w:pPr>
              <w:pStyle w:val="BodyText"/>
              <w:spacing w:after="0"/>
              <w:ind w:firstLine="709"/>
              <w:rPr>
                <w:szCs w:val="24"/>
              </w:rPr>
            </w:pPr>
            <w:r w:rsidRPr="000120B5">
              <w:rPr>
                <w:szCs w:val="24"/>
              </w:rPr>
              <w:t>4</w:t>
            </w:r>
          </w:p>
          <w:p w:rsidR="008535F6" w:rsidRPr="000120B5" w:rsidRDefault="008535F6" w:rsidP="002E5E67">
            <w:r w:rsidRPr="000120B5">
              <w:t>4</w:t>
            </w:r>
          </w:p>
        </w:tc>
        <w:tc>
          <w:tcPr>
            <w:tcW w:w="4820" w:type="dxa"/>
          </w:tcPr>
          <w:p w:rsidR="008535F6" w:rsidRPr="000120B5" w:rsidRDefault="008535F6" w:rsidP="000120B5">
            <w:pPr>
              <w:pStyle w:val="BodyText"/>
              <w:spacing w:after="0"/>
              <w:ind w:firstLine="34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 xml:space="preserve">Сведения о доходах заявителя и членов его семьи, учитываемых при решении вопроса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о предоставлении субсидии (в т.ч. договора об обучении в организациях, осуществляющих образовательную деятельность, для определения суммы оплаты за обучение, документы о трудовой деятельности (трудовая книжка), выписка по вкладам о движении денежных средств для определения поступления денежных средств от выполнения работ, оказания услуг, получение материальной помощи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от физических или юридических лиц, договор с кредитной организацией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>об ипотечном займе с приложением графика платежей)</w:t>
            </w:r>
          </w:p>
        </w:tc>
        <w:tc>
          <w:tcPr>
            <w:tcW w:w="4252" w:type="dxa"/>
          </w:tcPr>
          <w:p w:rsidR="008535F6" w:rsidRPr="000120B5" w:rsidRDefault="008535F6" w:rsidP="002E5E67">
            <w:pPr>
              <w:pStyle w:val="BodyText"/>
              <w:spacing w:after="0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>Трудовая книжка находится в личном пользовании, образовательные учреждения, кредитные организации</w:t>
            </w:r>
          </w:p>
        </w:tc>
      </w:tr>
      <w:tr w:rsidR="008535F6" w:rsidRPr="00017A6A" w:rsidTr="000120B5">
        <w:trPr>
          <w:trHeight w:val="1689"/>
        </w:trPr>
        <w:tc>
          <w:tcPr>
            <w:tcW w:w="567" w:type="dxa"/>
          </w:tcPr>
          <w:p w:rsidR="008535F6" w:rsidRPr="000120B5" w:rsidRDefault="008535F6" w:rsidP="002E5E67">
            <w:pPr>
              <w:pStyle w:val="BodyText"/>
              <w:spacing w:after="0"/>
              <w:ind w:firstLine="709"/>
              <w:rPr>
                <w:szCs w:val="24"/>
              </w:rPr>
            </w:pPr>
            <w:r w:rsidRPr="000120B5">
              <w:rPr>
                <w:szCs w:val="24"/>
              </w:rPr>
              <w:t>7</w:t>
            </w:r>
          </w:p>
          <w:p w:rsidR="008535F6" w:rsidRPr="000120B5" w:rsidRDefault="008535F6" w:rsidP="002E5E67">
            <w:r w:rsidRPr="000120B5">
              <w:t>5</w:t>
            </w:r>
          </w:p>
        </w:tc>
        <w:tc>
          <w:tcPr>
            <w:tcW w:w="4820" w:type="dxa"/>
          </w:tcPr>
          <w:p w:rsidR="008535F6" w:rsidRPr="000120B5" w:rsidRDefault="008535F6" w:rsidP="000120B5">
            <w:pPr>
              <w:pStyle w:val="BodyText"/>
              <w:spacing w:after="0"/>
              <w:ind w:firstLine="34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 xml:space="preserve">Копии документов, удостоверяющих принадлежность заявителя - иностранного гражданина и членов его семьи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к гражданству государства, с которым Российской Федерацией заключен международный договор, в соответствии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с которым предусмотрено предоставление субсидий на оплату жилого помещения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и коммунальных услуг (с предъявлением оригинала, если копия нотариально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>не заверена).</w:t>
            </w:r>
          </w:p>
        </w:tc>
        <w:tc>
          <w:tcPr>
            <w:tcW w:w="4252" w:type="dxa"/>
          </w:tcPr>
          <w:p w:rsidR="008535F6" w:rsidRPr="000120B5" w:rsidRDefault="008535F6" w:rsidP="002E5E67">
            <w:pPr>
              <w:pStyle w:val="BodyText"/>
              <w:spacing w:after="0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>Находятся в личном пользовании, УФМС России по Белгородской области</w:t>
            </w:r>
          </w:p>
        </w:tc>
      </w:tr>
      <w:tr w:rsidR="008535F6" w:rsidRPr="00017A6A" w:rsidTr="000120B5">
        <w:trPr>
          <w:trHeight w:val="730"/>
        </w:trPr>
        <w:tc>
          <w:tcPr>
            <w:tcW w:w="567" w:type="dxa"/>
          </w:tcPr>
          <w:p w:rsidR="008535F6" w:rsidRPr="000120B5" w:rsidRDefault="008535F6" w:rsidP="002E5E67">
            <w:pPr>
              <w:pStyle w:val="BodyText"/>
              <w:spacing w:after="0"/>
              <w:ind w:firstLine="709"/>
              <w:rPr>
                <w:szCs w:val="24"/>
              </w:rPr>
            </w:pPr>
            <w:r w:rsidRPr="000120B5">
              <w:rPr>
                <w:szCs w:val="24"/>
              </w:rPr>
              <w:t>96</w:t>
            </w:r>
          </w:p>
        </w:tc>
        <w:tc>
          <w:tcPr>
            <w:tcW w:w="4820" w:type="dxa"/>
          </w:tcPr>
          <w:p w:rsidR="008535F6" w:rsidRPr="000120B5" w:rsidRDefault="008535F6" w:rsidP="000120B5">
            <w:pPr>
              <w:pStyle w:val="BodyText"/>
              <w:spacing w:after="0"/>
              <w:ind w:firstLine="34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 xml:space="preserve">Документы, подтверждающие причину выбытия граждан, указанных в п. 1.2.6 настоящего Регламента, факт постоянного проживания заявителя и (или) членов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его семьи в жилом помещении совместно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>с указанными гражданами до их выбытия..</w:t>
            </w:r>
          </w:p>
        </w:tc>
        <w:tc>
          <w:tcPr>
            <w:tcW w:w="4252" w:type="dxa"/>
          </w:tcPr>
          <w:p w:rsidR="008535F6" w:rsidRPr="000120B5" w:rsidRDefault="008535F6" w:rsidP="002E5E67">
            <w:pPr>
              <w:pStyle w:val="BodyText"/>
              <w:spacing w:after="0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 xml:space="preserve">Судебные органы, УФМС России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>по Белгородской области</w:t>
            </w:r>
          </w:p>
        </w:tc>
      </w:tr>
      <w:tr w:rsidR="008535F6" w:rsidRPr="00017A6A" w:rsidTr="000120B5">
        <w:trPr>
          <w:trHeight w:val="730"/>
        </w:trPr>
        <w:tc>
          <w:tcPr>
            <w:tcW w:w="567" w:type="dxa"/>
          </w:tcPr>
          <w:p w:rsidR="008535F6" w:rsidRPr="000120B5" w:rsidRDefault="008535F6" w:rsidP="002E5E67">
            <w:pPr>
              <w:pStyle w:val="BodyText"/>
              <w:spacing w:after="0"/>
              <w:ind w:firstLine="709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>87</w:t>
            </w:r>
          </w:p>
        </w:tc>
        <w:tc>
          <w:tcPr>
            <w:tcW w:w="4820" w:type="dxa"/>
          </w:tcPr>
          <w:p w:rsidR="008535F6" w:rsidRPr="000120B5" w:rsidRDefault="008535F6" w:rsidP="000120B5">
            <w:pPr>
              <w:pStyle w:val="BodyText"/>
              <w:spacing w:after="0"/>
              <w:ind w:firstLine="34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 xml:space="preserve">Договор купли-продажи твердого топлива, заверенный администрацией сельского поселения, документ, подтверждающий приобретение бытового газа в баллонах, справку газовой службы, подтверждающую отсутствие в жилом помещении газового отопления, либо технический паспорт жилого помещения, подтверждающий наличие печного отопления – для граждан, получающих часть субсидии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>на приобретение твердых видов топлива (при наличии печного отопления).</w:t>
            </w:r>
          </w:p>
        </w:tc>
        <w:tc>
          <w:tcPr>
            <w:tcW w:w="4252" w:type="dxa"/>
          </w:tcPr>
          <w:p w:rsidR="008535F6" w:rsidRPr="000120B5" w:rsidRDefault="008535F6" w:rsidP="002E5E67">
            <w:pPr>
              <w:pStyle w:val="BodyText"/>
              <w:spacing w:after="0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>Территориальные администрации, территориальные газовые службы</w:t>
            </w:r>
          </w:p>
        </w:tc>
      </w:tr>
      <w:tr w:rsidR="008535F6" w:rsidRPr="00017A6A" w:rsidTr="000120B5">
        <w:trPr>
          <w:trHeight w:val="730"/>
        </w:trPr>
        <w:tc>
          <w:tcPr>
            <w:tcW w:w="567" w:type="dxa"/>
          </w:tcPr>
          <w:p w:rsidR="008535F6" w:rsidRPr="000120B5" w:rsidRDefault="008535F6" w:rsidP="002E5E67">
            <w:pPr>
              <w:pStyle w:val="BodyText"/>
              <w:spacing w:after="0"/>
              <w:ind w:firstLine="709"/>
              <w:rPr>
                <w:szCs w:val="24"/>
              </w:rPr>
            </w:pPr>
            <w:r w:rsidRPr="000120B5">
              <w:rPr>
                <w:szCs w:val="24"/>
              </w:rPr>
              <w:t>98</w:t>
            </w:r>
          </w:p>
        </w:tc>
        <w:tc>
          <w:tcPr>
            <w:tcW w:w="4820" w:type="dxa"/>
          </w:tcPr>
          <w:p w:rsidR="008535F6" w:rsidRPr="000120B5" w:rsidRDefault="008535F6" w:rsidP="000120B5">
            <w:pPr>
              <w:pStyle w:val="BodyText"/>
              <w:spacing w:after="0"/>
              <w:ind w:firstLine="34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 xml:space="preserve">Сведения, подтверждающие право заявителя и (или) членов его семьи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на льготы, меры социальной поддержки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>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</w:t>
            </w:r>
          </w:p>
        </w:tc>
        <w:tc>
          <w:tcPr>
            <w:tcW w:w="4252" w:type="dxa"/>
          </w:tcPr>
          <w:p w:rsidR="008535F6" w:rsidRPr="000120B5" w:rsidRDefault="008535F6" w:rsidP="002E5E67">
            <w:pPr>
              <w:pStyle w:val="BodyText"/>
              <w:spacing w:after="0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>Находятся в личном пользовании</w:t>
            </w:r>
          </w:p>
        </w:tc>
      </w:tr>
      <w:tr w:rsidR="008535F6" w:rsidRPr="00017A6A" w:rsidTr="000120B5">
        <w:trPr>
          <w:trHeight w:val="730"/>
        </w:trPr>
        <w:tc>
          <w:tcPr>
            <w:tcW w:w="567" w:type="dxa"/>
          </w:tcPr>
          <w:p w:rsidR="008535F6" w:rsidRPr="000120B5" w:rsidRDefault="008535F6" w:rsidP="002E5E67">
            <w:pPr>
              <w:pStyle w:val="BodyText"/>
              <w:spacing w:after="0"/>
              <w:ind w:firstLine="709"/>
              <w:rPr>
                <w:szCs w:val="24"/>
              </w:rPr>
            </w:pPr>
            <w:r w:rsidRPr="000120B5">
              <w:rPr>
                <w:szCs w:val="24"/>
              </w:rPr>
              <w:t>19</w:t>
            </w:r>
          </w:p>
        </w:tc>
        <w:tc>
          <w:tcPr>
            <w:tcW w:w="4820" w:type="dxa"/>
          </w:tcPr>
          <w:p w:rsidR="008535F6" w:rsidRPr="000120B5" w:rsidRDefault="008535F6" w:rsidP="000120B5">
            <w:pPr>
              <w:pStyle w:val="BodyText"/>
              <w:spacing w:after="0"/>
              <w:ind w:firstLine="34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 xml:space="preserve">Документы, подтверждающие реквизиты банковского счета или вклада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до востребования, открытого в выбранном банке, реквизиты организации почтовой связи. </w:t>
            </w:r>
          </w:p>
        </w:tc>
        <w:tc>
          <w:tcPr>
            <w:tcW w:w="4252" w:type="dxa"/>
          </w:tcPr>
          <w:p w:rsidR="008535F6" w:rsidRPr="000120B5" w:rsidRDefault="008535F6" w:rsidP="002E5E67">
            <w:pPr>
              <w:pStyle w:val="BodyText"/>
              <w:spacing w:after="0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>Кредитные организации (банки), почтовые организации связи</w:t>
            </w:r>
          </w:p>
        </w:tc>
      </w:tr>
      <w:tr w:rsidR="008535F6" w:rsidRPr="00017A6A" w:rsidTr="000120B5">
        <w:trPr>
          <w:trHeight w:val="730"/>
        </w:trPr>
        <w:tc>
          <w:tcPr>
            <w:tcW w:w="567" w:type="dxa"/>
          </w:tcPr>
          <w:p w:rsidR="008535F6" w:rsidRPr="000120B5" w:rsidRDefault="008535F6" w:rsidP="002E5E67">
            <w:pPr>
              <w:pStyle w:val="BodyText"/>
              <w:spacing w:after="0"/>
              <w:ind w:firstLine="709"/>
              <w:rPr>
                <w:szCs w:val="24"/>
              </w:rPr>
            </w:pPr>
            <w:r w:rsidRPr="000120B5">
              <w:rPr>
                <w:szCs w:val="24"/>
              </w:rPr>
              <w:t>110</w:t>
            </w:r>
          </w:p>
        </w:tc>
        <w:tc>
          <w:tcPr>
            <w:tcW w:w="4820" w:type="dxa"/>
          </w:tcPr>
          <w:p w:rsidR="008535F6" w:rsidRPr="000120B5" w:rsidRDefault="008535F6" w:rsidP="000120B5">
            <w:pPr>
              <w:pStyle w:val="BodyText"/>
              <w:spacing w:after="0"/>
              <w:ind w:firstLine="34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 xml:space="preserve">Документ, удостоверяющий личность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(при обращении уполномоченного представителя дополнительно предъявляется доверенность, оформленная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 xml:space="preserve">в соответствии с законодательством). </w:t>
            </w:r>
          </w:p>
          <w:p w:rsidR="008535F6" w:rsidRPr="000120B5" w:rsidRDefault="008535F6" w:rsidP="000120B5">
            <w:pPr>
              <w:pStyle w:val="BodyText"/>
              <w:spacing w:after="0"/>
              <w:ind w:firstLine="34"/>
              <w:rPr>
                <w:szCs w:val="24"/>
              </w:rPr>
            </w:pPr>
          </w:p>
        </w:tc>
        <w:tc>
          <w:tcPr>
            <w:tcW w:w="4252" w:type="dxa"/>
          </w:tcPr>
          <w:p w:rsidR="008535F6" w:rsidRPr="000120B5" w:rsidRDefault="008535F6" w:rsidP="00FA0649">
            <w:pPr>
              <w:pStyle w:val="BodyText"/>
              <w:spacing w:after="0"/>
              <w:ind w:right="-108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>Документ, удостоверяющий личность, находятся в личном пользовании, доверенность получают в нотариальной конторе</w:t>
            </w:r>
          </w:p>
        </w:tc>
      </w:tr>
      <w:tr w:rsidR="008535F6" w:rsidRPr="00017A6A" w:rsidTr="000120B5">
        <w:trPr>
          <w:trHeight w:val="730"/>
        </w:trPr>
        <w:tc>
          <w:tcPr>
            <w:tcW w:w="567" w:type="dxa"/>
          </w:tcPr>
          <w:p w:rsidR="008535F6" w:rsidRPr="000120B5" w:rsidRDefault="008535F6" w:rsidP="002E5E67">
            <w:pPr>
              <w:pStyle w:val="BodyText"/>
              <w:spacing w:after="0"/>
              <w:ind w:firstLine="709"/>
              <w:rPr>
                <w:szCs w:val="24"/>
              </w:rPr>
            </w:pPr>
            <w:r w:rsidRPr="000120B5">
              <w:rPr>
                <w:szCs w:val="24"/>
              </w:rPr>
              <w:t>111</w:t>
            </w:r>
          </w:p>
        </w:tc>
        <w:tc>
          <w:tcPr>
            <w:tcW w:w="4820" w:type="dxa"/>
          </w:tcPr>
          <w:p w:rsidR="008535F6" w:rsidRPr="000120B5" w:rsidRDefault="008535F6" w:rsidP="000120B5">
            <w:pPr>
              <w:pStyle w:val="BodyText"/>
              <w:spacing w:after="0"/>
              <w:ind w:firstLine="34"/>
              <w:rPr>
                <w:szCs w:val="24"/>
              </w:rPr>
            </w:pPr>
            <w:r w:rsidRPr="000120B5">
              <w:rPr>
                <w:szCs w:val="24"/>
              </w:rPr>
              <w:t xml:space="preserve">Согласие на обработку персональных данных по форме согласно приложению </w:t>
            </w:r>
            <w:r>
              <w:rPr>
                <w:szCs w:val="24"/>
              </w:rPr>
              <w:br/>
            </w:r>
            <w:r w:rsidRPr="000120B5">
              <w:rPr>
                <w:szCs w:val="24"/>
              </w:rPr>
              <w:t>№ 16 к настоящему регламенту, в том числе для членов семьи заявителя, для направления в УФНС России по Белгородской области</w:t>
            </w:r>
          </w:p>
        </w:tc>
        <w:tc>
          <w:tcPr>
            <w:tcW w:w="4252" w:type="dxa"/>
          </w:tcPr>
          <w:p w:rsidR="008535F6" w:rsidRPr="000120B5" w:rsidRDefault="008535F6" w:rsidP="002E5E67">
            <w:pPr>
              <w:pStyle w:val="BodyText"/>
              <w:spacing w:after="0"/>
              <w:jc w:val="both"/>
              <w:rPr>
                <w:szCs w:val="24"/>
              </w:rPr>
            </w:pPr>
            <w:r w:rsidRPr="000120B5">
              <w:rPr>
                <w:szCs w:val="24"/>
              </w:rPr>
              <w:t>Форма для заполнения выдается специалистом МФЦ или Упра</w:t>
            </w:r>
            <w:r>
              <w:rPr>
                <w:szCs w:val="24"/>
              </w:rPr>
              <w:t>в</w:t>
            </w:r>
            <w:r w:rsidRPr="000120B5">
              <w:rPr>
                <w:szCs w:val="24"/>
              </w:rPr>
              <w:t>ления</w:t>
            </w:r>
          </w:p>
        </w:tc>
      </w:tr>
    </w:tbl>
    <w:p w:rsidR="008535F6" w:rsidRDefault="008535F6" w:rsidP="00B0691C">
      <w:pPr>
        <w:ind w:firstLine="709"/>
        <w:jc w:val="both"/>
        <w:rPr>
          <w:b/>
          <w:sz w:val="28"/>
          <w:szCs w:val="28"/>
        </w:rPr>
      </w:pPr>
    </w:p>
    <w:p w:rsidR="008535F6" w:rsidRDefault="008535F6" w:rsidP="00036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616026">
        <w:rPr>
          <w:b/>
          <w:sz w:val="28"/>
          <w:szCs w:val="28"/>
        </w:rPr>
        <w:t>Требования, предъявляемые к заявлению и пакету документов.</w:t>
      </w:r>
    </w:p>
    <w:p w:rsidR="008535F6" w:rsidRPr="00616026" w:rsidRDefault="008535F6" w:rsidP="00B0691C">
      <w:pPr>
        <w:ind w:firstLine="709"/>
        <w:jc w:val="both"/>
        <w:rPr>
          <w:b/>
          <w:sz w:val="28"/>
          <w:szCs w:val="28"/>
        </w:rPr>
      </w:pPr>
    </w:p>
    <w:p w:rsidR="008535F6" w:rsidRPr="0060374F" w:rsidRDefault="008535F6" w:rsidP="00B06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Pr="0060374F">
        <w:rPr>
          <w:sz w:val="28"/>
          <w:szCs w:val="28"/>
        </w:rPr>
        <w:t xml:space="preserve">Текст заявления должен быть написан на русском языке синими </w:t>
      </w:r>
      <w:r>
        <w:rPr>
          <w:sz w:val="28"/>
          <w:szCs w:val="28"/>
        </w:rPr>
        <w:br/>
      </w:r>
      <w:r w:rsidRPr="0060374F">
        <w:rPr>
          <w:sz w:val="28"/>
          <w:szCs w:val="28"/>
        </w:rPr>
        <w:t>или черными чернилами, хорошо читаем и разборчивы</w:t>
      </w:r>
      <w:r>
        <w:rPr>
          <w:sz w:val="28"/>
          <w:szCs w:val="28"/>
        </w:rPr>
        <w:t>м</w:t>
      </w:r>
      <w:r w:rsidRPr="0060374F">
        <w:rPr>
          <w:sz w:val="28"/>
          <w:szCs w:val="28"/>
        </w:rPr>
        <w:t xml:space="preserve">, фамилия, имя </w:t>
      </w:r>
      <w:r>
        <w:rPr>
          <w:sz w:val="28"/>
          <w:szCs w:val="28"/>
        </w:rPr>
        <w:br/>
      </w:r>
      <w:r w:rsidRPr="0060374F">
        <w:rPr>
          <w:sz w:val="28"/>
          <w:szCs w:val="28"/>
        </w:rPr>
        <w:t>и отчество заявителя написаны полностью</w:t>
      </w:r>
      <w:r>
        <w:rPr>
          <w:sz w:val="28"/>
          <w:szCs w:val="28"/>
        </w:rPr>
        <w:t>,</w:t>
      </w:r>
      <w:r w:rsidRPr="0060374F">
        <w:rPr>
          <w:sz w:val="28"/>
          <w:szCs w:val="28"/>
        </w:rPr>
        <w:t xml:space="preserve"> все обязательные реквизиты </w:t>
      </w:r>
      <w:r>
        <w:rPr>
          <w:sz w:val="28"/>
          <w:szCs w:val="28"/>
        </w:rPr>
        <w:br/>
      </w:r>
      <w:r w:rsidRPr="0060374F">
        <w:rPr>
          <w:sz w:val="28"/>
          <w:szCs w:val="28"/>
        </w:rPr>
        <w:t xml:space="preserve">в заявлении </w:t>
      </w:r>
      <w:r>
        <w:rPr>
          <w:sz w:val="28"/>
          <w:szCs w:val="28"/>
        </w:rPr>
        <w:t xml:space="preserve">должны быть </w:t>
      </w:r>
      <w:r w:rsidRPr="0060374F">
        <w:rPr>
          <w:sz w:val="28"/>
          <w:szCs w:val="28"/>
        </w:rPr>
        <w:t>заполнены</w:t>
      </w:r>
      <w:r>
        <w:rPr>
          <w:sz w:val="28"/>
          <w:szCs w:val="28"/>
        </w:rPr>
        <w:t>.</w:t>
      </w:r>
      <w:r w:rsidRPr="0060374F">
        <w:rPr>
          <w:sz w:val="28"/>
          <w:szCs w:val="28"/>
        </w:rPr>
        <w:t xml:space="preserve"> </w:t>
      </w:r>
    </w:p>
    <w:p w:rsidR="008535F6" w:rsidRPr="0060374F" w:rsidRDefault="008535F6" w:rsidP="00B06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 Н</w:t>
      </w:r>
      <w:r w:rsidRPr="0060374F">
        <w:rPr>
          <w:sz w:val="28"/>
          <w:szCs w:val="28"/>
        </w:rPr>
        <w:t xml:space="preserve">е допускается использование сокращений и аббревиатур, </w:t>
      </w:r>
      <w:r>
        <w:rPr>
          <w:sz w:val="28"/>
          <w:szCs w:val="28"/>
        </w:rPr>
        <w:br/>
      </w:r>
      <w:r w:rsidRPr="0060374F">
        <w:rPr>
          <w:sz w:val="28"/>
          <w:szCs w:val="28"/>
        </w:rPr>
        <w:t>а также подчисток, приписок, зачеркнутых слов и иных неоговоренных исправлений, не заверенных подписью заявителя</w:t>
      </w:r>
      <w:r>
        <w:rPr>
          <w:sz w:val="28"/>
          <w:szCs w:val="28"/>
        </w:rPr>
        <w:t>.</w:t>
      </w:r>
    </w:p>
    <w:p w:rsidR="008535F6" w:rsidRPr="0060374F" w:rsidRDefault="008535F6" w:rsidP="00B06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 Н</w:t>
      </w:r>
      <w:r w:rsidRPr="0060374F">
        <w:rPr>
          <w:sz w:val="28"/>
          <w:szCs w:val="28"/>
        </w:rPr>
        <w:t xml:space="preserve">е допускается использование специалистом </w:t>
      </w:r>
      <w:r>
        <w:rPr>
          <w:sz w:val="28"/>
          <w:szCs w:val="28"/>
        </w:rPr>
        <w:t>Управления</w:t>
      </w:r>
      <w:r w:rsidRPr="0060374F">
        <w:rPr>
          <w:sz w:val="28"/>
          <w:szCs w:val="28"/>
        </w:rPr>
        <w:t xml:space="preserve">, либо специалистом МФЦ сокращений и аббревиатур, а также подчисток, приписок, зачеркнутых слов и иных неоговоренных исправлений, не скрепленных печатью и не заверенных подписью специалиста </w:t>
      </w:r>
      <w:r>
        <w:rPr>
          <w:sz w:val="28"/>
          <w:szCs w:val="28"/>
        </w:rPr>
        <w:t>Управления</w:t>
      </w:r>
      <w:r w:rsidRPr="0060374F">
        <w:rPr>
          <w:sz w:val="28"/>
          <w:szCs w:val="28"/>
        </w:rPr>
        <w:t xml:space="preserve">, либо специалиста МФЦ (в части бланка заявления, заполняемой специалистом </w:t>
      </w:r>
      <w:r>
        <w:rPr>
          <w:sz w:val="28"/>
          <w:szCs w:val="28"/>
        </w:rPr>
        <w:t>Управления</w:t>
      </w:r>
      <w:r w:rsidRPr="0060374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60374F">
        <w:rPr>
          <w:sz w:val="28"/>
          <w:szCs w:val="28"/>
        </w:rPr>
        <w:t>либо специалистом МФЦ)</w:t>
      </w:r>
      <w:r>
        <w:rPr>
          <w:sz w:val="28"/>
          <w:szCs w:val="28"/>
        </w:rPr>
        <w:t>.</w:t>
      </w:r>
      <w:r w:rsidRPr="0060374F">
        <w:rPr>
          <w:sz w:val="28"/>
          <w:szCs w:val="28"/>
        </w:rPr>
        <w:t xml:space="preserve">  </w:t>
      </w:r>
    </w:p>
    <w:p w:rsidR="008535F6" w:rsidRPr="0060374F" w:rsidRDefault="008535F6" w:rsidP="00B06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 С</w:t>
      </w:r>
      <w:r w:rsidRPr="0060374F">
        <w:rPr>
          <w:sz w:val="28"/>
          <w:szCs w:val="28"/>
        </w:rPr>
        <w:t xml:space="preserve">ведения, указанные в заявлении, не должны расходиться </w:t>
      </w:r>
      <w:r>
        <w:rPr>
          <w:sz w:val="28"/>
          <w:szCs w:val="28"/>
        </w:rPr>
        <w:br/>
      </w:r>
      <w:r w:rsidRPr="0060374F">
        <w:rPr>
          <w:sz w:val="28"/>
          <w:szCs w:val="28"/>
        </w:rPr>
        <w:t>или противоречить прилагаемым к заявлению документам.</w:t>
      </w:r>
    </w:p>
    <w:p w:rsidR="008535F6" w:rsidRPr="0060374F" w:rsidRDefault="008535F6" w:rsidP="00B06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 </w:t>
      </w:r>
      <w:r w:rsidRPr="0060374F">
        <w:rPr>
          <w:sz w:val="28"/>
          <w:szCs w:val="28"/>
        </w:rPr>
        <w:t xml:space="preserve">Копии представленных документов должны быть </w:t>
      </w:r>
      <w:r>
        <w:rPr>
          <w:sz w:val="28"/>
          <w:szCs w:val="28"/>
        </w:rPr>
        <w:t xml:space="preserve">нотариально </w:t>
      </w:r>
      <w:r w:rsidRPr="0060374F">
        <w:rPr>
          <w:sz w:val="28"/>
          <w:szCs w:val="28"/>
        </w:rPr>
        <w:t xml:space="preserve">заверены. При предъявлении оригинала документа копии документов заверяются специалистом </w:t>
      </w:r>
      <w:r>
        <w:rPr>
          <w:sz w:val="28"/>
          <w:szCs w:val="28"/>
        </w:rPr>
        <w:t>Управления</w:t>
      </w:r>
      <w:r w:rsidRPr="0060374F">
        <w:rPr>
          <w:sz w:val="28"/>
          <w:szCs w:val="28"/>
        </w:rPr>
        <w:t>, либо специалистом МФЦ.</w:t>
      </w:r>
    </w:p>
    <w:p w:rsidR="008535F6" w:rsidRPr="0060374F" w:rsidRDefault="008535F6" w:rsidP="00B06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2.8.6 Принимаемые </w:t>
      </w:r>
      <w:r w:rsidRPr="0060374F">
        <w:rPr>
          <w:sz w:val="28"/>
          <w:szCs w:val="28"/>
        </w:rPr>
        <w:t xml:space="preserve">документы не </w:t>
      </w:r>
      <w:r>
        <w:rPr>
          <w:sz w:val="28"/>
          <w:szCs w:val="28"/>
        </w:rPr>
        <w:t xml:space="preserve">должны </w:t>
      </w:r>
      <w:r w:rsidRPr="0060374F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r w:rsidRPr="0060374F">
        <w:rPr>
          <w:sz w:val="28"/>
          <w:szCs w:val="28"/>
        </w:rPr>
        <w:t xml:space="preserve"> серьезных повреждений, наличие которых допускает многозначность истолкования их содержания.</w:t>
      </w:r>
    </w:p>
    <w:p w:rsidR="008535F6" w:rsidRPr="0060374F" w:rsidRDefault="008535F6" w:rsidP="00B06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2.8.7 </w:t>
      </w:r>
      <w:r w:rsidRPr="0060374F">
        <w:rPr>
          <w:sz w:val="28"/>
          <w:szCs w:val="28"/>
        </w:rPr>
        <w:t>Документы, написанные на иностранном языке, заверенные печатью на иностранном языке, а также на языках народов Российской Федерации, представляются при условии, что к ним прилагается перевод на русский язык, нотариально заверенный в соответствии с законодательством Российской Федерации.</w:t>
      </w:r>
    </w:p>
    <w:p w:rsidR="008535F6" w:rsidRPr="0060374F" w:rsidRDefault="008535F6" w:rsidP="00B06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2.8.8 </w:t>
      </w:r>
      <w:r w:rsidRPr="0060374F">
        <w:rPr>
          <w:sz w:val="28"/>
          <w:szCs w:val="28"/>
        </w:rPr>
        <w:t xml:space="preserve">Заявление и документы, являющиеся основанием </w:t>
      </w:r>
      <w:r>
        <w:rPr>
          <w:sz w:val="28"/>
          <w:szCs w:val="28"/>
        </w:rPr>
        <w:br/>
      </w:r>
      <w:r w:rsidRPr="0060374F">
        <w:rPr>
          <w:sz w:val="28"/>
          <w:szCs w:val="28"/>
        </w:rPr>
        <w:t xml:space="preserve">для предоставления государственной услуги, могут быть направлены </w:t>
      </w:r>
      <w:r>
        <w:rPr>
          <w:sz w:val="28"/>
          <w:szCs w:val="28"/>
        </w:rPr>
        <w:br/>
      </w:r>
      <w:r w:rsidRPr="0060374F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60374F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организаций почтовой связи</w:t>
      </w:r>
      <w:r w:rsidRPr="0060374F">
        <w:rPr>
          <w:sz w:val="28"/>
          <w:szCs w:val="28"/>
        </w:rPr>
        <w:t>. В этом случае копии документов должны быть заверены нотариально</w:t>
      </w:r>
      <w:r>
        <w:rPr>
          <w:sz w:val="28"/>
          <w:szCs w:val="28"/>
        </w:rPr>
        <w:t>.</w:t>
      </w:r>
      <w:r w:rsidRPr="0060374F">
        <w:rPr>
          <w:sz w:val="28"/>
          <w:szCs w:val="28"/>
        </w:rPr>
        <w:t xml:space="preserve"> Днем обращения </w:t>
      </w:r>
      <w:r>
        <w:rPr>
          <w:sz w:val="28"/>
          <w:szCs w:val="28"/>
        </w:rPr>
        <w:br/>
      </w:r>
      <w:r w:rsidRPr="0060374F">
        <w:rPr>
          <w:sz w:val="28"/>
          <w:szCs w:val="28"/>
        </w:rPr>
        <w:t xml:space="preserve">за предоставлением государственной услуги считается </w:t>
      </w:r>
      <w:r>
        <w:rPr>
          <w:sz w:val="28"/>
          <w:szCs w:val="28"/>
        </w:rPr>
        <w:t>день</w:t>
      </w:r>
      <w:r w:rsidRPr="0060374F">
        <w:rPr>
          <w:sz w:val="28"/>
          <w:szCs w:val="28"/>
        </w:rPr>
        <w:t xml:space="preserve"> получения документов </w:t>
      </w:r>
      <w:r>
        <w:rPr>
          <w:sz w:val="28"/>
          <w:szCs w:val="28"/>
        </w:rPr>
        <w:t>Управлением</w:t>
      </w:r>
      <w:r w:rsidRPr="0060374F">
        <w:rPr>
          <w:sz w:val="28"/>
          <w:szCs w:val="28"/>
        </w:rPr>
        <w:t>. Обязанность подтверждения факта отправки документов лежит на заявителе</w:t>
      </w:r>
      <w:r>
        <w:rPr>
          <w:sz w:val="28"/>
          <w:szCs w:val="28"/>
        </w:rPr>
        <w:t>.</w:t>
      </w:r>
    </w:p>
    <w:p w:rsidR="008535F6" w:rsidRDefault="008535F6" w:rsidP="00B0691C">
      <w:pPr>
        <w:widowControl w:val="0"/>
        <w:ind w:firstLine="709"/>
        <w:jc w:val="both"/>
        <w:rPr>
          <w:b/>
          <w:sz w:val="26"/>
          <w:szCs w:val="26"/>
        </w:rPr>
      </w:pPr>
    </w:p>
    <w:p w:rsidR="008535F6" w:rsidRPr="002A19DC" w:rsidRDefault="008535F6" w:rsidP="00036B4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Pr="002A19DC">
        <w:rPr>
          <w:b/>
          <w:sz w:val="28"/>
          <w:szCs w:val="28"/>
        </w:rPr>
        <w:t>Исчерпывающий перечень документов, необходимых</w:t>
      </w:r>
    </w:p>
    <w:p w:rsidR="008535F6" w:rsidRPr="002A19DC" w:rsidRDefault="008535F6" w:rsidP="00036B42">
      <w:pPr>
        <w:widowControl w:val="0"/>
        <w:jc w:val="center"/>
        <w:rPr>
          <w:b/>
          <w:sz w:val="28"/>
          <w:szCs w:val="28"/>
        </w:rPr>
      </w:pPr>
      <w:r w:rsidRPr="002A19DC">
        <w:rPr>
          <w:b/>
          <w:sz w:val="28"/>
          <w:szCs w:val="28"/>
        </w:rPr>
        <w:t>в соответствии с нормативными правовыми актами</w:t>
      </w:r>
    </w:p>
    <w:p w:rsidR="008535F6" w:rsidRPr="002A19DC" w:rsidRDefault="008535F6" w:rsidP="00036B42">
      <w:pPr>
        <w:widowControl w:val="0"/>
        <w:jc w:val="center"/>
        <w:rPr>
          <w:b/>
          <w:sz w:val="28"/>
          <w:szCs w:val="28"/>
        </w:rPr>
      </w:pPr>
      <w:r w:rsidRPr="002A19DC">
        <w:rPr>
          <w:b/>
          <w:sz w:val="28"/>
          <w:szCs w:val="28"/>
        </w:rPr>
        <w:t>для предоставления государственной услуги, которые</w:t>
      </w:r>
    </w:p>
    <w:p w:rsidR="008535F6" w:rsidRPr="002A19DC" w:rsidRDefault="008535F6" w:rsidP="00036B42">
      <w:pPr>
        <w:widowControl w:val="0"/>
        <w:jc w:val="center"/>
        <w:rPr>
          <w:b/>
          <w:sz w:val="28"/>
          <w:szCs w:val="28"/>
        </w:rPr>
      </w:pPr>
      <w:r w:rsidRPr="002A19DC">
        <w:rPr>
          <w:b/>
          <w:sz w:val="28"/>
          <w:szCs w:val="28"/>
        </w:rPr>
        <w:t>находятся в распоряжении государственных органов и иных</w:t>
      </w:r>
    </w:p>
    <w:p w:rsidR="008535F6" w:rsidRPr="002A19DC" w:rsidRDefault="008535F6" w:rsidP="00036B42">
      <w:pPr>
        <w:widowControl w:val="0"/>
        <w:jc w:val="center"/>
        <w:rPr>
          <w:b/>
          <w:sz w:val="28"/>
          <w:szCs w:val="28"/>
        </w:rPr>
      </w:pPr>
      <w:r w:rsidRPr="002A19DC">
        <w:rPr>
          <w:b/>
          <w:sz w:val="28"/>
          <w:szCs w:val="28"/>
        </w:rPr>
        <w:t>органов, участвующих в предоставлении государственной</w:t>
      </w:r>
    </w:p>
    <w:p w:rsidR="008535F6" w:rsidRPr="002A19DC" w:rsidRDefault="008535F6" w:rsidP="00036B42">
      <w:pPr>
        <w:widowControl w:val="0"/>
        <w:jc w:val="center"/>
        <w:rPr>
          <w:b/>
          <w:sz w:val="28"/>
          <w:szCs w:val="28"/>
        </w:rPr>
      </w:pPr>
      <w:r w:rsidRPr="002A19DC">
        <w:rPr>
          <w:b/>
          <w:sz w:val="28"/>
          <w:szCs w:val="28"/>
        </w:rPr>
        <w:t>услуги, которые заявитель вправе представить, а также</w:t>
      </w:r>
    </w:p>
    <w:p w:rsidR="008535F6" w:rsidRPr="002A19DC" w:rsidRDefault="008535F6" w:rsidP="00036B42">
      <w:pPr>
        <w:widowControl w:val="0"/>
        <w:jc w:val="center"/>
        <w:rPr>
          <w:b/>
          <w:sz w:val="28"/>
          <w:szCs w:val="28"/>
        </w:rPr>
      </w:pPr>
      <w:r w:rsidRPr="002A19DC">
        <w:rPr>
          <w:b/>
          <w:sz w:val="28"/>
          <w:szCs w:val="28"/>
        </w:rPr>
        <w:t>способы их получения заявителями, в том числе</w:t>
      </w:r>
    </w:p>
    <w:p w:rsidR="008535F6" w:rsidRPr="002A19DC" w:rsidRDefault="008535F6" w:rsidP="00036B42">
      <w:pPr>
        <w:widowControl w:val="0"/>
        <w:jc w:val="center"/>
        <w:rPr>
          <w:b/>
          <w:sz w:val="28"/>
          <w:szCs w:val="28"/>
        </w:rPr>
      </w:pPr>
      <w:r w:rsidRPr="002A19DC">
        <w:rPr>
          <w:b/>
          <w:sz w:val="28"/>
          <w:szCs w:val="28"/>
        </w:rPr>
        <w:t>в электронной форме, порядок их представления</w:t>
      </w:r>
    </w:p>
    <w:p w:rsidR="008535F6" w:rsidRPr="002A19DC" w:rsidRDefault="008535F6" w:rsidP="00B0691C">
      <w:pPr>
        <w:widowControl w:val="0"/>
        <w:ind w:firstLine="709"/>
        <w:jc w:val="center"/>
        <w:rPr>
          <w:b/>
          <w:sz w:val="28"/>
          <w:szCs w:val="28"/>
        </w:rPr>
      </w:pPr>
    </w:p>
    <w:p w:rsidR="008535F6" w:rsidRDefault="008535F6" w:rsidP="00B0691C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2.9.1 </w:t>
      </w:r>
      <w:r w:rsidRPr="001047EB">
        <w:rPr>
          <w:sz w:val="28"/>
          <w:szCs w:val="28"/>
        </w:rPr>
        <w:t xml:space="preserve">Предусмотренные настоящим подразделом настоящего </w:t>
      </w:r>
      <w:r>
        <w:rPr>
          <w:sz w:val="28"/>
          <w:szCs w:val="28"/>
        </w:rPr>
        <w:t>Р</w:t>
      </w:r>
      <w:r w:rsidRPr="001047EB">
        <w:rPr>
          <w:sz w:val="28"/>
          <w:szCs w:val="28"/>
        </w:rPr>
        <w:t>егламента документы заявитель вправе представить по собственной инициативе</w:t>
      </w:r>
      <w:r>
        <w:rPr>
          <w:color w:val="000000"/>
          <w:sz w:val="28"/>
        </w:rPr>
        <w:t xml:space="preserve"> в </w:t>
      </w:r>
      <w:r w:rsidRPr="002B0BEC">
        <w:rPr>
          <w:color w:val="000000"/>
          <w:sz w:val="28"/>
        </w:rPr>
        <w:t>орган социальной защиты населения</w:t>
      </w:r>
      <w:r>
        <w:rPr>
          <w:color w:val="000000"/>
          <w:sz w:val="28"/>
        </w:rPr>
        <w:t xml:space="preserve"> лично, с использованием организаций почтовой связи, либо направляет электронный пакет документов с использованием ЕПГУ или РПГУ, или в МФЦ (в том числе по экстерриториальному принципу).</w:t>
      </w:r>
    </w:p>
    <w:p w:rsidR="008535F6" w:rsidRDefault="008535F6" w:rsidP="00B0691C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4110"/>
      </w:tblGrid>
      <w:tr w:rsidR="008535F6" w:rsidRPr="00036B42" w:rsidTr="00036B42">
        <w:trPr>
          <w:trHeight w:val="593"/>
        </w:trPr>
        <w:tc>
          <w:tcPr>
            <w:tcW w:w="709" w:type="dxa"/>
            <w:vAlign w:val="center"/>
          </w:tcPr>
          <w:p w:rsidR="008535F6" w:rsidRPr="00036B42" w:rsidRDefault="008535F6" w:rsidP="00036B42">
            <w:pPr>
              <w:pStyle w:val="BodyText"/>
              <w:spacing w:after="0"/>
              <w:ind w:firstLine="709"/>
              <w:jc w:val="center"/>
              <w:rPr>
                <w:b/>
                <w:sz w:val="28"/>
                <w:szCs w:val="28"/>
              </w:rPr>
            </w:pPr>
            <w:r w:rsidRPr="00036B42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4820" w:type="dxa"/>
            <w:vAlign w:val="center"/>
          </w:tcPr>
          <w:p w:rsidR="008535F6" w:rsidRPr="00036B42" w:rsidRDefault="008535F6" w:rsidP="00036B42">
            <w:pPr>
              <w:pStyle w:val="BodyText"/>
              <w:spacing w:after="0"/>
              <w:ind w:firstLine="34"/>
              <w:jc w:val="center"/>
              <w:rPr>
                <w:b/>
                <w:sz w:val="28"/>
                <w:szCs w:val="28"/>
              </w:rPr>
            </w:pPr>
            <w:r w:rsidRPr="00036B42">
              <w:rPr>
                <w:b/>
                <w:sz w:val="28"/>
                <w:szCs w:val="28"/>
              </w:rPr>
              <w:t>Перечень документов</w:t>
            </w:r>
          </w:p>
        </w:tc>
        <w:tc>
          <w:tcPr>
            <w:tcW w:w="4110" w:type="dxa"/>
            <w:vAlign w:val="center"/>
          </w:tcPr>
          <w:p w:rsidR="008535F6" w:rsidRPr="00036B42" w:rsidRDefault="008535F6" w:rsidP="00036B42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036B42">
              <w:rPr>
                <w:b/>
                <w:sz w:val="28"/>
                <w:szCs w:val="28"/>
              </w:rPr>
              <w:t>Орган, выдающий документы</w:t>
            </w:r>
          </w:p>
        </w:tc>
      </w:tr>
      <w:tr w:rsidR="008535F6" w:rsidRPr="00E42903" w:rsidTr="009C3C57">
        <w:trPr>
          <w:trHeight w:val="730"/>
        </w:trPr>
        <w:tc>
          <w:tcPr>
            <w:tcW w:w="709" w:type="dxa"/>
          </w:tcPr>
          <w:p w:rsidR="008535F6" w:rsidRPr="00E42903" w:rsidRDefault="008535F6" w:rsidP="002E5E67">
            <w:pPr>
              <w:pStyle w:val="BodyText"/>
              <w:spacing w:after="0"/>
              <w:ind w:firstLine="709"/>
              <w:rPr>
                <w:sz w:val="28"/>
                <w:szCs w:val="28"/>
              </w:rPr>
            </w:pPr>
            <w:r w:rsidRPr="00E42903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8535F6" w:rsidRPr="00E42903" w:rsidRDefault="008535F6" w:rsidP="009C3C57">
            <w:pPr>
              <w:pStyle w:val="BodyText"/>
              <w:spacing w:after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</w:t>
            </w:r>
            <w:r w:rsidRPr="00E42903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ах</w:t>
            </w:r>
            <w:r w:rsidRPr="00E42903">
              <w:rPr>
                <w:sz w:val="28"/>
                <w:szCs w:val="28"/>
              </w:rPr>
              <w:t xml:space="preserve">, подтверждающих правовые основания владения и пользования заявителем жилым помещением, в котором </w:t>
            </w:r>
            <w:r>
              <w:rPr>
                <w:sz w:val="28"/>
                <w:szCs w:val="28"/>
              </w:rPr>
              <w:br/>
            </w:r>
            <w:r w:rsidRPr="00E42903">
              <w:rPr>
                <w:sz w:val="28"/>
                <w:szCs w:val="28"/>
              </w:rPr>
              <w:t xml:space="preserve">он зарегистрирован по месту постоянного жительства - в случае, если заявитель является пользователем жилого помещения государственного </w:t>
            </w:r>
            <w:r>
              <w:rPr>
                <w:sz w:val="28"/>
                <w:szCs w:val="28"/>
              </w:rPr>
              <w:br/>
            </w:r>
            <w:r w:rsidRPr="00E42903">
              <w:rPr>
                <w:sz w:val="28"/>
                <w:szCs w:val="28"/>
              </w:rPr>
              <w:t>или муниципального жилищных фондов, а также является собственником жилого помещения.</w:t>
            </w:r>
          </w:p>
        </w:tc>
        <w:tc>
          <w:tcPr>
            <w:tcW w:w="4110" w:type="dxa"/>
          </w:tcPr>
          <w:p w:rsidR="008535F6" w:rsidRPr="00E42903" w:rsidRDefault="008535F6" w:rsidP="002E5E67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E42903">
              <w:rPr>
                <w:sz w:val="28"/>
                <w:szCs w:val="28"/>
              </w:rPr>
              <w:t xml:space="preserve">Территориальные отделы управления Федеральной службы государственной регистрации, кадастра </w:t>
            </w:r>
            <w:r>
              <w:rPr>
                <w:sz w:val="28"/>
                <w:szCs w:val="28"/>
              </w:rPr>
              <w:br/>
            </w:r>
            <w:r w:rsidRPr="00E42903">
              <w:rPr>
                <w:sz w:val="28"/>
                <w:szCs w:val="28"/>
              </w:rPr>
              <w:t>и картографии по Белгородской области, Управления городского жилищного фонда.</w:t>
            </w:r>
          </w:p>
        </w:tc>
      </w:tr>
      <w:tr w:rsidR="008535F6" w:rsidRPr="00E42903" w:rsidTr="009C3C57">
        <w:trPr>
          <w:trHeight w:val="730"/>
        </w:trPr>
        <w:tc>
          <w:tcPr>
            <w:tcW w:w="709" w:type="dxa"/>
          </w:tcPr>
          <w:p w:rsidR="008535F6" w:rsidRPr="00E42903" w:rsidRDefault="008535F6" w:rsidP="002E5E67">
            <w:pPr>
              <w:pStyle w:val="BodyText"/>
              <w:spacing w:after="0"/>
              <w:ind w:firstLine="709"/>
              <w:rPr>
                <w:sz w:val="28"/>
                <w:szCs w:val="28"/>
              </w:rPr>
            </w:pPr>
            <w:r w:rsidRPr="00E42903"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8535F6" w:rsidRPr="00E42903" w:rsidRDefault="008535F6" w:rsidP="009C3C57">
            <w:pPr>
              <w:pStyle w:val="BodyText"/>
              <w:spacing w:after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</w:t>
            </w:r>
            <w:r w:rsidRPr="00E42903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ах</w:t>
            </w:r>
            <w:r w:rsidRPr="00E42903">
              <w:rPr>
                <w:sz w:val="28"/>
                <w:szCs w:val="28"/>
              </w:rPr>
              <w:t xml:space="preserve">, подтверждающих правовые основания отнесения лиц, проживающих совместно с заявителем по месту постоянного жительства, к членам </w:t>
            </w:r>
            <w:r>
              <w:rPr>
                <w:sz w:val="28"/>
                <w:szCs w:val="28"/>
              </w:rPr>
              <w:br/>
            </w:r>
            <w:r w:rsidRPr="00E42903">
              <w:rPr>
                <w:sz w:val="28"/>
                <w:szCs w:val="28"/>
              </w:rPr>
              <w:t xml:space="preserve">его семьи </w:t>
            </w:r>
          </w:p>
        </w:tc>
        <w:tc>
          <w:tcPr>
            <w:tcW w:w="4110" w:type="dxa"/>
          </w:tcPr>
          <w:p w:rsidR="008535F6" w:rsidRPr="00E42903" w:rsidRDefault="008535F6" w:rsidP="002E5E67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УФМС России по Белгородской области</w:t>
            </w:r>
            <w:r w:rsidRPr="00017A6A">
              <w:rPr>
                <w:sz w:val="28"/>
                <w:szCs w:val="28"/>
              </w:rPr>
              <w:t xml:space="preserve"> </w:t>
            </w:r>
          </w:p>
        </w:tc>
      </w:tr>
      <w:tr w:rsidR="008535F6" w:rsidRPr="00E42903" w:rsidTr="009C3C57">
        <w:trPr>
          <w:trHeight w:val="730"/>
        </w:trPr>
        <w:tc>
          <w:tcPr>
            <w:tcW w:w="709" w:type="dxa"/>
          </w:tcPr>
          <w:p w:rsidR="008535F6" w:rsidRPr="00E42903" w:rsidRDefault="008535F6" w:rsidP="002E5E67">
            <w:pPr>
              <w:pStyle w:val="BodyText"/>
              <w:spacing w:after="0"/>
              <w:ind w:firstLine="709"/>
              <w:rPr>
                <w:sz w:val="28"/>
                <w:szCs w:val="28"/>
              </w:rPr>
            </w:pPr>
            <w:r w:rsidRPr="00E42903">
              <w:rPr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8535F6" w:rsidRPr="00E42903" w:rsidRDefault="008535F6" w:rsidP="009C3C57">
            <w:pPr>
              <w:pStyle w:val="BodyText"/>
              <w:spacing w:after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</w:t>
            </w:r>
            <w:r w:rsidRPr="00E42903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ах</w:t>
            </w:r>
            <w:r w:rsidRPr="00E42903">
              <w:rPr>
                <w:sz w:val="28"/>
                <w:szCs w:val="28"/>
              </w:rPr>
              <w:t xml:space="preserve">, удостоверяющих принадлежность заявителя и членов его семьи </w:t>
            </w:r>
            <w:r>
              <w:rPr>
                <w:sz w:val="28"/>
                <w:szCs w:val="28"/>
              </w:rPr>
              <w:br/>
            </w:r>
            <w:r w:rsidRPr="00E42903">
              <w:rPr>
                <w:sz w:val="28"/>
                <w:szCs w:val="28"/>
              </w:rPr>
              <w:t>к гражданству Российской Федерации</w:t>
            </w:r>
          </w:p>
        </w:tc>
        <w:tc>
          <w:tcPr>
            <w:tcW w:w="4110" w:type="dxa"/>
          </w:tcPr>
          <w:p w:rsidR="008535F6" w:rsidRPr="00E42903" w:rsidRDefault="008535F6" w:rsidP="002E5E67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УФМС России по Белгородской области</w:t>
            </w:r>
          </w:p>
        </w:tc>
      </w:tr>
      <w:tr w:rsidR="008535F6" w:rsidRPr="00E42903" w:rsidTr="009C3C57">
        <w:trPr>
          <w:trHeight w:val="730"/>
        </w:trPr>
        <w:tc>
          <w:tcPr>
            <w:tcW w:w="709" w:type="dxa"/>
          </w:tcPr>
          <w:p w:rsidR="008535F6" w:rsidRPr="00E42903" w:rsidRDefault="008535F6" w:rsidP="002E5E67">
            <w:pPr>
              <w:pStyle w:val="BodyText"/>
              <w:spacing w:after="0"/>
              <w:ind w:firstLine="709"/>
              <w:rPr>
                <w:sz w:val="28"/>
                <w:szCs w:val="28"/>
              </w:rPr>
            </w:pPr>
            <w:r w:rsidRPr="00E42903">
              <w:rPr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8535F6" w:rsidRPr="00E42903" w:rsidRDefault="008535F6" w:rsidP="009C3C57">
            <w:pPr>
              <w:pStyle w:val="BodyText"/>
              <w:spacing w:after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лицах</w:t>
            </w:r>
            <w:r w:rsidRPr="00E42903">
              <w:rPr>
                <w:sz w:val="28"/>
                <w:szCs w:val="28"/>
              </w:rPr>
              <w:t xml:space="preserve">, зарегистрированных совместно </w:t>
            </w:r>
            <w:r>
              <w:rPr>
                <w:sz w:val="28"/>
                <w:szCs w:val="28"/>
              </w:rPr>
              <w:br/>
            </w:r>
            <w:r w:rsidRPr="00E42903">
              <w:rPr>
                <w:sz w:val="28"/>
                <w:szCs w:val="28"/>
              </w:rPr>
              <w:t>с заявителем по месту его постоянного жительства</w:t>
            </w:r>
          </w:p>
        </w:tc>
        <w:tc>
          <w:tcPr>
            <w:tcW w:w="4110" w:type="dxa"/>
          </w:tcPr>
          <w:p w:rsidR="008535F6" w:rsidRPr="00E42903" w:rsidRDefault="008535F6" w:rsidP="002E5E67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УФМС России по Белгородской области</w:t>
            </w:r>
          </w:p>
        </w:tc>
      </w:tr>
      <w:tr w:rsidR="008535F6" w:rsidRPr="00E42903" w:rsidTr="009C3C57">
        <w:trPr>
          <w:trHeight w:val="730"/>
        </w:trPr>
        <w:tc>
          <w:tcPr>
            <w:tcW w:w="709" w:type="dxa"/>
          </w:tcPr>
          <w:p w:rsidR="008535F6" w:rsidRDefault="008535F6" w:rsidP="002E5E67">
            <w:pPr>
              <w:pStyle w:val="BodyText"/>
              <w:spacing w:after="0"/>
              <w:ind w:firstLine="709"/>
              <w:rPr>
                <w:sz w:val="28"/>
                <w:szCs w:val="28"/>
              </w:rPr>
            </w:pPr>
            <w:r w:rsidRPr="00E42903">
              <w:rPr>
                <w:sz w:val="28"/>
                <w:szCs w:val="28"/>
              </w:rPr>
              <w:t>55</w:t>
            </w:r>
          </w:p>
          <w:p w:rsidR="008535F6" w:rsidRDefault="008535F6" w:rsidP="002E5E67">
            <w:pPr>
              <w:pStyle w:val="BodyText"/>
              <w:spacing w:after="0"/>
              <w:ind w:firstLine="709"/>
              <w:rPr>
                <w:sz w:val="28"/>
                <w:szCs w:val="28"/>
              </w:rPr>
            </w:pPr>
          </w:p>
          <w:p w:rsidR="008535F6" w:rsidRDefault="008535F6" w:rsidP="002E5E67">
            <w:pPr>
              <w:pStyle w:val="BodyText"/>
              <w:spacing w:after="0"/>
              <w:ind w:firstLine="709"/>
              <w:rPr>
                <w:sz w:val="28"/>
                <w:szCs w:val="28"/>
              </w:rPr>
            </w:pPr>
          </w:p>
          <w:p w:rsidR="008535F6" w:rsidRDefault="008535F6" w:rsidP="002E5E67">
            <w:pPr>
              <w:pStyle w:val="BodyText"/>
              <w:spacing w:after="0"/>
              <w:ind w:firstLine="709"/>
              <w:rPr>
                <w:sz w:val="28"/>
                <w:szCs w:val="28"/>
              </w:rPr>
            </w:pPr>
          </w:p>
          <w:p w:rsidR="008535F6" w:rsidRDefault="008535F6" w:rsidP="002E5E67">
            <w:pPr>
              <w:pStyle w:val="BodyText"/>
              <w:spacing w:after="0"/>
              <w:ind w:firstLine="709"/>
              <w:rPr>
                <w:sz w:val="28"/>
                <w:szCs w:val="28"/>
              </w:rPr>
            </w:pPr>
          </w:p>
          <w:p w:rsidR="008535F6" w:rsidRDefault="008535F6" w:rsidP="002E5E67">
            <w:pPr>
              <w:pStyle w:val="BodyText"/>
              <w:spacing w:after="0"/>
              <w:ind w:firstLine="709"/>
              <w:rPr>
                <w:sz w:val="28"/>
                <w:szCs w:val="28"/>
              </w:rPr>
            </w:pPr>
          </w:p>
          <w:p w:rsidR="008535F6" w:rsidRPr="00E42903" w:rsidRDefault="008535F6" w:rsidP="002E5E67">
            <w:pPr>
              <w:pStyle w:val="BodyText"/>
              <w:spacing w:after="0"/>
              <w:ind w:firstLine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5F6" w:rsidRPr="00E42903" w:rsidRDefault="008535F6" w:rsidP="009C3C57">
            <w:pPr>
              <w:pStyle w:val="BodyText"/>
              <w:spacing w:after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доходах заявителя </w:t>
            </w:r>
            <w:r>
              <w:rPr>
                <w:sz w:val="28"/>
                <w:szCs w:val="28"/>
              </w:rPr>
              <w:br/>
              <w:t xml:space="preserve">и членов его семьи, учитываемых </w:t>
            </w:r>
            <w:r>
              <w:rPr>
                <w:sz w:val="28"/>
                <w:szCs w:val="28"/>
              </w:rPr>
              <w:br/>
              <w:t>при решении вопроса о предоставлении субсидии</w:t>
            </w:r>
          </w:p>
        </w:tc>
        <w:tc>
          <w:tcPr>
            <w:tcW w:w="4110" w:type="dxa"/>
          </w:tcPr>
          <w:p w:rsidR="008535F6" w:rsidRPr="00E42903" w:rsidRDefault="008535F6" w:rsidP="002E5E67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УФНС России по Белгородской области</w:t>
            </w:r>
            <w:r w:rsidRPr="00E82714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т</w:t>
            </w:r>
            <w:r w:rsidRPr="00E42903">
              <w:rPr>
                <w:sz w:val="28"/>
                <w:szCs w:val="28"/>
              </w:rPr>
              <w:t xml:space="preserve">ерриториальные подразделения управления Пенсионного фонда РФ, </w:t>
            </w:r>
            <w:r w:rsidRPr="007E12AE">
              <w:rPr>
                <w:sz w:val="28"/>
                <w:szCs w:val="28"/>
              </w:rPr>
              <w:t>территориальные подразделения</w:t>
            </w:r>
            <w:r w:rsidRPr="00F938CA">
              <w:rPr>
                <w:sz w:val="28"/>
                <w:szCs w:val="28"/>
              </w:rPr>
              <w:t xml:space="preserve"> у</w:t>
            </w:r>
            <w:r w:rsidRPr="007E12AE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br/>
            </w:r>
            <w:r w:rsidRPr="007E12AE">
              <w:rPr>
                <w:sz w:val="28"/>
                <w:szCs w:val="28"/>
              </w:rPr>
              <w:t>по труду и занятости населения Белгородской области</w:t>
            </w:r>
            <w:r>
              <w:rPr>
                <w:sz w:val="28"/>
                <w:szCs w:val="28"/>
              </w:rPr>
              <w:t>,</w:t>
            </w:r>
            <w:r w:rsidRPr="007E12AE">
              <w:rPr>
                <w:sz w:val="28"/>
                <w:szCs w:val="28"/>
              </w:rPr>
              <w:t xml:space="preserve"> </w:t>
            </w:r>
            <w:r w:rsidRPr="00E42903">
              <w:rPr>
                <w:sz w:val="28"/>
                <w:szCs w:val="28"/>
              </w:rPr>
              <w:t>органы социальной защиты населения</w:t>
            </w:r>
            <w:r>
              <w:rPr>
                <w:sz w:val="28"/>
                <w:szCs w:val="28"/>
              </w:rPr>
              <w:t xml:space="preserve">, </w:t>
            </w:r>
            <w:r w:rsidRPr="006B578E">
              <w:rPr>
                <w:sz w:val="28"/>
                <w:szCs w:val="28"/>
              </w:rPr>
              <w:t>Белгородское</w:t>
            </w:r>
            <w:r w:rsidRPr="006B578E">
              <w:rPr>
                <w:bCs/>
                <w:sz w:val="28"/>
                <w:szCs w:val="28"/>
              </w:rPr>
              <w:t xml:space="preserve"> региональное отделение Фонда социального страхования Российской Федерации </w:t>
            </w:r>
          </w:p>
        </w:tc>
      </w:tr>
      <w:tr w:rsidR="008535F6" w:rsidRPr="00E42903" w:rsidTr="009C3C57">
        <w:trPr>
          <w:trHeight w:val="730"/>
        </w:trPr>
        <w:tc>
          <w:tcPr>
            <w:tcW w:w="709" w:type="dxa"/>
          </w:tcPr>
          <w:p w:rsidR="008535F6" w:rsidRPr="00E42903" w:rsidRDefault="008535F6" w:rsidP="002E5E67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535F6" w:rsidRPr="000F7621" w:rsidRDefault="008535F6" w:rsidP="009C3C57">
            <w:pPr>
              <w:pStyle w:val="BodyText"/>
              <w:spacing w:after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3168D">
              <w:rPr>
                <w:sz w:val="28"/>
                <w:szCs w:val="28"/>
              </w:rPr>
              <w:t>ведения</w:t>
            </w:r>
            <w:r>
              <w:rPr>
                <w:sz w:val="28"/>
                <w:szCs w:val="28"/>
              </w:rPr>
              <w:t xml:space="preserve">, подтверждающие право заявителя и (или) членов его семьи </w:t>
            </w:r>
            <w:r>
              <w:rPr>
                <w:sz w:val="28"/>
                <w:szCs w:val="28"/>
              </w:rPr>
              <w:br/>
              <w:t>на льготы, меры социальной поддержки и компенсации по оплате жилого помещения и коммунальных услуг</w:t>
            </w:r>
          </w:p>
          <w:p w:rsidR="008535F6" w:rsidRPr="00581BF6" w:rsidRDefault="008535F6" w:rsidP="009C3C57">
            <w:pPr>
              <w:pStyle w:val="BodyText"/>
              <w:spacing w:after="0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535F6" w:rsidRPr="00E42903" w:rsidRDefault="008535F6" w:rsidP="002E5E67">
            <w:pPr>
              <w:pStyle w:val="BodyText"/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ЕГИССО, ФРИ</w:t>
            </w:r>
            <w:r w:rsidRPr="006971AC">
              <w:rPr>
                <w:sz w:val="28"/>
                <w:szCs w:val="28"/>
              </w:rPr>
              <w:t xml:space="preserve"> </w:t>
            </w:r>
          </w:p>
        </w:tc>
      </w:tr>
    </w:tbl>
    <w:p w:rsidR="008535F6" w:rsidRDefault="008535F6" w:rsidP="00B0691C">
      <w:pPr>
        <w:ind w:firstLine="709"/>
        <w:jc w:val="center"/>
        <w:rPr>
          <w:color w:val="000000"/>
          <w:sz w:val="28"/>
        </w:rPr>
      </w:pPr>
    </w:p>
    <w:p w:rsidR="008535F6" w:rsidRDefault="008535F6" w:rsidP="00B0691C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2.9.2 </w:t>
      </w:r>
      <w:r w:rsidRPr="00805E4D">
        <w:rPr>
          <w:sz w:val="28"/>
          <w:szCs w:val="28"/>
        </w:rPr>
        <w:t>Непредставление заявителем документов</w:t>
      </w:r>
      <w:r>
        <w:rPr>
          <w:sz w:val="28"/>
          <w:szCs w:val="28"/>
        </w:rPr>
        <w:t>,</w:t>
      </w:r>
      <w:r w:rsidRPr="0027772E">
        <w:rPr>
          <w:iCs/>
          <w:snapToGrid w:val="0"/>
          <w:sz w:val="28"/>
          <w:szCs w:val="28"/>
        </w:rPr>
        <w:t xml:space="preserve"> </w:t>
      </w:r>
      <w:r w:rsidRPr="00E01F1B">
        <w:rPr>
          <w:iCs/>
          <w:snapToGrid w:val="0"/>
          <w:sz w:val="28"/>
          <w:szCs w:val="28"/>
        </w:rPr>
        <w:t>указанных в п.</w:t>
      </w:r>
      <w:r>
        <w:rPr>
          <w:iCs/>
          <w:snapToGrid w:val="0"/>
          <w:sz w:val="28"/>
          <w:szCs w:val="28"/>
        </w:rPr>
        <w:t xml:space="preserve"> 2.9</w:t>
      </w:r>
      <w:r w:rsidRPr="00E01F1B">
        <w:rPr>
          <w:iCs/>
          <w:snapToGrid w:val="0"/>
          <w:sz w:val="28"/>
          <w:szCs w:val="28"/>
        </w:rPr>
        <w:t xml:space="preserve"> настоящего Регламента</w:t>
      </w:r>
      <w:r>
        <w:rPr>
          <w:iCs/>
          <w:snapToGrid w:val="0"/>
          <w:sz w:val="28"/>
          <w:szCs w:val="28"/>
        </w:rPr>
        <w:t>,</w:t>
      </w:r>
      <w:r w:rsidRPr="00805E4D">
        <w:rPr>
          <w:sz w:val="28"/>
          <w:szCs w:val="28"/>
        </w:rPr>
        <w:t xml:space="preserve"> не является основанием для отказа в предоставлении государственной услуги.</w:t>
      </w:r>
    </w:p>
    <w:p w:rsidR="008535F6" w:rsidRDefault="008535F6" w:rsidP="00B0691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2.9.3 В случае не представления заявителем документов, указанных </w:t>
      </w:r>
      <w:r>
        <w:rPr>
          <w:color w:val="000000"/>
          <w:sz w:val="28"/>
        </w:rPr>
        <w:br/>
        <w:t xml:space="preserve">в п.2.9 настоящего Регламента, специалисты Управления или МФЦ, </w:t>
      </w:r>
      <w:r>
        <w:rPr>
          <w:color w:val="000000"/>
          <w:sz w:val="28"/>
        </w:rPr>
        <w:br/>
        <w:t xml:space="preserve">при наличии технической возможности, получают с использованием системы межведомственного электронного взаимодействия (СМЭВ), </w:t>
      </w:r>
      <w:r>
        <w:rPr>
          <w:color w:val="000000"/>
          <w:sz w:val="28"/>
        </w:rPr>
        <w:br/>
        <w:t>а также на бумажных носителях.</w:t>
      </w:r>
    </w:p>
    <w:p w:rsidR="008535F6" w:rsidRDefault="008535F6" w:rsidP="00B0691C">
      <w:pPr>
        <w:ind w:firstLine="709"/>
        <w:jc w:val="both"/>
        <w:rPr>
          <w:color w:val="000000"/>
          <w:sz w:val="28"/>
        </w:rPr>
      </w:pPr>
    </w:p>
    <w:p w:rsidR="008535F6" w:rsidRDefault="008535F6" w:rsidP="00036B4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2.10. </w:t>
      </w:r>
      <w:r w:rsidRPr="0075775A">
        <w:rPr>
          <w:b/>
          <w:color w:val="000000"/>
          <w:sz w:val="28"/>
        </w:rPr>
        <w:t>Указания</w:t>
      </w:r>
      <w:r w:rsidRPr="00B90214">
        <w:rPr>
          <w:b/>
          <w:color w:val="000000"/>
          <w:sz w:val="28"/>
        </w:rPr>
        <w:t xml:space="preserve"> на запрет требовать от заявителя.</w:t>
      </w:r>
    </w:p>
    <w:p w:rsidR="008535F6" w:rsidRPr="00B90214" w:rsidRDefault="008535F6" w:rsidP="00B0691C">
      <w:pPr>
        <w:ind w:firstLine="709"/>
        <w:rPr>
          <w:b/>
          <w:iCs/>
          <w:snapToGrid w:val="0"/>
          <w:sz w:val="28"/>
          <w:szCs w:val="28"/>
        </w:rPr>
      </w:pPr>
    </w:p>
    <w:p w:rsidR="008535F6" w:rsidRDefault="008535F6" w:rsidP="00B0691C">
      <w:pPr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 xml:space="preserve">2.10.1 </w:t>
      </w:r>
      <w:r w:rsidRPr="00033802">
        <w:rPr>
          <w:iCs/>
          <w:snapToGrid w:val="0"/>
          <w:sz w:val="28"/>
          <w:szCs w:val="28"/>
        </w:rPr>
        <w:t>Не допускается требовать от заявителя</w:t>
      </w:r>
      <w:r w:rsidRPr="00B94007">
        <w:rPr>
          <w:iCs/>
          <w:snapToGrid w:val="0"/>
          <w:sz w:val="28"/>
          <w:szCs w:val="28"/>
        </w:rPr>
        <w:t>:</w:t>
      </w:r>
    </w:p>
    <w:p w:rsidR="008535F6" w:rsidRPr="00CB2506" w:rsidRDefault="008535F6" w:rsidP="00377FF6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033802">
        <w:rPr>
          <w:iCs/>
          <w:snapToGrid w:val="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iCs/>
          <w:snapToGrid w:val="0"/>
          <w:sz w:val="28"/>
          <w:szCs w:val="28"/>
        </w:rPr>
        <w:t xml:space="preserve">нормативными правовыми актами, регулирующими отношения, возникающие </w:t>
      </w:r>
      <w:r>
        <w:rPr>
          <w:iCs/>
          <w:snapToGrid w:val="0"/>
          <w:sz w:val="28"/>
          <w:szCs w:val="28"/>
        </w:rPr>
        <w:br/>
        <w:t>в связи с предоставлением государственной услуги</w:t>
      </w:r>
      <w:r w:rsidRPr="00CB2506">
        <w:rPr>
          <w:iCs/>
          <w:snapToGrid w:val="0"/>
          <w:sz w:val="28"/>
          <w:szCs w:val="28"/>
        </w:rPr>
        <w:t>;</w:t>
      </w:r>
    </w:p>
    <w:p w:rsidR="008535F6" w:rsidRPr="00E83529" w:rsidRDefault="008535F6" w:rsidP="00377FF6">
      <w:pPr>
        <w:tabs>
          <w:tab w:val="left" w:pos="993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033802">
        <w:rPr>
          <w:iCs/>
          <w:snapToGrid w:val="0"/>
          <w:sz w:val="28"/>
          <w:szCs w:val="28"/>
        </w:rPr>
        <w:t xml:space="preserve">представления документов и информации, которые </w:t>
      </w:r>
      <w:r>
        <w:rPr>
          <w:iCs/>
          <w:snapToGrid w:val="0"/>
          <w:sz w:val="28"/>
          <w:szCs w:val="28"/>
        </w:rPr>
        <w:t xml:space="preserve">в соответствии </w:t>
      </w:r>
      <w:r>
        <w:rPr>
          <w:iCs/>
          <w:snapToGrid w:val="0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</w:t>
      </w:r>
      <w:r w:rsidRPr="00033802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и муниципальными правовыми актами </w:t>
      </w:r>
      <w:r w:rsidRPr="00033802">
        <w:rPr>
          <w:snapToGrid w:val="0"/>
          <w:color w:val="000000"/>
          <w:sz w:val="28"/>
          <w:szCs w:val="28"/>
        </w:rPr>
        <w:t xml:space="preserve">находятся в распоряжении государственных органов, </w:t>
      </w:r>
      <w:r>
        <w:rPr>
          <w:snapToGrid w:val="0"/>
          <w:color w:val="000000"/>
          <w:sz w:val="28"/>
          <w:szCs w:val="28"/>
        </w:rPr>
        <w:t xml:space="preserve">предоставляющих государственную услугу, </w:t>
      </w:r>
      <w:r w:rsidRPr="00033802">
        <w:rPr>
          <w:snapToGrid w:val="0"/>
          <w:color w:val="000000"/>
          <w:sz w:val="28"/>
          <w:szCs w:val="28"/>
        </w:rPr>
        <w:t xml:space="preserve">иных </w:t>
      </w:r>
      <w:r>
        <w:rPr>
          <w:snapToGrid w:val="0"/>
          <w:color w:val="000000"/>
          <w:sz w:val="28"/>
          <w:szCs w:val="28"/>
        </w:rPr>
        <w:t xml:space="preserve">государственных </w:t>
      </w:r>
      <w:r w:rsidRPr="00033802">
        <w:rPr>
          <w:snapToGrid w:val="0"/>
          <w:color w:val="000000"/>
          <w:sz w:val="28"/>
          <w:szCs w:val="28"/>
        </w:rPr>
        <w:t>органов, органов местного самоуправления</w:t>
      </w:r>
      <w:r>
        <w:rPr>
          <w:snapToGrid w:val="0"/>
          <w:color w:val="000000"/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</w:t>
      </w:r>
      <w:r w:rsidRPr="00033802">
        <w:rPr>
          <w:snapToGrid w:val="0"/>
          <w:color w:val="000000"/>
          <w:sz w:val="28"/>
          <w:szCs w:val="28"/>
        </w:rPr>
        <w:t xml:space="preserve"> участвующих </w:t>
      </w:r>
      <w:r>
        <w:rPr>
          <w:snapToGrid w:val="0"/>
          <w:color w:val="000000"/>
          <w:sz w:val="28"/>
          <w:szCs w:val="28"/>
        </w:rPr>
        <w:br/>
      </w:r>
      <w:r w:rsidRPr="00033802">
        <w:rPr>
          <w:snapToGrid w:val="0"/>
          <w:color w:val="000000"/>
          <w:sz w:val="28"/>
          <w:szCs w:val="28"/>
        </w:rPr>
        <w:t xml:space="preserve">в предоставлении государственной услуги, которые заявитель вправе представить, за исключением документов, </w:t>
      </w:r>
      <w:r>
        <w:rPr>
          <w:snapToGrid w:val="0"/>
          <w:color w:val="000000"/>
          <w:sz w:val="28"/>
          <w:szCs w:val="28"/>
        </w:rPr>
        <w:t xml:space="preserve">указанных в </w:t>
      </w:r>
      <w:r w:rsidRPr="00BC3DA7">
        <w:rPr>
          <w:snapToGrid w:val="0"/>
          <w:color w:val="000000"/>
          <w:sz w:val="28"/>
          <w:szCs w:val="28"/>
        </w:rPr>
        <w:t xml:space="preserve">п. </w:t>
      </w:r>
      <w:r>
        <w:rPr>
          <w:snapToGrid w:val="0"/>
          <w:color w:val="000000"/>
          <w:sz w:val="28"/>
          <w:szCs w:val="28"/>
        </w:rPr>
        <w:t xml:space="preserve">2.7 настоящего Регламента, </w:t>
      </w:r>
      <w:r w:rsidRPr="00033802">
        <w:rPr>
          <w:snapToGrid w:val="0"/>
          <w:color w:val="000000"/>
          <w:sz w:val="28"/>
          <w:szCs w:val="28"/>
        </w:rPr>
        <w:t>подлежащих представлению</w:t>
      </w:r>
      <w:r w:rsidRPr="00033802">
        <w:rPr>
          <w:b/>
          <w:snapToGrid w:val="0"/>
          <w:color w:val="000000"/>
          <w:sz w:val="28"/>
          <w:szCs w:val="28"/>
        </w:rPr>
        <w:t xml:space="preserve"> </w:t>
      </w:r>
      <w:r w:rsidRPr="00033802">
        <w:rPr>
          <w:snapToGrid w:val="0"/>
          <w:color w:val="000000"/>
          <w:sz w:val="28"/>
          <w:szCs w:val="28"/>
        </w:rPr>
        <w:t>заявителем</w:t>
      </w:r>
      <w:r w:rsidRPr="00E83529">
        <w:rPr>
          <w:snapToGrid w:val="0"/>
          <w:color w:val="000000"/>
          <w:sz w:val="28"/>
          <w:szCs w:val="28"/>
        </w:rPr>
        <w:t>;</w:t>
      </w:r>
    </w:p>
    <w:p w:rsidR="008535F6" w:rsidRPr="008F58B2" w:rsidRDefault="008535F6" w:rsidP="00377FF6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 w:rsidRPr="00E83529">
        <w:rPr>
          <w:snapToGrid w:val="0"/>
          <w:color w:val="000000"/>
          <w:sz w:val="28"/>
          <w:szCs w:val="28"/>
        </w:rPr>
        <w:t>-</w:t>
      </w:r>
      <w:r>
        <w:rPr>
          <w:snapToGrid w:val="0"/>
          <w:color w:val="000000"/>
          <w:sz w:val="28"/>
          <w:szCs w:val="28"/>
        </w:rPr>
        <w:tab/>
      </w:r>
      <w:r w:rsidRPr="00033802">
        <w:rPr>
          <w:iCs/>
          <w:snapToGrid w:val="0"/>
          <w:sz w:val="28"/>
          <w:szCs w:val="28"/>
        </w:rPr>
        <w:t>представления документов и информации</w:t>
      </w:r>
      <w:r>
        <w:rPr>
          <w:iCs/>
          <w:snapToGrid w:val="0"/>
          <w:sz w:val="28"/>
          <w:szCs w:val="28"/>
        </w:rPr>
        <w:t xml:space="preserve">, отсутствие </w:t>
      </w:r>
      <w:r>
        <w:rPr>
          <w:iCs/>
          <w:snapToGrid w:val="0"/>
          <w:sz w:val="28"/>
          <w:szCs w:val="28"/>
        </w:rPr>
        <w:br/>
        <w:t xml:space="preserve">и (или) недостоверность которых не указывались при первоначальном отказе </w:t>
      </w:r>
      <w:r>
        <w:rPr>
          <w:iCs/>
          <w:snapToGrid w:val="0"/>
          <w:sz w:val="28"/>
          <w:szCs w:val="28"/>
        </w:rPr>
        <w:br/>
        <w:t>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</w:t>
      </w:r>
      <w:r w:rsidRPr="00E83529">
        <w:rPr>
          <w:iCs/>
          <w:snapToGrid w:val="0"/>
          <w:sz w:val="28"/>
          <w:szCs w:val="28"/>
        </w:rPr>
        <w:t>:</w:t>
      </w:r>
    </w:p>
    <w:p w:rsidR="008535F6" w:rsidRPr="0007500D" w:rsidRDefault="008535F6" w:rsidP="00377FF6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 w:rsidRPr="00E83529"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</w:t>
      </w:r>
      <w:r w:rsidRPr="0007500D">
        <w:rPr>
          <w:iCs/>
          <w:snapToGrid w:val="0"/>
          <w:sz w:val="28"/>
          <w:szCs w:val="28"/>
        </w:rPr>
        <w:t>;</w:t>
      </w:r>
    </w:p>
    <w:p w:rsidR="008535F6" w:rsidRDefault="008535F6" w:rsidP="00377FF6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</w:t>
      </w:r>
      <w:r>
        <w:rPr>
          <w:iCs/>
          <w:snapToGrid w:val="0"/>
          <w:sz w:val="28"/>
          <w:szCs w:val="28"/>
        </w:rPr>
        <w:br/>
        <w:t>в предоставлении государственной услуги и не включенных в представленный ранее комплект документов</w:t>
      </w:r>
      <w:r w:rsidRPr="00262CD6">
        <w:rPr>
          <w:iCs/>
          <w:snapToGrid w:val="0"/>
          <w:sz w:val="28"/>
          <w:szCs w:val="28"/>
        </w:rPr>
        <w:t>;</w:t>
      </w:r>
    </w:p>
    <w:p w:rsidR="008535F6" w:rsidRDefault="008535F6" w:rsidP="00377FF6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iCs/>
          <w:snapToGrid w:val="0"/>
          <w:sz w:val="28"/>
          <w:szCs w:val="28"/>
        </w:rPr>
        <w:br/>
        <w:t>для предоставления государственной услуги, либо в предоставлении государственной услуги</w:t>
      </w:r>
      <w:r w:rsidRPr="00262CD6">
        <w:rPr>
          <w:iCs/>
          <w:snapToGrid w:val="0"/>
          <w:sz w:val="28"/>
          <w:szCs w:val="28"/>
        </w:rPr>
        <w:t>;</w:t>
      </w:r>
    </w:p>
    <w:p w:rsidR="008535F6" w:rsidRPr="00262CD6" w:rsidRDefault="008535F6" w:rsidP="00377FF6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 при первоначальном отказе в приеме документов, необходимых для предоставления государственной услуги, о чем в письменном виде за подписью руководителя Управления, руководителя МФЦ уведомляется заявитель, а также приносятся извинения за доставленные неудобства.</w:t>
      </w:r>
    </w:p>
    <w:p w:rsidR="008535F6" w:rsidRPr="00E83529" w:rsidRDefault="008535F6" w:rsidP="00377FF6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8535F6" w:rsidRDefault="008535F6" w:rsidP="00036B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</w:t>
      </w:r>
      <w:r w:rsidRPr="007C65A4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</w:t>
      </w:r>
      <w:r>
        <w:rPr>
          <w:b/>
          <w:sz w:val="28"/>
          <w:szCs w:val="28"/>
        </w:rPr>
        <w:t>я государственной услуги</w:t>
      </w:r>
    </w:p>
    <w:p w:rsidR="008535F6" w:rsidRPr="007C65A4" w:rsidRDefault="008535F6" w:rsidP="00B0691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535F6" w:rsidRDefault="008535F6" w:rsidP="00B0691C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2.11.1.</w:t>
      </w:r>
      <w:r w:rsidRPr="007C65A4">
        <w:rPr>
          <w:snapToGrid w:val="0"/>
          <w:color w:val="000000"/>
          <w:sz w:val="28"/>
          <w:szCs w:val="28"/>
        </w:rPr>
        <w:t xml:space="preserve">Основанием для отказа в приеме документов, необходимых </w:t>
      </w:r>
      <w:r>
        <w:rPr>
          <w:snapToGrid w:val="0"/>
          <w:color w:val="000000"/>
          <w:sz w:val="28"/>
          <w:szCs w:val="28"/>
        </w:rPr>
        <w:br/>
      </w:r>
      <w:r w:rsidRPr="007C65A4">
        <w:rPr>
          <w:snapToGrid w:val="0"/>
          <w:color w:val="000000"/>
          <w:sz w:val="28"/>
          <w:szCs w:val="28"/>
        </w:rPr>
        <w:t>для предоставления государственной услуги, является предоставление заявителем:</w:t>
      </w:r>
    </w:p>
    <w:p w:rsidR="008535F6" w:rsidRDefault="008535F6" w:rsidP="004A2CC5">
      <w:pPr>
        <w:tabs>
          <w:tab w:val="left" w:pos="993"/>
        </w:tabs>
        <w:ind w:firstLine="709"/>
        <w:jc w:val="both"/>
        <w:rPr>
          <w:color w:val="000000"/>
          <w:sz w:val="28"/>
        </w:rPr>
      </w:pPr>
      <w:r>
        <w:rPr>
          <w:snapToGrid w:val="0"/>
          <w:color w:val="000000"/>
          <w:sz w:val="28"/>
          <w:szCs w:val="28"/>
        </w:rPr>
        <w:t>-</w:t>
      </w:r>
      <w:r>
        <w:rPr>
          <w:snapToGrid w:val="0"/>
          <w:color w:val="000000"/>
          <w:sz w:val="28"/>
          <w:szCs w:val="28"/>
        </w:rPr>
        <w:tab/>
        <w:t>н</w:t>
      </w:r>
      <w:r>
        <w:rPr>
          <w:color w:val="000000"/>
          <w:sz w:val="28"/>
        </w:rPr>
        <w:t>е полного пакета документов, указанных в п. 2.7 настоящего Регламента;</w:t>
      </w:r>
    </w:p>
    <w:p w:rsidR="008535F6" w:rsidRPr="00C97560" w:rsidRDefault="008535F6" w:rsidP="004A2CC5">
      <w:pPr>
        <w:tabs>
          <w:tab w:val="left" w:pos="993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  <w:t>документов, не соответствующих требованиям п.2.8 настоящего Регламента;</w:t>
      </w:r>
    </w:p>
    <w:p w:rsidR="008535F6" w:rsidRPr="00CF58E4" w:rsidRDefault="008535F6" w:rsidP="004A2C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F58E4">
        <w:rPr>
          <w:sz w:val="28"/>
          <w:szCs w:val="28"/>
        </w:rPr>
        <w:t xml:space="preserve">документов, содержащих подчистки, приписки, зачеркнутые слова, серьезные повреждения, не позволяющие однозначно истолковать </w:t>
      </w:r>
      <w:r>
        <w:rPr>
          <w:sz w:val="28"/>
          <w:szCs w:val="28"/>
        </w:rPr>
        <w:br/>
      </w:r>
      <w:r w:rsidRPr="00CF58E4">
        <w:rPr>
          <w:sz w:val="28"/>
          <w:szCs w:val="28"/>
        </w:rPr>
        <w:t>их содержание и иные, не оговоренные исправления;</w:t>
      </w:r>
    </w:p>
    <w:p w:rsidR="008535F6" w:rsidRPr="00CF58E4" w:rsidRDefault="008535F6" w:rsidP="004A2C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F58E4">
        <w:rPr>
          <w:sz w:val="28"/>
          <w:szCs w:val="28"/>
        </w:rPr>
        <w:t>ксерокопий документов</w:t>
      </w:r>
      <w:r>
        <w:rPr>
          <w:sz w:val="28"/>
          <w:szCs w:val="28"/>
        </w:rPr>
        <w:t xml:space="preserve">, </w:t>
      </w:r>
      <w:r w:rsidRPr="00CF58E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F58E4">
        <w:rPr>
          <w:sz w:val="28"/>
          <w:szCs w:val="28"/>
        </w:rPr>
        <w:t>заверенных надлежащим образом;</w:t>
      </w:r>
    </w:p>
    <w:p w:rsidR="008535F6" w:rsidRDefault="008535F6" w:rsidP="004A2C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F58E4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без приложения перевода на русский язык</w:t>
      </w:r>
      <w:r w:rsidRPr="00CF58E4">
        <w:rPr>
          <w:sz w:val="28"/>
          <w:szCs w:val="28"/>
        </w:rPr>
        <w:t>.</w:t>
      </w:r>
    </w:p>
    <w:p w:rsidR="008535F6" w:rsidRPr="00CF58E4" w:rsidRDefault="008535F6" w:rsidP="00B06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Основания для отказа в приеме документов, необходимых </w:t>
      </w:r>
      <w:r>
        <w:rPr>
          <w:sz w:val="28"/>
          <w:szCs w:val="28"/>
        </w:rPr>
        <w:br/>
        <w:t>для предоставления государственной услуги, поданных в МФЦ, отсутствуют.</w:t>
      </w:r>
    </w:p>
    <w:p w:rsidR="008535F6" w:rsidRPr="00CF58E4" w:rsidRDefault="008535F6" w:rsidP="00B0691C">
      <w:pPr>
        <w:ind w:firstLine="709"/>
        <w:jc w:val="both"/>
        <w:rPr>
          <w:sz w:val="28"/>
          <w:szCs w:val="28"/>
        </w:rPr>
      </w:pPr>
    </w:p>
    <w:p w:rsidR="008535F6" w:rsidRPr="00413F46" w:rsidRDefault="008535F6" w:rsidP="00036B4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2.12. </w:t>
      </w:r>
      <w:r w:rsidRPr="00145956">
        <w:rPr>
          <w:b/>
          <w:sz w:val="28"/>
          <w:szCs w:val="28"/>
        </w:rPr>
        <w:t xml:space="preserve">Исчерпывающий перечень оснований для приостановления или </w:t>
      </w:r>
      <w:r>
        <w:rPr>
          <w:b/>
          <w:sz w:val="28"/>
          <w:szCs w:val="28"/>
        </w:rPr>
        <w:t>отказа</w:t>
      </w:r>
      <w:r w:rsidRPr="001459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145956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Pr="00145956">
        <w:rPr>
          <w:b/>
          <w:sz w:val="28"/>
          <w:szCs w:val="28"/>
        </w:rPr>
        <w:t xml:space="preserve"> государственной услуги</w:t>
      </w:r>
    </w:p>
    <w:p w:rsidR="008535F6" w:rsidRPr="00413F46" w:rsidRDefault="008535F6" w:rsidP="00B0691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535F6" w:rsidRDefault="008535F6" w:rsidP="00B0691C">
      <w:pPr>
        <w:ind w:firstLine="709"/>
        <w:jc w:val="both"/>
        <w:rPr>
          <w:sz w:val="28"/>
          <w:szCs w:val="28"/>
        </w:rPr>
      </w:pPr>
      <w:r w:rsidRPr="0029249C">
        <w:rPr>
          <w:sz w:val="28"/>
          <w:szCs w:val="28"/>
        </w:rPr>
        <w:t>2.</w:t>
      </w:r>
      <w:r>
        <w:rPr>
          <w:sz w:val="28"/>
          <w:szCs w:val="28"/>
        </w:rPr>
        <w:t>12.1</w:t>
      </w:r>
      <w:r w:rsidRPr="002D7797">
        <w:rPr>
          <w:b/>
          <w:sz w:val="28"/>
          <w:szCs w:val="28"/>
        </w:rPr>
        <w:t xml:space="preserve"> </w:t>
      </w:r>
      <w:r w:rsidRPr="0029249C">
        <w:rPr>
          <w:sz w:val="28"/>
          <w:szCs w:val="28"/>
        </w:rPr>
        <w:t>Основаниями для приостановления предоставления государственной услуги являются:</w:t>
      </w:r>
    </w:p>
    <w:p w:rsidR="008535F6" w:rsidRPr="00145956" w:rsidRDefault="008535F6" w:rsidP="001361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45956">
        <w:rPr>
          <w:sz w:val="28"/>
          <w:szCs w:val="28"/>
        </w:rPr>
        <w:t>неуплата получателем субсидии текущих платежей за жилое помещение и (или) коммунальные услуги в течение двух месяцев;</w:t>
      </w:r>
    </w:p>
    <w:p w:rsidR="008535F6" w:rsidRPr="00145956" w:rsidRDefault="008535F6" w:rsidP="001361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45956">
        <w:rPr>
          <w:sz w:val="28"/>
          <w:szCs w:val="28"/>
        </w:rPr>
        <w:t xml:space="preserve">невыполнение получателем субсидии условий соглашения </w:t>
      </w:r>
      <w:r>
        <w:rPr>
          <w:sz w:val="28"/>
          <w:szCs w:val="28"/>
        </w:rPr>
        <w:br/>
      </w:r>
      <w:r w:rsidRPr="00145956">
        <w:rPr>
          <w:sz w:val="28"/>
          <w:szCs w:val="28"/>
        </w:rPr>
        <w:t>по погашению задолженности по оплате жилого помещения и коммунальных услуг;</w:t>
      </w:r>
    </w:p>
    <w:p w:rsidR="008535F6" w:rsidRPr="00145956" w:rsidRDefault="008535F6" w:rsidP="001361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45956">
        <w:rPr>
          <w:sz w:val="28"/>
          <w:szCs w:val="28"/>
        </w:rPr>
        <w:t xml:space="preserve">неисполнение получателем субсидии в течение одного месяца после наступления событий (изменение места постоянного жительства получателя субсидии, изменения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семьи, если эти изменения повлекли за собой утрату права на получение субсидии) обязанности представить </w:t>
      </w:r>
      <w:r>
        <w:rPr>
          <w:sz w:val="28"/>
          <w:szCs w:val="28"/>
        </w:rPr>
        <w:br/>
      </w:r>
      <w:r w:rsidRPr="00145956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145956">
        <w:rPr>
          <w:sz w:val="28"/>
          <w:szCs w:val="28"/>
        </w:rPr>
        <w:t xml:space="preserve"> документов, подтверждающих такие события.</w:t>
      </w:r>
    </w:p>
    <w:p w:rsidR="008535F6" w:rsidRPr="0029249C" w:rsidRDefault="008535F6" w:rsidP="00B0691C">
      <w:pPr>
        <w:ind w:firstLine="709"/>
        <w:jc w:val="both"/>
        <w:rPr>
          <w:sz w:val="28"/>
          <w:szCs w:val="28"/>
        </w:rPr>
      </w:pPr>
      <w:r w:rsidRPr="00485D4C">
        <w:rPr>
          <w:sz w:val="28"/>
          <w:szCs w:val="28"/>
        </w:rPr>
        <w:t>2.</w:t>
      </w:r>
      <w:r>
        <w:rPr>
          <w:sz w:val="28"/>
          <w:szCs w:val="28"/>
        </w:rPr>
        <w:t>12.2</w:t>
      </w:r>
      <w:r w:rsidRPr="00485D4C">
        <w:rPr>
          <w:sz w:val="28"/>
          <w:szCs w:val="28"/>
        </w:rPr>
        <w:t xml:space="preserve"> Основаниями для </w:t>
      </w:r>
      <w:r>
        <w:rPr>
          <w:sz w:val="28"/>
          <w:szCs w:val="28"/>
        </w:rPr>
        <w:t xml:space="preserve">отказа в </w:t>
      </w:r>
      <w:r w:rsidRPr="00485D4C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485D4C">
        <w:rPr>
          <w:sz w:val="28"/>
          <w:szCs w:val="28"/>
        </w:rPr>
        <w:t xml:space="preserve"> государственной услуги являются:</w:t>
      </w:r>
    </w:p>
    <w:p w:rsidR="008535F6" w:rsidRPr="00145956" w:rsidRDefault="008535F6" w:rsidP="004A2C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45956">
        <w:rPr>
          <w:sz w:val="28"/>
          <w:szCs w:val="28"/>
        </w:rPr>
        <w:t>отсутствие у заявителя статуса граждан из числа предусмотренных п.</w:t>
      </w:r>
      <w:r>
        <w:rPr>
          <w:sz w:val="28"/>
          <w:szCs w:val="28"/>
        </w:rPr>
        <w:t>1.2.1 и п.1.2.6</w:t>
      </w:r>
      <w:r w:rsidRPr="0014595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145956">
        <w:rPr>
          <w:sz w:val="28"/>
          <w:szCs w:val="28"/>
        </w:rPr>
        <w:t>егламента;</w:t>
      </w:r>
    </w:p>
    <w:p w:rsidR="008535F6" w:rsidRPr="00145956" w:rsidRDefault="008535F6" w:rsidP="004A2C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45956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у заявителя </w:t>
      </w:r>
      <w:r w:rsidRPr="00145956">
        <w:rPr>
          <w:sz w:val="28"/>
          <w:szCs w:val="28"/>
        </w:rPr>
        <w:t xml:space="preserve">регистрации по месту постоянного жительства </w:t>
      </w:r>
      <w:r>
        <w:rPr>
          <w:sz w:val="28"/>
          <w:szCs w:val="28"/>
        </w:rPr>
        <w:br/>
        <w:t>в жилом помещении, на которое испрашивается субсидия</w:t>
      </w:r>
      <w:r w:rsidRPr="00145956">
        <w:rPr>
          <w:sz w:val="28"/>
          <w:szCs w:val="28"/>
        </w:rPr>
        <w:t>;</w:t>
      </w:r>
    </w:p>
    <w:p w:rsidR="008535F6" w:rsidRPr="00145956" w:rsidRDefault="008535F6" w:rsidP="004A2C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45956">
        <w:rPr>
          <w:sz w:val="28"/>
          <w:szCs w:val="28"/>
        </w:rPr>
        <w:t xml:space="preserve">наличие задолженности по оплате жилого помещения </w:t>
      </w:r>
      <w:r>
        <w:rPr>
          <w:sz w:val="28"/>
          <w:szCs w:val="28"/>
        </w:rPr>
        <w:br/>
      </w:r>
      <w:r w:rsidRPr="00145956">
        <w:rPr>
          <w:sz w:val="28"/>
          <w:szCs w:val="28"/>
        </w:rPr>
        <w:t xml:space="preserve">и коммунальных услуг при отсутствии сведений о заключении договора (соглашения) о погашении задолженности по оплате жилого помещения </w:t>
      </w:r>
      <w:r>
        <w:rPr>
          <w:sz w:val="28"/>
          <w:szCs w:val="28"/>
        </w:rPr>
        <w:br/>
      </w:r>
      <w:r w:rsidRPr="00145956">
        <w:rPr>
          <w:sz w:val="28"/>
          <w:szCs w:val="28"/>
        </w:rPr>
        <w:t>и коммунальных услуг;</w:t>
      </w:r>
    </w:p>
    <w:p w:rsidR="008535F6" w:rsidRPr="00145956" w:rsidRDefault="008535F6" w:rsidP="003008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45956">
        <w:rPr>
          <w:sz w:val="28"/>
          <w:szCs w:val="28"/>
        </w:rPr>
        <w:t xml:space="preserve">отсутствие документа, подтверждающего продолжение постоянного проживания членов семьи граждан, указанных в </w:t>
      </w:r>
      <w:r w:rsidRPr="00B32D20">
        <w:rPr>
          <w:sz w:val="28"/>
          <w:szCs w:val="28"/>
        </w:rPr>
        <w:t>п.</w:t>
      </w:r>
      <w:r>
        <w:rPr>
          <w:sz w:val="28"/>
          <w:szCs w:val="28"/>
        </w:rPr>
        <w:t>1.2.6 настоящего Р</w:t>
      </w:r>
      <w:r w:rsidRPr="00145956">
        <w:rPr>
          <w:sz w:val="28"/>
          <w:szCs w:val="28"/>
        </w:rPr>
        <w:t>егламента, в ранее занимаемых совместно с этими гражданами помещениях;</w:t>
      </w:r>
    </w:p>
    <w:p w:rsidR="008535F6" w:rsidRPr="00145956" w:rsidRDefault="008535F6" w:rsidP="003008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45956">
        <w:rPr>
          <w:sz w:val="28"/>
          <w:szCs w:val="28"/>
        </w:rPr>
        <w:t xml:space="preserve">отсутствие превышения расходов семьи заявителя на оплату жилого помещения и коммунальных услуг, рассчитанных исходя </w:t>
      </w:r>
      <w:r>
        <w:rPr>
          <w:sz w:val="28"/>
          <w:szCs w:val="28"/>
        </w:rPr>
        <w:br/>
      </w:r>
      <w:r w:rsidRPr="00145956">
        <w:rPr>
          <w:sz w:val="28"/>
          <w:szCs w:val="28"/>
        </w:rPr>
        <w:t xml:space="preserve">из соответствующего регионального стандарта стоимости </w:t>
      </w:r>
      <w:r>
        <w:rPr>
          <w:sz w:val="28"/>
          <w:szCs w:val="28"/>
        </w:rPr>
        <w:br/>
      </w:r>
      <w:r w:rsidRPr="00145956">
        <w:rPr>
          <w:sz w:val="28"/>
          <w:szCs w:val="28"/>
        </w:rPr>
        <w:t xml:space="preserve">жилищно-коммунальных услуг над суммой, эквивалентной максимально допустимой доле расходов граждан на оплату жилого помещения </w:t>
      </w:r>
      <w:r>
        <w:rPr>
          <w:sz w:val="28"/>
          <w:szCs w:val="28"/>
        </w:rPr>
        <w:br/>
      </w:r>
      <w:r w:rsidRPr="00145956">
        <w:rPr>
          <w:sz w:val="28"/>
          <w:szCs w:val="28"/>
        </w:rPr>
        <w:t>и коммунальных услуг в совокупном доходе семьи (субсидия не получилась при расчете по формуле);</w:t>
      </w:r>
    </w:p>
    <w:p w:rsidR="008535F6" w:rsidRPr="00774DFD" w:rsidRDefault="008535F6" w:rsidP="004A2C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45956">
        <w:rPr>
          <w:sz w:val="28"/>
          <w:szCs w:val="28"/>
        </w:rPr>
        <w:t>представление заявителем неполных и (или) заведомо недостоверных сведений и документов</w:t>
      </w:r>
      <w:r>
        <w:rPr>
          <w:sz w:val="28"/>
          <w:szCs w:val="28"/>
        </w:rPr>
        <w:t>.</w:t>
      </w:r>
    </w:p>
    <w:p w:rsidR="008535F6" w:rsidRPr="00774DFD" w:rsidRDefault="008535F6" w:rsidP="00B0691C">
      <w:pPr>
        <w:ind w:firstLine="709"/>
        <w:jc w:val="both"/>
        <w:rPr>
          <w:sz w:val="28"/>
          <w:szCs w:val="28"/>
        </w:rPr>
      </w:pPr>
      <w:r w:rsidRPr="00774DFD">
        <w:rPr>
          <w:sz w:val="28"/>
          <w:szCs w:val="28"/>
        </w:rPr>
        <w:t>2.</w:t>
      </w:r>
      <w:r>
        <w:rPr>
          <w:sz w:val="28"/>
          <w:szCs w:val="28"/>
        </w:rPr>
        <w:t>12.3</w:t>
      </w:r>
      <w:r w:rsidRPr="00774DFD">
        <w:rPr>
          <w:sz w:val="28"/>
          <w:szCs w:val="28"/>
        </w:rPr>
        <w:t xml:space="preserve"> Основаниями для </w:t>
      </w:r>
      <w:r>
        <w:rPr>
          <w:sz w:val="28"/>
          <w:szCs w:val="28"/>
        </w:rPr>
        <w:t>отказа</w:t>
      </w:r>
      <w:r w:rsidRPr="00774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74DFD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774DFD">
        <w:rPr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 xml:space="preserve">(прекращении ее предоставления) </w:t>
      </w:r>
      <w:r w:rsidRPr="00774DFD">
        <w:rPr>
          <w:sz w:val="28"/>
          <w:szCs w:val="28"/>
        </w:rPr>
        <w:t>являются:</w:t>
      </w:r>
    </w:p>
    <w:p w:rsidR="008535F6" w:rsidRPr="00145956" w:rsidRDefault="008535F6" w:rsidP="004A2C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45956">
        <w:rPr>
          <w:sz w:val="28"/>
          <w:szCs w:val="28"/>
        </w:rPr>
        <w:t xml:space="preserve">изменение места постоянного жительства получателя субсидии; </w:t>
      </w:r>
    </w:p>
    <w:p w:rsidR="008535F6" w:rsidRPr="00145956" w:rsidRDefault="008535F6" w:rsidP="004A2C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45956">
        <w:rPr>
          <w:sz w:val="28"/>
          <w:szCs w:val="28"/>
        </w:rPr>
        <w:t xml:space="preserve">изменение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семьи, (если эти изменения повлекли утрату права на получение субсидии); </w:t>
      </w:r>
    </w:p>
    <w:p w:rsidR="008535F6" w:rsidRPr="00145956" w:rsidRDefault="008535F6" w:rsidP="004A2C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45956">
        <w:rPr>
          <w:sz w:val="28"/>
          <w:szCs w:val="28"/>
        </w:rPr>
        <w:t xml:space="preserve">представление заявителем (получателем субсидии) и (или) членами </w:t>
      </w:r>
      <w:r>
        <w:rPr>
          <w:sz w:val="28"/>
          <w:szCs w:val="28"/>
        </w:rPr>
        <w:br/>
      </w:r>
      <w:r w:rsidRPr="00145956">
        <w:rPr>
          <w:sz w:val="28"/>
          <w:szCs w:val="28"/>
        </w:rPr>
        <w:t xml:space="preserve">его семьи заведомо недостоверной информации, имеющей существенное значение для предоставления субсидии или определения (изменения) </w:t>
      </w:r>
      <w:r>
        <w:rPr>
          <w:sz w:val="28"/>
          <w:szCs w:val="28"/>
        </w:rPr>
        <w:br/>
      </w:r>
      <w:r w:rsidRPr="00145956">
        <w:rPr>
          <w:sz w:val="28"/>
          <w:szCs w:val="28"/>
        </w:rPr>
        <w:t xml:space="preserve">её размера; </w:t>
      </w:r>
    </w:p>
    <w:p w:rsidR="008535F6" w:rsidRPr="00145956" w:rsidRDefault="008535F6" w:rsidP="004A2C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45956">
        <w:rPr>
          <w:sz w:val="28"/>
          <w:szCs w:val="28"/>
        </w:rPr>
        <w:t xml:space="preserve">невыполнение требований предоставления документов, свидетельствующих о наступлении событий, которые влекут за собой прекращение права на субсидию, в течение одного месяца со дня уведомления получателя субсидии о приостановлении предоставления субсидии </w:t>
      </w:r>
      <w:r>
        <w:rPr>
          <w:sz w:val="28"/>
          <w:szCs w:val="28"/>
        </w:rPr>
        <w:br/>
      </w:r>
      <w:r w:rsidRPr="00145956">
        <w:rPr>
          <w:sz w:val="28"/>
          <w:szCs w:val="28"/>
        </w:rPr>
        <w:t>(при отсутствии уважительной причины ее образования);</w:t>
      </w:r>
    </w:p>
    <w:p w:rsidR="008535F6" w:rsidRDefault="008535F6" w:rsidP="004A2C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595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45956">
        <w:rPr>
          <w:sz w:val="28"/>
          <w:szCs w:val="28"/>
        </w:rPr>
        <w:t xml:space="preserve">непогашение задолженности или несогласования срока погашения задолженности в течение одного месяца со дня вручения уведомления получателю субсидии о приостановлении предоставления субсидии </w:t>
      </w:r>
      <w:r>
        <w:rPr>
          <w:sz w:val="28"/>
          <w:szCs w:val="28"/>
        </w:rPr>
        <w:br/>
      </w:r>
      <w:r w:rsidRPr="00145956">
        <w:rPr>
          <w:sz w:val="28"/>
          <w:szCs w:val="28"/>
        </w:rPr>
        <w:t xml:space="preserve">(при отсутствии уважительной причины </w:t>
      </w:r>
      <w:r>
        <w:rPr>
          <w:sz w:val="28"/>
          <w:szCs w:val="28"/>
        </w:rPr>
        <w:t xml:space="preserve">ее </w:t>
      </w:r>
      <w:r w:rsidRPr="00145956">
        <w:rPr>
          <w:sz w:val="28"/>
          <w:szCs w:val="28"/>
        </w:rPr>
        <w:t>образования</w:t>
      </w:r>
      <w:r>
        <w:rPr>
          <w:sz w:val="28"/>
          <w:szCs w:val="28"/>
        </w:rPr>
        <w:t>).</w:t>
      </w:r>
    </w:p>
    <w:p w:rsidR="008535F6" w:rsidRDefault="008535F6" w:rsidP="004A2CC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535F6" w:rsidRDefault="008535F6" w:rsidP="004A2CC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535F6" w:rsidRDefault="008535F6" w:rsidP="004A2CC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535F6" w:rsidRPr="00145956" w:rsidRDefault="008535F6" w:rsidP="004A2CC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535F6" w:rsidRPr="00BE1356" w:rsidRDefault="008535F6" w:rsidP="00036B42">
      <w:pPr>
        <w:autoSpaceDE w:val="0"/>
        <w:autoSpaceDN w:val="0"/>
        <w:adjustRightInd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2.13. </w:t>
      </w:r>
      <w:r w:rsidRPr="00BE1356">
        <w:rPr>
          <w:b/>
          <w:snapToGrid w:val="0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8535F6" w:rsidRPr="00BE1356" w:rsidRDefault="008535F6" w:rsidP="00B0691C">
      <w:pPr>
        <w:ind w:left="1170"/>
        <w:rPr>
          <w:b/>
          <w:color w:val="000000"/>
          <w:sz w:val="28"/>
          <w:szCs w:val="28"/>
        </w:rPr>
      </w:pPr>
    </w:p>
    <w:p w:rsidR="008535F6" w:rsidRPr="00BE1356" w:rsidRDefault="008535F6" w:rsidP="00B06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56">
        <w:rPr>
          <w:sz w:val="28"/>
          <w:szCs w:val="28"/>
        </w:rPr>
        <w:t xml:space="preserve">Услуги, которые являются необходимыми и обязательными </w:t>
      </w:r>
      <w:r>
        <w:rPr>
          <w:sz w:val="28"/>
          <w:szCs w:val="28"/>
        </w:rPr>
        <w:br/>
      </w:r>
      <w:r w:rsidRPr="00BE1356">
        <w:rPr>
          <w:sz w:val="28"/>
          <w:szCs w:val="28"/>
        </w:rPr>
        <w:t>для предоставления государственной услуги, отсутствуют.</w:t>
      </w:r>
    </w:p>
    <w:p w:rsidR="008535F6" w:rsidRDefault="008535F6" w:rsidP="00B0691C">
      <w:pPr>
        <w:widowControl w:val="0"/>
        <w:autoSpaceDE w:val="0"/>
        <w:autoSpaceDN w:val="0"/>
        <w:adjustRightInd w:val="0"/>
        <w:rPr>
          <w:b/>
          <w:snapToGrid w:val="0"/>
          <w:color w:val="000000"/>
          <w:sz w:val="28"/>
          <w:szCs w:val="28"/>
        </w:rPr>
      </w:pPr>
    </w:p>
    <w:p w:rsidR="008535F6" w:rsidRPr="00BE1356" w:rsidRDefault="008535F6" w:rsidP="00036B42">
      <w:pPr>
        <w:widowControl w:val="0"/>
        <w:autoSpaceDE w:val="0"/>
        <w:autoSpaceDN w:val="0"/>
        <w:adjustRightInd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2.14. </w:t>
      </w:r>
      <w:r w:rsidRPr="00BE1356">
        <w:rPr>
          <w:b/>
          <w:snapToGrid w:val="0"/>
          <w:color w:val="000000"/>
          <w:sz w:val="28"/>
          <w:szCs w:val="28"/>
        </w:rPr>
        <w:t>Порядок, размер и основание взимания государственной пошлины или иной платы, взимаемой за предоставление государственной услуги</w:t>
      </w:r>
    </w:p>
    <w:p w:rsidR="008535F6" w:rsidRPr="00BE1356" w:rsidRDefault="008535F6" w:rsidP="00B0691C">
      <w:pPr>
        <w:ind w:firstLine="709"/>
        <w:jc w:val="both"/>
        <w:rPr>
          <w:iCs/>
          <w:snapToGrid w:val="0"/>
          <w:sz w:val="28"/>
          <w:szCs w:val="28"/>
        </w:rPr>
      </w:pPr>
    </w:p>
    <w:p w:rsidR="008535F6" w:rsidRPr="00BE1356" w:rsidRDefault="008535F6" w:rsidP="00B0691C">
      <w:pPr>
        <w:ind w:firstLine="709"/>
        <w:jc w:val="both"/>
        <w:rPr>
          <w:iCs/>
          <w:snapToGrid w:val="0"/>
          <w:sz w:val="28"/>
          <w:szCs w:val="28"/>
        </w:rPr>
      </w:pPr>
      <w:r w:rsidRPr="00BE1356">
        <w:rPr>
          <w:iCs/>
          <w:snapToGrid w:val="0"/>
          <w:sz w:val="28"/>
          <w:szCs w:val="28"/>
        </w:rPr>
        <w:t>Предоставление государственной услуги осуществляется бесплатно.</w:t>
      </w:r>
    </w:p>
    <w:p w:rsidR="008535F6" w:rsidRDefault="008535F6" w:rsidP="00B0691C">
      <w:pPr>
        <w:jc w:val="center"/>
        <w:rPr>
          <w:b/>
          <w:sz w:val="28"/>
          <w:szCs w:val="28"/>
        </w:rPr>
      </w:pPr>
    </w:p>
    <w:p w:rsidR="008535F6" w:rsidRPr="00BE1356" w:rsidRDefault="008535F6" w:rsidP="00B06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2.15. </w:t>
      </w:r>
      <w:r w:rsidRPr="00BE1356">
        <w:rPr>
          <w:b/>
          <w:sz w:val="28"/>
          <w:szCs w:val="28"/>
        </w:rPr>
        <w:t xml:space="preserve">Порядок, размер и основания взимания </w:t>
      </w:r>
    </w:p>
    <w:p w:rsidR="008535F6" w:rsidRPr="00BE1356" w:rsidRDefault="008535F6" w:rsidP="00B0691C">
      <w:pPr>
        <w:jc w:val="center"/>
        <w:rPr>
          <w:b/>
          <w:sz w:val="28"/>
          <w:szCs w:val="28"/>
        </w:rPr>
      </w:pPr>
      <w:r w:rsidRPr="00BE1356">
        <w:rPr>
          <w:b/>
          <w:sz w:val="28"/>
          <w:szCs w:val="28"/>
        </w:rPr>
        <w:t xml:space="preserve">платы за предоставление услуг, которые являются необходимыми </w:t>
      </w:r>
    </w:p>
    <w:p w:rsidR="008535F6" w:rsidRPr="00BE1356" w:rsidRDefault="008535F6" w:rsidP="00B0691C">
      <w:pPr>
        <w:jc w:val="center"/>
        <w:rPr>
          <w:b/>
          <w:sz w:val="28"/>
          <w:szCs w:val="28"/>
        </w:rPr>
      </w:pPr>
      <w:r w:rsidRPr="00BE1356">
        <w:rPr>
          <w:b/>
          <w:sz w:val="28"/>
          <w:szCs w:val="28"/>
        </w:rPr>
        <w:t>и обязательными для предоставления государственной услуги</w:t>
      </w:r>
    </w:p>
    <w:p w:rsidR="008535F6" w:rsidRPr="00BE1356" w:rsidRDefault="008535F6" w:rsidP="00B0691C">
      <w:pPr>
        <w:jc w:val="center"/>
        <w:rPr>
          <w:b/>
          <w:sz w:val="28"/>
          <w:szCs w:val="28"/>
        </w:rPr>
      </w:pPr>
    </w:p>
    <w:p w:rsidR="008535F6" w:rsidRPr="00BE1356" w:rsidRDefault="008535F6" w:rsidP="00B0691C">
      <w:pPr>
        <w:ind w:firstLine="709"/>
        <w:jc w:val="both"/>
        <w:rPr>
          <w:sz w:val="28"/>
          <w:szCs w:val="28"/>
        </w:rPr>
      </w:pPr>
      <w:r w:rsidRPr="00BE1356">
        <w:rPr>
          <w:sz w:val="28"/>
          <w:szCs w:val="28"/>
        </w:rPr>
        <w:t>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 w:rsidR="008535F6" w:rsidRPr="00BE1356" w:rsidRDefault="008535F6" w:rsidP="00B0691C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35F6" w:rsidRDefault="008535F6" w:rsidP="00036B42">
      <w:pPr>
        <w:widowControl w:val="0"/>
        <w:autoSpaceDE w:val="0"/>
        <w:autoSpaceDN w:val="0"/>
        <w:adjustRightInd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2.16. </w:t>
      </w:r>
      <w:r w:rsidRPr="00BE1356">
        <w:rPr>
          <w:b/>
          <w:snapToGrid w:val="0"/>
          <w:color w:val="000000"/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b/>
          <w:snapToGrid w:val="0"/>
          <w:color w:val="000000"/>
          <w:sz w:val="28"/>
          <w:szCs w:val="28"/>
        </w:rPr>
        <w:br/>
      </w:r>
      <w:r w:rsidRPr="00BE1356">
        <w:rPr>
          <w:b/>
          <w:snapToGrid w:val="0"/>
          <w:color w:val="000000"/>
          <w:sz w:val="28"/>
          <w:szCs w:val="28"/>
        </w:rPr>
        <w:t xml:space="preserve">о предоставлении государственной услуги и при получении результата предоставления государственной услуги </w:t>
      </w:r>
    </w:p>
    <w:p w:rsidR="008535F6" w:rsidRPr="00BE1356" w:rsidRDefault="008535F6" w:rsidP="00B0691C">
      <w:pPr>
        <w:widowControl w:val="0"/>
        <w:autoSpaceDE w:val="0"/>
        <w:autoSpaceDN w:val="0"/>
        <w:adjustRightInd w:val="0"/>
        <w:ind w:firstLine="540"/>
        <w:jc w:val="center"/>
        <w:rPr>
          <w:b/>
          <w:snapToGrid w:val="0"/>
          <w:color w:val="000000"/>
          <w:sz w:val="28"/>
          <w:szCs w:val="28"/>
        </w:rPr>
      </w:pPr>
    </w:p>
    <w:p w:rsidR="008535F6" w:rsidRPr="00BE1356" w:rsidRDefault="008535F6" w:rsidP="00B06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 </w:t>
      </w:r>
      <w:r w:rsidRPr="00BE1356">
        <w:rPr>
          <w:sz w:val="28"/>
          <w:szCs w:val="28"/>
        </w:rPr>
        <w:t>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8535F6" w:rsidRDefault="008535F6" w:rsidP="00B0691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2.16.2 Необходимость обращения заявителя в Управление, для получения результата предоставления услуги, отсутствует. </w:t>
      </w:r>
    </w:p>
    <w:p w:rsidR="008535F6" w:rsidRPr="00145956" w:rsidRDefault="008535F6" w:rsidP="00B0691C">
      <w:pPr>
        <w:ind w:firstLine="709"/>
        <w:jc w:val="both"/>
        <w:rPr>
          <w:sz w:val="28"/>
          <w:szCs w:val="28"/>
        </w:rPr>
      </w:pPr>
    </w:p>
    <w:p w:rsidR="008535F6" w:rsidRPr="00CE012D" w:rsidRDefault="008535F6" w:rsidP="00036B42">
      <w:pPr>
        <w:widowControl w:val="0"/>
        <w:autoSpaceDE w:val="0"/>
        <w:autoSpaceDN w:val="0"/>
        <w:adjustRightInd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2.17. </w:t>
      </w:r>
      <w:r w:rsidRPr="00CE012D">
        <w:rPr>
          <w:b/>
          <w:snapToGrid w:val="0"/>
          <w:color w:val="000000"/>
          <w:sz w:val="28"/>
          <w:szCs w:val="28"/>
        </w:rPr>
        <w:t>Срок и порядок регистрации запроса заявителя о предоставлении государственной услуги.</w:t>
      </w:r>
    </w:p>
    <w:p w:rsidR="008535F6" w:rsidRPr="00CE012D" w:rsidRDefault="008535F6" w:rsidP="00B0691C">
      <w:pPr>
        <w:widowControl w:val="0"/>
        <w:autoSpaceDE w:val="0"/>
        <w:autoSpaceDN w:val="0"/>
        <w:adjustRightInd w:val="0"/>
        <w:ind w:firstLine="540"/>
        <w:jc w:val="center"/>
        <w:rPr>
          <w:b/>
          <w:snapToGrid w:val="0"/>
          <w:color w:val="000000"/>
          <w:sz w:val="28"/>
          <w:szCs w:val="28"/>
        </w:rPr>
      </w:pPr>
    </w:p>
    <w:p w:rsidR="008535F6" w:rsidRPr="00CE012D" w:rsidRDefault="008535F6" w:rsidP="00B0691C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2.17.1 </w:t>
      </w:r>
      <w:r w:rsidRPr="00CE012D">
        <w:rPr>
          <w:snapToGrid w:val="0"/>
          <w:sz w:val="28"/>
          <w:szCs w:val="28"/>
        </w:rPr>
        <w:t xml:space="preserve">Регистрация </w:t>
      </w:r>
      <w:r>
        <w:rPr>
          <w:snapToGrid w:val="0"/>
          <w:sz w:val="28"/>
          <w:szCs w:val="28"/>
        </w:rPr>
        <w:t>заявления</w:t>
      </w:r>
      <w:r w:rsidRPr="00CE012D">
        <w:rPr>
          <w:snapToGrid w:val="0"/>
          <w:sz w:val="28"/>
          <w:szCs w:val="28"/>
        </w:rPr>
        <w:t xml:space="preserve"> о предоставлении государственной услуги </w:t>
      </w:r>
      <w:r>
        <w:rPr>
          <w:snapToGrid w:val="0"/>
          <w:sz w:val="28"/>
          <w:szCs w:val="28"/>
        </w:rPr>
        <w:t>при обращении</w:t>
      </w:r>
      <w:r w:rsidRPr="00CE012D">
        <w:rPr>
          <w:snapToGrid w:val="0"/>
          <w:sz w:val="28"/>
          <w:szCs w:val="28"/>
        </w:rPr>
        <w:t xml:space="preserve"> заявителя</w:t>
      </w:r>
      <w:r>
        <w:rPr>
          <w:snapToGrid w:val="0"/>
          <w:sz w:val="28"/>
          <w:szCs w:val="28"/>
        </w:rPr>
        <w:t xml:space="preserve"> в Управление, в МФЦ или направленного </w:t>
      </w:r>
      <w:r>
        <w:rPr>
          <w:snapToGrid w:val="0"/>
          <w:sz w:val="28"/>
          <w:szCs w:val="28"/>
        </w:rPr>
        <w:br/>
      </w:r>
      <w:r w:rsidRPr="00CE012D">
        <w:rPr>
          <w:snapToGrid w:val="0"/>
          <w:sz w:val="28"/>
          <w:szCs w:val="28"/>
        </w:rPr>
        <w:t xml:space="preserve">в электронной форме производится в день поступления </w:t>
      </w:r>
      <w:r>
        <w:rPr>
          <w:snapToGrid w:val="0"/>
          <w:sz w:val="28"/>
          <w:szCs w:val="28"/>
        </w:rPr>
        <w:t xml:space="preserve">заявления в журнале регистрации заявлений МФЦ (форма № 15 в приложении к настоящему Регламенту) или в журнале регистраций заявлений Управления (форма № 10 </w:t>
      </w:r>
      <w:r>
        <w:rPr>
          <w:snapToGrid w:val="0"/>
          <w:sz w:val="28"/>
          <w:szCs w:val="28"/>
        </w:rPr>
        <w:br/>
        <w:t xml:space="preserve">в приложении к настоящему Регламенту). </w:t>
      </w:r>
    </w:p>
    <w:p w:rsidR="008535F6" w:rsidRPr="00CE012D" w:rsidRDefault="008535F6" w:rsidP="00B0691C">
      <w:pPr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 xml:space="preserve">2.17.2 </w:t>
      </w:r>
      <w:r w:rsidRPr="00CE012D">
        <w:rPr>
          <w:iCs/>
          <w:snapToGrid w:val="0"/>
          <w:sz w:val="28"/>
          <w:szCs w:val="28"/>
        </w:rPr>
        <w:t xml:space="preserve">Если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</w:t>
      </w:r>
      <w:r>
        <w:rPr>
          <w:iCs/>
          <w:snapToGrid w:val="0"/>
          <w:sz w:val="28"/>
          <w:szCs w:val="28"/>
        </w:rPr>
        <w:t>Управления</w:t>
      </w:r>
      <w:r w:rsidRPr="00CE012D">
        <w:rPr>
          <w:iCs/>
          <w:snapToGrid w:val="0"/>
          <w:sz w:val="28"/>
          <w:szCs w:val="28"/>
        </w:rPr>
        <w:t xml:space="preserve"> днем их поучения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  </w:t>
      </w:r>
    </w:p>
    <w:p w:rsidR="008535F6" w:rsidRDefault="008535F6" w:rsidP="00B0691C">
      <w:pPr>
        <w:autoSpaceDE w:val="0"/>
        <w:autoSpaceDN w:val="0"/>
        <w:adjustRightInd w:val="0"/>
        <w:rPr>
          <w:b/>
          <w:snapToGrid w:val="0"/>
          <w:color w:val="000000"/>
          <w:sz w:val="28"/>
          <w:szCs w:val="28"/>
        </w:rPr>
      </w:pPr>
    </w:p>
    <w:p w:rsidR="008535F6" w:rsidRPr="00A33599" w:rsidRDefault="008535F6" w:rsidP="00036B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2.18. </w:t>
      </w:r>
      <w:r w:rsidRPr="00A33599">
        <w:rPr>
          <w:b/>
          <w:snapToGrid w:val="0"/>
          <w:color w:val="000000"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8535F6" w:rsidRPr="009A1C44" w:rsidRDefault="008535F6" w:rsidP="00B0691C">
      <w:pPr>
        <w:rPr>
          <w:sz w:val="28"/>
          <w:szCs w:val="28"/>
        </w:rPr>
      </w:pPr>
    </w:p>
    <w:p w:rsidR="008535F6" w:rsidRPr="00447774" w:rsidRDefault="008535F6" w:rsidP="008C466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2.18.1.</w:t>
      </w:r>
      <w:r>
        <w:rPr>
          <w:sz w:val="28"/>
          <w:szCs w:val="28"/>
        </w:rPr>
        <w:tab/>
      </w:r>
      <w:r w:rsidRPr="00447774">
        <w:rPr>
          <w:sz w:val="28"/>
          <w:szCs w:val="28"/>
        </w:rPr>
        <w:t>Требования к помещениям</w:t>
      </w:r>
      <w:r>
        <w:rPr>
          <w:sz w:val="28"/>
          <w:szCs w:val="28"/>
        </w:rPr>
        <w:t xml:space="preserve"> Управления</w:t>
      </w:r>
      <w:r w:rsidRPr="00447774">
        <w:rPr>
          <w:sz w:val="28"/>
          <w:szCs w:val="28"/>
        </w:rPr>
        <w:t>, в которых предоставляется государственная услуга.</w:t>
      </w:r>
    </w:p>
    <w:p w:rsidR="008535F6" w:rsidRPr="00A33599" w:rsidRDefault="008535F6" w:rsidP="008C4663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2.18.2.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>Помещения должны быть расположены с учетом пешеходной доступности для заявителей от остановок общественного транспорта.</w:t>
      </w:r>
    </w:p>
    <w:p w:rsidR="008535F6" w:rsidRPr="00A33599" w:rsidRDefault="008535F6" w:rsidP="008C4663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2.18.3.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>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указателями.</w:t>
      </w:r>
    </w:p>
    <w:p w:rsidR="008535F6" w:rsidRPr="00A33599" w:rsidRDefault="008535F6" w:rsidP="008C4663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2.18.4.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 xml:space="preserve">Здание должно быть оборудовано отдельным входом </w:t>
      </w:r>
      <w:r>
        <w:rPr>
          <w:sz w:val="28"/>
          <w:szCs w:val="28"/>
        </w:rPr>
        <w:br/>
      </w:r>
      <w:r w:rsidRPr="00A33599">
        <w:rPr>
          <w:sz w:val="28"/>
          <w:szCs w:val="28"/>
        </w:rPr>
        <w:t>для свободного доступа заявителей в помещение, в том числе для инвалидов.</w:t>
      </w:r>
    </w:p>
    <w:p w:rsidR="008535F6" w:rsidRPr="00A33599" w:rsidRDefault="008535F6" w:rsidP="008C4663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2.18.5.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>Вход в здание должен быть оборудован информационной табличкой (выв</w:t>
      </w:r>
      <w:r>
        <w:rPr>
          <w:sz w:val="28"/>
          <w:szCs w:val="28"/>
        </w:rPr>
        <w:t>еской), содержащей информацию о</w:t>
      </w:r>
      <w:r w:rsidRPr="00A33599">
        <w:rPr>
          <w:sz w:val="28"/>
          <w:szCs w:val="28"/>
        </w:rPr>
        <w:t xml:space="preserve"> наименовании, режиме работы организации, осуществляющей предоставление государственной услуги.</w:t>
      </w:r>
    </w:p>
    <w:p w:rsidR="008535F6" w:rsidRPr="00A33599" w:rsidRDefault="008535F6" w:rsidP="008C4663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2.18.6.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>Помещения должны соответствовать санитарно-эпидемиологическим правилам и нормативам.</w:t>
      </w:r>
    </w:p>
    <w:p w:rsidR="008535F6" w:rsidRDefault="008535F6" w:rsidP="008C4663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2.18.7.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>Помещения должны быть оборудованы системой охраны, противопожарной системой, средствами пожаротушения, системой оповещения о возникновении чрезвычайной ситуации.</w:t>
      </w:r>
    </w:p>
    <w:p w:rsidR="008535F6" w:rsidRDefault="008535F6" w:rsidP="008C4663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2.18.8.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>Места предоставления государственной услуги включают места для информирования, ожидания, приема заявителей, должны быть оборудованы стульями (скамьями) и столами, обеспечены письменными принадлежностями для записи информации, бланками заявления для написания заявлений.</w:t>
      </w:r>
    </w:p>
    <w:p w:rsidR="008535F6" w:rsidRPr="00A33599" w:rsidRDefault="008535F6" w:rsidP="008C4663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2.18.9.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8535F6" w:rsidRPr="00A33599" w:rsidRDefault="008535F6" w:rsidP="009437C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2.18.10.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 xml:space="preserve">У входа в каждое из помещений размещается табличка </w:t>
      </w:r>
      <w:r>
        <w:rPr>
          <w:sz w:val="28"/>
          <w:szCs w:val="28"/>
        </w:rPr>
        <w:br/>
      </w:r>
      <w:r w:rsidRPr="00A33599">
        <w:rPr>
          <w:sz w:val="28"/>
          <w:szCs w:val="28"/>
        </w:rPr>
        <w:t>с указанием номера кабинета, фамилии, имени, отчества и должности специалиста, осуществляющего прием, графика работы.</w:t>
      </w:r>
    </w:p>
    <w:p w:rsidR="008535F6" w:rsidRPr="00A33599" w:rsidRDefault="008535F6" w:rsidP="009437C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2.18.11.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>Каждое рабочее место специалист</w:t>
      </w:r>
      <w:r>
        <w:rPr>
          <w:sz w:val="28"/>
          <w:szCs w:val="28"/>
        </w:rPr>
        <w:t>а</w:t>
      </w:r>
      <w:r w:rsidRPr="00A3359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A33599">
        <w:rPr>
          <w:sz w:val="28"/>
          <w:szCs w:val="28"/>
        </w:rPr>
        <w:t xml:space="preserve"> должно быть оборудовано персональным компьютером с возможностью доступа </w:t>
      </w:r>
      <w:r>
        <w:rPr>
          <w:sz w:val="28"/>
          <w:szCs w:val="28"/>
        </w:rPr>
        <w:br/>
      </w:r>
      <w:r w:rsidRPr="00A33599">
        <w:rPr>
          <w:sz w:val="28"/>
          <w:szCs w:val="28"/>
        </w:rPr>
        <w:t>к необходимым информационным базам данных, печатающим устройством.</w:t>
      </w:r>
    </w:p>
    <w:p w:rsidR="008535F6" w:rsidRPr="00A33599" w:rsidRDefault="008535F6" w:rsidP="009437C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2.18.12.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специалистов из помещения </w:t>
      </w:r>
      <w:r>
        <w:rPr>
          <w:sz w:val="28"/>
          <w:szCs w:val="28"/>
        </w:rPr>
        <w:br/>
      </w:r>
      <w:r w:rsidRPr="00A33599">
        <w:rPr>
          <w:sz w:val="28"/>
          <w:szCs w:val="28"/>
        </w:rPr>
        <w:t>при необходимости.</w:t>
      </w:r>
    </w:p>
    <w:p w:rsidR="008535F6" w:rsidRPr="00A33599" w:rsidRDefault="008535F6" w:rsidP="009437C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2.18.13.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>В целях обеспечения конфиденциальности сведений о заявителе, одним специалистом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8535F6" w:rsidRDefault="008535F6" w:rsidP="009437C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2.18.14.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 xml:space="preserve">Прием всего комплекта документов, необходимых </w:t>
      </w:r>
      <w:r>
        <w:rPr>
          <w:sz w:val="28"/>
          <w:szCs w:val="28"/>
        </w:rPr>
        <w:br/>
      </w:r>
      <w:r w:rsidRPr="00A33599">
        <w:rPr>
          <w:sz w:val="28"/>
          <w:szCs w:val="28"/>
        </w:rPr>
        <w:t>для предоставления государственной услуги, и выдача документов (информации) по окончании предоставления государственной услуги осуществляется в одном кабинете.</w:t>
      </w:r>
    </w:p>
    <w:p w:rsidR="008535F6" w:rsidRDefault="008535F6" w:rsidP="009437C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2.18.15.</w:t>
      </w:r>
      <w:r>
        <w:rPr>
          <w:sz w:val="28"/>
          <w:szCs w:val="28"/>
        </w:rPr>
        <w:tab/>
      </w:r>
      <w:r w:rsidRPr="00447774">
        <w:rPr>
          <w:sz w:val="28"/>
          <w:szCs w:val="28"/>
        </w:rPr>
        <w:t>В</w:t>
      </w:r>
      <w:r w:rsidRPr="00447774">
        <w:rPr>
          <w:snapToGrid w:val="0"/>
          <w:color w:val="000000"/>
          <w:sz w:val="28"/>
          <w:szCs w:val="28"/>
        </w:rPr>
        <w:t>изуальная, текстовая и мультимедийна</w:t>
      </w:r>
      <w:r>
        <w:rPr>
          <w:snapToGrid w:val="0"/>
          <w:color w:val="000000"/>
          <w:sz w:val="28"/>
          <w:szCs w:val="28"/>
        </w:rPr>
        <w:t>я</w:t>
      </w:r>
      <w:r w:rsidRPr="00447774">
        <w:rPr>
          <w:snapToGrid w:val="0"/>
          <w:color w:val="000000"/>
          <w:sz w:val="28"/>
          <w:szCs w:val="28"/>
        </w:rPr>
        <w:t xml:space="preserve"> информации о порядке предоставления государственной услуги</w:t>
      </w:r>
      <w:r w:rsidRPr="00A3359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размещается в</w:t>
      </w:r>
      <w:r w:rsidRPr="00A33599">
        <w:rPr>
          <w:sz w:val="28"/>
          <w:szCs w:val="28"/>
        </w:rPr>
        <w:t xml:space="preserve"> фойе </w:t>
      </w:r>
      <w:r>
        <w:rPr>
          <w:sz w:val="28"/>
          <w:szCs w:val="28"/>
        </w:rPr>
        <w:t>Управления.</w:t>
      </w:r>
      <w:r w:rsidRPr="00A33599">
        <w:rPr>
          <w:sz w:val="28"/>
          <w:szCs w:val="28"/>
        </w:rPr>
        <w:t xml:space="preserve"> </w:t>
      </w:r>
    </w:p>
    <w:p w:rsidR="008535F6" w:rsidRDefault="008535F6" w:rsidP="009437C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2.18.16.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 xml:space="preserve">Текст материалов, размещаемых на стендах, должен </w:t>
      </w:r>
      <w:r>
        <w:rPr>
          <w:sz w:val="28"/>
          <w:szCs w:val="28"/>
        </w:rPr>
        <w:br/>
      </w:r>
      <w:r w:rsidRPr="00A33599">
        <w:rPr>
          <w:sz w:val="28"/>
          <w:szCs w:val="28"/>
        </w:rPr>
        <w:t xml:space="preserve">быть напечатан удобным для чтения шрифтом (шрифт не менее 14), основные моменты и наиболее важные места должны быть выделены. </w:t>
      </w:r>
    </w:p>
    <w:p w:rsidR="008535F6" w:rsidRPr="008A7AA1" w:rsidRDefault="008535F6" w:rsidP="009437CE">
      <w:pPr>
        <w:tabs>
          <w:tab w:val="left" w:pos="1701"/>
        </w:tabs>
        <w:suppressAutoHyphens/>
        <w:ind w:firstLine="708"/>
        <w:jc w:val="both"/>
        <w:rPr>
          <w:sz w:val="28"/>
        </w:rPr>
      </w:pPr>
      <w:r>
        <w:rPr>
          <w:sz w:val="28"/>
        </w:rPr>
        <w:t>2.18.17.</w:t>
      </w:r>
      <w:r>
        <w:rPr>
          <w:sz w:val="28"/>
        </w:rPr>
        <w:tab/>
      </w:r>
      <w:r w:rsidRPr="008A7AA1">
        <w:rPr>
          <w:sz w:val="28"/>
        </w:rPr>
        <w:t xml:space="preserve">На информационных стендах </w:t>
      </w:r>
      <w:r>
        <w:rPr>
          <w:sz w:val="28"/>
        </w:rPr>
        <w:t xml:space="preserve">и на мультимедиа </w:t>
      </w:r>
      <w:r w:rsidRPr="008A7AA1">
        <w:rPr>
          <w:sz w:val="28"/>
        </w:rPr>
        <w:t xml:space="preserve">должна </w:t>
      </w:r>
      <w:r>
        <w:rPr>
          <w:sz w:val="28"/>
        </w:rPr>
        <w:br/>
      </w:r>
      <w:r w:rsidRPr="008A7AA1">
        <w:rPr>
          <w:sz w:val="28"/>
        </w:rPr>
        <w:t xml:space="preserve">быть размещена </w:t>
      </w:r>
      <w:r>
        <w:rPr>
          <w:sz w:val="28"/>
        </w:rPr>
        <w:t>следующая информация</w:t>
      </w:r>
      <w:r w:rsidRPr="008A7AA1">
        <w:rPr>
          <w:sz w:val="28"/>
        </w:rPr>
        <w:t>:</w:t>
      </w:r>
    </w:p>
    <w:p w:rsidR="008535F6" w:rsidRPr="008A7AA1" w:rsidRDefault="008535F6" w:rsidP="005A6871">
      <w:pPr>
        <w:tabs>
          <w:tab w:val="left" w:pos="993"/>
        </w:tabs>
        <w:suppressAutoHyphens/>
        <w:ind w:firstLine="708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Pr="008A7AA1">
        <w:rPr>
          <w:sz w:val="28"/>
        </w:rPr>
        <w:t xml:space="preserve">перечень нормативных правовых актов, предусматривающих предоставление государственной услуги; </w:t>
      </w:r>
    </w:p>
    <w:p w:rsidR="008535F6" w:rsidRPr="008A7AA1" w:rsidRDefault="008535F6" w:rsidP="005A6871">
      <w:pPr>
        <w:tabs>
          <w:tab w:val="left" w:pos="993"/>
        </w:tabs>
        <w:suppressAutoHyphens/>
        <w:ind w:firstLine="708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Pr="008A7AA1">
        <w:rPr>
          <w:sz w:val="28"/>
        </w:rPr>
        <w:t xml:space="preserve">образцы оформления заявлений и перечень документов, необходимых для предоставления государственной услуги; </w:t>
      </w:r>
    </w:p>
    <w:p w:rsidR="008535F6" w:rsidRPr="008A7AA1" w:rsidRDefault="008535F6" w:rsidP="005A6871">
      <w:pPr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Pr="008A7AA1">
        <w:rPr>
          <w:sz w:val="28"/>
        </w:rPr>
        <w:t>номер</w:t>
      </w:r>
      <w:r>
        <w:rPr>
          <w:sz w:val="28"/>
        </w:rPr>
        <w:t>а</w:t>
      </w:r>
      <w:r w:rsidRPr="008A7AA1">
        <w:rPr>
          <w:sz w:val="28"/>
        </w:rPr>
        <w:t xml:space="preserve"> кабинет</w:t>
      </w:r>
      <w:r>
        <w:rPr>
          <w:sz w:val="28"/>
        </w:rPr>
        <w:t>ов</w:t>
      </w:r>
      <w:r w:rsidRPr="008A7AA1">
        <w:rPr>
          <w:sz w:val="28"/>
        </w:rPr>
        <w:t>, в котор</w:t>
      </w:r>
      <w:r>
        <w:rPr>
          <w:sz w:val="28"/>
        </w:rPr>
        <w:t>ых</w:t>
      </w:r>
      <w:r w:rsidRPr="008A7AA1">
        <w:rPr>
          <w:sz w:val="28"/>
        </w:rPr>
        <w:t xml:space="preserve"> специалисты </w:t>
      </w:r>
      <w:r>
        <w:rPr>
          <w:sz w:val="28"/>
        </w:rPr>
        <w:t>Управления</w:t>
      </w:r>
      <w:r w:rsidRPr="008A7AA1">
        <w:rPr>
          <w:sz w:val="28"/>
        </w:rPr>
        <w:t xml:space="preserve"> осуществляют прием граждан по вопросам предоставления государственной услуги;</w:t>
      </w:r>
    </w:p>
    <w:p w:rsidR="008535F6" w:rsidRPr="008A7AA1" w:rsidRDefault="008535F6" w:rsidP="005A6871">
      <w:pPr>
        <w:tabs>
          <w:tab w:val="left" w:pos="993"/>
        </w:tabs>
        <w:suppressAutoHyphens/>
        <w:ind w:firstLine="708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Pr="008A7AA1">
        <w:rPr>
          <w:sz w:val="28"/>
        </w:rPr>
        <w:t xml:space="preserve">график работы </w:t>
      </w:r>
      <w:r>
        <w:rPr>
          <w:sz w:val="28"/>
        </w:rPr>
        <w:t>Управления</w:t>
      </w:r>
      <w:r w:rsidRPr="008A7AA1">
        <w:rPr>
          <w:sz w:val="28"/>
        </w:rPr>
        <w:t xml:space="preserve">; </w:t>
      </w:r>
    </w:p>
    <w:p w:rsidR="008535F6" w:rsidRPr="008A7AA1" w:rsidRDefault="008535F6" w:rsidP="005A6871">
      <w:pPr>
        <w:tabs>
          <w:tab w:val="left" w:pos="993"/>
        </w:tabs>
        <w:suppressAutoHyphens/>
        <w:ind w:firstLine="708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Pr="008A7AA1">
        <w:rPr>
          <w:sz w:val="28"/>
        </w:rPr>
        <w:t>номера телефонов для справок, адреса электронной почты;</w:t>
      </w:r>
    </w:p>
    <w:p w:rsidR="008535F6" w:rsidRPr="008A7AA1" w:rsidRDefault="008535F6" w:rsidP="005A6871">
      <w:pPr>
        <w:tabs>
          <w:tab w:val="left" w:pos="993"/>
        </w:tabs>
        <w:suppressAutoHyphens/>
        <w:ind w:firstLine="708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Pr="008A7AA1">
        <w:rPr>
          <w:sz w:val="28"/>
        </w:rPr>
        <w:t xml:space="preserve">перечень оснований для отказа в приеме документов, необходимых </w:t>
      </w:r>
      <w:r>
        <w:rPr>
          <w:sz w:val="28"/>
        </w:rPr>
        <w:br/>
      </w:r>
      <w:r w:rsidRPr="008A7AA1">
        <w:rPr>
          <w:sz w:val="28"/>
        </w:rPr>
        <w:t>для предоставления государственной услуги;</w:t>
      </w:r>
    </w:p>
    <w:p w:rsidR="008535F6" w:rsidRPr="008A7AA1" w:rsidRDefault="008535F6" w:rsidP="005A6871">
      <w:pPr>
        <w:tabs>
          <w:tab w:val="left" w:pos="993"/>
        </w:tabs>
        <w:suppressAutoHyphens/>
        <w:ind w:firstLine="708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Pr="008A7AA1">
        <w:rPr>
          <w:sz w:val="28"/>
        </w:rPr>
        <w:t>перечень оснований для отказа в предоставлении государственной услуги;</w:t>
      </w:r>
    </w:p>
    <w:p w:rsidR="008535F6" w:rsidRPr="008A7AA1" w:rsidRDefault="008535F6" w:rsidP="005A6871">
      <w:pPr>
        <w:tabs>
          <w:tab w:val="left" w:pos="993"/>
        </w:tabs>
        <w:suppressAutoHyphens/>
        <w:ind w:firstLine="708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Pr="008A7AA1">
        <w:rPr>
          <w:sz w:val="28"/>
        </w:rPr>
        <w:t xml:space="preserve">порядок обжалования действий (бездействия) и решений, принятых должностными лицами </w:t>
      </w:r>
      <w:r>
        <w:rPr>
          <w:sz w:val="28"/>
        </w:rPr>
        <w:t>Управления</w:t>
      </w:r>
      <w:r w:rsidRPr="008A7AA1">
        <w:rPr>
          <w:sz w:val="28"/>
        </w:rPr>
        <w:t xml:space="preserve"> в рамках предоставления государственной услуги.</w:t>
      </w:r>
    </w:p>
    <w:p w:rsidR="008535F6" w:rsidRDefault="008535F6" w:rsidP="005A687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2.18.18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 xml:space="preserve">Информация, размещаемая на информационных стендах, должна содержать дату размещения, подпись начальника (заместителя начальника) </w:t>
      </w:r>
      <w:r>
        <w:rPr>
          <w:sz w:val="28"/>
          <w:szCs w:val="28"/>
        </w:rPr>
        <w:t>Управления</w:t>
      </w:r>
      <w:r w:rsidRPr="00A33599">
        <w:rPr>
          <w:sz w:val="28"/>
          <w:szCs w:val="28"/>
        </w:rPr>
        <w:t>, должна регулярно обновляться.</w:t>
      </w:r>
    </w:p>
    <w:p w:rsidR="008535F6" w:rsidRDefault="008535F6" w:rsidP="00B06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5F6" w:rsidRPr="00A33599" w:rsidRDefault="008535F6" w:rsidP="00036B4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2.19. </w:t>
      </w:r>
      <w:r w:rsidRPr="00A33599">
        <w:rPr>
          <w:b/>
          <w:bCs/>
          <w:sz w:val="28"/>
          <w:szCs w:val="28"/>
        </w:rPr>
        <w:t>Требования к помещениям МФЦ, в котором осуществляется предоставление государственной услуги</w:t>
      </w:r>
    </w:p>
    <w:p w:rsidR="008535F6" w:rsidRDefault="008535F6" w:rsidP="00B069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35F6" w:rsidRPr="008A062C" w:rsidRDefault="008535F6" w:rsidP="0048337C">
      <w:pPr>
        <w:tabs>
          <w:tab w:val="left" w:pos="1701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2.19.1.</w:t>
      </w:r>
      <w:r>
        <w:rPr>
          <w:iCs/>
          <w:snapToGrid w:val="0"/>
          <w:sz w:val="28"/>
          <w:szCs w:val="28"/>
        </w:rPr>
        <w:tab/>
        <w:t>Т</w:t>
      </w:r>
      <w:r w:rsidRPr="00990DBF">
        <w:rPr>
          <w:iCs/>
          <w:snapToGrid w:val="0"/>
          <w:sz w:val="28"/>
          <w:szCs w:val="28"/>
        </w:rPr>
        <w:t>реб</w:t>
      </w:r>
      <w:r>
        <w:rPr>
          <w:iCs/>
          <w:snapToGrid w:val="0"/>
          <w:sz w:val="28"/>
          <w:szCs w:val="28"/>
        </w:rPr>
        <w:t>ования к помещениям МФЦ определяются с</w:t>
      </w:r>
      <w:r w:rsidRPr="008A062C">
        <w:rPr>
          <w:iCs/>
          <w:snapToGrid w:val="0"/>
          <w:sz w:val="28"/>
          <w:szCs w:val="28"/>
        </w:rPr>
        <w:t xml:space="preserve">огласно постановлению Правительства РФ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 </w:t>
      </w:r>
    </w:p>
    <w:p w:rsidR="008535F6" w:rsidRDefault="008535F6" w:rsidP="0048337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2.19.2</w:t>
      </w:r>
      <w:r>
        <w:rPr>
          <w:sz w:val="28"/>
          <w:szCs w:val="28"/>
        </w:rPr>
        <w:tab/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535F6" w:rsidRDefault="008535F6" w:rsidP="0048337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2.19.3.</w:t>
      </w:r>
      <w:r>
        <w:rPr>
          <w:sz w:val="28"/>
          <w:szCs w:val="28"/>
        </w:rPr>
        <w:tab/>
        <w:t xml:space="preserve">Здание (помещение) МФЦ оборудуется информационной табличкой (вывеской), содержащей полное наименование МФЦ, </w:t>
      </w:r>
      <w:r>
        <w:rPr>
          <w:sz w:val="28"/>
          <w:szCs w:val="28"/>
        </w:rPr>
        <w:br/>
        <w:t>а также информацию о режиме его работы.</w:t>
      </w:r>
    </w:p>
    <w:p w:rsidR="008535F6" w:rsidRDefault="008535F6" w:rsidP="0048337C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2.19.4.</w:t>
      </w:r>
      <w:r>
        <w:rPr>
          <w:sz w:val="28"/>
          <w:szCs w:val="28"/>
        </w:rPr>
        <w:tab/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r w:rsidRPr="00A0472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A0472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0472C">
        <w:rPr>
          <w:sz w:val="28"/>
          <w:szCs w:val="28"/>
        </w:rPr>
        <w:t xml:space="preserve"> от 30.12.2009</w:t>
      </w:r>
      <w:r>
        <w:rPr>
          <w:sz w:val="28"/>
          <w:szCs w:val="28"/>
        </w:rPr>
        <w:t xml:space="preserve"> года №</w:t>
      </w:r>
      <w:r w:rsidRPr="00A0472C">
        <w:rPr>
          <w:sz w:val="28"/>
          <w:szCs w:val="28"/>
        </w:rPr>
        <w:t xml:space="preserve"> 384-ФЗ </w:t>
      </w:r>
      <w:r>
        <w:rPr>
          <w:sz w:val="28"/>
          <w:szCs w:val="28"/>
        </w:rPr>
        <w:t>«</w:t>
      </w:r>
      <w:r w:rsidRPr="00A0472C">
        <w:rPr>
          <w:sz w:val="28"/>
          <w:szCs w:val="28"/>
        </w:rPr>
        <w:t>Технический регламент о безопасности зданий и сооружений</w:t>
      </w:r>
      <w:r>
        <w:rPr>
          <w:sz w:val="28"/>
          <w:szCs w:val="28"/>
        </w:rPr>
        <w:t>».</w:t>
      </w:r>
    </w:p>
    <w:p w:rsidR="008535F6" w:rsidRDefault="008535F6" w:rsidP="0048337C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2.19.5.</w:t>
      </w:r>
      <w:r>
        <w:rPr>
          <w:sz w:val="28"/>
          <w:szCs w:val="28"/>
        </w:rPr>
        <w:tab/>
        <w:t xml:space="preserve"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</w:t>
      </w:r>
      <w:r>
        <w:rPr>
          <w:sz w:val="28"/>
          <w:szCs w:val="28"/>
        </w:rPr>
        <w:br/>
        <w:t>в том числе для инвалидов.</w:t>
      </w:r>
    </w:p>
    <w:p w:rsidR="008535F6" w:rsidRDefault="008535F6" w:rsidP="0048337C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2.19.6.</w:t>
      </w:r>
      <w:r>
        <w:rPr>
          <w:sz w:val="28"/>
          <w:szCs w:val="28"/>
        </w:rPr>
        <w:tab/>
        <w:t xml:space="preserve">Помещения МФЦ в соответствии с законодательством Российской Федерации должны отвечать требованиям пожарной, </w:t>
      </w:r>
      <w:r>
        <w:rPr>
          <w:sz w:val="28"/>
          <w:szCs w:val="28"/>
        </w:rPr>
        <w:br/>
        <w:t>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535F6" w:rsidRDefault="008535F6" w:rsidP="0048337C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2.19.7.</w:t>
      </w:r>
      <w:r>
        <w:rPr>
          <w:sz w:val="28"/>
          <w:szCs w:val="28"/>
        </w:rPr>
        <w:tab/>
        <w:t xml:space="preserve">В МФЦ организуется бесплатный туалет для посетителей, </w:t>
      </w:r>
      <w:r>
        <w:rPr>
          <w:sz w:val="28"/>
          <w:szCs w:val="28"/>
        </w:rPr>
        <w:br/>
        <w:t>в том числе туалет, предназначенный для инвалидов.</w:t>
      </w:r>
    </w:p>
    <w:p w:rsidR="008535F6" w:rsidRDefault="008535F6" w:rsidP="0048337C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2.19.8.</w:t>
      </w:r>
      <w:r>
        <w:rPr>
          <w:sz w:val="28"/>
          <w:szCs w:val="28"/>
        </w:rPr>
        <w:tab/>
        <w:t>Для организации взаимодействия с заявителями помещение МФЦ делится на следующие функциональные секторы (зоны):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сектор информирования и ожидания;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сектор приема заявителей.</w:t>
      </w:r>
    </w:p>
    <w:p w:rsidR="008535F6" w:rsidRDefault="008535F6" w:rsidP="0048337C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2.19.9.</w:t>
      </w:r>
      <w:r>
        <w:rPr>
          <w:sz w:val="28"/>
          <w:szCs w:val="28"/>
        </w:rPr>
        <w:tab/>
        <w:t>Сектор информирования и ожидания включает в себя: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"/>
      <w:bookmarkEnd w:id="1"/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информационные стенды или иные источники информирования, содержащие актуальную и исчерпывающую информацию, необходимую </w:t>
      </w:r>
      <w:r>
        <w:rPr>
          <w:sz w:val="28"/>
          <w:szCs w:val="28"/>
        </w:rPr>
        <w:br/>
        <w:t>для получения государственных и муниципальных услуг, в том числе: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сроки предоставления государственных и муниципальных услуг;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работников МФЦ;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информацию о предусмотренной </w:t>
      </w:r>
      <w:hyperlink r:id="rId13" w:history="1">
        <w:r w:rsidRPr="00CC4BED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привлекаемых организаций за нарушение порядка предоставления государственных </w:t>
      </w:r>
      <w:r>
        <w:rPr>
          <w:sz w:val="28"/>
          <w:szCs w:val="28"/>
        </w:rPr>
        <w:br/>
        <w:t>и муниципальных услуг;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информацию о порядке возмещения вреда, причиненного заявителю </w:t>
      </w:r>
      <w:r>
        <w:rPr>
          <w:sz w:val="28"/>
          <w:szCs w:val="28"/>
        </w:rPr>
        <w:br/>
        <w:t xml:space="preserve">в результате ненадлежащего исполнения либо неисполнения МФЦ </w:t>
      </w:r>
      <w:r>
        <w:rPr>
          <w:sz w:val="28"/>
          <w:szCs w:val="28"/>
        </w:rPr>
        <w:br/>
        <w:t xml:space="preserve">или его работниками, а также привлекаемыми организациями </w:t>
      </w:r>
      <w:r>
        <w:rPr>
          <w:sz w:val="28"/>
          <w:szCs w:val="28"/>
        </w:rPr>
        <w:br/>
        <w:t xml:space="preserve">или их работниками обязанностей, предусмотренных </w:t>
      </w:r>
      <w:hyperlink r:id="rId14" w:history="1">
        <w:r w:rsidRPr="00CC4BED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режим работы и адреса иных МФЦ, принимающих документы </w:t>
      </w:r>
      <w:r>
        <w:rPr>
          <w:sz w:val="28"/>
          <w:szCs w:val="28"/>
        </w:rPr>
        <w:br/>
        <w:t>по экстерриториальному принципу в пределах Белгородской области;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иную информацию, необходимую для получения государственной </w:t>
      </w:r>
      <w:r>
        <w:rPr>
          <w:sz w:val="28"/>
          <w:szCs w:val="28"/>
        </w:rPr>
        <w:br/>
        <w:t>и муниципальной услуги;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очередью;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программно-аппаратный комплекс, обеспечивающий доступ заявителей к ЕПГУ и РПГУ, а также к информации о государственных </w:t>
      </w:r>
      <w:r>
        <w:rPr>
          <w:sz w:val="28"/>
          <w:szCs w:val="28"/>
        </w:rPr>
        <w:br/>
        <w:t>и муниципальных услугах, предоставляемых в МФЦ;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стулья, кресельные секции, скамьи (банкетки) и столы (стойки) </w:t>
      </w:r>
      <w:r>
        <w:rPr>
          <w:sz w:val="28"/>
          <w:szCs w:val="28"/>
        </w:rPr>
        <w:br/>
        <w:t>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1"/>
      <w:bookmarkEnd w:id="2"/>
      <w:r>
        <w:rPr>
          <w:sz w:val="28"/>
          <w:szCs w:val="28"/>
        </w:rPr>
        <w:t>-</w:t>
      </w:r>
      <w:r>
        <w:rPr>
          <w:sz w:val="28"/>
          <w:szCs w:val="28"/>
        </w:rPr>
        <w:tab/>
        <w:t>электронную систему управления очередью, предназначенную для: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регистрации заявителя в очереди;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учета заявителей в очереди, управления отдельными очередями </w:t>
      </w:r>
      <w:r>
        <w:rPr>
          <w:sz w:val="28"/>
          <w:szCs w:val="28"/>
        </w:rPr>
        <w:br/>
        <w:t>в зависимости от видов услуг;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отображения статуса очереди;</w:t>
      </w:r>
    </w:p>
    <w:p w:rsidR="008535F6" w:rsidRDefault="008535F6" w:rsidP="003E5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автоматического перенаправления заявителя в очередь </w:t>
      </w:r>
      <w:r>
        <w:rPr>
          <w:sz w:val="28"/>
          <w:szCs w:val="28"/>
        </w:rPr>
        <w:br/>
        <w:t>на обслуживание к следующему работнику МФЦ.</w:t>
      </w:r>
    </w:p>
    <w:p w:rsidR="008535F6" w:rsidRDefault="008535F6" w:rsidP="00B35AB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2.19.10.</w:t>
      </w:r>
      <w:r>
        <w:rPr>
          <w:sz w:val="28"/>
          <w:szCs w:val="28"/>
        </w:rPr>
        <w:tab/>
        <w:t xml:space="preserve">Площадь сектора информирования и ожидания определяется </w:t>
      </w:r>
      <w:r>
        <w:rPr>
          <w:sz w:val="28"/>
          <w:szCs w:val="28"/>
        </w:rPr>
        <w:br/>
        <w:t>из расчета не менее 10 квадратных метров на одно окно.</w:t>
      </w:r>
    </w:p>
    <w:p w:rsidR="008535F6" w:rsidRDefault="008535F6" w:rsidP="00B35AB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8"/>
      <w:bookmarkEnd w:id="3"/>
      <w:r>
        <w:rPr>
          <w:sz w:val="28"/>
          <w:szCs w:val="28"/>
        </w:rPr>
        <w:t>2.19.11.</w:t>
      </w:r>
      <w:r>
        <w:rPr>
          <w:sz w:val="28"/>
          <w:szCs w:val="28"/>
        </w:rPr>
        <w:tab/>
        <w:t xml:space="preserve">Сектор приема заявителей, оборудованный окнами для приема </w:t>
      </w:r>
      <w:r>
        <w:rPr>
          <w:sz w:val="28"/>
          <w:szCs w:val="28"/>
        </w:rPr>
        <w:br/>
        <w:t>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8535F6" w:rsidRDefault="008535F6" w:rsidP="00B35AB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2.19.12.</w:t>
      </w:r>
      <w:r>
        <w:rPr>
          <w:sz w:val="28"/>
          <w:szCs w:val="28"/>
        </w:rPr>
        <w:tab/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8535F6" w:rsidRDefault="008535F6" w:rsidP="00B35AB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2.19.13.</w:t>
      </w:r>
      <w:r>
        <w:rPr>
          <w:sz w:val="28"/>
          <w:szCs w:val="28"/>
        </w:rPr>
        <w:tab/>
        <w:t xml:space="preserve">При наличии технической возможности в МФЦ может быть оборудовано специализированное рабочее место с прямым доступом </w:t>
      </w:r>
      <w:r>
        <w:rPr>
          <w:sz w:val="28"/>
          <w:szCs w:val="28"/>
        </w:rPr>
        <w:br/>
        <w:t>к федеральной государственной информационной системе ведения Единого государственного реестра записей актов гражданского состояния (</w:t>
      </w:r>
      <w:r w:rsidRPr="00E91E61">
        <w:rPr>
          <w:sz w:val="28"/>
          <w:szCs w:val="28"/>
        </w:rPr>
        <w:t>ЕГР ЗАГС</w:t>
      </w:r>
      <w:r>
        <w:rPr>
          <w:sz w:val="28"/>
          <w:szCs w:val="28"/>
        </w:rPr>
        <w:t>), плата за доступ к которой не взимается.</w:t>
      </w:r>
    </w:p>
    <w:p w:rsidR="008535F6" w:rsidRDefault="008535F6" w:rsidP="00B35AB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2.19.14.</w:t>
      </w:r>
      <w:r>
        <w:rPr>
          <w:sz w:val="28"/>
          <w:szCs w:val="28"/>
        </w:rPr>
        <w:tab/>
        <w:t xml:space="preserve">В МФЦ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</w:t>
      </w:r>
      <w:r>
        <w:rPr>
          <w:sz w:val="28"/>
          <w:szCs w:val="28"/>
        </w:rPr>
        <w:br/>
        <w:t xml:space="preserve">или в автоматическом режиме прием и обслуживание вызовов, поступающих </w:t>
      </w:r>
      <w:r>
        <w:rPr>
          <w:sz w:val="28"/>
          <w:szCs w:val="28"/>
        </w:rPr>
        <w:br/>
        <w:t xml:space="preserve">в МФЦ с использованием ресурсов телефонной сети общего пользования </w:t>
      </w:r>
      <w:r>
        <w:rPr>
          <w:sz w:val="28"/>
          <w:szCs w:val="28"/>
        </w:rPr>
        <w:br/>
        <w:t>или информационно-телекоммуникационной сети «Интернет».</w:t>
      </w:r>
    </w:p>
    <w:p w:rsidR="008535F6" w:rsidRDefault="008535F6" w:rsidP="00B35AB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2.19.15.</w:t>
      </w:r>
      <w:r>
        <w:rPr>
          <w:sz w:val="28"/>
          <w:szCs w:val="28"/>
        </w:rPr>
        <w:tab/>
        <w:t xml:space="preserve">При предоставлении государственных и муниципальных услуг </w:t>
      </w:r>
      <w:r>
        <w:rPr>
          <w:sz w:val="28"/>
          <w:szCs w:val="28"/>
        </w:rPr>
        <w:br/>
        <w:t>в МФЦ обеспечиваются следующие условия обслуживания заявителей:</w:t>
      </w:r>
    </w:p>
    <w:p w:rsidR="008535F6" w:rsidRDefault="008535F6" w:rsidP="00B35A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обращение заявителей в МФЦ осуществляется в том числе </w:t>
      </w:r>
      <w:r>
        <w:rPr>
          <w:sz w:val="28"/>
          <w:szCs w:val="28"/>
        </w:rPr>
        <w:br/>
        <w:t>по предварительной записи;</w:t>
      </w:r>
    </w:p>
    <w:p w:rsidR="008535F6" w:rsidRDefault="008535F6" w:rsidP="00B35A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время ожидания в очереди для подачи документов и получения результата услуги не превышает 15 минут. В случае если загруженность МФЦ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 w:rsidR="008535F6" w:rsidRPr="00DE01E4" w:rsidRDefault="008535F6" w:rsidP="00B35A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прием заявителей в МФЦ, расположенном на территории муниципального образования, осуществляется в соответствии графиком (режимом) работы, но не менее 4 часов в день 5 дней в неделю.</w:t>
      </w:r>
    </w:p>
    <w:p w:rsidR="008535F6" w:rsidRDefault="008535F6" w:rsidP="00BE5D1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2.19.16.</w:t>
      </w:r>
      <w:r>
        <w:rPr>
          <w:sz w:val="28"/>
          <w:szCs w:val="28"/>
        </w:rPr>
        <w:tab/>
        <w:t>К условиям обеспечения инвалидам доступности объектов предъявляются следующие требования</w:t>
      </w:r>
      <w:r w:rsidRPr="007A1601">
        <w:rPr>
          <w:sz w:val="28"/>
          <w:szCs w:val="28"/>
        </w:rPr>
        <w:t>:</w:t>
      </w:r>
    </w:p>
    <w:p w:rsidR="008535F6" w:rsidRDefault="008535F6" w:rsidP="00BE5D1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возможность беспрепятственного входа в здание Управления и выхода из него</w:t>
      </w:r>
      <w:r w:rsidRPr="007A1601">
        <w:rPr>
          <w:sz w:val="28"/>
          <w:szCs w:val="28"/>
        </w:rPr>
        <w:t>;</w:t>
      </w:r>
    </w:p>
    <w:p w:rsidR="008535F6" w:rsidRDefault="008535F6" w:rsidP="00BE5D1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возможность самостоятельного передвижения по территории Управления в целях доступа к месту предоставления государственной услуги, </w:t>
      </w:r>
      <w:r>
        <w:rPr>
          <w:sz w:val="28"/>
          <w:szCs w:val="28"/>
        </w:rPr>
        <w:br/>
        <w:t>в том числе с помощью работников Управления</w:t>
      </w:r>
      <w:r w:rsidRPr="007A1601">
        <w:rPr>
          <w:sz w:val="28"/>
          <w:szCs w:val="28"/>
        </w:rPr>
        <w:t>;</w:t>
      </w:r>
    </w:p>
    <w:p w:rsidR="008535F6" w:rsidRDefault="008535F6" w:rsidP="00BE5D1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возможность посадки в транспортное средство и высадки из него перед входом в здание Управления</w:t>
      </w:r>
      <w:r w:rsidRPr="007A1601">
        <w:rPr>
          <w:sz w:val="28"/>
          <w:szCs w:val="28"/>
        </w:rPr>
        <w:t>;</w:t>
      </w:r>
    </w:p>
    <w:p w:rsidR="008535F6" w:rsidRDefault="008535F6" w:rsidP="00BE5D1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возможность сопровождения инвалидов, имеющих стойкие нарушения функций зрения и самостоятельного передвижения по территории Управления</w:t>
      </w:r>
      <w:r w:rsidRPr="007A1601">
        <w:rPr>
          <w:sz w:val="28"/>
          <w:szCs w:val="28"/>
        </w:rPr>
        <w:t>;</w:t>
      </w:r>
    </w:p>
    <w:p w:rsidR="008535F6" w:rsidRDefault="008535F6" w:rsidP="00BE5D1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возможность содействия инвалиду при входе в здание Управления </w:t>
      </w:r>
      <w:r>
        <w:rPr>
          <w:sz w:val="28"/>
          <w:szCs w:val="28"/>
        </w:rPr>
        <w:br/>
        <w:t>и выходе из него, информирования инвалида о доступных маршрутах общественного транспорта</w:t>
      </w:r>
      <w:r w:rsidRPr="001700E9">
        <w:rPr>
          <w:sz w:val="28"/>
          <w:szCs w:val="28"/>
        </w:rPr>
        <w:t>;</w:t>
      </w:r>
    </w:p>
    <w:p w:rsidR="008535F6" w:rsidRDefault="008535F6" w:rsidP="00BE5D1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надлежащее размещение носителей информации, необходимой </w:t>
      </w:r>
      <w:r>
        <w:rPr>
          <w:sz w:val="28"/>
          <w:szCs w:val="28"/>
        </w:rPr>
        <w:br/>
        <w:t xml:space="preserve">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</w:t>
      </w:r>
      <w:r>
        <w:rPr>
          <w:sz w:val="28"/>
          <w:szCs w:val="28"/>
        </w:rPr>
        <w:br/>
        <w:t>и на контрастном фоне</w:t>
      </w:r>
      <w:r w:rsidRPr="001700E9">
        <w:rPr>
          <w:sz w:val="28"/>
          <w:szCs w:val="28"/>
        </w:rPr>
        <w:t>;</w:t>
      </w:r>
    </w:p>
    <w:p w:rsidR="008535F6" w:rsidRDefault="008535F6" w:rsidP="00BE5D1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обеспечение доступа в здание Управления собаки-проводника </w:t>
      </w:r>
      <w:r>
        <w:rPr>
          <w:sz w:val="28"/>
          <w:szCs w:val="28"/>
        </w:rPr>
        <w:br/>
        <w:t>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</w:t>
      </w:r>
      <w:r w:rsidRPr="001700E9">
        <w:rPr>
          <w:sz w:val="28"/>
          <w:szCs w:val="28"/>
        </w:rPr>
        <w:t>;</w:t>
      </w:r>
    </w:p>
    <w:p w:rsidR="008535F6" w:rsidRPr="001700E9" w:rsidRDefault="008535F6" w:rsidP="00BE5D1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возможность оказания иных видов посторонней помощи.</w:t>
      </w:r>
    </w:p>
    <w:p w:rsidR="008535F6" w:rsidRPr="00A33599" w:rsidRDefault="008535F6" w:rsidP="00B0691C">
      <w:pPr>
        <w:jc w:val="both"/>
        <w:rPr>
          <w:sz w:val="28"/>
          <w:szCs w:val="28"/>
        </w:rPr>
      </w:pPr>
    </w:p>
    <w:p w:rsidR="008535F6" w:rsidRPr="00A33599" w:rsidRDefault="008535F6" w:rsidP="00036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2.20. </w:t>
      </w:r>
      <w:r w:rsidRPr="00A33599">
        <w:rPr>
          <w:b/>
          <w:sz w:val="28"/>
          <w:szCs w:val="28"/>
        </w:rPr>
        <w:t xml:space="preserve">Показатели доступности и </w:t>
      </w:r>
      <w:r w:rsidRPr="003A64E8">
        <w:rPr>
          <w:b/>
          <w:sz w:val="28"/>
          <w:szCs w:val="28"/>
        </w:rPr>
        <w:t>качества государственной услуги</w:t>
      </w:r>
    </w:p>
    <w:p w:rsidR="008535F6" w:rsidRPr="00A33599" w:rsidRDefault="008535F6" w:rsidP="00B069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8535F6" w:rsidRPr="008A7AA1" w:rsidRDefault="008535F6" w:rsidP="002E5E6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2.20.1.</w:t>
      </w:r>
      <w:r>
        <w:rPr>
          <w:sz w:val="28"/>
          <w:szCs w:val="28"/>
        </w:rPr>
        <w:tab/>
      </w:r>
      <w:r w:rsidRPr="008A7AA1">
        <w:rPr>
          <w:sz w:val="28"/>
          <w:szCs w:val="28"/>
        </w:rPr>
        <w:t>Показателями доступности государственной услуги являются:</w:t>
      </w:r>
    </w:p>
    <w:p w:rsidR="008535F6" w:rsidRPr="00A33599" w:rsidRDefault="008535F6" w:rsidP="003E69C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 xml:space="preserve">предоставление государственной услуги на безвозмездной основе </w:t>
      </w:r>
      <w:r>
        <w:rPr>
          <w:sz w:val="28"/>
          <w:szCs w:val="28"/>
        </w:rPr>
        <w:br/>
      </w:r>
      <w:r w:rsidRPr="00A33599">
        <w:rPr>
          <w:sz w:val="28"/>
          <w:szCs w:val="28"/>
        </w:rPr>
        <w:t>для получателей;</w:t>
      </w:r>
    </w:p>
    <w:p w:rsidR="008535F6" w:rsidRDefault="008535F6" w:rsidP="003E69C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Pr="00A33599">
        <w:rPr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8535F6" w:rsidRPr="003B0B89" w:rsidRDefault="008535F6" w:rsidP="003E69C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доступность обращения за предоставлением государственной услуги </w:t>
      </w:r>
      <w:r>
        <w:rPr>
          <w:sz w:val="28"/>
          <w:szCs w:val="28"/>
        </w:rPr>
        <w:br/>
        <w:t xml:space="preserve">в МФЦ, в Управление лично, посредством почтовых организаций связи, </w:t>
      </w:r>
      <w:r>
        <w:rPr>
          <w:sz w:val="28"/>
          <w:szCs w:val="28"/>
        </w:rPr>
        <w:br/>
        <w:t>в электронной форме посредством использования ЕПГУ и РПГУ</w:t>
      </w:r>
      <w:r w:rsidRPr="003B0B89">
        <w:rPr>
          <w:sz w:val="28"/>
          <w:szCs w:val="28"/>
        </w:rPr>
        <w:t>;</w:t>
      </w:r>
    </w:p>
    <w:p w:rsidR="008535F6" w:rsidRPr="00A33599" w:rsidRDefault="008535F6" w:rsidP="003E69C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>доступность обращения за предоставлением государственной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МФЦ по экстерриториальному признаку</w:t>
      </w:r>
      <w:r w:rsidRPr="00A33599">
        <w:rPr>
          <w:sz w:val="28"/>
          <w:szCs w:val="28"/>
        </w:rPr>
        <w:t>;</w:t>
      </w:r>
    </w:p>
    <w:p w:rsidR="008535F6" w:rsidRPr="00BC14C4" w:rsidRDefault="008535F6" w:rsidP="003E69CC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  <w:t>получение сведений, необходимых для предоставления государственной услуги, посредством межведомственного взаимодействия;</w:t>
      </w:r>
    </w:p>
    <w:p w:rsidR="008535F6" w:rsidRPr="00BC14C4" w:rsidRDefault="008535F6" w:rsidP="003E69CC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BC14C4">
        <w:rPr>
          <w:iCs/>
          <w:snapToGrid w:val="0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8535F6" w:rsidRPr="00BC14C4" w:rsidRDefault="008535F6" w:rsidP="003E69CC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BC14C4">
        <w:rPr>
          <w:iCs/>
          <w:snapToGrid w:val="0"/>
          <w:sz w:val="28"/>
          <w:szCs w:val="28"/>
        </w:rPr>
        <w:t>возможност</w:t>
      </w:r>
      <w:r>
        <w:rPr>
          <w:iCs/>
          <w:snapToGrid w:val="0"/>
          <w:sz w:val="28"/>
          <w:szCs w:val="28"/>
        </w:rPr>
        <w:t>ь</w:t>
      </w:r>
      <w:r w:rsidRPr="00BC14C4">
        <w:rPr>
          <w:iCs/>
          <w:snapToGrid w:val="0"/>
          <w:sz w:val="28"/>
          <w:szCs w:val="28"/>
        </w:rPr>
        <w:t xml:space="preserve"> оценки качества предоставления государственной услуги;</w:t>
      </w:r>
    </w:p>
    <w:p w:rsidR="008535F6" w:rsidRPr="00BC14C4" w:rsidRDefault="008535F6" w:rsidP="003E69CC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BC14C4">
        <w:rPr>
          <w:iCs/>
          <w:snapToGrid w:val="0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>
        <w:rPr>
          <w:iCs/>
          <w:snapToGrid w:val="0"/>
          <w:sz w:val="28"/>
          <w:szCs w:val="28"/>
        </w:rPr>
        <w:br/>
      </w:r>
      <w:r w:rsidRPr="00BC14C4">
        <w:rPr>
          <w:iCs/>
          <w:snapToGrid w:val="0"/>
          <w:sz w:val="28"/>
          <w:szCs w:val="28"/>
        </w:rPr>
        <w:t xml:space="preserve">в помещениях </w:t>
      </w:r>
      <w:r>
        <w:rPr>
          <w:iCs/>
          <w:snapToGrid w:val="0"/>
          <w:sz w:val="28"/>
          <w:szCs w:val="28"/>
        </w:rPr>
        <w:t>Управления</w:t>
      </w:r>
      <w:r w:rsidRPr="00BC14C4">
        <w:rPr>
          <w:iCs/>
          <w:snapToGrid w:val="0"/>
          <w:sz w:val="28"/>
          <w:szCs w:val="28"/>
        </w:rPr>
        <w:t xml:space="preserve"> и МФЦ;</w:t>
      </w:r>
    </w:p>
    <w:p w:rsidR="008535F6" w:rsidRPr="00BC14C4" w:rsidRDefault="008535F6" w:rsidP="003E69CC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BC14C4">
        <w:rPr>
          <w:iCs/>
          <w:snapToGrid w:val="0"/>
          <w:sz w:val="28"/>
          <w:szCs w:val="28"/>
        </w:rPr>
        <w:t xml:space="preserve">допуск в помещения </w:t>
      </w:r>
      <w:r>
        <w:rPr>
          <w:iCs/>
          <w:snapToGrid w:val="0"/>
          <w:sz w:val="28"/>
          <w:szCs w:val="28"/>
        </w:rPr>
        <w:t>Управления</w:t>
      </w:r>
      <w:r w:rsidRPr="00BC14C4">
        <w:rPr>
          <w:iCs/>
          <w:snapToGrid w:val="0"/>
          <w:sz w:val="28"/>
          <w:szCs w:val="28"/>
        </w:rPr>
        <w:t xml:space="preserve"> и МФЦ сурдопереводчика </w:t>
      </w:r>
      <w:r>
        <w:rPr>
          <w:iCs/>
          <w:snapToGrid w:val="0"/>
          <w:sz w:val="28"/>
          <w:szCs w:val="28"/>
        </w:rPr>
        <w:br/>
      </w:r>
      <w:r w:rsidRPr="00BC14C4">
        <w:rPr>
          <w:iCs/>
          <w:snapToGrid w:val="0"/>
          <w:sz w:val="28"/>
          <w:szCs w:val="28"/>
        </w:rPr>
        <w:t>и тифлосурдопереводчика;</w:t>
      </w:r>
    </w:p>
    <w:p w:rsidR="008535F6" w:rsidRPr="00BC14C4" w:rsidRDefault="008535F6" w:rsidP="003E69CC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BC14C4">
        <w:rPr>
          <w:iCs/>
          <w:snapToGrid w:val="0"/>
          <w:sz w:val="28"/>
          <w:szCs w:val="28"/>
        </w:rPr>
        <w:t xml:space="preserve">допуск в помещения </w:t>
      </w:r>
      <w:r>
        <w:rPr>
          <w:iCs/>
          <w:snapToGrid w:val="0"/>
          <w:sz w:val="28"/>
          <w:szCs w:val="28"/>
        </w:rPr>
        <w:t>Управления</w:t>
      </w:r>
      <w:r w:rsidRPr="00BC14C4">
        <w:rPr>
          <w:iCs/>
          <w:snapToGrid w:val="0"/>
          <w:sz w:val="28"/>
          <w:szCs w:val="28"/>
        </w:rPr>
        <w:t xml:space="preserve"> и МФЦ собаки-проводника </w:t>
      </w:r>
      <w:r>
        <w:rPr>
          <w:iCs/>
          <w:snapToGrid w:val="0"/>
          <w:sz w:val="28"/>
          <w:szCs w:val="28"/>
        </w:rPr>
        <w:br/>
      </w:r>
      <w:r w:rsidRPr="00BC14C4">
        <w:rPr>
          <w:iCs/>
          <w:snapToGrid w:val="0"/>
          <w:sz w:val="28"/>
          <w:szCs w:val="28"/>
        </w:rPr>
        <w:t xml:space="preserve">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 н «Об утверждении формы документа, подтверждающего специальное обучение собаки-проводника, </w:t>
      </w:r>
      <w:r>
        <w:rPr>
          <w:iCs/>
          <w:snapToGrid w:val="0"/>
          <w:sz w:val="28"/>
          <w:szCs w:val="28"/>
        </w:rPr>
        <w:br/>
      </w:r>
      <w:r w:rsidRPr="00BC14C4">
        <w:rPr>
          <w:iCs/>
          <w:snapToGrid w:val="0"/>
          <w:sz w:val="28"/>
          <w:szCs w:val="28"/>
        </w:rPr>
        <w:t>и порядок его получения»;</w:t>
      </w:r>
    </w:p>
    <w:p w:rsidR="008535F6" w:rsidRPr="00BC14C4" w:rsidRDefault="008535F6" w:rsidP="003E69CC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BC14C4">
        <w:rPr>
          <w:iCs/>
          <w:snapToGrid w:val="0"/>
          <w:sz w:val="28"/>
          <w:szCs w:val="28"/>
        </w:rPr>
        <w:t>оказание необходимой помощи инвалидам помощи в преодолении барьеров, мешающих получению государственной услуги и использованию помещений наравне с другими лицами;</w:t>
      </w:r>
    </w:p>
    <w:p w:rsidR="008535F6" w:rsidRPr="00BC14C4" w:rsidRDefault="008535F6" w:rsidP="003E69CC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BC14C4">
        <w:rPr>
          <w:iCs/>
          <w:snapToGrid w:val="0"/>
          <w:sz w:val="28"/>
          <w:szCs w:val="28"/>
        </w:rPr>
        <w:t xml:space="preserve">организация и осуществление приема граждан в сельских поселениях, отдаленных от места расположения </w:t>
      </w:r>
      <w:r>
        <w:rPr>
          <w:iCs/>
          <w:snapToGrid w:val="0"/>
          <w:sz w:val="28"/>
          <w:szCs w:val="28"/>
        </w:rPr>
        <w:t>Управления, МФЦ</w:t>
      </w:r>
      <w:r w:rsidRPr="00BC14C4">
        <w:rPr>
          <w:iCs/>
          <w:snapToGrid w:val="0"/>
          <w:sz w:val="28"/>
          <w:szCs w:val="28"/>
        </w:rPr>
        <w:t>.</w:t>
      </w:r>
    </w:p>
    <w:p w:rsidR="008535F6" w:rsidRPr="00A33599" w:rsidRDefault="008535F6" w:rsidP="00B06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2.20.2 К</w:t>
      </w:r>
      <w:r w:rsidRPr="00A33599">
        <w:rPr>
          <w:sz w:val="28"/>
          <w:szCs w:val="28"/>
        </w:rPr>
        <w:t xml:space="preserve">оличество взаимодействий заявителей с должностными лицами при предоставлении государственной услуги </w:t>
      </w:r>
      <w:r>
        <w:rPr>
          <w:sz w:val="28"/>
          <w:szCs w:val="28"/>
        </w:rPr>
        <w:t xml:space="preserve">должно </w:t>
      </w:r>
      <w:r w:rsidRPr="00A33599">
        <w:rPr>
          <w:sz w:val="28"/>
          <w:szCs w:val="28"/>
        </w:rPr>
        <w:t>осуществля</w:t>
      </w:r>
      <w:r>
        <w:rPr>
          <w:sz w:val="28"/>
          <w:szCs w:val="28"/>
        </w:rPr>
        <w:t>ться</w:t>
      </w:r>
      <w:r w:rsidRPr="00A33599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 xml:space="preserve">одного раза </w:t>
      </w:r>
      <w:r w:rsidRPr="00A33599">
        <w:rPr>
          <w:sz w:val="28"/>
          <w:szCs w:val="28"/>
        </w:rPr>
        <w:t>при подаче документов, необходимых для предост</w:t>
      </w:r>
      <w:r>
        <w:rPr>
          <w:sz w:val="28"/>
          <w:szCs w:val="28"/>
        </w:rPr>
        <w:t>авления государственной услуги.</w:t>
      </w:r>
    </w:p>
    <w:p w:rsidR="008535F6" w:rsidRPr="0070136E" w:rsidRDefault="008535F6" w:rsidP="00B0691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2.20.3 </w:t>
      </w:r>
      <w:r w:rsidRPr="0070136E">
        <w:rPr>
          <w:sz w:val="28"/>
          <w:szCs w:val="28"/>
        </w:rPr>
        <w:t>Показателями качества государственной услуги являются</w:t>
      </w:r>
      <w:r>
        <w:rPr>
          <w:sz w:val="28"/>
          <w:szCs w:val="28"/>
        </w:rPr>
        <w:t>:</w:t>
      </w:r>
    </w:p>
    <w:p w:rsidR="008535F6" w:rsidRPr="00A33599" w:rsidRDefault="008535F6" w:rsidP="00C52A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59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>удовлетворенность получателей услуги от процесса получения государственной услуги и её результата;</w:t>
      </w:r>
    </w:p>
    <w:p w:rsidR="008535F6" w:rsidRPr="00A33599" w:rsidRDefault="008535F6" w:rsidP="00C52A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59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 xml:space="preserve">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помещений, техническая оснащенность мест специалистов </w:t>
      </w:r>
      <w:r>
        <w:rPr>
          <w:sz w:val="28"/>
          <w:szCs w:val="28"/>
        </w:rPr>
        <w:t>Управления</w:t>
      </w:r>
      <w:r w:rsidRPr="00A33599">
        <w:rPr>
          <w:sz w:val="28"/>
          <w:szCs w:val="28"/>
        </w:rPr>
        <w:t>, система «Электронная очередь»);</w:t>
      </w:r>
    </w:p>
    <w:p w:rsidR="008535F6" w:rsidRPr="00A33599" w:rsidRDefault="008535F6" w:rsidP="00C52A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59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 xml:space="preserve">компетентность специалистов </w:t>
      </w:r>
      <w:r>
        <w:rPr>
          <w:sz w:val="28"/>
          <w:szCs w:val="28"/>
        </w:rPr>
        <w:t>Управления</w:t>
      </w:r>
      <w:r w:rsidRPr="00A33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МФЦ </w:t>
      </w:r>
      <w:r w:rsidRPr="00A33599">
        <w:rPr>
          <w:sz w:val="28"/>
          <w:szCs w:val="28"/>
        </w:rPr>
        <w:t>в вопросах предоставления государственной услуги (грамотное предоставление консультаций и прием документов, точность обработки данных, правильность оформления документов);</w:t>
      </w:r>
    </w:p>
    <w:p w:rsidR="008535F6" w:rsidRPr="00A33599" w:rsidRDefault="008535F6" w:rsidP="00C52A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59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33599">
        <w:rPr>
          <w:sz w:val="28"/>
          <w:szCs w:val="28"/>
        </w:rPr>
        <w:t xml:space="preserve">культура обслуживания (вежливость, тактичность и внимательность   специалистов </w:t>
      </w:r>
      <w:r>
        <w:rPr>
          <w:sz w:val="28"/>
          <w:szCs w:val="28"/>
        </w:rPr>
        <w:t>Управления</w:t>
      </w:r>
      <w:r w:rsidRPr="00A33599">
        <w:rPr>
          <w:sz w:val="28"/>
          <w:szCs w:val="28"/>
        </w:rPr>
        <w:t>, готовность оказать эффективную помощь получателям государственной услуги при возникновении трудностей);</w:t>
      </w:r>
    </w:p>
    <w:p w:rsidR="008535F6" w:rsidRDefault="008535F6" w:rsidP="00C52A21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BC14C4">
        <w:rPr>
          <w:iCs/>
          <w:snapToGrid w:val="0"/>
          <w:sz w:val="28"/>
          <w:szCs w:val="28"/>
        </w:rPr>
        <w:t>строгое соблюдение последовательности и сроков выполнения административных процедур предоставления государственной услуги, предусмотренных настоящим Регламентом;</w:t>
      </w:r>
    </w:p>
    <w:p w:rsidR="008535F6" w:rsidRPr="00BC14C4" w:rsidRDefault="008535F6" w:rsidP="00C52A21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BC14C4">
        <w:rPr>
          <w:iCs/>
          <w:snapToGrid w:val="0"/>
          <w:sz w:val="28"/>
          <w:szCs w:val="28"/>
        </w:rPr>
        <w:t xml:space="preserve">отсутствие обоснованных жалоб со стороны заявителей </w:t>
      </w:r>
      <w:r>
        <w:rPr>
          <w:iCs/>
          <w:snapToGrid w:val="0"/>
          <w:sz w:val="28"/>
          <w:szCs w:val="28"/>
        </w:rPr>
        <w:br/>
      </w:r>
      <w:r w:rsidRPr="00BC14C4">
        <w:rPr>
          <w:iCs/>
          <w:snapToGrid w:val="0"/>
          <w:sz w:val="28"/>
          <w:szCs w:val="28"/>
        </w:rPr>
        <w:t>о предоставлении государственной услуги;</w:t>
      </w:r>
    </w:p>
    <w:p w:rsidR="008535F6" w:rsidRDefault="008535F6" w:rsidP="00C52A21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BC14C4">
        <w:rPr>
          <w:iCs/>
          <w:snapToGrid w:val="0"/>
          <w:sz w:val="28"/>
          <w:szCs w:val="28"/>
        </w:rPr>
        <w:t>своевременность рассмотрения заявлений, обращений и жалоб граждан по вопросам предоставления государственной</w:t>
      </w:r>
      <w:r>
        <w:rPr>
          <w:iCs/>
          <w:snapToGrid w:val="0"/>
          <w:sz w:val="28"/>
          <w:szCs w:val="28"/>
        </w:rPr>
        <w:t xml:space="preserve"> услуги.</w:t>
      </w:r>
    </w:p>
    <w:p w:rsidR="008535F6" w:rsidRPr="00616026" w:rsidRDefault="008535F6" w:rsidP="00B06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5F6" w:rsidRDefault="008535F6" w:rsidP="00036B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2.21. Особенности предоставления государственной услуги в МФЦ</w:t>
      </w:r>
    </w:p>
    <w:p w:rsidR="008535F6" w:rsidRDefault="008535F6" w:rsidP="00036B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экстерриториальному принципу </w:t>
      </w:r>
    </w:p>
    <w:p w:rsidR="008535F6" w:rsidRDefault="008535F6" w:rsidP="00B0691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535F6" w:rsidRPr="009D2291" w:rsidRDefault="008535F6" w:rsidP="00AE265D">
      <w:pPr>
        <w:tabs>
          <w:tab w:val="left" w:pos="1560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2.21</w:t>
      </w:r>
      <w:r w:rsidRPr="009D2291">
        <w:rPr>
          <w:iCs/>
          <w:snapToGrid w:val="0"/>
          <w:sz w:val="28"/>
          <w:szCs w:val="28"/>
        </w:rPr>
        <w:t>.</w:t>
      </w:r>
      <w:r>
        <w:rPr>
          <w:iCs/>
          <w:snapToGrid w:val="0"/>
          <w:sz w:val="28"/>
          <w:szCs w:val="28"/>
        </w:rPr>
        <w:t>1.</w:t>
      </w:r>
      <w:r>
        <w:rPr>
          <w:iCs/>
          <w:snapToGrid w:val="0"/>
          <w:sz w:val="28"/>
          <w:szCs w:val="28"/>
        </w:rPr>
        <w:tab/>
      </w:r>
      <w:r w:rsidRPr="009D2291">
        <w:rPr>
          <w:iCs/>
          <w:snapToGrid w:val="0"/>
          <w:sz w:val="28"/>
          <w:szCs w:val="28"/>
        </w:rPr>
        <w:t xml:space="preserve">Получения государственной услуги по экстерриториальному принципу осуществляется только в МФЦ и только на территории Белгородской области. </w:t>
      </w:r>
    </w:p>
    <w:p w:rsidR="008535F6" w:rsidRDefault="008535F6" w:rsidP="00AE265D">
      <w:pPr>
        <w:tabs>
          <w:tab w:val="left" w:pos="1560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2.21.2.</w:t>
      </w:r>
      <w:r>
        <w:rPr>
          <w:iCs/>
          <w:snapToGrid w:val="0"/>
          <w:sz w:val="28"/>
          <w:szCs w:val="28"/>
        </w:rPr>
        <w:tab/>
      </w:r>
      <w:r w:rsidRPr="009D2291">
        <w:rPr>
          <w:iCs/>
          <w:snapToGrid w:val="0"/>
          <w:sz w:val="28"/>
          <w:szCs w:val="28"/>
        </w:rPr>
        <w:t xml:space="preserve">Под экстерриториальностью понимается возможность заявителя получить государственную услугу в МФЦ независимо от места регистрации </w:t>
      </w:r>
      <w:r>
        <w:rPr>
          <w:iCs/>
          <w:snapToGrid w:val="0"/>
          <w:sz w:val="28"/>
          <w:szCs w:val="28"/>
        </w:rPr>
        <w:br/>
      </w:r>
      <w:r w:rsidRPr="009D2291">
        <w:rPr>
          <w:iCs/>
          <w:snapToGrid w:val="0"/>
          <w:sz w:val="28"/>
          <w:szCs w:val="28"/>
        </w:rPr>
        <w:t>на территории Белгородской области.</w:t>
      </w:r>
    </w:p>
    <w:p w:rsidR="008535F6" w:rsidRDefault="008535F6" w:rsidP="00AE265D">
      <w:pPr>
        <w:tabs>
          <w:tab w:val="left" w:pos="1560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2.21.3.</w:t>
      </w:r>
      <w:r>
        <w:rPr>
          <w:iCs/>
          <w:snapToGrid w:val="0"/>
          <w:sz w:val="28"/>
          <w:szCs w:val="28"/>
        </w:rPr>
        <w:tab/>
      </w:r>
      <w:r w:rsidRPr="00C1393C">
        <w:rPr>
          <w:iCs/>
          <w:snapToGrid w:val="0"/>
          <w:sz w:val="28"/>
          <w:szCs w:val="28"/>
        </w:rPr>
        <w:t>Состав, последовательность и сроки выполнения административных процедур в МФЦ</w:t>
      </w:r>
      <w:r w:rsidRPr="009D2291">
        <w:rPr>
          <w:iCs/>
          <w:snapToGrid w:val="0"/>
          <w:sz w:val="28"/>
          <w:szCs w:val="28"/>
        </w:rPr>
        <w:t xml:space="preserve"> </w:t>
      </w:r>
      <w:r>
        <w:rPr>
          <w:iCs/>
          <w:snapToGrid w:val="0"/>
          <w:sz w:val="28"/>
          <w:szCs w:val="28"/>
        </w:rPr>
        <w:t xml:space="preserve">приведены </w:t>
      </w:r>
      <w:r w:rsidRPr="009D2291">
        <w:rPr>
          <w:iCs/>
          <w:snapToGrid w:val="0"/>
          <w:sz w:val="28"/>
          <w:szCs w:val="28"/>
        </w:rPr>
        <w:t xml:space="preserve">в Разделе </w:t>
      </w:r>
      <w:r>
        <w:rPr>
          <w:iCs/>
          <w:snapToGrid w:val="0"/>
          <w:sz w:val="28"/>
          <w:szCs w:val="28"/>
        </w:rPr>
        <w:t>5</w:t>
      </w:r>
      <w:r w:rsidRPr="009D2291">
        <w:rPr>
          <w:iCs/>
          <w:snapToGrid w:val="0"/>
          <w:sz w:val="28"/>
          <w:szCs w:val="28"/>
        </w:rPr>
        <w:t xml:space="preserve"> настоящего Регламента.</w:t>
      </w:r>
    </w:p>
    <w:p w:rsidR="008535F6" w:rsidRPr="007504E4" w:rsidRDefault="008535F6" w:rsidP="00B0691C">
      <w:pPr>
        <w:ind w:firstLine="709"/>
        <w:jc w:val="both"/>
        <w:rPr>
          <w:iCs/>
          <w:snapToGrid w:val="0"/>
          <w:sz w:val="28"/>
          <w:szCs w:val="28"/>
        </w:rPr>
      </w:pPr>
    </w:p>
    <w:p w:rsidR="008535F6" w:rsidRDefault="008535F6" w:rsidP="00036B42">
      <w:pPr>
        <w:suppressAutoHyphens/>
        <w:jc w:val="center"/>
        <w:rPr>
          <w:b/>
          <w:sz w:val="28"/>
        </w:rPr>
      </w:pPr>
      <w:r>
        <w:rPr>
          <w:b/>
          <w:sz w:val="28"/>
        </w:rPr>
        <w:t>2.22. Иные требования, в том числе учитывающие особенности предоставления государственной услуги в электронной форме</w:t>
      </w:r>
    </w:p>
    <w:p w:rsidR="008535F6" w:rsidRPr="007B3120" w:rsidRDefault="008535F6" w:rsidP="00B0691C">
      <w:pPr>
        <w:suppressAutoHyphens/>
        <w:ind w:firstLine="720"/>
        <w:jc w:val="center"/>
        <w:rPr>
          <w:b/>
          <w:sz w:val="28"/>
        </w:rPr>
      </w:pPr>
    </w:p>
    <w:p w:rsidR="008535F6" w:rsidRDefault="008535F6" w:rsidP="004E56B3">
      <w:pPr>
        <w:tabs>
          <w:tab w:val="left" w:pos="1701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2.22.1.</w:t>
      </w:r>
      <w:r>
        <w:rPr>
          <w:iCs/>
          <w:snapToGrid w:val="0"/>
          <w:sz w:val="28"/>
          <w:szCs w:val="28"/>
        </w:rPr>
        <w:tab/>
      </w:r>
      <w:r w:rsidRPr="00F33B75">
        <w:rPr>
          <w:iCs/>
          <w:snapToGrid w:val="0"/>
          <w:sz w:val="28"/>
          <w:szCs w:val="28"/>
        </w:rPr>
        <w:t xml:space="preserve">Граждане вправе обратиться за предоставлением государственной услуги в электронной форме с использованием ЕПГУ </w:t>
      </w:r>
      <w:r>
        <w:rPr>
          <w:iCs/>
          <w:snapToGrid w:val="0"/>
          <w:sz w:val="28"/>
          <w:szCs w:val="28"/>
        </w:rPr>
        <w:br/>
      </w:r>
      <w:r w:rsidRPr="00F33B75">
        <w:rPr>
          <w:iCs/>
          <w:snapToGrid w:val="0"/>
          <w:sz w:val="28"/>
          <w:szCs w:val="28"/>
        </w:rPr>
        <w:t xml:space="preserve">или РПГУ. </w:t>
      </w:r>
    </w:p>
    <w:p w:rsidR="008535F6" w:rsidRPr="00E30C58" w:rsidRDefault="008535F6" w:rsidP="004E56B3">
      <w:pPr>
        <w:tabs>
          <w:tab w:val="left" w:pos="1701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2.22.2.</w:t>
      </w:r>
      <w:r>
        <w:rPr>
          <w:iCs/>
          <w:snapToGrid w:val="0"/>
          <w:sz w:val="28"/>
          <w:szCs w:val="28"/>
        </w:rPr>
        <w:tab/>
      </w:r>
      <w:r w:rsidRPr="00E30C58">
        <w:rPr>
          <w:iCs/>
          <w:snapToGrid w:val="0"/>
          <w:sz w:val="28"/>
          <w:szCs w:val="28"/>
        </w:rPr>
        <w:t xml:space="preserve">Деятельность ЕПГУ и РПГУ по организации предоставления государственной услуги осуществляется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27 июля 2006 года № 149-ФЗ «Об информации, информационных технологиях </w:t>
      </w:r>
      <w:r>
        <w:rPr>
          <w:iCs/>
          <w:snapToGrid w:val="0"/>
          <w:sz w:val="28"/>
          <w:szCs w:val="28"/>
        </w:rPr>
        <w:br/>
      </w:r>
      <w:r w:rsidRPr="00E30C58">
        <w:rPr>
          <w:iCs/>
          <w:snapToGrid w:val="0"/>
          <w:sz w:val="28"/>
          <w:szCs w:val="28"/>
        </w:rPr>
        <w:t xml:space="preserve">и о защите информации». </w:t>
      </w:r>
    </w:p>
    <w:p w:rsidR="008535F6" w:rsidRPr="00E30C58" w:rsidRDefault="008535F6" w:rsidP="004E56B3">
      <w:pPr>
        <w:tabs>
          <w:tab w:val="left" w:pos="1701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2.22.3.</w:t>
      </w:r>
      <w:r>
        <w:rPr>
          <w:iCs/>
          <w:snapToGrid w:val="0"/>
          <w:sz w:val="28"/>
          <w:szCs w:val="28"/>
        </w:rPr>
        <w:tab/>
      </w:r>
      <w:r w:rsidRPr="00E30C58">
        <w:rPr>
          <w:iCs/>
          <w:snapToGrid w:val="0"/>
          <w:sz w:val="28"/>
          <w:szCs w:val="28"/>
        </w:rPr>
        <w:t>Виды электронных подписей, использование которых допускается при обращении за получением государственной услуги, и порядок их использования установлены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- Постановление № 634).</w:t>
      </w:r>
    </w:p>
    <w:p w:rsidR="008535F6" w:rsidRPr="00E30C58" w:rsidRDefault="008535F6" w:rsidP="004E56B3">
      <w:pPr>
        <w:tabs>
          <w:tab w:val="left" w:pos="1701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2.22.4.</w:t>
      </w:r>
      <w:r>
        <w:rPr>
          <w:iCs/>
          <w:snapToGrid w:val="0"/>
          <w:sz w:val="28"/>
          <w:szCs w:val="28"/>
        </w:rPr>
        <w:tab/>
      </w:r>
      <w:r w:rsidRPr="00E30C58">
        <w:rPr>
          <w:iCs/>
          <w:snapToGrid w:val="0"/>
          <w:sz w:val="28"/>
          <w:szCs w:val="28"/>
        </w:rPr>
        <w:t xml:space="preserve">Для получения государственной услуги с использованием ЕПГУ или РПГУ заявителю необходимо предварительно пройти процесс регистрации в </w:t>
      </w:r>
      <w:r w:rsidRPr="00E30C58">
        <w:rPr>
          <w:sz w:val="28"/>
          <w:szCs w:val="28"/>
        </w:rPr>
        <w:t xml:space="preserve">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(далее- ЕСИА). </w:t>
      </w:r>
    </w:p>
    <w:p w:rsidR="008535F6" w:rsidRPr="00E30C58" w:rsidRDefault="008535F6" w:rsidP="004E56B3">
      <w:pPr>
        <w:tabs>
          <w:tab w:val="left" w:pos="1701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2.22.5.</w:t>
      </w:r>
      <w:r>
        <w:rPr>
          <w:iCs/>
          <w:snapToGrid w:val="0"/>
          <w:sz w:val="28"/>
          <w:szCs w:val="28"/>
        </w:rPr>
        <w:tab/>
      </w:r>
      <w:r w:rsidRPr="00E30C58">
        <w:rPr>
          <w:iCs/>
          <w:snapToGrid w:val="0"/>
          <w:sz w:val="28"/>
          <w:szCs w:val="28"/>
        </w:rPr>
        <w:t xml:space="preserve">Согласно п.2(1) Правил, утвержденных Постановление № 634, </w:t>
      </w:r>
      <w:r>
        <w:rPr>
          <w:iCs/>
          <w:snapToGrid w:val="0"/>
          <w:sz w:val="28"/>
          <w:szCs w:val="28"/>
        </w:rPr>
        <w:br/>
      </w:r>
      <w:r w:rsidRPr="00E30C58">
        <w:rPr>
          <w:iCs/>
          <w:snapToGrid w:val="0"/>
          <w:sz w:val="28"/>
          <w:szCs w:val="28"/>
        </w:rPr>
        <w:t xml:space="preserve">в случае если при обращении за получением государственной услуги </w:t>
      </w:r>
      <w:r>
        <w:rPr>
          <w:iCs/>
          <w:snapToGrid w:val="0"/>
          <w:sz w:val="28"/>
          <w:szCs w:val="28"/>
        </w:rPr>
        <w:br/>
      </w:r>
      <w:r w:rsidRPr="00E30C58">
        <w:rPr>
          <w:iCs/>
          <w:snapToGrid w:val="0"/>
          <w:sz w:val="28"/>
          <w:szCs w:val="28"/>
        </w:rPr>
        <w:t xml:space="preserve">в электронной форме </w:t>
      </w:r>
      <w:r w:rsidRPr="00F33B75">
        <w:rPr>
          <w:iCs/>
          <w:snapToGrid w:val="0"/>
          <w:sz w:val="28"/>
          <w:szCs w:val="28"/>
        </w:rPr>
        <w:t>с использованием ЕПГУ или РПГУ</w:t>
      </w:r>
      <w:r w:rsidRPr="00E30C58">
        <w:rPr>
          <w:iCs/>
          <w:snapToGrid w:val="0"/>
          <w:sz w:val="28"/>
          <w:szCs w:val="28"/>
        </w:rPr>
        <w:t xml:space="preserve"> идентификация </w:t>
      </w:r>
      <w:r>
        <w:rPr>
          <w:iCs/>
          <w:snapToGrid w:val="0"/>
          <w:sz w:val="28"/>
          <w:szCs w:val="28"/>
        </w:rPr>
        <w:br/>
      </w:r>
      <w:r w:rsidRPr="00E30C58">
        <w:rPr>
          <w:iCs/>
          <w:snapToGrid w:val="0"/>
          <w:sz w:val="28"/>
          <w:szCs w:val="28"/>
        </w:rPr>
        <w:t xml:space="preserve">и аутентификация заявителя - физического лица осуществляются </w:t>
      </w:r>
      <w:r>
        <w:rPr>
          <w:iCs/>
          <w:snapToGrid w:val="0"/>
          <w:sz w:val="28"/>
          <w:szCs w:val="28"/>
        </w:rPr>
        <w:br/>
      </w:r>
      <w:r w:rsidRPr="00E30C58">
        <w:rPr>
          <w:iCs/>
          <w:snapToGrid w:val="0"/>
          <w:sz w:val="28"/>
          <w:szCs w:val="28"/>
        </w:rPr>
        <w:t>с использованием ЕСИА, заявитель - физическое лицо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8535F6" w:rsidRPr="00E30C58" w:rsidRDefault="008535F6" w:rsidP="004E56B3">
      <w:pPr>
        <w:tabs>
          <w:tab w:val="left" w:pos="1701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2.22.6.</w:t>
      </w:r>
      <w:r>
        <w:rPr>
          <w:iCs/>
          <w:snapToGrid w:val="0"/>
          <w:sz w:val="28"/>
          <w:szCs w:val="28"/>
        </w:rPr>
        <w:tab/>
      </w:r>
      <w:r w:rsidRPr="00E30C58">
        <w:rPr>
          <w:iCs/>
          <w:snapToGrid w:val="0"/>
          <w:sz w:val="28"/>
          <w:szCs w:val="28"/>
        </w:rPr>
        <w:t>Состав, последовательность и сроки выполнения административных процедур в электронной форме приведены в Разделе 4 настоящего Регламента.</w:t>
      </w:r>
    </w:p>
    <w:p w:rsidR="008535F6" w:rsidRPr="0021180D" w:rsidRDefault="008535F6" w:rsidP="004E56B3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5F6" w:rsidRPr="00F33A0E" w:rsidRDefault="008535F6" w:rsidP="00036B42">
      <w:pPr>
        <w:tabs>
          <w:tab w:val="left" w:pos="1440"/>
        </w:tabs>
        <w:suppressAutoHyphens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Раздел 3 </w:t>
      </w:r>
      <w:r w:rsidRPr="00FD5FC9">
        <w:rPr>
          <w:b/>
          <w:color w:val="000000"/>
          <w:sz w:val="28"/>
          <w:szCs w:val="28"/>
        </w:rPr>
        <w:t xml:space="preserve">Состав, последовательность и сроки выполнения </w:t>
      </w:r>
    </w:p>
    <w:p w:rsidR="008535F6" w:rsidRPr="00FD5FC9" w:rsidRDefault="008535F6" w:rsidP="00036B42">
      <w:pPr>
        <w:tabs>
          <w:tab w:val="left" w:pos="1440"/>
        </w:tabs>
        <w:suppressAutoHyphens/>
        <w:jc w:val="center"/>
        <w:rPr>
          <w:b/>
          <w:color w:val="000000"/>
          <w:sz w:val="28"/>
          <w:szCs w:val="28"/>
        </w:rPr>
      </w:pPr>
      <w:r w:rsidRPr="00FD5FC9">
        <w:rPr>
          <w:b/>
          <w:color w:val="000000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8535F6" w:rsidRPr="00FD5FC9" w:rsidRDefault="008535F6" w:rsidP="00036B42">
      <w:pPr>
        <w:tabs>
          <w:tab w:val="left" w:pos="1440"/>
        </w:tabs>
        <w:suppressAutoHyphens/>
        <w:jc w:val="center"/>
        <w:rPr>
          <w:b/>
          <w:color w:val="000000"/>
          <w:sz w:val="28"/>
          <w:szCs w:val="28"/>
        </w:rPr>
      </w:pPr>
      <w:r w:rsidRPr="00FD5FC9">
        <w:rPr>
          <w:b/>
          <w:color w:val="000000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8535F6" w:rsidRPr="00FD5FC9" w:rsidRDefault="008535F6" w:rsidP="00036B42">
      <w:pPr>
        <w:tabs>
          <w:tab w:val="left" w:pos="1440"/>
        </w:tabs>
        <w:suppressAutoHyphens/>
        <w:jc w:val="center"/>
        <w:rPr>
          <w:b/>
          <w:color w:val="000000"/>
          <w:sz w:val="28"/>
          <w:szCs w:val="28"/>
        </w:rPr>
      </w:pPr>
      <w:r w:rsidRPr="00FD5FC9">
        <w:rPr>
          <w:b/>
          <w:color w:val="000000"/>
          <w:sz w:val="28"/>
          <w:szCs w:val="28"/>
        </w:rPr>
        <w:t>в электронной форме</w:t>
      </w:r>
    </w:p>
    <w:p w:rsidR="008535F6" w:rsidRPr="00FD5FC9" w:rsidRDefault="008535F6" w:rsidP="00B0691C">
      <w:pPr>
        <w:tabs>
          <w:tab w:val="left" w:pos="0"/>
        </w:tabs>
        <w:suppressAutoHyphens/>
        <w:ind w:firstLine="708"/>
        <w:jc w:val="both"/>
        <w:rPr>
          <w:sz w:val="28"/>
          <w:szCs w:val="28"/>
        </w:rPr>
      </w:pPr>
    </w:p>
    <w:p w:rsidR="008535F6" w:rsidRDefault="008535F6" w:rsidP="00D14090">
      <w:pPr>
        <w:tabs>
          <w:tab w:val="left" w:pos="0"/>
          <w:tab w:val="left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разделе Регламента используются следующие понятия:</w:t>
      </w:r>
    </w:p>
    <w:p w:rsidR="008535F6" w:rsidRDefault="008535F6" w:rsidP="00D14090">
      <w:pPr>
        <w:tabs>
          <w:tab w:val="left" w:pos="0"/>
          <w:tab w:val="left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F5600">
        <w:rPr>
          <w:sz w:val="28"/>
          <w:szCs w:val="28"/>
        </w:rPr>
        <w:t>субсиди</w:t>
      </w:r>
      <w:r>
        <w:rPr>
          <w:sz w:val="28"/>
          <w:szCs w:val="28"/>
        </w:rPr>
        <w:t>я на оплату жилого помещения и коммунальных услуг (далее - субсидия);</w:t>
      </w:r>
    </w:p>
    <w:p w:rsidR="008535F6" w:rsidRDefault="008535F6" w:rsidP="00D14090">
      <w:pPr>
        <w:tabs>
          <w:tab w:val="left" w:pos="0"/>
          <w:tab w:val="left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программный комплекс «Адресная социальная помощь» (далее – программный комплекс АСП);</w:t>
      </w:r>
    </w:p>
    <w:p w:rsidR="008535F6" w:rsidRDefault="008535F6" w:rsidP="00D14090">
      <w:pPr>
        <w:tabs>
          <w:tab w:val="left" w:pos="0"/>
          <w:tab w:val="left" w:pos="993"/>
        </w:tabs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персональное личное дело получателя государственной услуги </w:t>
      </w:r>
      <w:r w:rsidRPr="009029E4">
        <w:rPr>
          <w:bCs/>
          <w:sz w:val="28"/>
          <w:szCs w:val="28"/>
        </w:rPr>
        <w:t>(далее – персональное дело</w:t>
      </w:r>
      <w:r>
        <w:rPr>
          <w:bCs/>
          <w:sz w:val="28"/>
          <w:szCs w:val="28"/>
        </w:rPr>
        <w:t>);</w:t>
      </w:r>
    </w:p>
    <w:p w:rsidR="008535F6" w:rsidRDefault="008535F6" w:rsidP="00D14090">
      <w:pPr>
        <w:shd w:val="clear" w:color="auto" w:fill="FFFFFF"/>
        <w:tabs>
          <w:tab w:val="left" w:pos="993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кредитн</w:t>
      </w:r>
      <w:r>
        <w:rPr>
          <w:bCs/>
          <w:sz w:val="28"/>
          <w:szCs w:val="28"/>
        </w:rPr>
        <w:t>ые</w:t>
      </w:r>
      <w:r w:rsidRPr="009029E4">
        <w:rPr>
          <w:bCs/>
          <w:sz w:val="28"/>
          <w:szCs w:val="28"/>
        </w:rPr>
        <w:t xml:space="preserve"> организации банковской системы Российской Федерации, расположенной на территории Белгородской области (далее – кредитные организации)</w:t>
      </w:r>
      <w:r>
        <w:rPr>
          <w:bCs/>
          <w:sz w:val="28"/>
          <w:szCs w:val="28"/>
        </w:rPr>
        <w:t>;</w:t>
      </w:r>
      <w:r w:rsidRPr="009029E4">
        <w:rPr>
          <w:bCs/>
          <w:sz w:val="28"/>
          <w:szCs w:val="28"/>
        </w:rPr>
        <w:t xml:space="preserve"> </w:t>
      </w:r>
    </w:p>
    <w:p w:rsidR="008535F6" w:rsidRPr="009029E4" w:rsidRDefault="008535F6" w:rsidP="00D14090">
      <w:pPr>
        <w:shd w:val="clear" w:color="auto" w:fill="FFFFFF"/>
        <w:tabs>
          <w:tab w:val="left" w:pos="993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структурные подразделения управления Федеральной почтовой связи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- филиала ФГУП «Почта России» (далее - организации почтовой связи</w:t>
      </w:r>
      <w:r>
        <w:rPr>
          <w:bCs/>
          <w:sz w:val="28"/>
          <w:szCs w:val="28"/>
        </w:rPr>
        <w:t>).</w:t>
      </w:r>
    </w:p>
    <w:p w:rsidR="008535F6" w:rsidRPr="00F1784F" w:rsidRDefault="008535F6" w:rsidP="00D14090">
      <w:pPr>
        <w:tabs>
          <w:tab w:val="left" w:pos="0"/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F1784F">
        <w:rPr>
          <w:sz w:val="28"/>
          <w:szCs w:val="28"/>
        </w:rPr>
        <w:t xml:space="preserve">Исполнение государственной услуги включает в себя следующие административные процедуры: </w:t>
      </w:r>
    </w:p>
    <w:p w:rsidR="008535F6" w:rsidRPr="00D05C96" w:rsidRDefault="008535F6" w:rsidP="00D140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5C96">
        <w:rPr>
          <w:sz w:val="28"/>
          <w:szCs w:val="28"/>
        </w:rPr>
        <w:t xml:space="preserve">прием и регистрация документов, необходимых для предоставления </w:t>
      </w:r>
      <w:r>
        <w:rPr>
          <w:sz w:val="28"/>
          <w:szCs w:val="28"/>
        </w:rPr>
        <w:t>государственной услуги</w:t>
      </w:r>
      <w:r w:rsidRPr="00D05C96">
        <w:rPr>
          <w:sz w:val="28"/>
          <w:szCs w:val="28"/>
        </w:rPr>
        <w:t>;</w:t>
      </w:r>
    </w:p>
    <w:p w:rsidR="008535F6" w:rsidRPr="00D05C96" w:rsidRDefault="008535F6" w:rsidP="00D140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5C96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8535F6" w:rsidRPr="00D05C96" w:rsidRDefault="008535F6" w:rsidP="00D140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F5600">
        <w:rPr>
          <w:sz w:val="28"/>
          <w:szCs w:val="28"/>
        </w:rPr>
        <w:t>рассмотрение и правовая оценка документов, расчет размера субсидии</w:t>
      </w:r>
      <w:r>
        <w:rPr>
          <w:sz w:val="28"/>
          <w:szCs w:val="28"/>
        </w:rPr>
        <w:t xml:space="preserve"> в программном комплексе АСП</w:t>
      </w:r>
      <w:r w:rsidRPr="001F5600">
        <w:rPr>
          <w:sz w:val="28"/>
          <w:szCs w:val="28"/>
        </w:rPr>
        <w:t>,</w:t>
      </w:r>
      <w:r w:rsidRPr="00D05C96">
        <w:rPr>
          <w:sz w:val="28"/>
          <w:szCs w:val="28"/>
        </w:rPr>
        <w:t xml:space="preserve"> принятие решения о предоставлении </w:t>
      </w:r>
      <w:r>
        <w:rPr>
          <w:sz w:val="28"/>
          <w:szCs w:val="28"/>
        </w:rPr>
        <w:br/>
      </w:r>
      <w:r w:rsidRPr="00D05C96">
        <w:rPr>
          <w:sz w:val="28"/>
          <w:szCs w:val="28"/>
        </w:rPr>
        <w:t xml:space="preserve">или об отказе в предоставлении </w:t>
      </w:r>
      <w:r>
        <w:rPr>
          <w:sz w:val="28"/>
          <w:szCs w:val="28"/>
        </w:rPr>
        <w:t>государственной услуги</w:t>
      </w:r>
      <w:r w:rsidRPr="00D05C96">
        <w:rPr>
          <w:sz w:val="28"/>
          <w:szCs w:val="28"/>
        </w:rPr>
        <w:t>;</w:t>
      </w:r>
    </w:p>
    <w:p w:rsidR="008535F6" w:rsidRPr="00D05C96" w:rsidRDefault="008535F6" w:rsidP="00D140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5C96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персонального дела;</w:t>
      </w:r>
    </w:p>
    <w:p w:rsidR="008535F6" w:rsidRPr="00D05C96" w:rsidRDefault="008535F6" w:rsidP="00D140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5C96">
        <w:rPr>
          <w:sz w:val="28"/>
          <w:szCs w:val="28"/>
        </w:rPr>
        <w:t xml:space="preserve">контроль правильности определения права заявителя </w:t>
      </w:r>
      <w:r>
        <w:rPr>
          <w:sz w:val="28"/>
          <w:szCs w:val="28"/>
        </w:rPr>
        <w:br/>
      </w:r>
      <w:r w:rsidRPr="00D05C96">
        <w:rPr>
          <w:sz w:val="28"/>
          <w:szCs w:val="28"/>
        </w:rPr>
        <w:t xml:space="preserve">на </w:t>
      </w:r>
      <w:r>
        <w:rPr>
          <w:sz w:val="28"/>
          <w:szCs w:val="28"/>
        </w:rPr>
        <w:t>предоставление государственной услуги</w:t>
      </w:r>
      <w:r w:rsidRPr="00D05C96">
        <w:rPr>
          <w:sz w:val="28"/>
          <w:szCs w:val="28"/>
        </w:rPr>
        <w:t xml:space="preserve"> и расчета размера субсидии;</w:t>
      </w:r>
    </w:p>
    <w:p w:rsidR="008535F6" w:rsidRPr="00D05C96" w:rsidRDefault="008535F6" w:rsidP="00D140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5C96">
        <w:rPr>
          <w:sz w:val="28"/>
          <w:szCs w:val="28"/>
        </w:rPr>
        <w:t xml:space="preserve">организация перечисления </w:t>
      </w:r>
      <w:r>
        <w:rPr>
          <w:sz w:val="28"/>
          <w:szCs w:val="28"/>
        </w:rPr>
        <w:t>денежных средств</w:t>
      </w:r>
      <w:r w:rsidRPr="00D05C96">
        <w:rPr>
          <w:sz w:val="28"/>
          <w:szCs w:val="28"/>
        </w:rPr>
        <w:t xml:space="preserve"> получателю;</w:t>
      </w:r>
    </w:p>
    <w:p w:rsidR="008535F6" w:rsidRPr="00D05C96" w:rsidRDefault="008535F6" w:rsidP="00D140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5C96">
        <w:rPr>
          <w:sz w:val="28"/>
          <w:szCs w:val="28"/>
        </w:rPr>
        <w:t xml:space="preserve">ежемесячный обмен информацией с поставщиками </w:t>
      </w:r>
      <w:r>
        <w:rPr>
          <w:sz w:val="28"/>
          <w:szCs w:val="28"/>
        </w:rPr>
        <w:br/>
      </w:r>
      <w:r w:rsidRPr="00D05C96">
        <w:rPr>
          <w:sz w:val="28"/>
          <w:szCs w:val="28"/>
        </w:rPr>
        <w:t xml:space="preserve">жилищно-коммунальных услуг, контроль своевременности и полноты оплаты получателями </w:t>
      </w:r>
      <w:r>
        <w:rPr>
          <w:sz w:val="28"/>
          <w:szCs w:val="28"/>
        </w:rPr>
        <w:t xml:space="preserve">государственной услуги платежей за </w:t>
      </w:r>
      <w:r w:rsidRPr="00D05C96">
        <w:rPr>
          <w:sz w:val="28"/>
          <w:szCs w:val="28"/>
        </w:rPr>
        <w:t>жило</w:t>
      </w:r>
      <w:r>
        <w:rPr>
          <w:sz w:val="28"/>
          <w:szCs w:val="28"/>
        </w:rPr>
        <w:t>е</w:t>
      </w:r>
      <w:r w:rsidRPr="00D05C96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D05C9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05C96">
        <w:rPr>
          <w:sz w:val="28"/>
          <w:szCs w:val="28"/>
        </w:rPr>
        <w:t>и коммунальны</w:t>
      </w:r>
      <w:r>
        <w:rPr>
          <w:sz w:val="28"/>
          <w:szCs w:val="28"/>
        </w:rPr>
        <w:t>е</w:t>
      </w:r>
      <w:r w:rsidRPr="00D05C9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D05C96">
        <w:rPr>
          <w:sz w:val="28"/>
          <w:szCs w:val="28"/>
        </w:rPr>
        <w:t>;</w:t>
      </w:r>
    </w:p>
    <w:p w:rsidR="008535F6" w:rsidRPr="00D05C96" w:rsidRDefault="008535F6" w:rsidP="00D140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5C96">
        <w:rPr>
          <w:sz w:val="28"/>
          <w:szCs w:val="28"/>
        </w:rPr>
        <w:t xml:space="preserve">ежемесячный перерасчет </w:t>
      </w:r>
      <w:r>
        <w:rPr>
          <w:sz w:val="28"/>
          <w:szCs w:val="28"/>
        </w:rPr>
        <w:t xml:space="preserve">первоначально начисленного </w:t>
      </w:r>
      <w:r w:rsidRPr="00D05C96">
        <w:rPr>
          <w:sz w:val="28"/>
          <w:szCs w:val="28"/>
        </w:rPr>
        <w:t>размера субсидии;</w:t>
      </w:r>
    </w:p>
    <w:p w:rsidR="008535F6" w:rsidRDefault="008535F6" w:rsidP="00D140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5C96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государственной услуги</w:t>
      </w:r>
      <w:r w:rsidRPr="00D05C9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05C96">
        <w:rPr>
          <w:sz w:val="28"/>
          <w:szCs w:val="28"/>
        </w:rPr>
        <w:t xml:space="preserve">или прекращение предоставления </w:t>
      </w:r>
      <w:r>
        <w:rPr>
          <w:sz w:val="28"/>
          <w:szCs w:val="28"/>
        </w:rPr>
        <w:t>государственной услуги</w:t>
      </w:r>
      <w:r w:rsidRPr="00D05C96">
        <w:rPr>
          <w:sz w:val="28"/>
          <w:szCs w:val="28"/>
        </w:rPr>
        <w:t>;</w:t>
      </w:r>
    </w:p>
    <w:p w:rsidR="008535F6" w:rsidRDefault="008535F6" w:rsidP="00D1409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5C96">
        <w:rPr>
          <w:sz w:val="28"/>
          <w:szCs w:val="28"/>
        </w:rPr>
        <w:t xml:space="preserve">обработка реестров с результатами зачислений </w:t>
      </w:r>
      <w:r>
        <w:rPr>
          <w:sz w:val="28"/>
          <w:szCs w:val="28"/>
        </w:rPr>
        <w:t>денежных средств</w:t>
      </w:r>
      <w:r w:rsidRPr="00D05C9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05C96">
        <w:rPr>
          <w:sz w:val="28"/>
          <w:szCs w:val="28"/>
        </w:rPr>
        <w:t xml:space="preserve">на счета физических лиц в кредитных </w:t>
      </w:r>
      <w:r w:rsidRPr="00F1784F">
        <w:rPr>
          <w:sz w:val="28"/>
          <w:szCs w:val="28"/>
        </w:rPr>
        <w:t>организациях</w:t>
      </w:r>
      <w:r>
        <w:rPr>
          <w:sz w:val="28"/>
          <w:szCs w:val="28"/>
        </w:rPr>
        <w:t>, доставки денежных средств почтовыми отделениями связи;</w:t>
      </w:r>
    </w:p>
    <w:p w:rsidR="008535F6" w:rsidRPr="00AE3931" w:rsidRDefault="008535F6" w:rsidP="00D140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5C9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5C96">
        <w:rPr>
          <w:sz w:val="28"/>
          <w:szCs w:val="28"/>
        </w:rPr>
        <w:t xml:space="preserve">организация учета переплат и возврата необоснованно полученных </w:t>
      </w:r>
      <w:r>
        <w:rPr>
          <w:sz w:val="28"/>
          <w:szCs w:val="28"/>
        </w:rPr>
        <w:t>заявителями денежных</w:t>
      </w:r>
      <w:r w:rsidRPr="00D05C96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.</w:t>
      </w:r>
    </w:p>
    <w:p w:rsidR="008535F6" w:rsidRDefault="008535F6" w:rsidP="00B0691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535F6" w:rsidRPr="005514DC" w:rsidRDefault="008535F6" w:rsidP="00036B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Pr="005514DC">
        <w:rPr>
          <w:b/>
          <w:bCs/>
          <w:sz w:val="28"/>
          <w:szCs w:val="28"/>
        </w:rPr>
        <w:t>Прием и регистрация документов,</w:t>
      </w:r>
    </w:p>
    <w:p w:rsidR="008535F6" w:rsidRPr="005514DC" w:rsidRDefault="008535F6" w:rsidP="00036B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14DC">
        <w:rPr>
          <w:b/>
          <w:bCs/>
          <w:sz w:val="28"/>
          <w:szCs w:val="28"/>
        </w:rPr>
        <w:t xml:space="preserve">необходимых для предоставления </w:t>
      </w:r>
      <w:r>
        <w:rPr>
          <w:b/>
          <w:bCs/>
          <w:sz w:val="28"/>
          <w:szCs w:val="28"/>
        </w:rPr>
        <w:t>государственной услуги</w:t>
      </w:r>
    </w:p>
    <w:p w:rsidR="008535F6" w:rsidRPr="005514DC" w:rsidRDefault="008535F6" w:rsidP="00B0691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Обращение граждан с заявлением о предоставлении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с приложением необходимых документов может осуществляться:</w:t>
      </w:r>
    </w:p>
    <w:p w:rsidR="008535F6" w:rsidRPr="009029E4" w:rsidRDefault="008535F6" w:rsidP="00841983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при личном обращении в </w:t>
      </w:r>
      <w:r>
        <w:rPr>
          <w:sz w:val="28"/>
          <w:szCs w:val="28"/>
        </w:rPr>
        <w:t>Управление</w:t>
      </w:r>
      <w:r w:rsidRPr="009029E4">
        <w:rPr>
          <w:bCs/>
          <w:sz w:val="28"/>
          <w:szCs w:val="28"/>
        </w:rPr>
        <w:t xml:space="preserve">; </w:t>
      </w:r>
    </w:p>
    <w:p w:rsidR="008535F6" w:rsidRDefault="008535F6" w:rsidP="00841983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путем направления документов по почте;</w:t>
      </w:r>
    </w:p>
    <w:p w:rsidR="008535F6" w:rsidRPr="009029E4" w:rsidRDefault="008535F6" w:rsidP="00841983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при обращении в МФЦ</w:t>
      </w:r>
      <w:r w:rsidRPr="009029E4">
        <w:rPr>
          <w:bCs/>
          <w:sz w:val="28"/>
          <w:szCs w:val="28"/>
        </w:rPr>
        <w:t>;</w:t>
      </w:r>
    </w:p>
    <w:p w:rsidR="008535F6" w:rsidRDefault="008535F6" w:rsidP="00841983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в электронном виде с использованием </w:t>
      </w:r>
      <w:r>
        <w:rPr>
          <w:bCs/>
          <w:sz w:val="28"/>
          <w:szCs w:val="28"/>
        </w:rPr>
        <w:t>ЕПГУ или РПГУ (при наличии технической возможности).</w:t>
      </w:r>
    </w:p>
    <w:p w:rsidR="008535F6" w:rsidRDefault="008535F6" w:rsidP="0084198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Pr="00D35728">
        <w:rPr>
          <w:sz w:val="28"/>
          <w:szCs w:val="28"/>
        </w:rPr>
        <w:t xml:space="preserve">Основанием для начала исполнения административной процедуры по приему и </w:t>
      </w:r>
      <w:r>
        <w:rPr>
          <w:sz w:val="28"/>
          <w:szCs w:val="28"/>
        </w:rPr>
        <w:t>регистрации</w:t>
      </w:r>
      <w:r w:rsidRPr="00D3572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необходимых</w:t>
      </w:r>
      <w:r w:rsidRPr="00D35728">
        <w:rPr>
          <w:sz w:val="28"/>
          <w:szCs w:val="28"/>
        </w:rPr>
        <w:t xml:space="preserve"> для предоставления государственной услуги, является </w:t>
      </w:r>
      <w:r>
        <w:rPr>
          <w:sz w:val="28"/>
          <w:szCs w:val="28"/>
        </w:rPr>
        <w:t xml:space="preserve">личное обращение заявителя </w:t>
      </w:r>
      <w:r w:rsidRPr="00D35728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D35728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в </w:t>
      </w:r>
      <w:r w:rsidRPr="00D35728">
        <w:rPr>
          <w:sz w:val="28"/>
          <w:szCs w:val="28"/>
        </w:rPr>
        <w:t xml:space="preserve">МФЦ, либо </w:t>
      </w:r>
      <w:r>
        <w:rPr>
          <w:sz w:val="28"/>
          <w:szCs w:val="28"/>
        </w:rPr>
        <w:t>с использованием</w:t>
      </w:r>
      <w:r w:rsidRPr="00D35728">
        <w:rPr>
          <w:sz w:val="28"/>
          <w:szCs w:val="28"/>
        </w:rPr>
        <w:t xml:space="preserve"> </w:t>
      </w:r>
      <w:r>
        <w:rPr>
          <w:sz w:val="28"/>
          <w:szCs w:val="28"/>
        </w:rPr>
        <w:t>ЕПГУ</w:t>
      </w:r>
      <w:r w:rsidRPr="00D35728">
        <w:rPr>
          <w:sz w:val="28"/>
          <w:szCs w:val="28"/>
        </w:rPr>
        <w:t xml:space="preserve"> </w:t>
      </w:r>
      <w:r>
        <w:rPr>
          <w:sz w:val="28"/>
          <w:szCs w:val="28"/>
        </w:rPr>
        <w:t>или РП</w:t>
      </w:r>
      <w:r w:rsidRPr="00D35728">
        <w:rPr>
          <w:sz w:val="28"/>
          <w:szCs w:val="28"/>
        </w:rPr>
        <w:t xml:space="preserve">ГУ, либо по почте </w:t>
      </w:r>
      <w:r>
        <w:rPr>
          <w:sz w:val="28"/>
          <w:szCs w:val="28"/>
        </w:rPr>
        <w:br/>
      </w:r>
      <w:r w:rsidRPr="00D35728">
        <w:rPr>
          <w:sz w:val="28"/>
          <w:szCs w:val="28"/>
        </w:rPr>
        <w:t>с предоставлением заявления и документов, указанных в п</w:t>
      </w:r>
      <w:r>
        <w:rPr>
          <w:sz w:val="28"/>
          <w:szCs w:val="28"/>
        </w:rPr>
        <w:t>.</w:t>
      </w:r>
      <w:r w:rsidRPr="00D35728">
        <w:rPr>
          <w:sz w:val="28"/>
          <w:szCs w:val="28"/>
        </w:rPr>
        <w:t xml:space="preserve"> </w:t>
      </w:r>
      <w:r>
        <w:rPr>
          <w:sz w:val="28"/>
          <w:szCs w:val="28"/>
        </w:rPr>
        <w:t>2.7</w:t>
      </w:r>
      <w:r w:rsidRPr="00D35728">
        <w:rPr>
          <w:sz w:val="28"/>
          <w:szCs w:val="28"/>
        </w:rPr>
        <w:t xml:space="preserve"> настоящего Регламента, и соответствующих требованиям п</w:t>
      </w:r>
      <w:r>
        <w:rPr>
          <w:sz w:val="28"/>
          <w:szCs w:val="28"/>
        </w:rPr>
        <w:t>.</w:t>
      </w:r>
      <w:r w:rsidRPr="00D35728">
        <w:rPr>
          <w:sz w:val="28"/>
          <w:szCs w:val="28"/>
        </w:rPr>
        <w:t xml:space="preserve"> </w:t>
      </w:r>
      <w:r>
        <w:rPr>
          <w:sz w:val="28"/>
          <w:szCs w:val="28"/>
        </w:rPr>
        <w:t>2.8</w:t>
      </w:r>
      <w:r w:rsidRPr="00D35728">
        <w:rPr>
          <w:sz w:val="28"/>
          <w:szCs w:val="28"/>
        </w:rPr>
        <w:t xml:space="preserve"> настоящего Регламента.</w:t>
      </w:r>
    </w:p>
    <w:p w:rsidR="008535F6" w:rsidRPr="009029E4" w:rsidRDefault="008535F6" w:rsidP="00841983">
      <w:pPr>
        <w:shd w:val="clear" w:color="auto" w:fill="FFFFFF"/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3.1.3.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Должностное лицо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, ответственное за </w:t>
      </w:r>
      <w:r>
        <w:rPr>
          <w:bCs/>
          <w:sz w:val="28"/>
          <w:szCs w:val="28"/>
        </w:rPr>
        <w:t>исполнение административной процедуры</w:t>
      </w:r>
      <w:r w:rsidRPr="009029E4">
        <w:rPr>
          <w:bCs/>
          <w:sz w:val="28"/>
          <w:szCs w:val="28"/>
        </w:rPr>
        <w:t xml:space="preserve">, определяется приказом руководителя </w:t>
      </w:r>
      <w:r>
        <w:rPr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, </w:t>
      </w:r>
      <w:r w:rsidRPr="009029E4">
        <w:rPr>
          <w:bCs/>
          <w:sz w:val="28"/>
          <w:szCs w:val="28"/>
        </w:rPr>
        <w:t>должностным регламентом</w:t>
      </w:r>
      <w:r>
        <w:rPr>
          <w:bCs/>
          <w:sz w:val="28"/>
          <w:szCs w:val="28"/>
        </w:rPr>
        <w:t>, инструкцией (далее - специалист)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841983">
      <w:pPr>
        <w:shd w:val="clear" w:color="auto" w:fill="FFFFFF"/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3.1.4.</w:t>
      </w:r>
      <w:r>
        <w:rPr>
          <w:bCs/>
          <w:sz w:val="28"/>
          <w:szCs w:val="28"/>
        </w:rPr>
        <w:tab/>
        <w:t>При п</w:t>
      </w:r>
      <w:r w:rsidRPr="009029E4">
        <w:rPr>
          <w:bCs/>
          <w:sz w:val="28"/>
          <w:szCs w:val="28"/>
        </w:rPr>
        <w:t>рием</w:t>
      </w:r>
      <w:r>
        <w:rPr>
          <w:bCs/>
          <w:sz w:val="28"/>
          <w:szCs w:val="28"/>
        </w:rPr>
        <w:t>е</w:t>
      </w:r>
      <w:r w:rsidRPr="009029E4">
        <w:rPr>
          <w:bCs/>
          <w:sz w:val="28"/>
          <w:szCs w:val="28"/>
        </w:rPr>
        <w:t xml:space="preserve"> и регистраци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 xml:space="preserve"> документов при личном обращении заявителя в </w:t>
      </w:r>
      <w:r>
        <w:rPr>
          <w:sz w:val="28"/>
          <w:szCs w:val="28"/>
        </w:rPr>
        <w:t xml:space="preserve">Управлении специалист </w:t>
      </w:r>
      <w:r w:rsidRPr="009029E4">
        <w:rPr>
          <w:bCs/>
          <w:sz w:val="28"/>
          <w:szCs w:val="28"/>
        </w:rPr>
        <w:t>принимает документы и осуществляет проверку</w:t>
      </w:r>
      <w:r>
        <w:rPr>
          <w:bCs/>
          <w:sz w:val="28"/>
          <w:szCs w:val="28"/>
        </w:rPr>
        <w:t>:</w:t>
      </w:r>
    </w:p>
    <w:p w:rsidR="008535F6" w:rsidRPr="00C21DA5" w:rsidRDefault="008535F6" w:rsidP="00841983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C21DA5">
        <w:rPr>
          <w:snapToGrid w:val="0"/>
          <w:sz w:val="28"/>
          <w:szCs w:val="28"/>
        </w:rPr>
        <w:t>правильности заполнения заявления;</w:t>
      </w:r>
    </w:p>
    <w:p w:rsidR="008535F6" w:rsidRPr="00C21DA5" w:rsidRDefault="008535F6" w:rsidP="00841983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ab/>
      </w:r>
      <w:r w:rsidRPr="00C21DA5">
        <w:rPr>
          <w:snapToGrid w:val="0"/>
          <w:sz w:val="28"/>
          <w:szCs w:val="28"/>
        </w:rPr>
        <w:t xml:space="preserve">наличия всех необходимых документов согласно перечню, указанному в </w:t>
      </w:r>
      <w:r>
        <w:rPr>
          <w:snapToGrid w:val="0"/>
          <w:sz w:val="28"/>
          <w:szCs w:val="28"/>
        </w:rPr>
        <w:t xml:space="preserve">п. 2.7 </w:t>
      </w:r>
      <w:r w:rsidRPr="00C21DA5">
        <w:rPr>
          <w:snapToGrid w:val="0"/>
          <w:sz w:val="28"/>
          <w:szCs w:val="28"/>
        </w:rPr>
        <w:t xml:space="preserve">настоящего </w:t>
      </w:r>
      <w:r>
        <w:rPr>
          <w:snapToGrid w:val="0"/>
          <w:sz w:val="28"/>
          <w:szCs w:val="28"/>
        </w:rPr>
        <w:t>Р</w:t>
      </w:r>
      <w:r w:rsidRPr="00C21DA5">
        <w:rPr>
          <w:snapToGrid w:val="0"/>
          <w:sz w:val="28"/>
          <w:szCs w:val="28"/>
        </w:rPr>
        <w:t>егламента;</w:t>
      </w:r>
    </w:p>
    <w:p w:rsidR="008535F6" w:rsidRDefault="008535F6" w:rsidP="00841983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C21DA5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ab/>
      </w:r>
      <w:r w:rsidRPr="00C21DA5">
        <w:rPr>
          <w:snapToGrid w:val="0"/>
          <w:sz w:val="28"/>
          <w:szCs w:val="28"/>
        </w:rPr>
        <w:t>соответствия представленных документов требованиям</w:t>
      </w:r>
      <w:r>
        <w:rPr>
          <w:snapToGrid w:val="0"/>
          <w:sz w:val="28"/>
          <w:szCs w:val="28"/>
        </w:rPr>
        <w:t xml:space="preserve">, указанным </w:t>
      </w:r>
      <w:r>
        <w:rPr>
          <w:snapToGrid w:val="0"/>
          <w:sz w:val="28"/>
          <w:szCs w:val="28"/>
        </w:rPr>
        <w:br/>
        <w:t>в</w:t>
      </w:r>
      <w:r w:rsidRPr="00C21DA5">
        <w:rPr>
          <w:snapToGrid w:val="0"/>
          <w:sz w:val="28"/>
          <w:szCs w:val="28"/>
        </w:rPr>
        <w:t xml:space="preserve"> п</w:t>
      </w:r>
      <w:r>
        <w:rPr>
          <w:snapToGrid w:val="0"/>
          <w:sz w:val="28"/>
          <w:szCs w:val="28"/>
        </w:rPr>
        <w:t>.</w:t>
      </w:r>
      <w:r w:rsidRPr="00C21DA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2.8 </w:t>
      </w:r>
      <w:r w:rsidRPr="00C21DA5">
        <w:rPr>
          <w:snapToGrid w:val="0"/>
          <w:sz w:val="28"/>
          <w:szCs w:val="28"/>
        </w:rPr>
        <w:t xml:space="preserve">настоящего </w:t>
      </w:r>
      <w:r>
        <w:rPr>
          <w:snapToGrid w:val="0"/>
          <w:sz w:val="28"/>
          <w:szCs w:val="28"/>
        </w:rPr>
        <w:t>Р</w:t>
      </w:r>
      <w:r w:rsidRPr="00C21DA5">
        <w:rPr>
          <w:snapToGrid w:val="0"/>
          <w:sz w:val="28"/>
          <w:szCs w:val="28"/>
        </w:rPr>
        <w:t>егламента</w:t>
      </w:r>
      <w:r>
        <w:rPr>
          <w:snapToGrid w:val="0"/>
          <w:sz w:val="28"/>
          <w:szCs w:val="28"/>
        </w:rPr>
        <w:t>.</w:t>
      </w:r>
    </w:p>
    <w:p w:rsidR="008535F6" w:rsidRDefault="008535F6" w:rsidP="00841983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3.1.5.</w:t>
      </w:r>
      <w:r>
        <w:rPr>
          <w:bCs/>
          <w:sz w:val="28"/>
          <w:szCs w:val="28"/>
        </w:rPr>
        <w:tab/>
        <w:t xml:space="preserve">Специалист </w:t>
      </w:r>
      <w:r w:rsidRPr="009029E4">
        <w:rPr>
          <w:bCs/>
          <w:sz w:val="28"/>
          <w:szCs w:val="28"/>
        </w:rPr>
        <w:t xml:space="preserve">сопоставляет представленные экземпляры оригиналов и копий документов (в том числе нотариально удостоверенные).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Если представленные копии документов нотариально не заверены, специалист сопоставляет копии документов с их подлинными экземплярами и заверяет копии документов.</w:t>
      </w:r>
    </w:p>
    <w:p w:rsidR="008535F6" w:rsidRDefault="008535F6" w:rsidP="00841983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>
        <w:rPr>
          <w:sz w:val="28"/>
          <w:szCs w:val="28"/>
        </w:rPr>
        <w:tab/>
      </w:r>
      <w:r w:rsidRPr="0060374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60374F">
        <w:rPr>
          <w:sz w:val="28"/>
          <w:szCs w:val="28"/>
        </w:rPr>
        <w:t xml:space="preserve">лично расписывается в заявлении в присутствии специалиста </w:t>
      </w:r>
      <w:r>
        <w:rPr>
          <w:sz w:val="28"/>
          <w:szCs w:val="28"/>
        </w:rPr>
        <w:t>Управления</w:t>
      </w:r>
      <w:r w:rsidRPr="0060374F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60374F">
        <w:rPr>
          <w:sz w:val="28"/>
          <w:szCs w:val="28"/>
        </w:rPr>
        <w:t xml:space="preserve"> в свою очередь, удостоверя</w:t>
      </w:r>
      <w:r>
        <w:rPr>
          <w:sz w:val="28"/>
          <w:szCs w:val="28"/>
        </w:rPr>
        <w:t>е</w:t>
      </w:r>
      <w:r w:rsidRPr="0060374F">
        <w:rPr>
          <w:sz w:val="28"/>
          <w:szCs w:val="28"/>
        </w:rPr>
        <w:t xml:space="preserve">т факт собственноручной подписи </w:t>
      </w:r>
      <w:r>
        <w:rPr>
          <w:sz w:val="28"/>
          <w:szCs w:val="28"/>
        </w:rPr>
        <w:t xml:space="preserve">заявителя </w:t>
      </w:r>
      <w:r w:rsidRPr="0060374F">
        <w:rPr>
          <w:sz w:val="28"/>
          <w:szCs w:val="28"/>
        </w:rPr>
        <w:t>в заявлении.</w:t>
      </w:r>
    </w:p>
    <w:p w:rsidR="008535F6" w:rsidRPr="0060374F" w:rsidRDefault="008535F6" w:rsidP="00471DA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</w:t>
      </w:r>
      <w:r>
        <w:rPr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При отсутствии у заявителя заполненного заявления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или при неправильном его заполнении, специалист заполняет заявление самостоятельно с последующим представлением на подпись заявителю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или помогает заявителю собственноручно заполнить заявление. При отсутствии у заявителя копий документов, специалист </w:t>
      </w:r>
      <w:r>
        <w:rPr>
          <w:bCs/>
          <w:sz w:val="28"/>
          <w:szCs w:val="28"/>
        </w:rPr>
        <w:t>предлагает бесплатную услугу ксерокопирования.</w:t>
      </w:r>
    </w:p>
    <w:p w:rsidR="008535F6" w:rsidRPr="009029E4" w:rsidRDefault="008535F6" w:rsidP="00471DAD">
      <w:pPr>
        <w:shd w:val="clear" w:color="auto" w:fill="FFFFFF"/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3.1.8.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В заявлении</w:t>
      </w:r>
      <w:r>
        <w:rPr>
          <w:bCs/>
          <w:sz w:val="28"/>
          <w:szCs w:val="28"/>
        </w:rPr>
        <w:t xml:space="preserve"> специалист </w:t>
      </w:r>
      <w:r w:rsidRPr="009029E4">
        <w:rPr>
          <w:bCs/>
          <w:sz w:val="28"/>
          <w:szCs w:val="28"/>
        </w:rPr>
        <w:t>заполня</w:t>
      </w:r>
      <w:r>
        <w:rPr>
          <w:bCs/>
          <w:sz w:val="28"/>
          <w:szCs w:val="28"/>
        </w:rPr>
        <w:t>ет</w:t>
      </w:r>
      <w:r w:rsidRPr="009029E4">
        <w:rPr>
          <w:bCs/>
          <w:sz w:val="28"/>
          <w:szCs w:val="28"/>
        </w:rPr>
        <w:t xml:space="preserve"> реквизиты «Дата приема документов» и «</w:t>
      </w:r>
      <w:r>
        <w:rPr>
          <w:bCs/>
          <w:sz w:val="28"/>
          <w:szCs w:val="28"/>
        </w:rPr>
        <w:t>Должность,</w:t>
      </w:r>
      <w:r w:rsidRPr="009029E4">
        <w:rPr>
          <w:bCs/>
          <w:sz w:val="28"/>
          <w:szCs w:val="28"/>
        </w:rPr>
        <w:t xml:space="preserve"> фамилия</w:t>
      </w:r>
      <w:r>
        <w:rPr>
          <w:bCs/>
          <w:sz w:val="28"/>
          <w:szCs w:val="28"/>
        </w:rPr>
        <w:t xml:space="preserve">, имя, отчество и подпись </w:t>
      </w:r>
      <w:r w:rsidRPr="009029E4">
        <w:rPr>
          <w:bCs/>
          <w:sz w:val="28"/>
          <w:szCs w:val="28"/>
        </w:rPr>
        <w:t>специалиста, принявшего заявление»</w:t>
      </w:r>
      <w:r>
        <w:rPr>
          <w:bCs/>
          <w:sz w:val="28"/>
          <w:szCs w:val="28"/>
        </w:rPr>
        <w:t xml:space="preserve">, заполняет и выдает заявителю Расписку-уведомление </w:t>
      </w:r>
      <w:r>
        <w:rPr>
          <w:bCs/>
          <w:sz w:val="28"/>
          <w:szCs w:val="28"/>
        </w:rPr>
        <w:br/>
        <w:t>в приеме документов</w:t>
      </w:r>
      <w:r w:rsidRPr="009029E4">
        <w:rPr>
          <w:bCs/>
          <w:sz w:val="28"/>
          <w:szCs w:val="28"/>
        </w:rPr>
        <w:t>.</w:t>
      </w:r>
    </w:p>
    <w:p w:rsidR="008535F6" w:rsidRDefault="008535F6" w:rsidP="00471DAD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3.1.9.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Специалист вносит запись о приеме заявления в </w:t>
      </w:r>
      <w:r w:rsidRPr="00FB215B">
        <w:rPr>
          <w:color w:val="000000"/>
          <w:sz w:val="28"/>
        </w:rPr>
        <w:t>Журнал регистрации заявлений</w:t>
      </w:r>
      <w:r>
        <w:rPr>
          <w:bCs/>
          <w:sz w:val="28"/>
          <w:szCs w:val="28"/>
        </w:rPr>
        <w:t>.</w:t>
      </w:r>
    </w:p>
    <w:p w:rsidR="008535F6" w:rsidRDefault="008535F6" w:rsidP="009620CE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3.1.10.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При установлении фактов неправильного заполнения заявления, отсутствия необходимых документов, </w:t>
      </w:r>
      <w:r>
        <w:rPr>
          <w:bCs/>
          <w:sz w:val="28"/>
          <w:szCs w:val="28"/>
        </w:rPr>
        <w:t xml:space="preserve">предусмотренных п. 2.7 настоящего Регламента, </w:t>
      </w:r>
      <w:r w:rsidRPr="009029E4">
        <w:rPr>
          <w:bCs/>
          <w:sz w:val="28"/>
          <w:szCs w:val="28"/>
        </w:rPr>
        <w:t xml:space="preserve">представления документов </w:t>
      </w:r>
      <w:r>
        <w:rPr>
          <w:bCs/>
          <w:sz w:val="28"/>
          <w:szCs w:val="28"/>
        </w:rPr>
        <w:t xml:space="preserve">не соответствующих требованиям </w:t>
      </w:r>
      <w:r>
        <w:rPr>
          <w:bCs/>
          <w:sz w:val="28"/>
          <w:szCs w:val="28"/>
        </w:rPr>
        <w:br/>
        <w:t>п.2.8 настоящего Ре</w:t>
      </w:r>
      <w:r w:rsidRPr="009029E4">
        <w:rPr>
          <w:bCs/>
          <w:sz w:val="28"/>
          <w:szCs w:val="28"/>
        </w:rPr>
        <w:t>гламента, специалист объясняет заявителю содержание выявленных недостатков в представленных документах</w:t>
      </w:r>
      <w:r>
        <w:rPr>
          <w:bCs/>
          <w:sz w:val="28"/>
          <w:szCs w:val="28"/>
        </w:rPr>
        <w:t xml:space="preserve">, </w:t>
      </w:r>
      <w:r w:rsidRPr="009029E4">
        <w:rPr>
          <w:bCs/>
          <w:sz w:val="28"/>
          <w:szCs w:val="28"/>
        </w:rPr>
        <w:t xml:space="preserve">указывает меры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по устранению названных причин</w:t>
      </w:r>
      <w:r>
        <w:rPr>
          <w:bCs/>
          <w:sz w:val="28"/>
          <w:szCs w:val="28"/>
        </w:rPr>
        <w:t>. С</w:t>
      </w:r>
      <w:r w:rsidRPr="009029E4">
        <w:rPr>
          <w:bCs/>
          <w:sz w:val="28"/>
          <w:szCs w:val="28"/>
        </w:rPr>
        <w:t>пециалист заполня</w:t>
      </w:r>
      <w:r>
        <w:rPr>
          <w:bCs/>
          <w:sz w:val="28"/>
          <w:szCs w:val="28"/>
        </w:rPr>
        <w:t>ет</w:t>
      </w:r>
      <w:r w:rsidRPr="009029E4">
        <w:rPr>
          <w:bCs/>
          <w:sz w:val="28"/>
          <w:szCs w:val="28"/>
        </w:rPr>
        <w:t xml:space="preserve"> реквизиты «Дата приема документов» и «</w:t>
      </w:r>
      <w:r>
        <w:rPr>
          <w:bCs/>
          <w:sz w:val="28"/>
          <w:szCs w:val="28"/>
        </w:rPr>
        <w:t>Должность</w:t>
      </w:r>
      <w:r w:rsidRPr="009029E4">
        <w:rPr>
          <w:bCs/>
          <w:sz w:val="28"/>
          <w:szCs w:val="28"/>
        </w:rPr>
        <w:t>, фамилия</w:t>
      </w:r>
      <w:r>
        <w:rPr>
          <w:bCs/>
          <w:sz w:val="28"/>
          <w:szCs w:val="28"/>
        </w:rPr>
        <w:t>, имя, отчество и подпись</w:t>
      </w:r>
      <w:r w:rsidRPr="009029E4">
        <w:rPr>
          <w:bCs/>
          <w:sz w:val="28"/>
          <w:szCs w:val="28"/>
        </w:rPr>
        <w:t xml:space="preserve"> специалиста, принявшего заявление»</w:t>
      </w:r>
      <w:r>
        <w:rPr>
          <w:bCs/>
          <w:sz w:val="28"/>
          <w:szCs w:val="28"/>
        </w:rPr>
        <w:t xml:space="preserve">, указывает на заявлении выявленные недостатки, передает пакет документов ответственному специалисту </w:t>
      </w:r>
      <w:r>
        <w:rPr>
          <w:bCs/>
          <w:sz w:val="28"/>
          <w:szCs w:val="28"/>
        </w:rPr>
        <w:br/>
        <w:t>для подготовки решения о результатах предоставления государственной услуги.</w:t>
      </w:r>
    </w:p>
    <w:p w:rsidR="008535F6" w:rsidRDefault="008535F6" w:rsidP="006065DB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3.1.11.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Срок выполнения административн</w:t>
      </w:r>
      <w:r>
        <w:rPr>
          <w:bCs/>
          <w:sz w:val="28"/>
          <w:szCs w:val="28"/>
        </w:rPr>
        <w:t>ой процедуры - 15</w:t>
      </w:r>
      <w:r w:rsidRPr="009029E4">
        <w:rPr>
          <w:bCs/>
          <w:sz w:val="28"/>
          <w:szCs w:val="28"/>
        </w:rPr>
        <w:t xml:space="preserve"> минут.</w:t>
      </w:r>
    </w:p>
    <w:p w:rsidR="008535F6" w:rsidRPr="009029E4" w:rsidRDefault="008535F6" w:rsidP="006065DB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3.1.12.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Критерий принятия решения: </w:t>
      </w:r>
      <w:r>
        <w:rPr>
          <w:bCs/>
          <w:sz w:val="28"/>
          <w:szCs w:val="28"/>
        </w:rPr>
        <w:t xml:space="preserve">обращение заявителя </w:t>
      </w:r>
      <w:r>
        <w:rPr>
          <w:bCs/>
          <w:sz w:val="28"/>
          <w:szCs w:val="28"/>
        </w:rPr>
        <w:br/>
        <w:t>за предоставлением государственной услуги в орган социальной защиты населения</w:t>
      </w:r>
      <w:r w:rsidRPr="009029E4">
        <w:rPr>
          <w:bCs/>
          <w:sz w:val="28"/>
          <w:szCs w:val="28"/>
        </w:rPr>
        <w:t>.</w:t>
      </w:r>
    </w:p>
    <w:p w:rsidR="008535F6" w:rsidRDefault="008535F6" w:rsidP="006065DB">
      <w:pPr>
        <w:shd w:val="clear" w:color="auto" w:fill="FFFFFF"/>
        <w:tabs>
          <w:tab w:val="left" w:pos="1440"/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3.1.13.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Результат административно</w:t>
      </w:r>
      <w:r>
        <w:rPr>
          <w:bCs/>
          <w:sz w:val="28"/>
          <w:szCs w:val="28"/>
        </w:rPr>
        <w:t>й процедуры: прием пакета документов</w:t>
      </w:r>
    </w:p>
    <w:p w:rsidR="008535F6" w:rsidRDefault="008535F6" w:rsidP="006065DB">
      <w:pPr>
        <w:shd w:val="clear" w:color="auto" w:fill="FFFFFF"/>
        <w:tabs>
          <w:tab w:val="left" w:pos="1440"/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3.1.14.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Способ фиксации </w:t>
      </w:r>
      <w:r>
        <w:rPr>
          <w:bCs/>
          <w:sz w:val="28"/>
          <w:szCs w:val="28"/>
        </w:rPr>
        <w:t xml:space="preserve">результата выполнения </w:t>
      </w:r>
      <w:r w:rsidRPr="009029E4">
        <w:rPr>
          <w:bCs/>
          <w:sz w:val="28"/>
          <w:szCs w:val="28"/>
        </w:rPr>
        <w:t>административно</w:t>
      </w:r>
      <w:r>
        <w:rPr>
          <w:bCs/>
          <w:sz w:val="28"/>
          <w:szCs w:val="28"/>
        </w:rPr>
        <w:t>й процедуры</w:t>
      </w:r>
      <w:r w:rsidRPr="009029E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запись в журнале регистрации заявлений</w:t>
      </w:r>
      <w:r w:rsidRPr="009029E4">
        <w:rPr>
          <w:bCs/>
          <w:sz w:val="28"/>
          <w:szCs w:val="28"/>
        </w:rPr>
        <w:t xml:space="preserve">. </w:t>
      </w:r>
    </w:p>
    <w:p w:rsidR="008535F6" w:rsidRDefault="008535F6" w:rsidP="006065DB">
      <w:pPr>
        <w:shd w:val="clear" w:color="auto" w:fill="FFFFFF"/>
        <w:tabs>
          <w:tab w:val="left" w:pos="1440"/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3.1.15.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Прием и регистрация документов при направлении их заявителем </w:t>
      </w:r>
      <w:r>
        <w:rPr>
          <w:bCs/>
          <w:sz w:val="28"/>
          <w:szCs w:val="28"/>
        </w:rPr>
        <w:t>с использованием организаций почтовой связи</w:t>
      </w:r>
      <w:r w:rsidRPr="009029E4">
        <w:rPr>
          <w:bCs/>
          <w:sz w:val="28"/>
          <w:szCs w:val="28"/>
        </w:rPr>
        <w:t>.</w:t>
      </w:r>
    </w:p>
    <w:p w:rsidR="008535F6" w:rsidRDefault="008535F6" w:rsidP="006065DB">
      <w:pPr>
        <w:shd w:val="clear" w:color="auto" w:fill="FFFFFF"/>
        <w:tabs>
          <w:tab w:val="left" w:pos="1440"/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3.1.16.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В этом случае копии документов</w:t>
      </w:r>
      <w:r>
        <w:rPr>
          <w:bCs/>
          <w:sz w:val="28"/>
          <w:szCs w:val="28"/>
        </w:rPr>
        <w:t xml:space="preserve"> </w:t>
      </w:r>
      <w:r w:rsidRPr="009029E4">
        <w:rPr>
          <w:bCs/>
          <w:sz w:val="28"/>
          <w:szCs w:val="28"/>
        </w:rPr>
        <w:t xml:space="preserve">должны быть нотариально заверены. Днем обращения за </w:t>
      </w:r>
      <w:r>
        <w:rPr>
          <w:bCs/>
          <w:sz w:val="28"/>
          <w:szCs w:val="28"/>
        </w:rPr>
        <w:t>государственной услугой</w:t>
      </w:r>
      <w:r w:rsidRPr="009029E4">
        <w:rPr>
          <w:bCs/>
          <w:sz w:val="28"/>
          <w:szCs w:val="28"/>
        </w:rPr>
        <w:t xml:space="preserve"> считается дата получения документов органом социальной защиты населения. </w:t>
      </w:r>
    </w:p>
    <w:p w:rsidR="008535F6" w:rsidRPr="009029E4" w:rsidRDefault="008535F6" w:rsidP="006065DB">
      <w:pPr>
        <w:shd w:val="clear" w:color="auto" w:fill="FFFFFF"/>
        <w:tabs>
          <w:tab w:val="left" w:pos="1440"/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3.1.17.</w:t>
      </w:r>
      <w:r>
        <w:rPr>
          <w:bCs/>
          <w:sz w:val="28"/>
          <w:szCs w:val="28"/>
        </w:rPr>
        <w:tab/>
        <w:t>При п</w:t>
      </w:r>
      <w:r w:rsidRPr="009029E4">
        <w:rPr>
          <w:bCs/>
          <w:sz w:val="28"/>
          <w:szCs w:val="28"/>
        </w:rPr>
        <w:t>рием</w:t>
      </w:r>
      <w:r>
        <w:rPr>
          <w:bCs/>
          <w:sz w:val="28"/>
          <w:szCs w:val="28"/>
        </w:rPr>
        <w:t>е</w:t>
      </w:r>
      <w:r w:rsidRPr="009029E4">
        <w:rPr>
          <w:bCs/>
          <w:sz w:val="28"/>
          <w:szCs w:val="28"/>
        </w:rPr>
        <w:t xml:space="preserve"> и регистраци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 xml:space="preserve"> документов</w:t>
      </w:r>
      <w:r>
        <w:rPr>
          <w:bCs/>
          <w:sz w:val="28"/>
          <w:szCs w:val="28"/>
        </w:rPr>
        <w:t xml:space="preserve"> специалист выполняет следующие действия:</w:t>
      </w:r>
    </w:p>
    <w:p w:rsidR="008535F6" w:rsidRDefault="008535F6" w:rsidP="001A08E7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получает входящую корреспонденцию и проверяет представленные заявителем документы.</w:t>
      </w:r>
    </w:p>
    <w:p w:rsidR="008535F6" w:rsidRDefault="008535F6" w:rsidP="001A08E7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3.1.18.</w:t>
      </w:r>
      <w:r>
        <w:rPr>
          <w:bCs/>
          <w:sz w:val="28"/>
          <w:szCs w:val="28"/>
        </w:rPr>
        <w:tab/>
        <w:t xml:space="preserve">При соответствии представленных документов требованиям </w:t>
      </w:r>
      <w:r>
        <w:rPr>
          <w:bCs/>
          <w:sz w:val="28"/>
          <w:szCs w:val="28"/>
        </w:rPr>
        <w:br/>
        <w:t>п. 2.7 и п.2.8 настоящего Регламента в</w:t>
      </w:r>
      <w:r w:rsidRPr="009029E4">
        <w:rPr>
          <w:bCs/>
          <w:sz w:val="28"/>
          <w:szCs w:val="28"/>
        </w:rPr>
        <w:t xml:space="preserve"> заявлении</w:t>
      </w:r>
      <w:r>
        <w:rPr>
          <w:bCs/>
          <w:sz w:val="28"/>
          <w:szCs w:val="28"/>
        </w:rPr>
        <w:t xml:space="preserve"> специалист</w:t>
      </w:r>
      <w:r w:rsidRPr="009029E4">
        <w:rPr>
          <w:bCs/>
          <w:sz w:val="28"/>
          <w:szCs w:val="28"/>
        </w:rPr>
        <w:t xml:space="preserve"> заполня</w:t>
      </w:r>
      <w:r>
        <w:rPr>
          <w:bCs/>
          <w:sz w:val="28"/>
          <w:szCs w:val="28"/>
        </w:rPr>
        <w:t>ет</w:t>
      </w:r>
      <w:r w:rsidRPr="009029E4">
        <w:rPr>
          <w:bCs/>
          <w:sz w:val="28"/>
          <w:szCs w:val="28"/>
        </w:rPr>
        <w:t xml:space="preserve"> реквизиты «Дата приема документов» и «</w:t>
      </w:r>
      <w:r>
        <w:rPr>
          <w:bCs/>
          <w:sz w:val="28"/>
          <w:szCs w:val="28"/>
        </w:rPr>
        <w:t>Должность</w:t>
      </w:r>
      <w:r w:rsidRPr="009029E4">
        <w:rPr>
          <w:bCs/>
          <w:sz w:val="28"/>
          <w:szCs w:val="28"/>
        </w:rPr>
        <w:t>, фамилия</w:t>
      </w:r>
      <w:r>
        <w:rPr>
          <w:bCs/>
          <w:sz w:val="28"/>
          <w:szCs w:val="28"/>
        </w:rPr>
        <w:t xml:space="preserve">, имя, отчество </w:t>
      </w:r>
      <w:r>
        <w:rPr>
          <w:bCs/>
          <w:sz w:val="28"/>
          <w:szCs w:val="28"/>
        </w:rPr>
        <w:br/>
        <w:t>и подпись</w:t>
      </w:r>
      <w:r w:rsidRPr="009029E4">
        <w:rPr>
          <w:bCs/>
          <w:sz w:val="28"/>
          <w:szCs w:val="28"/>
        </w:rPr>
        <w:t xml:space="preserve"> специалиста, принявшего заявление»</w:t>
      </w:r>
      <w:r>
        <w:rPr>
          <w:bCs/>
          <w:sz w:val="28"/>
          <w:szCs w:val="28"/>
        </w:rPr>
        <w:t xml:space="preserve">, заполняет </w:t>
      </w:r>
      <w:r>
        <w:rPr>
          <w:bCs/>
          <w:sz w:val="28"/>
          <w:szCs w:val="28"/>
        </w:rPr>
        <w:br/>
        <w:t xml:space="preserve">Расписку-уведомление в приеме документов и отправляет его заявителю </w:t>
      </w:r>
      <w:r>
        <w:rPr>
          <w:bCs/>
          <w:sz w:val="28"/>
          <w:szCs w:val="28"/>
        </w:rPr>
        <w:br/>
        <w:t>с использованием организаций почтовой связи</w:t>
      </w:r>
      <w:r w:rsidRPr="009029E4">
        <w:rPr>
          <w:bCs/>
          <w:sz w:val="28"/>
          <w:szCs w:val="28"/>
        </w:rPr>
        <w:t xml:space="preserve">. </w:t>
      </w:r>
    </w:p>
    <w:p w:rsidR="008535F6" w:rsidRPr="009029E4" w:rsidRDefault="008535F6" w:rsidP="00921EDD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3.1.19.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Специалист вносит в Журнал регистрации заявлений запись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о приеме заявления и документов, полученных </w:t>
      </w:r>
      <w:r>
        <w:rPr>
          <w:bCs/>
          <w:sz w:val="28"/>
          <w:szCs w:val="28"/>
        </w:rPr>
        <w:t>с использованием организаций почтовой связи</w:t>
      </w:r>
      <w:r w:rsidRPr="009029E4">
        <w:rPr>
          <w:bCs/>
          <w:sz w:val="28"/>
          <w:szCs w:val="28"/>
        </w:rPr>
        <w:t>.</w:t>
      </w:r>
    </w:p>
    <w:p w:rsidR="008535F6" w:rsidRDefault="008535F6" w:rsidP="00921EDD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3.1.20.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 xml:space="preserve">отсутствии документов или части документов, указанных </w:t>
      </w:r>
      <w:r>
        <w:rPr>
          <w:bCs/>
          <w:sz w:val="28"/>
          <w:szCs w:val="28"/>
        </w:rPr>
        <w:br/>
        <w:t xml:space="preserve">в </w:t>
      </w:r>
      <w:r w:rsidRPr="009029E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.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2.7 </w:t>
      </w:r>
      <w:r w:rsidRPr="009029E4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Р</w:t>
      </w:r>
      <w:r w:rsidRPr="009029E4">
        <w:rPr>
          <w:bCs/>
          <w:sz w:val="28"/>
          <w:szCs w:val="28"/>
        </w:rPr>
        <w:t>егламента</w:t>
      </w:r>
      <w:r>
        <w:rPr>
          <w:bCs/>
          <w:sz w:val="28"/>
          <w:szCs w:val="28"/>
        </w:rPr>
        <w:t xml:space="preserve"> и (или) при </w:t>
      </w:r>
      <w:r w:rsidRPr="009029E4">
        <w:rPr>
          <w:bCs/>
          <w:sz w:val="28"/>
          <w:szCs w:val="28"/>
        </w:rPr>
        <w:t xml:space="preserve">несоответствии представленных заявителем документов </w:t>
      </w:r>
      <w:r>
        <w:rPr>
          <w:bCs/>
          <w:sz w:val="28"/>
          <w:szCs w:val="28"/>
        </w:rPr>
        <w:t xml:space="preserve">требованиям п.2.8 настоящего Регламента, </w:t>
      </w:r>
      <w:r w:rsidRPr="009029E4">
        <w:rPr>
          <w:bCs/>
          <w:sz w:val="28"/>
          <w:szCs w:val="28"/>
        </w:rPr>
        <w:t>специалист заполня</w:t>
      </w:r>
      <w:r>
        <w:rPr>
          <w:bCs/>
          <w:sz w:val="28"/>
          <w:szCs w:val="28"/>
        </w:rPr>
        <w:t>ет</w:t>
      </w:r>
      <w:r w:rsidRPr="009029E4">
        <w:rPr>
          <w:bCs/>
          <w:sz w:val="28"/>
          <w:szCs w:val="28"/>
        </w:rPr>
        <w:t xml:space="preserve"> реквизиты «Дата приема документов» и «</w:t>
      </w:r>
      <w:r>
        <w:rPr>
          <w:bCs/>
          <w:sz w:val="28"/>
          <w:szCs w:val="28"/>
        </w:rPr>
        <w:t>Должность</w:t>
      </w:r>
      <w:r w:rsidRPr="009029E4">
        <w:rPr>
          <w:bCs/>
          <w:sz w:val="28"/>
          <w:szCs w:val="28"/>
        </w:rPr>
        <w:t>, фамилия</w:t>
      </w:r>
      <w:r>
        <w:rPr>
          <w:bCs/>
          <w:sz w:val="28"/>
          <w:szCs w:val="28"/>
        </w:rPr>
        <w:t>, имя, отчество и подпись</w:t>
      </w:r>
      <w:r w:rsidRPr="009029E4">
        <w:rPr>
          <w:bCs/>
          <w:sz w:val="28"/>
          <w:szCs w:val="28"/>
        </w:rPr>
        <w:t xml:space="preserve"> специалиста, принявшего заявление»</w:t>
      </w:r>
      <w:r>
        <w:rPr>
          <w:bCs/>
          <w:sz w:val="28"/>
          <w:szCs w:val="28"/>
        </w:rPr>
        <w:t xml:space="preserve">, указывает </w:t>
      </w:r>
      <w:r>
        <w:rPr>
          <w:bCs/>
          <w:sz w:val="28"/>
          <w:szCs w:val="28"/>
        </w:rPr>
        <w:br/>
        <w:t>на заявлении выявленные недостатки, передает пакет документов ответственному специалисту для подготовки решения о результатах предоставления государственной услуги.</w:t>
      </w:r>
    </w:p>
    <w:p w:rsidR="008535F6" w:rsidRDefault="008535F6" w:rsidP="00921EDD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3.1.21.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Срок выполнения </w:t>
      </w:r>
      <w:r>
        <w:rPr>
          <w:bCs/>
          <w:sz w:val="28"/>
          <w:szCs w:val="28"/>
        </w:rPr>
        <w:t>административной процедуры -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</w:t>
      </w:r>
      <w:r w:rsidRPr="009029E4">
        <w:rPr>
          <w:bCs/>
          <w:sz w:val="28"/>
          <w:szCs w:val="28"/>
        </w:rPr>
        <w:t xml:space="preserve"> минут.</w:t>
      </w:r>
    </w:p>
    <w:p w:rsidR="008535F6" w:rsidRPr="009029E4" w:rsidRDefault="008535F6" w:rsidP="00921EDD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3.1.22.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Критерий принятия решения: </w:t>
      </w:r>
      <w:r>
        <w:rPr>
          <w:bCs/>
          <w:sz w:val="28"/>
          <w:szCs w:val="28"/>
        </w:rPr>
        <w:t xml:space="preserve">обращение заявителя </w:t>
      </w:r>
      <w:r>
        <w:rPr>
          <w:bCs/>
          <w:sz w:val="28"/>
          <w:szCs w:val="28"/>
        </w:rPr>
        <w:br/>
        <w:t>за предоставлением государственной услуги в орган социальной защиты населения через организации почтовой связи</w:t>
      </w:r>
      <w:r w:rsidRPr="009029E4">
        <w:rPr>
          <w:bCs/>
          <w:sz w:val="28"/>
          <w:szCs w:val="28"/>
        </w:rPr>
        <w:t>.</w:t>
      </w:r>
    </w:p>
    <w:p w:rsidR="008535F6" w:rsidRDefault="008535F6" w:rsidP="00921EDD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3.1.23.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Результат административно</w:t>
      </w:r>
      <w:r>
        <w:rPr>
          <w:bCs/>
          <w:sz w:val="28"/>
          <w:szCs w:val="28"/>
        </w:rPr>
        <w:t>й процедуры: прием пакета документов</w:t>
      </w:r>
    </w:p>
    <w:p w:rsidR="008535F6" w:rsidRDefault="008535F6" w:rsidP="00921EDD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3.1.24.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Способ фиксации </w:t>
      </w:r>
      <w:r>
        <w:rPr>
          <w:bCs/>
          <w:sz w:val="28"/>
          <w:szCs w:val="28"/>
        </w:rPr>
        <w:t xml:space="preserve">результата выполнения </w:t>
      </w:r>
      <w:r w:rsidRPr="009029E4">
        <w:rPr>
          <w:bCs/>
          <w:sz w:val="28"/>
          <w:szCs w:val="28"/>
        </w:rPr>
        <w:t>административно</w:t>
      </w:r>
      <w:r>
        <w:rPr>
          <w:bCs/>
          <w:sz w:val="28"/>
          <w:szCs w:val="28"/>
        </w:rPr>
        <w:t>й процедуры</w:t>
      </w:r>
      <w:r w:rsidRPr="009029E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запись в журнале регистрации заявлений</w:t>
      </w:r>
      <w:r w:rsidRPr="009029E4">
        <w:rPr>
          <w:bCs/>
          <w:sz w:val="28"/>
          <w:szCs w:val="28"/>
        </w:rPr>
        <w:t xml:space="preserve">. </w:t>
      </w:r>
    </w:p>
    <w:p w:rsidR="008535F6" w:rsidRPr="00143FF8" w:rsidRDefault="008535F6" w:rsidP="00921EDD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3.1.25.</w:t>
      </w:r>
      <w:r>
        <w:rPr>
          <w:bCs/>
          <w:sz w:val="28"/>
          <w:szCs w:val="28"/>
        </w:rPr>
        <w:tab/>
      </w:r>
      <w:r w:rsidRPr="00143FF8">
        <w:rPr>
          <w:bCs/>
          <w:sz w:val="28"/>
          <w:szCs w:val="28"/>
        </w:rPr>
        <w:t xml:space="preserve">Действия специалистов по приему и регистрация документов, необходимых для предоставления государственной услуги при обращении заявителя в МФЦ, в том числе по экстерриториальному принципу, </w:t>
      </w:r>
      <w:r>
        <w:rPr>
          <w:bCs/>
          <w:sz w:val="28"/>
          <w:szCs w:val="28"/>
        </w:rPr>
        <w:br/>
      </w:r>
      <w:r w:rsidRPr="00143FF8">
        <w:rPr>
          <w:bCs/>
          <w:sz w:val="28"/>
          <w:szCs w:val="28"/>
        </w:rPr>
        <w:t xml:space="preserve">и в электронном виде с использованием ЕПГУ или РПГУ указаны соответственно в Разделе 5 и Разделе 4 настоящего Регламента. </w:t>
      </w:r>
    </w:p>
    <w:p w:rsidR="008535F6" w:rsidRPr="00143FF8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8535F6" w:rsidRPr="00617435" w:rsidRDefault="008535F6" w:rsidP="00036B4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617435">
        <w:rPr>
          <w:b/>
          <w:sz w:val="28"/>
          <w:szCs w:val="28"/>
        </w:rPr>
        <w:t>Формирование и направление межведомственн</w:t>
      </w:r>
      <w:r>
        <w:rPr>
          <w:b/>
          <w:sz w:val="28"/>
          <w:szCs w:val="28"/>
        </w:rPr>
        <w:t>ых</w:t>
      </w:r>
      <w:r w:rsidRPr="00617435">
        <w:rPr>
          <w:b/>
          <w:sz w:val="28"/>
          <w:szCs w:val="28"/>
        </w:rPr>
        <w:t xml:space="preserve"> запрос</w:t>
      </w:r>
      <w:r>
        <w:rPr>
          <w:b/>
          <w:sz w:val="28"/>
          <w:szCs w:val="28"/>
        </w:rPr>
        <w:t>ов</w:t>
      </w:r>
    </w:p>
    <w:p w:rsidR="008535F6" w:rsidRPr="00617435" w:rsidRDefault="008535F6" w:rsidP="00036B4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17435">
        <w:rPr>
          <w:b/>
          <w:sz w:val="28"/>
          <w:szCs w:val="28"/>
        </w:rPr>
        <w:t xml:space="preserve"> органы </w:t>
      </w:r>
      <w:r>
        <w:rPr>
          <w:b/>
          <w:sz w:val="28"/>
          <w:szCs w:val="28"/>
        </w:rPr>
        <w:t>(организации)</w:t>
      </w:r>
      <w:r w:rsidRPr="00617435">
        <w:rPr>
          <w:b/>
          <w:sz w:val="28"/>
          <w:szCs w:val="28"/>
        </w:rPr>
        <w:t>, участвующие в предоставлении государственной услуги</w:t>
      </w:r>
    </w:p>
    <w:p w:rsidR="008535F6" w:rsidRDefault="008535F6" w:rsidP="00B0691C">
      <w:pPr>
        <w:pStyle w:val="ConsPlusTitle"/>
        <w:jc w:val="center"/>
      </w:pPr>
    </w:p>
    <w:p w:rsidR="008535F6" w:rsidRDefault="008535F6" w:rsidP="00406060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</w:t>
      </w:r>
      <w:r>
        <w:rPr>
          <w:bCs/>
          <w:sz w:val="28"/>
          <w:szCs w:val="28"/>
        </w:rPr>
        <w:tab/>
      </w:r>
      <w:r w:rsidRPr="008169C8">
        <w:rPr>
          <w:bCs/>
          <w:sz w:val="28"/>
          <w:szCs w:val="28"/>
        </w:rPr>
        <w:t xml:space="preserve">Основанием для начала административной процедуры </w:t>
      </w:r>
      <w:r>
        <w:rPr>
          <w:bCs/>
          <w:sz w:val="28"/>
          <w:szCs w:val="28"/>
        </w:rPr>
        <w:br/>
      </w:r>
      <w:r w:rsidRPr="008169C8">
        <w:rPr>
          <w:bCs/>
          <w:sz w:val="28"/>
          <w:szCs w:val="28"/>
        </w:rPr>
        <w:t xml:space="preserve">по формированию и направлению межведомственного запроса </w:t>
      </w:r>
      <w:r>
        <w:rPr>
          <w:bCs/>
          <w:sz w:val="28"/>
          <w:szCs w:val="28"/>
        </w:rPr>
        <w:br/>
      </w:r>
      <w:r w:rsidRPr="008169C8">
        <w:rPr>
          <w:bCs/>
          <w:sz w:val="28"/>
          <w:szCs w:val="28"/>
        </w:rPr>
        <w:t xml:space="preserve">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услуги, является получение заявления </w:t>
      </w:r>
      <w:r>
        <w:rPr>
          <w:bCs/>
          <w:sz w:val="28"/>
          <w:szCs w:val="28"/>
        </w:rPr>
        <w:t xml:space="preserve">о предоставлении субсидии </w:t>
      </w:r>
      <w:r w:rsidRPr="008169C8">
        <w:rPr>
          <w:bCs/>
          <w:sz w:val="28"/>
          <w:szCs w:val="28"/>
        </w:rPr>
        <w:t xml:space="preserve">и пакета документов специалистом. </w:t>
      </w:r>
    </w:p>
    <w:p w:rsidR="008535F6" w:rsidRPr="008169C8" w:rsidRDefault="008535F6" w:rsidP="00406060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3.2.2.</w:t>
      </w:r>
      <w:r>
        <w:rPr>
          <w:bCs/>
          <w:sz w:val="28"/>
          <w:szCs w:val="28"/>
        </w:rPr>
        <w:tab/>
        <w:t>Должностное лицо Управления, ответственное за исполнение административной процедуры, определяется приказом руководителя Управления, должностным регламентом, инструкцией (далее – специалист).</w:t>
      </w:r>
    </w:p>
    <w:p w:rsidR="008535F6" w:rsidRDefault="008535F6" w:rsidP="00406060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3.2.3.</w:t>
      </w:r>
      <w:r>
        <w:rPr>
          <w:bCs/>
          <w:sz w:val="28"/>
          <w:szCs w:val="28"/>
        </w:rPr>
        <w:tab/>
      </w:r>
      <w:r w:rsidRPr="007806EB">
        <w:rPr>
          <w:bCs/>
          <w:sz w:val="28"/>
          <w:szCs w:val="28"/>
        </w:rPr>
        <w:t xml:space="preserve">Формирование и направление межведомственного запроса осуществляется в случае, если </w:t>
      </w:r>
      <w:r>
        <w:rPr>
          <w:bCs/>
          <w:sz w:val="28"/>
          <w:szCs w:val="28"/>
        </w:rPr>
        <w:t>заявителем самостоятельно не представлены документы, предусмотренные п.</w:t>
      </w:r>
      <w:r w:rsidRPr="007806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23 </w:t>
      </w:r>
      <w:r w:rsidRPr="007806EB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Р</w:t>
      </w:r>
      <w:r w:rsidRPr="007806EB">
        <w:rPr>
          <w:bCs/>
          <w:sz w:val="28"/>
          <w:szCs w:val="28"/>
        </w:rPr>
        <w:t>егламента</w:t>
      </w:r>
      <w:r>
        <w:rPr>
          <w:bCs/>
          <w:sz w:val="28"/>
          <w:szCs w:val="28"/>
        </w:rPr>
        <w:t>.</w:t>
      </w:r>
    </w:p>
    <w:p w:rsidR="008535F6" w:rsidRDefault="008535F6" w:rsidP="00406060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3.2.4.</w:t>
      </w:r>
      <w:r>
        <w:rPr>
          <w:bCs/>
          <w:sz w:val="28"/>
          <w:szCs w:val="28"/>
        </w:rPr>
        <w:tab/>
      </w:r>
      <w:r w:rsidRPr="000E4965">
        <w:rPr>
          <w:bCs/>
          <w:sz w:val="28"/>
          <w:szCs w:val="28"/>
        </w:rPr>
        <w:t xml:space="preserve">Межведомственный запрос формируется в соответствии </w:t>
      </w:r>
      <w:r>
        <w:rPr>
          <w:bCs/>
          <w:sz w:val="28"/>
          <w:szCs w:val="28"/>
        </w:rPr>
        <w:br/>
      </w:r>
      <w:r w:rsidRPr="000E4965">
        <w:rPr>
          <w:bCs/>
          <w:sz w:val="28"/>
          <w:szCs w:val="28"/>
        </w:rPr>
        <w:t xml:space="preserve">с требованиями </w:t>
      </w:r>
      <w:hyperlink r:id="rId15" w:history="1">
        <w:r w:rsidRPr="000E4965">
          <w:rPr>
            <w:bCs/>
            <w:sz w:val="28"/>
            <w:szCs w:val="28"/>
          </w:rPr>
          <w:t>статьи 7.2</w:t>
        </w:r>
      </w:hyperlink>
      <w:r w:rsidRPr="000E4965">
        <w:rPr>
          <w:bCs/>
          <w:sz w:val="28"/>
          <w:szCs w:val="28"/>
        </w:rPr>
        <w:t xml:space="preserve"> Федерального закона от 27 июля 2010 </w:t>
      </w:r>
      <w:r>
        <w:rPr>
          <w:bCs/>
          <w:sz w:val="28"/>
          <w:szCs w:val="28"/>
        </w:rPr>
        <w:t>года</w:t>
      </w:r>
      <w:r w:rsidRPr="000E49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0E4965">
        <w:rPr>
          <w:bCs/>
          <w:sz w:val="28"/>
          <w:szCs w:val="28"/>
        </w:rPr>
        <w:t xml:space="preserve"> 210-ФЗ </w:t>
      </w:r>
      <w:r>
        <w:rPr>
          <w:bCs/>
          <w:sz w:val="28"/>
          <w:szCs w:val="28"/>
        </w:rPr>
        <w:t>«</w:t>
      </w:r>
      <w:r w:rsidRPr="00AE6F4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0E4965">
        <w:rPr>
          <w:bCs/>
          <w:sz w:val="28"/>
          <w:szCs w:val="28"/>
        </w:rPr>
        <w:t>и направляется в форме электронного документа, подписанного усиленной квалифицированной подписью, по каналам системы межведомственного электронного взаимодейс</w:t>
      </w:r>
      <w:r>
        <w:rPr>
          <w:bCs/>
          <w:sz w:val="28"/>
          <w:szCs w:val="28"/>
        </w:rPr>
        <w:t xml:space="preserve">твия (СМЭВ) </w:t>
      </w:r>
      <w:r w:rsidRPr="00AE6F49">
        <w:rPr>
          <w:sz w:val="28"/>
          <w:szCs w:val="28"/>
        </w:rPr>
        <w:t>и «КС БО» как одного из способов доступа к единой системе межведомственного электронного взаимодействия</w:t>
      </w:r>
      <w:r>
        <w:rPr>
          <w:sz w:val="28"/>
          <w:szCs w:val="28"/>
        </w:rPr>
        <w:t>.</w:t>
      </w:r>
    </w:p>
    <w:p w:rsidR="008535F6" w:rsidRPr="0028641A" w:rsidRDefault="008535F6" w:rsidP="00B0691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3.2.5.</w:t>
      </w:r>
      <w:r>
        <w:rPr>
          <w:bCs/>
          <w:sz w:val="28"/>
          <w:szCs w:val="28"/>
        </w:rPr>
        <w:tab/>
      </w:r>
      <w:r w:rsidRPr="0028641A">
        <w:rPr>
          <w:bCs/>
          <w:sz w:val="28"/>
          <w:szCs w:val="28"/>
        </w:rPr>
        <w:t xml:space="preserve">Документы, запрашиваемые </w:t>
      </w:r>
      <w:r>
        <w:rPr>
          <w:sz w:val="28"/>
          <w:szCs w:val="28"/>
        </w:rPr>
        <w:t>Управлением</w:t>
      </w:r>
      <w:r w:rsidRPr="0028641A">
        <w:rPr>
          <w:bCs/>
          <w:sz w:val="28"/>
          <w:szCs w:val="28"/>
        </w:rPr>
        <w:t xml:space="preserve"> в рамках межведомственного информационного взаимодействия</w:t>
      </w:r>
      <w:r>
        <w:rPr>
          <w:bCs/>
          <w:sz w:val="28"/>
          <w:szCs w:val="28"/>
        </w:rPr>
        <w:t xml:space="preserve"> в: </w:t>
      </w:r>
    </w:p>
    <w:p w:rsidR="008535F6" w:rsidRDefault="008535F6" w:rsidP="005C5F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758B6">
        <w:rPr>
          <w:sz w:val="28"/>
          <w:szCs w:val="28"/>
        </w:rPr>
        <w:t xml:space="preserve">Пенсионный Фонд Российской Федерации – в части предоставления сведений </w:t>
      </w:r>
      <w:r>
        <w:rPr>
          <w:sz w:val="28"/>
          <w:szCs w:val="28"/>
        </w:rPr>
        <w:t xml:space="preserve">о </w:t>
      </w:r>
      <w:r w:rsidRPr="006758B6">
        <w:rPr>
          <w:sz w:val="28"/>
          <w:szCs w:val="28"/>
        </w:rPr>
        <w:t xml:space="preserve">размере пенсий, компенсационных выплат, дополнительного ежемесячного материального обеспечения пенсионеров, в том числе </w:t>
      </w:r>
      <w:r>
        <w:rPr>
          <w:sz w:val="28"/>
          <w:szCs w:val="28"/>
        </w:rPr>
        <w:br/>
      </w:r>
      <w:r w:rsidRPr="006758B6">
        <w:rPr>
          <w:sz w:val="28"/>
          <w:szCs w:val="28"/>
        </w:rPr>
        <w:t>о предоставлении сведений из федеральной государственной информационной системы «Федеральный реестр инвалидов» (ФГИС ФРИ) о наличии либо отсутствии факта работы, о страховом номере индивидуального лицевого счета (СНИЛС)</w:t>
      </w:r>
      <w:r>
        <w:rPr>
          <w:sz w:val="28"/>
          <w:szCs w:val="28"/>
        </w:rPr>
        <w:t xml:space="preserve">, </w:t>
      </w:r>
      <w:r w:rsidRPr="006758B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6758B6">
        <w:rPr>
          <w:sz w:val="28"/>
          <w:szCs w:val="28"/>
        </w:rPr>
        <w:t xml:space="preserve"> установлением группы инвалидности</w:t>
      </w:r>
      <w:r>
        <w:rPr>
          <w:sz w:val="28"/>
          <w:szCs w:val="28"/>
        </w:rPr>
        <w:t>;</w:t>
      </w:r>
    </w:p>
    <w:p w:rsidR="008535F6" w:rsidRDefault="008535F6" w:rsidP="005C5F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12AE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Pr="007E12AE">
        <w:rPr>
          <w:sz w:val="28"/>
          <w:szCs w:val="28"/>
        </w:rPr>
        <w:t xml:space="preserve">территориальные управления Пенсионного Фонда Российской Федерации - в части предоставления сведений о </w:t>
      </w:r>
      <w:r>
        <w:rPr>
          <w:sz w:val="28"/>
          <w:szCs w:val="28"/>
        </w:rPr>
        <w:t xml:space="preserve">СНИЛС, размерах пенсий, пособий и </w:t>
      </w:r>
      <w:r w:rsidRPr="007E12AE">
        <w:rPr>
          <w:sz w:val="28"/>
          <w:szCs w:val="28"/>
        </w:rPr>
        <w:t>иных выплат;</w:t>
      </w:r>
    </w:p>
    <w:p w:rsidR="008535F6" w:rsidRDefault="008535F6" w:rsidP="005C5F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7460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70BD9">
        <w:rPr>
          <w:sz w:val="28"/>
          <w:szCs w:val="28"/>
        </w:rPr>
        <w:t>ЕГИССО – в части предоставления сведений, подтверждающих право граждан получение мер социальной поддержки;</w:t>
      </w:r>
    </w:p>
    <w:p w:rsidR="008535F6" w:rsidRDefault="008535F6" w:rsidP="005C5F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E12AE">
        <w:rPr>
          <w:sz w:val="28"/>
          <w:szCs w:val="28"/>
        </w:rPr>
        <w:t>территориальные подразделения</w:t>
      </w:r>
      <w:r w:rsidRPr="00F938CA">
        <w:rPr>
          <w:sz w:val="28"/>
          <w:szCs w:val="28"/>
        </w:rPr>
        <w:t xml:space="preserve"> у</w:t>
      </w:r>
      <w:r w:rsidRPr="007E12AE">
        <w:rPr>
          <w:sz w:val="28"/>
          <w:szCs w:val="28"/>
        </w:rPr>
        <w:t xml:space="preserve">правления по труду и занятости населения Белгородской области – в части предоставления сведений </w:t>
      </w:r>
      <w:r>
        <w:rPr>
          <w:sz w:val="28"/>
          <w:szCs w:val="28"/>
        </w:rPr>
        <w:t xml:space="preserve">о наличии у гражданина статуса безработного, </w:t>
      </w:r>
      <w:r w:rsidRPr="007E12AE">
        <w:rPr>
          <w:sz w:val="28"/>
          <w:szCs w:val="28"/>
        </w:rPr>
        <w:t>о размере пособи</w:t>
      </w:r>
      <w:r>
        <w:rPr>
          <w:sz w:val="28"/>
          <w:szCs w:val="28"/>
        </w:rPr>
        <w:t>й</w:t>
      </w:r>
      <w:r w:rsidRPr="007E12AE">
        <w:rPr>
          <w:sz w:val="28"/>
          <w:szCs w:val="28"/>
        </w:rPr>
        <w:t xml:space="preserve"> по безработице</w:t>
      </w:r>
      <w:r>
        <w:rPr>
          <w:sz w:val="28"/>
          <w:szCs w:val="28"/>
        </w:rPr>
        <w:t>,</w:t>
      </w:r>
      <w:r w:rsidRPr="007E12AE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й</w:t>
      </w:r>
      <w:r w:rsidRPr="007E12AE">
        <w:rPr>
          <w:sz w:val="28"/>
          <w:szCs w:val="28"/>
        </w:rPr>
        <w:t xml:space="preserve"> в период профессиональной подготовки, повышения квалификации, переподготовки по направлению органов службы занятости, в том числе </w:t>
      </w:r>
      <w:r>
        <w:rPr>
          <w:sz w:val="28"/>
          <w:szCs w:val="28"/>
        </w:rPr>
        <w:br/>
      </w:r>
      <w:r w:rsidRPr="007E12AE">
        <w:rPr>
          <w:sz w:val="28"/>
          <w:szCs w:val="28"/>
        </w:rPr>
        <w:t>в период временной нетрудоспособности заявителя</w:t>
      </w:r>
      <w:r>
        <w:rPr>
          <w:sz w:val="28"/>
          <w:szCs w:val="28"/>
        </w:rPr>
        <w:t xml:space="preserve"> и других выплат безработным</w:t>
      </w:r>
      <w:r w:rsidRPr="007E12AE">
        <w:rPr>
          <w:sz w:val="28"/>
          <w:szCs w:val="28"/>
        </w:rPr>
        <w:t>;</w:t>
      </w:r>
    </w:p>
    <w:p w:rsidR="008535F6" w:rsidRPr="00C4760D" w:rsidRDefault="008535F6" w:rsidP="005C5F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760D">
        <w:rPr>
          <w:sz w:val="28"/>
          <w:szCs w:val="28"/>
        </w:rPr>
        <w:t>-</w:t>
      </w:r>
      <w:r>
        <w:rPr>
          <w:sz w:val="28"/>
          <w:szCs w:val="28"/>
        </w:rPr>
        <w:tab/>
        <w:t>ЕГР ЗАГС</w:t>
      </w:r>
      <w:r w:rsidRPr="00C4760D">
        <w:rPr>
          <w:sz w:val="28"/>
          <w:szCs w:val="28"/>
        </w:rPr>
        <w:t xml:space="preserve"> - в части предоставления сведений о записи актов гражданского состояния (в том числе сведения о рождении, смерти, </w:t>
      </w:r>
      <w:r>
        <w:rPr>
          <w:sz w:val="28"/>
          <w:szCs w:val="28"/>
        </w:rPr>
        <w:br/>
        <w:t xml:space="preserve">о </w:t>
      </w:r>
      <w:r w:rsidRPr="00C4760D">
        <w:rPr>
          <w:sz w:val="28"/>
          <w:szCs w:val="28"/>
        </w:rPr>
        <w:t xml:space="preserve">заключении и о расторжении брака, об установлении отцовства, изменении имени и др.); </w:t>
      </w:r>
    </w:p>
    <w:p w:rsidR="008535F6" w:rsidRDefault="008535F6" w:rsidP="005C5F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4760D">
        <w:rPr>
          <w:sz w:val="28"/>
          <w:szCs w:val="28"/>
        </w:rPr>
        <w:t>УФНС России по Белгородской области – в части предоставления сведений о доходах, в том числе индивидуальных предпринимателей</w:t>
      </w:r>
      <w:r>
        <w:rPr>
          <w:sz w:val="28"/>
          <w:szCs w:val="28"/>
        </w:rPr>
        <w:t>, об ИНН;</w:t>
      </w:r>
    </w:p>
    <w:p w:rsidR="008535F6" w:rsidRPr="00EE0BF9" w:rsidRDefault="008535F6" w:rsidP="005C5F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E0B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E0BF9">
        <w:rPr>
          <w:sz w:val="28"/>
          <w:szCs w:val="28"/>
        </w:rPr>
        <w:t>УФМС</w:t>
      </w:r>
      <w:r>
        <w:rPr>
          <w:sz w:val="28"/>
          <w:szCs w:val="28"/>
        </w:rPr>
        <w:t xml:space="preserve"> России по Белгородской области </w:t>
      </w:r>
      <w:r w:rsidRPr="00EE0BF9">
        <w:rPr>
          <w:sz w:val="28"/>
          <w:szCs w:val="28"/>
        </w:rPr>
        <w:t xml:space="preserve">- в части предоставления сведений о принадлежности граждан к гражданству Российской Федерации, </w:t>
      </w:r>
      <w:r w:rsidRPr="009C6340">
        <w:rPr>
          <w:sz w:val="28"/>
          <w:szCs w:val="28"/>
        </w:rPr>
        <w:t>принадлежност</w:t>
      </w:r>
      <w:r>
        <w:rPr>
          <w:sz w:val="28"/>
          <w:szCs w:val="28"/>
        </w:rPr>
        <w:t>и</w:t>
      </w:r>
      <w:r w:rsidRPr="009C6340">
        <w:rPr>
          <w:sz w:val="28"/>
          <w:szCs w:val="28"/>
        </w:rPr>
        <w:t xml:space="preserve"> иностранного гражданина и членов его семьи к гражданству государства, с которым Российской Федерацией заключен международный договор</w:t>
      </w:r>
      <w:r>
        <w:rPr>
          <w:sz w:val="28"/>
          <w:szCs w:val="28"/>
        </w:rPr>
        <w:t>,</w:t>
      </w:r>
      <w:r w:rsidRPr="00EE0BF9">
        <w:rPr>
          <w:sz w:val="28"/>
          <w:szCs w:val="28"/>
        </w:rPr>
        <w:t xml:space="preserve"> о регистрационном учете граждан по месту пребывания или месту жительства, о гражданах, выбывших за пределы муниципального образования</w:t>
      </w:r>
      <w:r>
        <w:rPr>
          <w:sz w:val="28"/>
          <w:szCs w:val="28"/>
        </w:rPr>
        <w:t>,</w:t>
      </w:r>
      <w:r w:rsidRPr="00EE0BF9">
        <w:rPr>
          <w:sz w:val="28"/>
          <w:szCs w:val="28"/>
        </w:rPr>
        <w:t xml:space="preserve"> городского округа Белгородской области; </w:t>
      </w:r>
    </w:p>
    <w:p w:rsidR="008535F6" w:rsidRDefault="008535F6" w:rsidP="005C5F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E12AE">
        <w:rPr>
          <w:sz w:val="28"/>
          <w:szCs w:val="28"/>
        </w:rPr>
        <w:t>территориальные подразделения</w:t>
      </w:r>
      <w:r w:rsidRPr="00F938CA">
        <w:rPr>
          <w:sz w:val="28"/>
          <w:szCs w:val="28"/>
        </w:rPr>
        <w:t xml:space="preserve"> у</w:t>
      </w:r>
      <w:r w:rsidRPr="007E12AE">
        <w:rPr>
          <w:sz w:val="28"/>
          <w:szCs w:val="28"/>
        </w:rPr>
        <w:t>правления Федеральной службы государственной регистрации, кадастра и картографии по Белгородской области - в части предоставления сведений, подтверждающих правовые основания владения и пользования гражданами жилыми помещениями;</w:t>
      </w:r>
    </w:p>
    <w:p w:rsidR="008535F6" w:rsidRDefault="008535F6" w:rsidP="005C5F9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8F392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F392E">
        <w:rPr>
          <w:bCs/>
          <w:sz w:val="28"/>
          <w:szCs w:val="28"/>
        </w:rPr>
        <w:t>Белгородское региональное отделение Фонда социального страхования Российской Федерации - в части получения документов (сведений) о получении пособий по временной нетрудоспособности, по беременности и родам, пособий женщинам, вставшим на учет в медицинских учреждениях в ранние сроки беременности, страховых выплат по обязательному социальному страхованию от несчастных случаев на производстве и профессиональных заболеваний;</w:t>
      </w:r>
    </w:p>
    <w:p w:rsidR="008535F6" w:rsidRPr="007E12AE" w:rsidRDefault="008535F6" w:rsidP="005C5F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E12AE">
        <w:rPr>
          <w:sz w:val="28"/>
          <w:szCs w:val="28"/>
        </w:rPr>
        <w:t xml:space="preserve">организации жилищно-коммунального хозяйства независимо </w:t>
      </w:r>
      <w:r>
        <w:rPr>
          <w:sz w:val="28"/>
          <w:szCs w:val="28"/>
        </w:rPr>
        <w:br/>
      </w:r>
      <w:r w:rsidRPr="007E12AE">
        <w:rPr>
          <w:sz w:val="28"/>
          <w:szCs w:val="28"/>
        </w:rPr>
        <w:t xml:space="preserve">от организационно-правовой формы - в части предоставления сведений </w:t>
      </w:r>
      <w:r>
        <w:rPr>
          <w:sz w:val="28"/>
          <w:szCs w:val="28"/>
        </w:rPr>
        <w:br/>
      </w:r>
      <w:r w:rsidRPr="007E12AE">
        <w:rPr>
          <w:sz w:val="28"/>
          <w:szCs w:val="28"/>
        </w:rPr>
        <w:t xml:space="preserve">о фактических расходах заявителя на оплату жилого помещения </w:t>
      </w:r>
      <w:r>
        <w:rPr>
          <w:sz w:val="28"/>
          <w:szCs w:val="28"/>
        </w:rPr>
        <w:br/>
      </w:r>
      <w:r w:rsidRPr="007E12AE">
        <w:rPr>
          <w:sz w:val="28"/>
          <w:szCs w:val="28"/>
        </w:rPr>
        <w:t xml:space="preserve">и коммунальных услуг, сведений о лицах, зарегистрированных совместно </w:t>
      </w:r>
      <w:r>
        <w:rPr>
          <w:sz w:val="28"/>
          <w:szCs w:val="28"/>
        </w:rPr>
        <w:br/>
      </w:r>
      <w:r w:rsidRPr="007E12AE">
        <w:rPr>
          <w:sz w:val="28"/>
          <w:szCs w:val="28"/>
        </w:rPr>
        <w:t>с заявителем по месту жительства, сведений о наличии (отсутствии) у заявителя задолженности по оплате жилого помещения и коммунальных услуг;</w:t>
      </w:r>
    </w:p>
    <w:p w:rsidR="008535F6" w:rsidRPr="007E12AE" w:rsidRDefault="008535F6" w:rsidP="005C5F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E12AE">
        <w:rPr>
          <w:sz w:val="28"/>
          <w:szCs w:val="28"/>
        </w:rPr>
        <w:t>органы местного самоуправления – в части предоставления сведений, подтверждающих правовые основания пользования заявителем жилым помещением государственного или муниципального жилищных фондов;</w:t>
      </w:r>
    </w:p>
    <w:p w:rsidR="008535F6" w:rsidRDefault="008535F6" w:rsidP="005C5F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2A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938CA">
        <w:rPr>
          <w:sz w:val="28"/>
          <w:szCs w:val="28"/>
        </w:rPr>
        <w:t xml:space="preserve">администрации сельских поселений - в части предоставления сведений о </w:t>
      </w:r>
      <w:r w:rsidRPr="007E12AE">
        <w:rPr>
          <w:sz w:val="28"/>
          <w:szCs w:val="28"/>
        </w:rPr>
        <w:t>лицах, зарегистрированных совместно с заявителем по месту жительства, подтверждающих наличие права собственности или факт владения как своим собственным недвижимым имуществом в течение пятнадцати лет, позволяющем приобретать право собственности на это имущество в силу приобретательной давности, о наличии у заявителя подсобного хозяйства</w:t>
      </w:r>
      <w:r>
        <w:rPr>
          <w:sz w:val="28"/>
          <w:szCs w:val="28"/>
        </w:rPr>
        <w:t xml:space="preserve">. </w:t>
      </w:r>
    </w:p>
    <w:p w:rsidR="008535F6" w:rsidRPr="006C48F0" w:rsidRDefault="008535F6" w:rsidP="005C5F9F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3.2.6.</w:t>
      </w:r>
      <w:r>
        <w:rPr>
          <w:bCs/>
          <w:sz w:val="28"/>
          <w:szCs w:val="28"/>
        </w:rPr>
        <w:tab/>
        <w:t>Межведомственный запрос должен содержать следующие сведения</w:t>
      </w:r>
      <w:r w:rsidRPr="006C48F0">
        <w:rPr>
          <w:bCs/>
          <w:sz w:val="28"/>
          <w:szCs w:val="28"/>
        </w:rPr>
        <w:t>:</w:t>
      </w:r>
    </w:p>
    <w:p w:rsidR="008535F6" w:rsidRPr="00390303" w:rsidRDefault="008535F6" w:rsidP="005C5F9F">
      <w:pPr>
        <w:tabs>
          <w:tab w:val="left" w:pos="993"/>
        </w:tabs>
        <w:autoSpaceDE w:val="0"/>
        <w:autoSpaceDN w:val="0"/>
        <w:adjustRightInd w:val="0"/>
        <w:ind w:left="708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наименование Управления</w:t>
      </w:r>
      <w:r w:rsidRPr="00B0691C">
        <w:rPr>
          <w:bCs/>
          <w:sz w:val="28"/>
          <w:szCs w:val="28"/>
        </w:rPr>
        <w:t>;</w:t>
      </w:r>
    </w:p>
    <w:p w:rsidR="008535F6" w:rsidRDefault="008535F6" w:rsidP="005C5F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наименование органа или организации, в адрес которых направляется межведомственный запрос;</w:t>
      </w:r>
    </w:p>
    <w:p w:rsidR="008535F6" w:rsidRDefault="008535F6" w:rsidP="005C5F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информации;</w:t>
      </w:r>
    </w:p>
    <w:p w:rsidR="008535F6" w:rsidRDefault="008535F6" w:rsidP="005C5F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указание на положения нормативного правового акта, которыми установлено представление документа и (или) информации, необходимых</w:t>
      </w:r>
      <w:r>
        <w:rPr>
          <w:bCs/>
          <w:sz w:val="28"/>
          <w:szCs w:val="28"/>
        </w:rPr>
        <w:br/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8535F6" w:rsidRDefault="008535F6" w:rsidP="005C5F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сведения, необходимые для представления документа </w:t>
      </w:r>
      <w:r>
        <w:rPr>
          <w:bCs/>
          <w:sz w:val="28"/>
          <w:szCs w:val="28"/>
        </w:rPr>
        <w:br/>
        <w:t>и (или) информации, предусмотренные настоящим Регламентом;</w:t>
      </w:r>
    </w:p>
    <w:p w:rsidR="008535F6" w:rsidRDefault="008535F6" w:rsidP="005C5F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контактная информация для направления ответа на межведомственный запрос;</w:t>
      </w:r>
    </w:p>
    <w:p w:rsidR="008535F6" w:rsidRDefault="008535F6" w:rsidP="005C5F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дата направления межведомственного запроса;</w:t>
      </w:r>
    </w:p>
    <w:p w:rsidR="008535F6" w:rsidRDefault="008535F6" w:rsidP="005C5F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фамилия, имя, отчество и должность лица, подготовившего </w:t>
      </w:r>
      <w:r>
        <w:rPr>
          <w:bCs/>
          <w:sz w:val="28"/>
          <w:szCs w:val="28"/>
        </w:rPr>
        <w:br/>
        <w:t>и направившего межведомственный запрос, а также номер служебного телефона и (или) адрес электронной почты для связи.</w:t>
      </w:r>
    </w:p>
    <w:p w:rsidR="008535F6" w:rsidRDefault="008535F6" w:rsidP="005C5F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информация о факте получения согласия на обработку персональных данных.</w:t>
      </w:r>
    </w:p>
    <w:p w:rsidR="008535F6" w:rsidRPr="00F1784F" w:rsidRDefault="008535F6" w:rsidP="005C5F9F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3.2.7.</w:t>
      </w:r>
      <w:r>
        <w:rPr>
          <w:bCs/>
          <w:sz w:val="28"/>
          <w:szCs w:val="28"/>
        </w:rPr>
        <w:tab/>
      </w:r>
      <w:r w:rsidRPr="00F1784F">
        <w:rPr>
          <w:bCs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8535F6" w:rsidRPr="00F1784F" w:rsidRDefault="008535F6" w:rsidP="005C5F9F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3.2.8.</w:t>
      </w:r>
      <w:r>
        <w:rPr>
          <w:bCs/>
          <w:sz w:val="28"/>
          <w:szCs w:val="28"/>
        </w:rPr>
        <w:tab/>
      </w:r>
      <w:r w:rsidRPr="00F1784F">
        <w:rPr>
          <w:bCs/>
          <w:sz w:val="28"/>
          <w:szCs w:val="28"/>
        </w:rPr>
        <w:t xml:space="preserve">Непредставление (несвоевременное представление) органом </w:t>
      </w:r>
      <w:r>
        <w:rPr>
          <w:bCs/>
          <w:sz w:val="28"/>
          <w:szCs w:val="28"/>
        </w:rPr>
        <w:br/>
      </w:r>
      <w:r w:rsidRPr="00F1784F">
        <w:rPr>
          <w:bCs/>
          <w:sz w:val="28"/>
          <w:szCs w:val="28"/>
        </w:rPr>
        <w:t xml:space="preserve">или организацией по межведомственному запросу документов и информации </w:t>
      </w:r>
      <w:r>
        <w:rPr>
          <w:bCs/>
          <w:sz w:val="28"/>
          <w:szCs w:val="28"/>
        </w:rPr>
        <w:br/>
      </w:r>
      <w:r w:rsidRPr="00F1784F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F1784F">
        <w:rPr>
          <w:bCs/>
          <w:sz w:val="28"/>
          <w:szCs w:val="28"/>
        </w:rPr>
        <w:t>, не может являться основанием для отказа в предоставлении заявителю государственной услуги.</w:t>
      </w:r>
    </w:p>
    <w:p w:rsidR="008535F6" w:rsidRPr="00F1784F" w:rsidRDefault="008535F6" w:rsidP="005C5F9F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3.2.9.</w:t>
      </w:r>
      <w:r>
        <w:rPr>
          <w:bCs/>
          <w:sz w:val="28"/>
          <w:szCs w:val="28"/>
        </w:rPr>
        <w:tab/>
      </w:r>
      <w:r w:rsidRPr="00F1784F">
        <w:rPr>
          <w:bCs/>
          <w:sz w:val="28"/>
          <w:szCs w:val="28"/>
        </w:rPr>
        <w:t xml:space="preserve">Заявитель вправе представить документы и информацию </w:t>
      </w:r>
      <w:r>
        <w:rPr>
          <w:bCs/>
          <w:sz w:val="28"/>
          <w:szCs w:val="28"/>
        </w:rPr>
        <w:br/>
        <w:t xml:space="preserve">в </w:t>
      </w:r>
      <w:r>
        <w:rPr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F1784F">
        <w:rPr>
          <w:bCs/>
          <w:sz w:val="28"/>
          <w:szCs w:val="28"/>
        </w:rPr>
        <w:t xml:space="preserve">по собственной инициативе в случае не получения </w:t>
      </w:r>
      <w:r>
        <w:rPr>
          <w:bCs/>
          <w:sz w:val="28"/>
          <w:szCs w:val="28"/>
        </w:rPr>
        <w:t xml:space="preserve">Управлением </w:t>
      </w:r>
      <w:r w:rsidRPr="00F1784F">
        <w:rPr>
          <w:bCs/>
          <w:sz w:val="28"/>
          <w:szCs w:val="28"/>
        </w:rPr>
        <w:t>необходимой информации в рамках межведомственного запроса.</w:t>
      </w:r>
    </w:p>
    <w:p w:rsidR="008535F6" w:rsidRDefault="008535F6" w:rsidP="005C5F9F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3.2.10.</w:t>
      </w:r>
      <w:r>
        <w:rPr>
          <w:sz w:val="28"/>
          <w:szCs w:val="28"/>
        </w:rPr>
        <w:tab/>
      </w:r>
      <w:r w:rsidRPr="00495E0A">
        <w:rPr>
          <w:sz w:val="28"/>
          <w:szCs w:val="28"/>
        </w:rPr>
        <w:t xml:space="preserve">Срок выполнения административной процедуры составляет </w:t>
      </w:r>
      <w:r>
        <w:rPr>
          <w:sz w:val="28"/>
          <w:szCs w:val="28"/>
        </w:rPr>
        <w:t>один рабочий день</w:t>
      </w:r>
      <w:r w:rsidRPr="00495E0A">
        <w:rPr>
          <w:sz w:val="28"/>
          <w:szCs w:val="28"/>
        </w:rPr>
        <w:t xml:space="preserve"> с </w:t>
      </w:r>
      <w:r>
        <w:rPr>
          <w:sz w:val="28"/>
          <w:szCs w:val="28"/>
        </w:rPr>
        <w:t>даты</w:t>
      </w:r>
      <w:r w:rsidRPr="00495E0A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 w:rsidRPr="00495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</w:t>
      </w:r>
      <w:r w:rsidRPr="00495E0A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</w:t>
      </w:r>
      <w:r w:rsidRPr="00495E0A">
        <w:rPr>
          <w:sz w:val="28"/>
          <w:szCs w:val="28"/>
        </w:rPr>
        <w:t xml:space="preserve">. </w:t>
      </w:r>
    </w:p>
    <w:p w:rsidR="008535F6" w:rsidRPr="00442123" w:rsidRDefault="008535F6" w:rsidP="005C5F9F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</w:t>
      </w:r>
      <w:r>
        <w:rPr>
          <w:sz w:val="28"/>
          <w:szCs w:val="28"/>
        </w:rPr>
        <w:tab/>
        <w:t>Критерий принятия решения</w:t>
      </w:r>
      <w:r w:rsidRPr="00442123">
        <w:rPr>
          <w:sz w:val="28"/>
          <w:szCs w:val="28"/>
        </w:rPr>
        <w:t>:</w:t>
      </w:r>
      <w:r>
        <w:rPr>
          <w:sz w:val="28"/>
          <w:szCs w:val="28"/>
        </w:rPr>
        <w:t xml:space="preserve"> заявителем самостоятельно </w:t>
      </w:r>
      <w:r>
        <w:rPr>
          <w:sz w:val="28"/>
          <w:szCs w:val="28"/>
        </w:rPr>
        <w:br/>
        <w:t>не представлены документы, предусмотренные п.2.9 настоящего Регламента.</w:t>
      </w:r>
    </w:p>
    <w:p w:rsidR="008535F6" w:rsidRPr="00495E0A" w:rsidRDefault="008535F6" w:rsidP="005C5F9F">
      <w:pPr>
        <w:tabs>
          <w:tab w:val="left" w:pos="0"/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3.2.12.</w:t>
      </w:r>
      <w:r>
        <w:rPr>
          <w:sz w:val="28"/>
          <w:szCs w:val="28"/>
        </w:rPr>
        <w:tab/>
      </w:r>
      <w:r w:rsidRPr="00495E0A">
        <w:rPr>
          <w:sz w:val="28"/>
          <w:szCs w:val="28"/>
        </w:rPr>
        <w:t>Результат выполнения административной процедуры</w:t>
      </w:r>
      <w:r>
        <w:rPr>
          <w:sz w:val="28"/>
          <w:szCs w:val="28"/>
        </w:rPr>
        <w:t>:</w:t>
      </w:r>
      <w:r w:rsidRPr="00495E0A">
        <w:rPr>
          <w:sz w:val="28"/>
          <w:szCs w:val="28"/>
        </w:rPr>
        <w:t xml:space="preserve"> отправка </w:t>
      </w:r>
      <w:r>
        <w:rPr>
          <w:sz w:val="28"/>
          <w:szCs w:val="28"/>
        </w:rPr>
        <w:t xml:space="preserve">межведомственных запросов </w:t>
      </w:r>
      <w:r w:rsidRPr="002C1C47">
        <w:rPr>
          <w:bCs/>
          <w:sz w:val="28"/>
          <w:szCs w:val="28"/>
        </w:rPr>
        <w:t>в организации, участвующие в предоставлении</w:t>
      </w:r>
      <w:r w:rsidRPr="004F06FE">
        <w:rPr>
          <w:b/>
          <w:bCs/>
          <w:sz w:val="28"/>
          <w:szCs w:val="28"/>
        </w:rPr>
        <w:t xml:space="preserve"> </w:t>
      </w:r>
      <w:r w:rsidRPr="002C1C47">
        <w:rPr>
          <w:bCs/>
          <w:sz w:val="28"/>
          <w:szCs w:val="28"/>
        </w:rPr>
        <w:t>государственной услуги,</w:t>
      </w:r>
      <w:r>
        <w:rPr>
          <w:b/>
          <w:bCs/>
          <w:sz w:val="28"/>
          <w:szCs w:val="28"/>
        </w:rPr>
        <w:t xml:space="preserve"> </w:t>
      </w:r>
      <w:r w:rsidRPr="00495E0A">
        <w:rPr>
          <w:sz w:val="28"/>
          <w:szCs w:val="28"/>
        </w:rPr>
        <w:t>получение ответ</w:t>
      </w:r>
      <w:r>
        <w:rPr>
          <w:sz w:val="28"/>
          <w:szCs w:val="28"/>
        </w:rPr>
        <w:t>ов</w:t>
      </w:r>
      <w:r w:rsidRPr="00495E0A">
        <w:rPr>
          <w:sz w:val="28"/>
          <w:szCs w:val="28"/>
        </w:rPr>
        <w:t>.</w:t>
      </w:r>
    </w:p>
    <w:p w:rsidR="008535F6" w:rsidRDefault="008535F6" w:rsidP="005C5F9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8"/>
          <w:szCs w:val="28"/>
        </w:rPr>
        <w:t>3.2.13.</w:t>
      </w:r>
      <w:r>
        <w:rPr>
          <w:sz w:val="28"/>
          <w:szCs w:val="28"/>
        </w:rPr>
        <w:tab/>
      </w:r>
      <w:r w:rsidRPr="00495E0A">
        <w:rPr>
          <w:sz w:val="28"/>
          <w:szCs w:val="28"/>
        </w:rPr>
        <w:t xml:space="preserve">Способ фиксации результата выполнения административной процедуры </w:t>
      </w:r>
      <w:r>
        <w:rPr>
          <w:sz w:val="28"/>
          <w:szCs w:val="28"/>
        </w:rPr>
        <w:t xml:space="preserve">- </w:t>
      </w:r>
      <w:r w:rsidRPr="00495E0A">
        <w:rPr>
          <w:sz w:val="28"/>
          <w:szCs w:val="28"/>
        </w:rPr>
        <w:t xml:space="preserve">приобщение к заявлению </w:t>
      </w:r>
      <w:r>
        <w:rPr>
          <w:sz w:val="28"/>
          <w:szCs w:val="28"/>
        </w:rPr>
        <w:t xml:space="preserve">о предоставлении государственной услуги документов (сведений), </w:t>
      </w:r>
      <w:r w:rsidRPr="00495E0A">
        <w:rPr>
          <w:sz w:val="28"/>
          <w:szCs w:val="28"/>
        </w:rPr>
        <w:t>полученн</w:t>
      </w:r>
      <w:r>
        <w:rPr>
          <w:sz w:val="28"/>
          <w:szCs w:val="28"/>
        </w:rPr>
        <w:t>ых</w:t>
      </w:r>
      <w:r w:rsidRPr="00495E0A">
        <w:rPr>
          <w:sz w:val="28"/>
          <w:szCs w:val="28"/>
        </w:rPr>
        <w:t xml:space="preserve"> в рамках межведомственного информационного взаимодействия</w:t>
      </w:r>
      <w:r>
        <w:rPr>
          <w:sz w:val="28"/>
          <w:szCs w:val="28"/>
        </w:rPr>
        <w:t>.</w:t>
      </w:r>
    </w:p>
    <w:p w:rsidR="008535F6" w:rsidRDefault="008535F6" w:rsidP="00B0691C">
      <w:pPr>
        <w:shd w:val="clear" w:color="auto" w:fill="FFFFFF"/>
        <w:tabs>
          <w:tab w:val="left" w:pos="1440"/>
        </w:tabs>
        <w:rPr>
          <w:b/>
          <w:sz w:val="28"/>
          <w:szCs w:val="28"/>
        </w:rPr>
      </w:pPr>
    </w:p>
    <w:p w:rsidR="008535F6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Рассмотрение и правовая оценка документов,</w:t>
      </w:r>
      <w:r w:rsidRPr="00C16C5B">
        <w:rPr>
          <w:b/>
          <w:sz w:val="28"/>
          <w:szCs w:val="28"/>
        </w:rPr>
        <w:t xml:space="preserve"> расчет размера субсидии</w:t>
      </w:r>
      <w:r>
        <w:rPr>
          <w:b/>
          <w:sz w:val="28"/>
          <w:szCs w:val="28"/>
        </w:rPr>
        <w:t xml:space="preserve"> в программном комплексе «Адресная социальная помощь»</w:t>
      </w:r>
      <w:r w:rsidRPr="00C16C5B">
        <w:rPr>
          <w:b/>
          <w:sz w:val="28"/>
          <w:szCs w:val="28"/>
        </w:rPr>
        <w:t xml:space="preserve">, принятие решения о предоставлении или об отказе в предоставлении </w:t>
      </w:r>
      <w:r>
        <w:rPr>
          <w:b/>
          <w:sz w:val="28"/>
          <w:szCs w:val="28"/>
        </w:rPr>
        <w:t>государственной услуги</w:t>
      </w:r>
    </w:p>
    <w:p w:rsidR="008535F6" w:rsidRPr="00C16C5B" w:rsidRDefault="008535F6" w:rsidP="00B0691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</w:p>
    <w:p w:rsidR="008535F6" w:rsidRPr="009029E4" w:rsidRDefault="008535F6" w:rsidP="00611C85">
      <w:pPr>
        <w:shd w:val="clear" w:color="auto" w:fill="FFFFFF"/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3.3.1.</w:t>
      </w:r>
      <w:r>
        <w:rPr>
          <w:bCs/>
          <w:sz w:val="28"/>
          <w:szCs w:val="28"/>
        </w:rPr>
        <w:tab/>
        <w:t>О</w:t>
      </w:r>
      <w:r w:rsidRPr="009029E4">
        <w:rPr>
          <w:bCs/>
          <w:sz w:val="28"/>
          <w:szCs w:val="28"/>
        </w:rPr>
        <w:t>снованием для начала административно</w:t>
      </w:r>
      <w:r>
        <w:rPr>
          <w:bCs/>
          <w:sz w:val="28"/>
          <w:szCs w:val="28"/>
        </w:rPr>
        <w:t xml:space="preserve">й процедуры по </w:t>
      </w:r>
      <w:r w:rsidRPr="0043745B">
        <w:rPr>
          <w:bCs/>
          <w:sz w:val="28"/>
          <w:szCs w:val="28"/>
        </w:rPr>
        <w:t>рассмотрению и правовой оценке документов, расчету размера субсидии, принятию решения о предоставлении или об отказе в предоставлении государственной услуги</w:t>
      </w:r>
      <w:r w:rsidRPr="009029E4">
        <w:rPr>
          <w:bCs/>
          <w:sz w:val="28"/>
          <w:szCs w:val="28"/>
        </w:rPr>
        <w:t xml:space="preserve"> является предоставление заявителем заявления </w:t>
      </w:r>
      <w:r>
        <w:rPr>
          <w:bCs/>
          <w:sz w:val="28"/>
          <w:szCs w:val="28"/>
        </w:rPr>
        <w:t xml:space="preserve">о предоставлении субсидии </w:t>
      </w:r>
      <w:r w:rsidRPr="009029E4">
        <w:rPr>
          <w:bCs/>
          <w:sz w:val="28"/>
          <w:szCs w:val="28"/>
        </w:rPr>
        <w:t>и комплекта документов</w:t>
      </w:r>
      <w:r>
        <w:rPr>
          <w:bCs/>
          <w:sz w:val="28"/>
          <w:szCs w:val="28"/>
        </w:rPr>
        <w:t>, получение не представленных заявителем документов (сведений) в рамках межведомственного взаимодействия</w:t>
      </w:r>
      <w:r w:rsidRPr="009029E4">
        <w:rPr>
          <w:bCs/>
          <w:sz w:val="28"/>
          <w:szCs w:val="28"/>
        </w:rPr>
        <w:t>.</w:t>
      </w:r>
    </w:p>
    <w:p w:rsidR="008535F6" w:rsidRDefault="008535F6" w:rsidP="00611C85">
      <w:pPr>
        <w:shd w:val="clear" w:color="auto" w:fill="FFFFFF"/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3.3.2.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Должностное лицо, ответственное за </w:t>
      </w:r>
      <w:r>
        <w:rPr>
          <w:bCs/>
          <w:sz w:val="28"/>
          <w:szCs w:val="28"/>
        </w:rPr>
        <w:t>исполнение административной процедуры,</w:t>
      </w:r>
      <w:r w:rsidRPr="009029E4">
        <w:rPr>
          <w:bCs/>
          <w:sz w:val="28"/>
          <w:szCs w:val="28"/>
        </w:rPr>
        <w:t xml:space="preserve"> определяется приказом руководителя </w:t>
      </w:r>
      <w:r>
        <w:rPr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 или должностным регламент</w:t>
      </w:r>
      <w:r>
        <w:rPr>
          <w:bCs/>
          <w:sz w:val="28"/>
          <w:szCs w:val="28"/>
        </w:rPr>
        <w:t xml:space="preserve">ом, инструкцией </w:t>
      </w:r>
      <w:r w:rsidRPr="009029E4">
        <w:rPr>
          <w:bCs/>
          <w:sz w:val="28"/>
          <w:szCs w:val="28"/>
        </w:rPr>
        <w:t>(далее - специалист)</w:t>
      </w:r>
      <w:r>
        <w:rPr>
          <w:bCs/>
          <w:sz w:val="28"/>
          <w:szCs w:val="28"/>
        </w:rPr>
        <w:t>.</w:t>
      </w:r>
    </w:p>
    <w:p w:rsidR="008535F6" w:rsidRPr="009029E4" w:rsidRDefault="008535F6" w:rsidP="00611C85">
      <w:pPr>
        <w:shd w:val="clear" w:color="auto" w:fill="FFFFFF"/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3.3.3.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Специалист производит оценку заявления и комплекта документов, представленных заявителем, и сведений, полученных в результате межведомственных запросов с целью </w:t>
      </w:r>
      <w:r>
        <w:rPr>
          <w:bCs/>
          <w:sz w:val="28"/>
          <w:szCs w:val="28"/>
        </w:rPr>
        <w:t xml:space="preserve">проверки </w:t>
      </w:r>
      <w:r w:rsidRPr="009029E4">
        <w:rPr>
          <w:bCs/>
          <w:sz w:val="28"/>
          <w:szCs w:val="28"/>
        </w:rPr>
        <w:t>их соответствия следующим условиям:</w:t>
      </w:r>
    </w:p>
    <w:p w:rsidR="008535F6" w:rsidRPr="009029E4" w:rsidRDefault="008535F6" w:rsidP="00BD544B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наличия </w:t>
      </w:r>
      <w:r>
        <w:rPr>
          <w:bCs/>
          <w:sz w:val="28"/>
          <w:szCs w:val="28"/>
        </w:rPr>
        <w:t xml:space="preserve">у заявителя и членов его семьи </w:t>
      </w:r>
      <w:r w:rsidRPr="009029E4">
        <w:rPr>
          <w:bCs/>
          <w:sz w:val="28"/>
          <w:szCs w:val="28"/>
        </w:rPr>
        <w:t>гражданства Российской Федерации или распространение на иностранного гражданина соответствующего международного договора Российской Федерации;</w:t>
      </w:r>
    </w:p>
    <w:p w:rsidR="008535F6" w:rsidRPr="009029E4" w:rsidRDefault="008535F6" w:rsidP="00BD544B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наличия основани</w:t>
      </w:r>
      <w:r>
        <w:rPr>
          <w:bCs/>
          <w:sz w:val="28"/>
          <w:szCs w:val="28"/>
        </w:rPr>
        <w:t>й</w:t>
      </w:r>
      <w:r w:rsidRPr="009029E4">
        <w:rPr>
          <w:bCs/>
          <w:sz w:val="28"/>
          <w:szCs w:val="28"/>
        </w:rPr>
        <w:t xml:space="preserve"> владения или пользования заявителем жилым помещением в соответствии с </w:t>
      </w:r>
      <w:r>
        <w:rPr>
          <w:bCs/>
          <w:sz w:val="28"/>
          <w:szCs w:val="28"/>
        </w:rPr>
        <w:t>п. 1.2 настоящего Регламента;</w:t>
      </w:r>
    </w:p>
    <w:p w:rsidR="008535F6" w:rsidRPr="009029E4" w:rsidRDefault="008535F6" w:rsidP="00BD544B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наличия регистрационн</w:t>
      </w:r>
      <w:r>
        <w:rPr>
          <w:bCs/>
          <w:sz w:val="28"/>
          <w:szCs w:val="28"/>
        </w:rPr>
        <w:t xml:space="preserve">ого </w:t>
      </w:r>
      <w:r w:rsidRPr="009029E4">
        <w:rPr>
          <w:bCs/>
          <w:sz w:val="28"/>
          <w:szCs w:val="28"/>
        </w:rPr>
        <w:t>учет</w:t>
      </w:r>
      <w:r>
        <w:rPr>
          <w:bCs/>
          <w:sz w:val="28"/>
          <w:szCs w:val="28"/>
        </w:rPr>
        <w:t>а</w:t>
      </w:r>
      <w:r w:rsidRPr="009029E4">
        <w:rPr>
          <w:bCs/>
          <w:sz w:val="28"/>
          <w:szCs w:val="28"/>
        </w:rPr>
        <w:t xml:space="preserve"> (регистраци</w:t>
      </w:r>
      <w:r>
        <w:rPr>
          <w:bCs/>
          <w:sz w:val="28"/>
          <w:szCs w:val="28"/>
        </w:rPr>
        <w:t>и)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заявителя и членов </w:t>
      </w:r>
      <w:r>
        <w:rPr>
          <w:bCs/>
          <w:sz w:val="28"/>
          <w:szCs w:val="28"/>
        </w:rPr>
        <w:br/>
        <w:t xml:space="preserve">его семьи </w:t>
      </w:r>
      <w:r w:rsidRPr="009029E4">
        <w:rPr>
          <w:bCs/>
          <w:sz w:val="28"/>
          <w:szCs w:val="28"/>
        </w:rPr>
        <w:t xml:space="preserve">по месту постоянного жительства в жилом помещении, для оплаты которого </w:t>
      </w:r>
      <w:r>
        <w:rPr>
          <w:bCs/>
          <w:sz w:val="28"/>
          <w:szCs w:val="28"/>
        </w:rPr>
        <w:t>заявитель</w:t>
      </w:r>
      <w:r w:rsidRPr="009029E4">
        <w:rPr>
          <w:bCs/>
          <w:sz w:val="28"/>
          <w:szCs w:val="28"/>
        </w:rPr>
        <w:t xml:space="preserve"> обращается за субсидией;</w:t>
      </w:r>
    </w:p>
    <w:p w:rsidR="008535F6" w:rsidRPr="009029E4" w:rsidRDefault="008535F6" w:rsidP="00BD544B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отсутствия задолженности по оплате жилого помещения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и коммунальных услуг или заключение и (или) выполнение </w:t>
      </w:r>
      <w:r>
        <w:rPr>
          <w:bCs/>
          <w:sz w:val="28"/>
          <w:szCs w:val="28"/>
        </w:rPr>
        <w:t>заявителем</w:t>
      </w:r>
      <w:r w:rsidRPr="009029E4">
        <w:rPr>
          <w:bCs/>
          <w:sz w:val="28"/>
          <w:szCs w:val="28"/>
        </w:rPr>
        <w:t xml:space="preserve"> соглашения по ее погашению.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3.3.4.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При соответствии заявителя данным условиям специалист рассматривает сведения о доходах заявителя </w:t>
      </w:r>
      <w:r>
        <w:rPr>
          <w:bCs/>
          <w:sz w:val="28"/>
          <w:szCs w:val="28"/>
        </w:rPr>
        <w:t xml:space="preserve">и членов его семьи </w:t>
      </w:r>
      <w:r w:rsidRPr="009029E4">
        <w:rPr>
          <w:bCs/>
          <w:sz w:val="28"/>
          <w:szCs w:val="28"/>
        </w:rPr>
        <w:t xml:space="preserve">и приступает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к расчету размера субсидии.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3.3.5.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Для заявителя, впервые обратившегося за предоставлением государственной услуги, специалист заносит в программный комплекс</w:t>
      </w:r>
      <w:r>
        <w:rPr>
          <w:bCs/>
          <w:sz w:val="28"/>
          <w:szCs w:val="28"/>
        </w:rPr>
        <w:t xml:space="preserve"> АСП</w:t>
      </w:r>
      <w:r w:rsidRPr="009029E4">
        <w:rPr>
          <w:bCs/>
          <w:sz w:val="28"/>
          <w:szCs w:val="28"/>
        </w:rPr>
        <w:t xml:space="preserve">: </w:t>
      </w:r>
    </w:p>
    <w:p w:rsidR="008535F6" w:rsidRPr="009029E4" w:rsidRDefault="008535F6" w:rsidP="00D6576E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информацию о заявителе и членах его семьи (фамилия, имя, отчество, дата рождения, родственные связи по отношению к заявителю, паспортные данные, адрес регистрации места жительства или места временного пребывания, социальный статус, льготную категорию, дающую право на меры социальной поддержки</w:t>
      </w:r>
      <w:r>
        <w:rPr>
          <w:bCs/>
          <w:sz w:val="28"/>
          <w:szCs w:val="28"/>
        </w:rPr>
        <w:t xml:space="preserve"> и другие</w:t>
      </w:r>
      <w:r w:rsidRPr="009029E4">
        <w:rPr>
          <w:bCs/>
          <w:sz w:val="28"/>
          <w:szCs w:val="28"/>
        </w:rPr>
        <w:t>);</w:t>
      </w:r>
    </w:p>
    <w:p w:rsidR="008535F6" w:rsidRPr="009029E4" w:rsidRDefault="008535F6" w:rsidP="00D6576E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характеристики жилого помещения (площадь, категория благоустройства);</w:t>
      </w:r>
    </w:p>
    <w:p w:rsidR="008535F6" w:rsidRPr="009029E4" w:rsidRDefault="008535F6" w:rsidP="00D6576E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сведения о платежах за жилое помещение и коммунальные услуги за последний перед подачей заявления </w:t>
      </w:r>
      <w:r>
        <w:rPr>
          <w:bCs/>
          <w:sz w:val="28"/>
          <w:szCs w:val="28"/>
        </w:rPr>
        <w:t xml:space="preserve">о предоставлении государственной услуги </w:t>
      </w:r>
      <w:r w:rsidRPr="009029E4">
        <w:rPr>
          <w:bCs/>
          <w:sz w:val="28"/>
          <w:szCs w:val="28"/>
        </w:rPr>
        <w:t>месяц;</w:t>
      </w:r>
    </w:p>
    <w:p w:rsidR="008535F6" w:rsidRPr="009029E4" w:rsidRDefault="008535F6" w:rsidP="00D6576E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номер лицевого счета по каждому виду жилищно-коммунальных услуг, присвоенный заявителю организациями и предприятиями жилищно-коммунального хозяйства, оказывающими ему соответствующие услуги;</w:t>
      </w:r>
    </w:p>
    <w:p w:rsidR="008535F6" w:rsidRPr="009029E4" w:rsidRDefault="008535F6" w:rsidP="00D6576E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способ выплаты</w:t>
      </w:r>
      <w:r>
        <w:rPr>
          <w:bCs/>
          <w:sz w:val="28"/>
          <w:szCs w:val="28"/>
        </w:rPr>
        <w:t xml:space="preserve"> (доставки)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денежных средств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соответствующие</w:t>
      </w:r>
      <w:r w:rsidRPr="009029E4">
        <w:rPr>
          <w:bCs/>
          <w:sz w:val="28"/>
          <w:szCs w:val="28"/>
        </w:rPr>
        <w:t xml:space="preserve"> реквизиты</w:t>
      </w:r>
      <w:r>
        <w:rPr>
          <w:bCs/>
          <w:sz w:val="28"/>
          <w:szCs w:val="28"/>
        </w:rPr>
        <w:t xml:space="preserve"> кредитной организации или организации почтовой связи</w:t>
      </w:r>
      <w:r w:rsidRPr="009029E4">
        <w:rPr>
          <w:bCs/>
          <w:sz w:val="28"/>
          <w:szCs w:val="28"/>
        </w:rPr>
        <w:t>;</w:t>
      </w:r>
    </w:p>
    <w:p w:rsidR="008535F6" w:rsidRPr="009029E4" w:rsidRDefault="008535F6" w:rsidP="00D6576E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при повторных обращениях заявителя, при условии отсутствия изменений в информации о заявителе и членах его семьи, используются сведения, ранее занесенные в </w:t>
      </w:r>
      <w:r>
        <w:rPr>
          <w:bCs/>
          <w:sz w:val="28"/>
          <w:szCs w:val="28"/>
        </w:rPr>
        <w:t>программный комплекс АСП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3.3.6.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Специалист выбирает соответствующий жилищным условиям заявителя региональный стандарт стоимости жилищно-коммунальных услуг.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3.3.7.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Специалист вносит в </w:t>
      </w:r>
      <w:r>
        <w:rPr>
          <w:bCs/>
          <w:sz w:val="28"/>
          <w:szCs w:val="28"/>
        </w:rPr>
        <w:t>программный комплекс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АСП</w:t>
      </w:r>
      <w:r w:rsidRPr="009029E4">
        <w:rPr>
          <w:bCs/>
          <w:sz w:val="28"/>
          <w:szCs w:val="28"/>
        </w:rPr>
        <w:t xml:space="preserve"> сведения о доходах заявителя и членов его семьи, в том числе зарегистрированных по другому месту жительства, и производит расчет среднедушевого и совокупного доходов семьи или доходов одиноко проживающего гражданина.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3.3.8.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Специалист производит распечатку </w:t>
      </w:r>
      <w:r>
        <w:rPr>
          <w:bCs/>
          <w:sz w:val="28"/>
          <w:szCs w:val="28"/>
        </w:rPr>
        <w:t>документов,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подтверждающих доход заявителя и членов его семьи</w:t>
      </w:r>
      <w:r w:rsidRPr="009029E4">
        <w:rPr>
          <w:bCs/>
          <w:sz w:val="28"/>
          <w:szCs w:val="28"/>
        </w:rPr>
        <w:t>, полученных в результате межведомственного взаимодействия, из ведомственной автоматизированной системы, которые учитываются при расчете дохода</w:t>
      </w:r>
      <w:r>
        <w:rPr>
          <w:bCs/>
          <w:sz w:val="28"/>
          <w:szCs w:val="28"/>
        </w:rPr>
        <w:t xml:space="preserve"> семьи или одиноко проживающего гражданина</w:t>
      </w:r>
      <w:r w:rsidRPr="009029E4">
        <w:rPr>
          <w:bCs/>
          <w:sz w:val="28"/>
          <w:szCs w:val="28"/>
        </w:rPr>
        <w:t xml:space="preserve">, проверяет правильность указанных сумм, указывает свою </w:t>
      </w:r>
      <w:r>
        <w:rPr>
          <w:bCs/>
          <w:sz w:val="28"/>
          <w:szCs w:val="28"/>
        </w:rPr>
        <w:t xml:space="preserve">должность, </w:t>
      </w:r>
      <w:r w:rsidRPr="009029E4">
        <w:rPr>
          <w:bCs/>
          <w:sz w:val="28"/>
          <w:szCs w:val="28"/>
        </w:rPr>
        <w:t xml:space="preserve">фамилию, </w:t>
      </w:r>
      <w:r>
        <w:rPr>
          <w:bCs/>
          <w:sz w:val="28"/>
          <w:szCs w:val="28"/>
        </w:rPr>
        <w:t>имя, отчество</w:t>
      </w:r>
      <w:r w:rsidRPr="009029E4">
        <w:rPr>
          <w:bCs/>
          <w:sz w:val="28"/>
          <w:szCs w:val="28"/>
        </w:rPr>
        <w:t xml:space="preserve"> и ставит свою подпись</w:t>
      </w:r>
      <w:r>
        <w:rPr>
          <w:bCs/>
          <w:sz w:val="28"/>
          <w:szCs w:val="28"/>
        </w:rPr>
        <w:t>.</w:t>
      </w:r>
      <w:r w:rsidRPr="009029E4">
        <w:rPr>
          <w:bCs/>
          <w:sz w:val="28"/>
          <w:szCs w:val="28"/>
        </w:rPr>
        <w:t xml:space="preserve"> 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3.3.9.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В случае предоставления заявителем документов, достоверность которых вызывает сомнение, специалист согласовывает с руководителем </w:t>
      </w:r>
      <w:r>
        <w:rPr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 решение о проведении проверки с обоснованием причин, являющихся причиной принятия данного решения, проводит проверку подлинности представленных заявителем документов, полноту и достоверность содержащихся в них сведений путем направления официальных запросов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в соответствующие органы и организации. </w:t>
      </w:r>
    </w:p>
    <w:p w:rsidR="008535F6" w:rsidRPr="009029E4" w:rsidRDefault="008535F6" w:rsidP="004A2BD7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3.3.10.</w:t>
      </w:r>
      <w:r>
        <w:rPr>
          <w:bCs/>
          <w:sz w:val="28"/>
          <w:szCs w:val="28"/>
        </w:rPr>
        <w:tab/>
        <w:t>С</w:t>
      </w:r>
      <w:r w:rsidRPr="009029E4">
        <w:rPr>
          <w:bCs/>
          <w:sz w:val="28"/>
          <w:szCs w:val="28"/>
        </w:rPr>
        <w:t xml:space="preserve">пециалист производит расчет размера </w:t>
      </w:r>
      <w:r>
        <w:rPr>
          <w:bCs/>
          <w:sz w:val="28"/>
          <w:szCs w:val="28"/>
        </w:rPr>
        <w:t xml:space="preserve">субсидии </w:t>
      </w:r>
      <w:r>
        <w:rPr>
          <w:bCs/>
          <w:sz w:val="28"/>
          <w:szCs w:val="28"/>
        </w:rPr>
        <w:br/>
        <w:t xml:space="preserve">с использованием </w:t>
      </w:r>
      <w:r w:rsidRPr="009029E4">
        <w:rPr>
          <w:bCs/>
          <w:sz w:val="28"/>
          <w:szCs w:val="28"/>
        </w:rPr>
        <w:t>программного комплекса</w:t>
      </w:r>
      <w:r>
        <w:rPr>
          <w:bCs/>
          <w:sz w:val="28"/>
          <w:szCs w:val="28"/>
        </w:rPr>
        <w:t xml:space="preserve"> АСП</w:t>
      </w:r>
      <w:r w:rsidRPr="009029E4">
        <w:rPr>
          <w:bCs/>
          <w:sz w:val="28"/>
          <w:szCs w:val="28"/>
        </w:rPr>
        <w:t>, осуществляет визуальную проверку правильности произведенного расчета</w:t>
      </w:r>
      <w:r>
        <w:rPr>
          <w:bCs/>
          <w:sz w:val="28"/>
          <w:szCs w:val="28"/>
        </w:rPr>
        <w:t>,</w:t>
      </w:r>
      <w:r w:rsidRPr="009029E4">
        <w:rPr>
          <w:bCs/>
          <w:sz w:val="28"/>
          <w:szCs w:val="28"/>
        </w:rPr>
        <w:t xml:space="preserve"> распечат</w:t>
      </w:r>
      <w:r>
        <w:rPr>
          <w:bCs/>
          <w:sz w:val="28"/>
          <w:szCs w:val="28"/>
        </w:rPr>
        <w:t>ывает</w:t>
      </w:r>
      <w:r w:rsidRPr="009029E4">
        <w:rPr>
          <w:bCs/>
          <w:sz w:val="28"/>
          <w:szCs w:val="28"/>
        </w:rPr>
        <w:t xml:space="preserve"> результат расчета</w:t>
      </w:r>
      <w:r>
        <w:rPr>
          <w:bCs/>
          <w:sz w:val="28"/>
          <w:szCs w:val="28"/>
        </w:rPr>
        <w:t xml:space="preserve"> размера субсидии.</w:t>
      </w:r>
      <w:r w:rsidRPr="009029E4">
        <w:rPr>
          <w:bCs/>
          <w:sz w:val="28"/>
          <w:szCs w:val="28"/>
        </w:rPr>
        <w:t xml:space="preserve"> </w:t>
      </w:r>
    </w:p>
    <w:p w:rsidR="008535F6" w:rsidRPr="009029E4" w:rsidRDefault="008535F6" w:rsidP="00140656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3.3.11.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Если в результате расчета размера субсидии получилась отрицательная величина, заявитель не имеет права на получение </w:t>
      </w:r>
      <w:r>
        <w:rPr>
          <w:bCs/>
          <w:sz w:val="28"/>
          <w:szCs w:val="28"/>
        </w:rPr>
        <w:t>государственной услуги, издается решение об отказе в предоставлении субсидии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140656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3.3.12.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По результатам рассмотрения комплекта документов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и произведенного расчета размера субсидии специалист готовит проект решения о предоставлении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</w:t>
      </w:r>
      <w:r w:rsidRPr="00FD02D5">
        <w:rPr>
          <w:bCs/>
          <w:sz w:val="28"/>
          <w:szCs w:val="28"/>
        </w:rPr>
        <w:t>приложению № 4</w:t>
      </w:r>
      <w:r w:rsidRPr="00D24C7F">
        <w:rPr>
          <w:bCs/>
          <w:sz w:val="28"/>
          <w:szCs w:val="28"/>
        </w:rPr>
        <w:t xml:space="preserve"> к настоящему Регламенту или об отказе в предоставлении государственной услуги </w:t>
      </w:r>
      <w:r>
        <w:rPr>
          <w:bCs/>
          <w:sz w:val="28"/>
          <w:szCs w:val="28"/>
        </w:rPr>
        <w:t xml:space="preserve">согласно </w:t>
      </w:r>
      <w:r w:rsidRPr="00FD02D5">
        <w:rPr>
          <w:bCs/>
          <w:sz w:val="28"/>
          <w:szCs w:val="28"/>
        </w:rPr>
        <w:t>приложению № 5</w:t>
      </w:r>
      <w:r>
        <w:rPr>
          <w:bCs/>
          <w:sz w:val="28"/>
          <w:szCs w:val="28"/>
        </w:rPr>
        <w:t xml:space="preserve"> к </w:t>
      </w:r>
      <w:r w:rsidRPr="009029E4">
        <w:rPr>
          <w:bCs/>
          <w:sz w:val="28"/>
          <w:szCs w:val="28"/>
        </w:rPr>
        <w:t xml:space="preserve">настоящему </w:t>
      </w:r>
      <w:r>
        <w:rPr>
          <w:bCs/>
          <w:sz w:val="28"/>
          <w:szCs w:val="28"/>
        </w:rPr>
        <w:t>Регламенту</w:t>
      </w:r>
      <w:r w:rsidRPr="009029E4">
        <w:rPr>
          <w:bCs/>
          <w:sz w:val="28"/>
          <w:szCs w:val="28"/>
        </w:rPr>
        <w:t>.</w:t>
      </w:r>
    </w:p>
    <w:p w:rsidR="008535F6" w:rsidRDefault="008535F6" w:rsidP="00140656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3.3.13.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Проект решения визируется специалистом и передается вместе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с комплектом документов на проверку специалисту по контролю</w:t>
      </w:r>
      <w:r w:rsidRPr="00D05C96">
        <w:rPr>
          <w:sz w:val="28"/>
          <w:szCs w:val="28"/>
        </w:rPr>
        <w:t xml:space="preserve"> правильности определения права заявителя на </w:t>
      </w:r>
      <w:r>
        <w:rPr>
          <w:sz w:val="28"/>
          <w:szCs w:val="28"/>
        </w:rPr>
        <w:t>предоставление государственной услуги</w:t>
      </w:r>
      <w:r w:rsidRPr="00D05C9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05C96">
        <w:rPr>
          <w:sz w:val="28"/>
          <w:szCs w:val="28"/>
        </w:rPr>
        <w:t>и расчета размера субсидии</w:t>
      </w:r>
      <w:r>
        <w:rPr>
          <w:sz w:val="28"/>
          <w:szCs w:val="28"/>
        </w:rPr>
        <w:t>,</w:t>
      </w:r>
      <w:r w:rsidRPr="009029E4">
        <w:rPr>
          <w:bCs/>
          <w:sz w:val="28"/>
          <w:szCs w:val="28"/>
        </w:rPr>
        <w:t xml:space="preserve"> а затем на подпись руководителю </w:t>
      </w:r>
      <w:r>
        <w:rPr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или </w:t>
      </w:r>
      <w:r>
        <w:rPr>
          <w:bCs/>
          <w:sz w:val="28"/>
          <w:szCs w:val="28"/>
        </w:rPr>
        <w:t>уполномоченному</w:t>
      </w:r>
      <w:r w:rsidRPr="009029E4">
        <w:rPr>
          <w:bCs/>
          <w:sz w:val="28"/>
          <w:szCs w:val="28"/>
        </w:rPr>
        <w:t xml:space="preserve"> лицу, назначенному приказом начальника </w:t>
      </w:r>
      <w:r>
        <w:rPr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. </w:t>
      </w:r>
    </w:p>
    <w:p w:rsidR="008535F6" w:rsidRPr="009029E4" w:rsidRDefault="008535F6" w:rsidP="00140656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3.3.14.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Решение о предоставлении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, либо решение об отказе </w:t>
      </w:r>
      <w:r>
        <w:rPr>
          <w:bCs/>
          <w:sz w:val="28"/>
          <w:szCs w:val="28"/>
        </w:rPr>
        <w:t xml:space="preserve">в предоставлении государственной услуги </w:t>
      </w:r>
      <w:r w:rsidRPr="009029E4">
        <w:rPr>
          <w:bCs/>
          <w:sz w:val="28"/>
          <w:szCs w:val="28"/>
        </w:rPr>
        <w:t xml:space="preserve">принимаются </w:t>
      </w:r>
      <w:r>
        <w:rPr>
          <w:bCs/>
          <w:sz w:val="28"/>
          <w:szCs w:val="28"/>
        </w:rPr>
        <w:t>Управлением</w:t>
      </w:r>
      <w:r w:rsidRPr="009029E4">
        <w:rPr>
          <w:bCs/>
          <w:sz w:val="28"/>
          <w:szCs w:val="28"/>
        </w:rPr>
        <w:t xml:space="preserve"> в течение 10 рабочих дней с даты подачи заявления с полным комплектом документов, за исключением случаев, связанных с оформлением запросов, но не более 30 дней с </w:t>
      </w:r>
      <w:r>
        <w:rPr>
          <w:bCs/>
          <w:sz w:val="28"/>
          <w:szCs w:val="28"/>
        </w:rPr>
        <w:t>даты</w:t>
      </w:r>
      <w:r w:rsidRPr="009029E4">
        <w:rPr>
          <w:bCs/>
          <w:sz w:val="28"/>
          <w:szCs w:val="28"/>
        </w:rPr>
        <w:t xml:space="preserve"> подачи заявления. </w:t>
      </w:r>
    </w:p>
    <w:p w:rsidR="008535F6" w:rsidRDefault="008535F6" w:rsidP="00140656">
      <w:pPr>
        <w:shd w:val="clear" w:color="auto" w:fill="FFFFFF"/>
        <w:tabs>
          <w:tab w:val="left" w:pos="1440"/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3.3.15.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Экземпляр решения о предоставлении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либо об отказе</w:t>
      </w:r>
      <w:r>
        <w:rPr>
          <w:bCs/>
          <w:sz w:val="28"/>
          <w:szCs w:val="28"/>
        </w:rPr>
        <w:t xml:space="preserve"> в предоставлении государственной услуги</w:t>
      </w:r>
      <w:r w:rsidRPr="009029E4">
        <w:rPr>
          <w:bCs/>
          <w:sz w:val="28"/>
          <w:szCs w:val="28"/>
        </w:rPr>
        <w:t xml:space="preserve">, подписанный руководителем </w:t>
      </w:r>
      <w:r>
        <w:rPr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уполномоченным</w:t>
      </w:r>
      <w:r w:rsidRPr="009029E4">
        <w:rPr>
          <w:bCs/>
          <w:sz w:val="28"/>
          <w:szCs w:val="28"/>
        </w:rPr>
        <w:t xml:space="preserve"> лицом, назначенным приказом руководителя </w:t>
      </w:r>
      <w:r>
        <w:rPr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, помещается в </w:t>
      </w:r>
      <w:r>
        <w:rPr>
          <w:bCs/>
          <w:sz w:val="28"/>
          <w:szCs w:val="28"/>
        </w:rPr>
        <w:t xml:space="preserve">персональное </w:t>
      </w:r>
      <w:r w:rsidRPr="009029E4">
        <w:rPr>
          <w:bCs/>
          <w:sz w:val="28"/>
          <w:szCs w:val="28"/>
        </w:rPr>
        <w:t xml:space="preserve">дело </w:t>
      </w:r>
      <w:r>
        <w:rPr>
          <w:bCs/>
          <w:sz w:val="28"/>
          <w:szCs w:val="28"/>
        </w:rPr>
        <w:t>заявителя.</w:t>
      </w:r>
      <w:r w:rsidRPr="009029E4">
        <w:rPr>
          <w:bCs/>
          <w:sz w:val="28"/>
          <w:szCs w:val="28"/>
        </w:rPr>
        <w:t xml:space="preserve"> </w:t>
      </w:r>
    </w:p>
    <w:p w:rsidR="008535F6" w:rsidRPr="009029E4" w:rsidRDefault="008535F6" w:rsidP="00140656">
      <w:pPr>
        <w:shd w:val="clear" w:color="auto" w:fill="FFFFFF"/>
        <w:tabs>
          <w:tab w:val="left" w:pos="1440"/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3.3.16.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Заявителю решение о предоставлении </w:t>
      </w:r>
      <w:r>
        <w:rPr>
          <w:bCs/>
          <w:sz w:val="28"/>
          <w:szCs w:val="28"/>
        </w:rPr>
        <w:t>государственной услуги,</w:t>
      </w:r>
      <w:r w:rsidRPr="009029E4">
        <w:rPr>
          <w:bCs/>
          <w:sz w:val="28"/>
          <w:szCs w:val="28"/>
        </w:rPr>
        <w:t xml:space="preserve"> либо об отказе </w:t>
      </w:r>
      <w:r>
        <w:rPr>
          <w:bCs/>
          <w:sz w:val="28"/>
          <w:szCs w:val="28"/>
        </w:rPr>
        <w:t xml:space="preserve">в предоставлении государственной услуги </w:t>
      </w:r>
      <w:r w:rsidRPr="009029E4">
        <w:rPr>
          <w:bCs/>
          <w:sz w:val="28"/>
          <w:szCs w:val="28"/>
        </w:rPr>
        <w:t>направляется одним из способов: по почте, выдается лично, направляется на электронный адрес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  <w:t>с использованием ЕПРУ или РПГУ (при наличии технической возможности).</w:t>
      </w:r>
      <w:r w:rsidRPr="009029E4">
        <w:rPr>
          <w:bCs/>
          <w:sz w:val="28"/>
          <w:szCs w:val="28"/>
        </w:rPr>
        <w:t xml:space="preserve"> </w:t>
      </w:r>
    </w:p>
    <w:p w:rsidR="008535F6" w:rsidRDefault="008535F6" w:rsidP="00140656">
      <w:pPr>
        <w:shd w:val="clear" w:color="auto" w:fill="FFFFFF"/>
        <w:tabs>
          <w:tab w:val="left" w:pos="1440"/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3.3.17.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</w:t>
      </w:r>
      <w:r w:rsidRPr="009029E4">
        <w:rPr>
          <w:bCs/>
          <w:sz w:val="28"/>
          <w:szCs w:val="28"/>
        </w:rPr>
        <w:t xml:space="preserve">0 рабочих дней со дня получения всех документов, </w:t>
      </w:r>
      <w:r>
        <w:rPr>
          <w:bCs/>
          <w:sz w:val="28"/>
          <w:szCs w:val="28"/>
        </w:rPr>
        <w:t>предусмотренных п. 2.7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п.2.9 </w:t>
      </w:r>
      <w:r w:rsidRPr="009029E4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Р</w:t>
      </w:r>
      <w:r w:rsidRPr="009029E4">
        <w:rPr>
          <w:bCs/>
          <w:sz w:val="28"/>
          <w:szCs w:val="28"/>
        </w:rPr>
        <w:t>егламента</w:t>
      </w:r>
      <w:r>
        <w:rPr>
          <w:bCs/>
          <w:sz w:val="28"/>
          <w:szCs w:val="28"/>
        </w:rPr>
        <w:t>.</w:t>
      </w:r>
    </w:p>
    <w:p w:rsidR="008535F6" w:rsidRPr="009029E4" w:rsidRDefault="008535F6" w:rsidP="00140656">
      <w:pPr>
        <w:shd w:val="clear" w:color="auto" w:fill="FFFFFF"/>
        <w:tabs>
          <w:tab w:val="left" w:pos="1440"/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3.3.18.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Критерий принятия решения: определение наличия (отсутствия) у заявителя права на получение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140656">
      <w:pPr>
        <w:shd w:val="clear" w:color="auto" w:fill="FFFFFF"/>
        <w:tabs>
          <w:tab w:val="left" w:pos="1440"/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3.3.19.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Результатом административно</w:t>
      </w:r>
      <w:r>
        <w:rPr>
          <w:bCs/>
          <w:sz w:val="28"/>
          <w:szCs w:val="28"/>
        </w:rPr>
        <w:t>й процедуры:</w:t>
      </w:r>
    </w:p>
    <w:p w:rsidR="008535F6" w:rsidRPr="009029E4" w:rsidRDefault="008535F6" w:rsidP="00203FAC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принятие решения о предоставлении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>;</w:t>
      </w:r>
    </w:p>
    <w:p w:rsidR="008535F6" w:rsidRPr="009029E4" w:rsidRDefault="008535F6" w:rsidP="00203FAC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принятие решения об отказе в предоставлении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>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3.3.20 </w:t>
      </w:r>
      <w:r w:rsidRPr="009029E4">
        <w:rPr>
          <w:bCs/>
          <w:sz w:val="28"/>
          <w:szCs w:val="28"/>
        </w:rPr>
        <w:t xml:space="preserve">Способ фиксации </w:t>
      </w:r>
      <w:r>
        <w:rPr>
          <w:bCs/>
          <w:sz w:val="28"/>
          <w:szCs w:val="28"/>
        </w:rPr>
        <w:t xml:space="preserve">результата выполнения </w:t>
      </w:r>
      <w:r w:rsidRPr="009029E4">
        <w:rPr>
          <w:bCs/>
          <w:sz w:val="28"/>
          <w:szCs w:val="28"/>
        </w:rPr>
        <w:t>административно</w:t>
      </w:r>
      <w:r>
        <w:rPr>
          <w:bCs/>
          <w:sz w:val="28"/>
          <w:szCs w:val="28"/>
        </w:rPr>
        <w:t>й процедуры</w:t>
      </w:r>
      <w:r w:rsidRPr="009029E4">
        <w:rPr>
          <w:bCs/>
          <w:sz w:val="28"/>
          <w:szCs w:val="28"/>
        </w:rPr>
        <w:t>: сохранение в электронном виде и на бумажном носителе результата расчета размера субсидии и решени</w:t>
      </w:r>
      <w:r>
        <w:rPr>
          <w:bCs/>
          <w:sz w:val="28"/>
          <w:szCs w:val="28"/>
        </w:rPr>
        <w:t>й</w:t>
      </w:r>
      <w:r w:rsidRPr="009029E4">
        <w:rPr>
          <w:bCs/>
          <w:sz w:val="28"/>
          <w:szCs w:val="28"/>
        </w:rPr>
        <w:t xml:space="preserve"> о предоставлении или об отказе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в предоставлении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. </w:t>
      </w:r>
    </w:p>
    <w:p w:rsidR="008535F6" w:rsidRDefault="008535F6" w:rsidP="00B0691C">
      <w:pPr>
        <w:shd w:val="clear" w:color="auto" w:fill="FFFFFF"/>
        <w:tabs>
          <w:tab w:val="left" w:pos="1440"/>
        </w:tabs>
        <w:rPr>
          <w:b/>
          <w:bCs/>
          <w:sz w:val="28"/>
          <w:szCs w:val="28"/>
        </w:rPr>
      </w:pPr>
    </w:p>
    <w:p w:rsidR="008535F6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3.4. </w:t>
      </w:r>
      <w:r w:rsidRPr="009E7240">
        <w:rPr>
          <w:b/>
          <w:bCs/>
          <w:sz w:val="28"/>
          <w:szCs w:val="28"/>
        </w:rPr>
        <w:t xml:space="preserve">Формирование персонального дела 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3.4.1.О</w:t>
      </w:r>
      <w:r w:rsidRPr="009029E4">
        <w:rPr>
          <w:bCs/>
          <w:sz w:val="28"/>
          <w:szCs w:val="28"/>
        </w:rPr>
        <w:t>снованием для начала административно</w:t>
      </w:r>
      <w:r>
        <w:rPr>
          <w:bCs/>
          <w:sz w:val="28"/>
          <w:szCs w:val="28"/>
        </w:rPr>
        <w:t xml:space="preserve">й процедуры </w:t>
      </w:r>
      <w:r>
        <w:rPr>
          <w:bCs/>
          <w:sz w:val="28"/>
          <w:szCs w:val="28"/>
        </w:rPr>
        <w:br/>
        <w:t xml:space="preserve">по формированию персонального дела </w:t>
      </w:r>
      <w:r w:rsidRPr="009029E4">
        <w:rPr>
          <w:bCs/>
          <w:sz w:val="28"/>
          <w:szCs w:val="28"/>
        </w:rPr>
        <w:t xml:space="preserve">является принятие решения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>государственной услуги.</w:t>
      </w:r>
      <w:r w:rsidRPr="009029E4">
        <w:rPr>
          <w:bCs/>
          <w:sz w:val="28"/>
          <w:szCs w:val="28"/>
        </w:rPr>
        <w:t xml:space="preserve"> 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3.4.2. </w:t>
      </w:r>
      <w:r w:rsidRPr="009029E4">
        <w:rPr>
          <w:bCs/>
          <w:sz w:val="28"/>
          <w:szCs w:val="28"/>
        </w:rPr>
        <w:t xml:space="preserve">Должностное лицо, ответственное за </w:t>
      </w:r>
      <w:r>
        <w:rPr>
          <w:bCs/>
          <w:sz w:val="28"/>
          <w:szCs w:val="28"/>
        </w:rPr>
        <w:t>исполнение административной процедуры,</w:t>
      </w:r>
      <w:r w:rsidRPr="009029E4">
        <w:rPr>
          <w:bCs/>
          <w:sz w:val="28"/>
          <w:szCs w:val="28"/>
        </w:rPr>
        <w:t xml:space="preserve"> определяется приказом руководителя </w:t>
      </w:r>
      <w:r>
        <w:rPr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или должностным регламент</w:t>
      </w:r>
      <w:r>
        <w:rPr>
          <w:bCs/>
          <w:sz w:val="28"/>
          <w:szCs w:val="28"/>
        </w:rPr>
        <w:t xml:space="preserve">ом, инструкцией </w:t>
      </w:r>
      <w:r w:rsidRPr="009029E4">
        <w:rPr>
          <w:bCs/>
          <w:sz w:val="28"/>
          <w:szCs w:val="28"/>
        </w:rPr>
        <w:t>(далее - специалист)</w:t>
      </w:r>
      <w:r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3.4.3. </w:t>
      </w:r>
      <w:r w:rsidRPr="009029E4">
        <w:rPr>
          <w:bCs/>
          <w:sz w:val="28"/>
          <w:szCs w:val="28"/>
        </w:rPr>
        <w:t xml:space="preserve">Специалист формирует в отношении каждого заявителя персональное дело, в которое включает полный пакет документов, связанных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с предоставлением субсидии и определением ее размера в порядке очередности, предусмотренном заявлением</w:t>
      </w:r>
      <w:r>
        <w:rPr>
          <w:bCs/>
          <w:sz w:val="28"/>
          <w:szCs w:val="28"/>
        </w:rPr>
        <w:t>,</w:t>
      </w:r>
      <w:r w:rsidRPr="009029E4">
        <w:rPr>
          <w:bCs/>
          <w:sz w:val="28"/>
          <w:szCs w:val="28"/>
        </w:rPr>
        <w:t xml:space="preserve"> и по окончании срока предоставления субсидии осуществляет его брошюрование.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3.4.4. </w:t>
      </w:r>
      <w:r w:rsidRPr="009029E4">
        <w:rPr>
          <w:bCs/>
          <w:sz w:val="28"/>
          <w:szCs w:val="28"/>
        </w:rPr>
        <w:t xml:space="preserve">На лицевой стороне персонального дела специалист указывает: наименование </w:t>
      </w:r>
      <w:r>
        <w:rPr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, фамилию, имя, отчество, адрес получателя,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вид социальной выплаты. Персональному делу присваивается регистрационный номер, который сохраняется на протяжении всего периода выплаты.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3.4.5. </w:t>
      </w:r>
      <w:r w:rsidRPr="009029E4">
        <w:rPr>
          <w:bCs/>
          <w:sz w:val="28"/>
          <w:szCs w:val="28"/>
        </w:rPr>
        <w:t xml:space="preserve">Сформированное персональное дело передается специалисту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по контролю</w:t>
      </w:r>
      <w:r w:rsidRPr="00D05C96">
        <w:rPr>
          <w:sz w:val="28"/>
          <w:szCs w:val="28"/>
        </w:rPr>
        <w:t xml:space="preserve"> правильности определения права заявителя на </w:t>
      </w:r>
      <w:r>
        <w:rPr>
          <w:sz w:val="28"/>
          <w:szCs w:val="28"/>
        </w:rPr>
        <w:t>предоставление государственной услуги</w:t>
      </w:r>
      <w:r w:rsidRPr="00D05C96">
        <w:rPr>
          <w:sz w:val="28"/>
          <w:szCs w:val="28"/>
        </w:rPr>
        <w:t xml:space="preserve"> и расчета размера субсидии</w:t>
      </w:r>
      <w:r>
        <w:rPr>
          <w:sz w:val="28"/>
          <w:szCs w:val="28"/>
        </w:rPr>
        <w:t>.</w:t>
      </w:r>
      <w:r w:rsidRPr="009029E4">
        <w:rPr>
          <w:bCs/>
          <w:sz w:val="28"/>
          <w:szCs w:val="28"/>
        </w:rPr>
        <w:t xml:space="preserve"> 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3.4.6. </w:t>
      </w:r>
      <w:r w:rsidRPr="009029E4">
        <w:rPr>
          <w:bCs/>
          <w:sz w:val="28"/>
          <w:szCs w:val="28"/>
        </w:rPr>
        <w:t xml:space="preserve">Специалист в течение срока предоставления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помещает в персональное дело:</w:t>
      </w:r>
    </w:p>
    <w:p w:rsidR="008535F6" w:rsidRPr="009029E4" w:rsidRDefault="008535F6" w:rsidP="00870E3D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документы, представленные получателем субсидии, подтверждающие изменения места постоянного жительства получателя субсидии,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его семьи (если эти изменения повлекли утрату права на получение субсидии); </w:t>
      </w:r>
    </w:p>
    <w:p w:rsidR="008535F6" w:rsidRPr="009029E4" w:rsidRDefault="008535F6" w:rsidP="00870E3D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результаты ежемесячного перерасчета </w:t>
      </w:r>
      <w:r>
        <w:rPr>
          <w:bCs/>
          <w:sz w:val="28"/>
          <w:szCs w:val="28"/>
        </w:rPr>
        <w:t xml:space="preserve">размера субсидии </w:t>
      </w:r>
      <w:r w:rsidRPr="009029E4">
        <w:rPr>
          <w:bCs/>
          <w:sz w:val="28"/>
          <w:szCs w:val="28"/>
        </w:rPr>
        <w:t xml:space="preserve">на основании данных о фактических платежах граждан, полученных от поставщиков жилищно-коммунальных услуг или </w:t>
      </w:r>
      <w:r>
        <w:rPr>
          <w:bCs/>
          <w:sz w:val="28"/>
          <w:szCs w:val="28"/>
        </w:rPr>
        <w:t xml:space="preserve">результат </w:t>
      </w:r>
      <w:r w:rsidRPr="009029E4">
        <w:rPr>
          <w:bCs/>
          <w:sz w:val="28"/>
          <w:szCs w:val="28"/>
        </w:rPr>
        <w:t xml:space="preserve">перерасчета </w:t>
      </w:r>
      <w:r>
        <w:rPr>
          <w:bCs/>
          <w:sz w:val="28"/>
          <w:szCs w:val="28"/>
        </w:rPr>
        <w:t xml:space="preserve">размера субсидии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по окончании срока предоставления субсидии</w:t>
      </w:r>
      <w:r>
        <w:rPr>
          <w:bCs/>
          <w:sz w:val="28"/>
          <w:szCs w:val="28"/>
        </w:rPr>
        <w:t xml:space="preserve"> на основании </w:t>
      </w:r>
      <w:r w:rsidRPr="009029E4">
        <w:rPr>
          <w:bCs/>
          <w:sz w:val="28"/>
          <w:szCs w:val="28"/>
        </w:rPr>
        <w:t>представленных заявителем документ</w:t>
      </w:r>
      <w:r>
        <w:rPr>
          <w:bCs/>
          <w:sz w:val="28"/>
          <w:szCs w:val="28"/>
        </w:rPr>
        <w:t>ов</w:t>
      </w:r>
      <w:r w:rsidRPr="009029E4">
        <w:rPr>
          <w:bCs/>
          <w:sz w:val="28"/>
          <w:szCs w:val="28"/>
        </w:rPr>
        <w:t>, подтверждающи</w:t>
      </w:r>
      <w:r>
        <w:rPr>
          <w:bCs/>
          <w:sz w:val="28"/>
          <w:szCs w:val="28"/>
        </w:rPr>
        <w:t>х</w:t>
      </w:r>
      <w:r w:rsidRPr="009029E4">
        <w:rPr>
          <w:bCs/>
          <w:sz w:val="28"/>
          <w:szCs w:val="28"/>
        </w:rPr>
        <w:t xml:space="preserve"> фактические расходы на оплату жилого помещения и коммунальных услуг, понесенные в течение срока получения последней субсидии; </w:t>
      </w:r>
    </w:p>
    <w:p w:rsidR="008535F6" w:rsidRPr="009029E4" w:rsidRDefault="008535F6" w:rsidP="00870E3D">
      <w:pPr>
        <w:shd w:val="clear" w:color="auto" w:fill="FFFFFF"/>
        <w:tabs>
          <w:tab w:val="left" w:pos="993"/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журнал движения выплаты для определения сумм переплаты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или доплаты за соответствующий период;</w:t>
      </w:r>
    </w:p>
    <w:p w:rsidR="008535F6" w:rsidRPr="009029E4" w:rsidRDefault="008535F6" w:rsidP="006177B6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итоговую информацию о начисленных и выплаченных суммах субсидии за период предоставления субсидии для подтверждения факта соответствия начисленных сумм выплаченным суммам.</w:t>
      </w:r>
    </w:p>
    <w:p w:rsidR="008535F6" w:rsidRDefault="008535F6" w:rsidP="00C7760E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3.4.7.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Специалист в течение срока предоставления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помещает в персональное дело результаты перерасчета первоначально начисленно</w:t>
      </w:r>
      <w:r>
        <w:rPr>
          <w:bCs/>
          <w:sz w:val="28"/>
          <w:szCs w:val="28"/>
        </w:rPr>
        <w:t xml:space="preserve">го размера </w:t>
      </w:r>
      <w:r w:rsidRPr="009029E4">
        <w:rPr>
          <w:bCs/>
          <w:sz w:val="28"/>
          <w:szCs w:val="28"/>
        </w:rPr>
        <w:t>субсидии при изменении региональных стандартов</w:t>
      </w:r>
      <w:r>
        <w:rPr>
          <w:bCs/>
          <w:sz w:val="28"/>
          <w:szCs w:val="28"/>
        </w:rPr>
        <w:t xml:space="preserve">, </w:t>
      </w:r>
      <w:r w:rsidRPr="009029E4">
        <w:rPr>
          <w:bCs/>
          <w:sz w:val="28"/>
          <w:szCs w:val="28"/>
        </w:rPr>
        <w:t>размеров прожиточных минимумов для граждан различных социально-демографических групп, а также условий и порядка предоставления субсиди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с даты вступления соответствующих изменений.</w:t>
      </w:r>
    </w:p>
    <w:p w:rsidR="008535F6" w:rsidRPr="009029E4" w:rsidRDefault="008535F6" w:rsidP="00C7760E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3.4.8.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- 1 день.</w:t>
      </w:r>
    </w:p>
    <w:p w:rsidR="008535F6" w:rsidRPr="009029E4" w:rsidRDefault="008535F6" w:rsidP="00C7760E">
      <w:pPr>
        <w:shd w:val="clear" w:color="auto" w:fill="FFFFFF"/>
        <w:tabs>
          <w:tab w:val="left" w:pos="1440"/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3.4.9.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Критерий принятия решения: принятое решение о предоставлении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C7760E">
      <w:pPr>
        <w:shd w:val="clear" w:color="auto" w:fill="FFFFFF"/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3.4.10.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Результат административно</w:t>
      </w:r>
      <w:r>
        <w:rPr>
          <w:bCs/>
          <w:sz w:val="28"/>
          <w:szCs w:val="28"/>
        </w:rPr>
        <w:t>й процедуры:</w:t>
      </w:r>
      <w:r w:rsidRPr="009029E4">
        <w:rPr>
          <w:bCs/>
          <w:sz w:val="28"/>
          <w:szCs w:val="28"/>
        </w:rPr>
        <w:t xml:space="preserve"> сформированное персональное дело получателя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C7760E">
      <w:pPr>
        <w:shd w:val="clear" w:color="auto" w:fill="FFFFFF"/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3.4.11.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Способ фиксации </w:t>
      </w:r>
      <w:r>
        <w:rPr>
          <w:bCs/>
          <w:sz w:val="28"/>
          <w:szCs w:val="28"/>
        </w:rPr>
        <w:t xml:space="preserve">результата выполнения </w:t>
      </w:r>
      <w:r w:rsidRPr="009029E4">
        <w:rPr>
          <w:bCs/>
          <w:sz w:val="28"/>
          <w:szCs w:val="28"/>
        </w:rPr>
        <w:t>административно</w:t>
      </w:r>
      <w:r>
        <w:rPr>
          <w:bCs/>
          <w:sz w:val="28"/>
          <w:szCs w:val="28"/>
        </w:rPr>
        <w:t>й процедуры</w:t>
      </w:r>
      <w:r w:rsidRPr="009029E4">
        <w:rPr>
          <w:bCs/>
          <w:sz w:val="28"/>
          <w:szCs w:val="28"/>
        </w:rPr>
        <w:t xml:space="preserve">: присвоение регистрационного номера персональному делу получателя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>.</w:t>
      </w:r>
    </w:p>
    <w:p w:rsidR="008535F6" w:rsidRDefault="008535F6" w:rsidP="00B0691C">
      <w:pPr>
        <w:shd w:val="clear" w:color="auto" w:fill="FFFFFF"/>
        <w:tabs>
          <w:tab w:val="left" w:pos="1440"/>
        </w:tabs>
        <w:rPr>
          <w:b/>
          <w:bCs/>
          <w:sz w:val="28"/>
          <w:szCs w:val="28"/>
        </w:rPr>
      </w:pPr>
    </w:p>
    <w:p w:rsidR="008535F6" w:rsidRPr="00EF2BB0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3.5. </w:t>
      </w:r>
      <w:r w:rsidRPr="00EF2BB0">
        <w:rPr>
          <w:b/>
          <w:bCs/>
          <w:sz w:val="28"/>
          <w:szCs w:val="28"/>
        </w:rPr>
        <w:t>Контроль правильности определения права заявителя</w:t>
      </w:r>
    </w:p>
    <w:p w:rsidR="008535F6" w:rsidRPr="00EF2BB0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EF2BB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предоставление государственной услуги </w:t>
      </w:r>
      <w:r w:rsidRPr="00EF2BB0">
        <w:rPr>
          <w:b/>
          <w:bCs/>
          <w:sz w:val="28"/>
          <w:szCs w:val="28"/>
        </w:rPr>
        <w:t>и расчет</w:t>
      </w:r>
      <w:r>
        <w:rPr>
          <w:b/>
          <w:bCs/>
          <w:sz w:val="28"/>
          <w:szCs w:val="28"/>
        </w:rPr>
        <w:t>а</w:t>
      </w:r>
      <w:r w:rsidRPr="00EF2BB0">
        <w:rPr>
          <w:b/>
          <w:bCs/>
          <w:sz w:val="28"/>
          <w:szCs w:val="28"/>
        </w:rPr>
        <w:t xml:space="preserve"> размера</w:t>
      </w:r>
      <w:r>
        <w:rPr>
          <w:b/>
          <w:bCs/>
          <w:sz w:val="28"/>
          <w:szCs w:val="28"/>
        </w:rPr>
        <w:t xml:space="preserve"> субсидии</w:t>
      </w:r>
    </w:p>
    <w:p w:rsidR="008535F6" w:rsidRPr="009029E4" w:rsidRDefault="008535F6" w:rsidP="00036B42">
      <w:pPr>
        <w:shd w:val="clear" w:color="auto" w:fill="FFFFFF"/>
        <w:tabs>
          <w:tab w:val="left" w:pos="1440"/>
        </w:tabs>
        <w:jc w:val="both"/>
        <w:rPr>
          <w:bCs/>
          <w:sz w:val="28"/>
          <w:szCs w:val="28"/>
        </w:rPr>
      </w:pPr>
    </w:p>
    <w:p w:rsidR="008535F6" w:rsidRPr="009029E4" w:rsidRDefault="008535F6" w:rsidP="00F01AE7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</w:t>
      </w:r>
      <w:r>
        <w:rPr>
          <w:bCs/>
          <w:sz w:val="28"/>
          <w:szCs w:val="28"/>
        </w:rPr>
        <w:tab/>
        <w:t>О</w:t>
      </w:r>
      <w:r w:rsidRPr="009029E4">
        <w:rPr>
          <w:bCs/>
          <w:sz w:val="28"/>
          <w:szCs w:val="28"/>
        </w:rPr>
        <w:t>снованием для начала административно</w:t>
      </w:r>
      <w:r>
        <w:rPr>
          <w:bCs/>
          <w:sz w:val="28"/>
          <w:szCs w:val="28"/>
        </w:rPr>
        <w:t>й процедуры по контролю правильности определения права заявителя на предоставление государственной услуги и расчета размера субсидии</w:t>
      </w:r>
      <w:r w:rsidRPr="009029E4">
        <w:rPr>
          <w:bCs/>
          <w:sz w:val="28"/>
          <w:szCs w:val="28"/>
        </w:rPr>
        <w:t xml:space="preserve"> является поступление персонального дела получателя субсидии должностному лицу.</w:t>
      </w:r>
    </w:p>
    <w:p w:rsidR="008535F6" w:rsidRPr="009029E4" w:rsidRDefault="008535F6" w:rsidP="00F01AE7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3.5.2.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Должностное лицо, ответственное за выполнение административно</w:t>
      </w:r>
      <w:r>
        <w:rPr>
          <w:bCs/>
          <w:sz w:val="28"/>
          <w:szCs w:val="28"/>
        </w:rPr>
        <w:t>й процедуры</w:t>
      </w:r>
      <w:r w:rsidRPr="009029E4">
        <w:rPr>
          <w:bCs/>
          <w:sz w:val="28"/>
          <w:szCs w:val="28"/>
        </w:rPr>
        <w:t xml:space="preserve">, определяется приказом руководителя </w:t>
      </w:r>
      <w:r>
        <w:rPr>
          <w:bCs/>
          <w:sz w:val="28"/>
          <w:szCs w:val="28"/>
        </w:rPr>
        <w:t xml:space="preserve">Управления </w:t>
      </w:r>
      <w:r w:rsidRPr="009029E4">
        <w:rPr>
          <w:bCs/>
          <w:sz w:val="28"/>
          <w:szCs w:val="28"/>
        </w:rPr>
        <w:t>или должностным регламент</w:t>
      </w:r>
      <w:r>
        <w:rPr>
          <w:bCs/>
          <w:sz w:val="28"/>
          <w:szCs w:val="28"/>
        </w:rPr>
        <w:t xml:space="preserve">ом, инструкцией </w:t>
      </w:r>
      <w:r w:rsidRPr="009029E4">
        <w:rPr>
          <w:bCs/>
          <w:sz w:val="28"/>
          <w:szCs w:val="28"/>
        </w:rPr>
        <w:t>(далее – специалист по контролю)</w:t>
      </w:r>
      <w:r>
        <w:rPr>
          <w:bCs/>
          <w:sz w:val="28"/>
          <w:szCs w:val="28"/>
        </w:rPr>
        <w:t>.</w:t>
      </w:r>
    </w:p>
    <w:p w:rsidR="008535F6" w:rsidRPr="009029E4" w:rsidRDefault="008535F6" w:rsidP="00F01AE7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3.5.3.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Специалист по контролю осуществляет проверку соответствия документов, представленных заявителем, требованиям, предъявляемым к ним.</w:t>
      </w:r>
    </w:p>
    <w:p w:rsidR="008535F6" w:rsidRPr="009029E4" w:rsidRDefault="008535F6" w:rsidP="00F01AE7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3.5.4.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Специалист по контролю осуществляет контроль: </w:t>
      </w:r>
    </w:p>
    <w:p w:rsidR="008535F6" w:rsidRPr="009029E4" w:rsidRDefault="008535F6" w:rsidP="00670B4F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правильности настройки программного комплекса </w:t>
      </w:r>
      <w:r>
        <w:rPr>
          <w:bCs/>
          <w:sz w:val="28"/>
          <w:szCs w:val="28"/>
        </w:rPr>
        <w:t xml:space="preserve">АСП </w:t>
      </w:r>
      <w:r w:rsidRPr="009029E4">
        <w:rPr>
          <w:bCs/>
          <w:sz w:val="28"/>
          <w:szCs w:val="28"/>
        </w:rPr>
        <w:t>в соответствии с требованиями нормативных правовых документов, в случае необходимости обращается к специалисту, ответственному за программное обеспечение предоставления субсидий;</w:t>
      </w:r>
    </w:p>
    <w:p w:rsidR="008535F6" w:rsidRPr="009029E4" w:rsidRDefault="008535F6" w:rsidP="00670B4F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соответствия сведений, внесенных специалистом в программный комплекс, сведениям, подтвержденны</w:t>
      </w:r>
      <w:r>
        <w:rPr>
          <w:bCs/>
          <w:sz w:val="28"/>
          <w:szCs w:val="28"/>
        </w:rPr>
        <w:t>м</w:t>
      </w:r>
      <w:r w:rsidRPr="009029E4">
        <w:rPr>
          <w:bCs/>
          <w:sz w:val="28"/>
          <w:szCs w:val="28"/>
        </w:rPr>
        <w:t xml:space="preserve"> документами. 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3.5.5.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Специалист по контролю осуществляет анализ результата расчета размера субсидии, регистрирует выявленные </w:t>
      </w:r>
      <w:r>
        <w:rPr>
          <w:bCs/>
          <w:sz w:val="28"/>
          <w:szCs w:val="28"/>
        </w:rPr>
        <w:t>ошибки</w:t>
      </w:r>
      <w:r w:rsidRPr="009029E4">
        <w:rPr>
          <w:bCs/>
          <w:sz w:val="28"/>
          <w:szCs w:val="28"/>
        </w:rPr>
        <w:t xml:space="preserve">. 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3.5.6. </w:t>
      </w:r>
      <w:r w:rsidRPr="009029E4">
        <w:rPr>
          <w:bCs/>
          <w:sz w:val="28"/>
          <w:szCs w:val="28"/>
        </w:rPr>
        <w:t xml:space="preserve">Если в ходе проверки не были выявлены ошибки, специалист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по контролю делает отметку </w:t>
      </w:r>
      <w:r>
        <w:rPr>
          <w:bCs/>
          <w:sz w:val="28"/>
          <w:szCs w:val="28"/>
        </w:rPr>
        <w:t xml:space="preserve">в персональном </w:t>
      </w:r>
      <w:r w:rsidRPr="009029E4">
        <w:rPr>
          <w:bCs/>
          <w:sz w:val="28"/>
          <w:szCs w:val="28"/>
        </w:rPr>
        <w:t>дел</w:t>
      </w:r>
      <w:r>
        <w:rPr>
          <w:bCs/>
          <w:sz w:val="28"/>
          <w:szCs w:val="28"/>
        </w:rPr>
        <w:t>е</w:t>
      </w:r>
      <w:r w:rsidRPr="009029E4">
        <w:rPr>
          <w:bCs/>
          <w:sz w:val="28"/>
          <w:szCs w:val="28"/>
        </w:rPr>
        <w:t xml:space="preserve">: «Проверено, дата, фамилия, инициалы и подпись специалиста по контролю». 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3.5.7. </w:t>
      </w:r>
      <w:r w:rsidRPr="009029E4">
        <w:rPr>
          <w:bCs/>
          <w:sz w:val="28"/>
          <w:szCs w:val="28"/>
        </w:rPr>
        <w:t xml:space="preserve">Если в ходе проверки выявлены ошибки при определении права заявителя на предоставление </w:t>
      </w:r>
      <w:r>
        <w:rPr>
          <w:bCs/>
          <w:sz w:val="28"/>
          <w:szCs w:val="28"/>
        </w:rPr>
        <w:t xml:space="preserve">государственной услуги, и (или) расчету размера </w:t>
      </w:r>
      <w:r w:rsidRPr="009029E4">
        <w:rPr>
          <w:bCs/>
          <w:sz w:val="28"/>
          <w:szCs w:val="28"/>
        </w:rPr>
        <w:t xml:space="preserve">субсидии, специалист по контролю </w:t>
      </w:r>
      <w:r>
        <w:rPr>
          <w:bCs/>
          <w:sz w:val="28"/>
          <w:szCs w:val="28"/>
        </w:rPr>
        <w:t xml:space="preserve">делает </w:t>
      </w:r>
      <w:r w:rsidRPr="009029E4">
        <w:rPr>
          <w:bCs/>
          <w:sz w:val="28"/>
          <w:szCs w:val="28"/>
        </w:rPr>
        <w:t xml:space="preserve">отметку </w:t>
      </w:r>
      <w:r>
        <w:rPr>
          <w:bCs/>
          <w:sz w:val="28"/>
          <w:szCs w:val="28"/>
        </w:rPr>
        <w:t xml:space="preserve">в персональном </w:t>
      </w:r>
      <w:r w:rsidRPr="009029E4">
        <w:rPr>
          <w:bCs/>
          <w:sz w:val="28"/>
          <w:szCs w:val="28"/>
        </w:rPr>
        <w:t>дел</w:t>
      </w:r>
      <w:r>
        <w:rPr>
          <w:bCs/>
          <w:sz w:val="28"/>
          <w:szCs w:val="28"/>
        </w:rPr>
        <w:t>е</w:t>
      </w:r>
      <w:r w:rsidRPr="009029E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9029E4">
        <w:rPr>
          <w:bCs/>
          <w:sz w:val="28"/>
          <w:szCs w:val="28"/>
        </w:rPr>
        <w:t xml:space="preserve">«Проверено, требуется доработка, дата, фамилия, инициалы и подпись специалиста по контролю» и передает специалисту, ответственному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за рассмотрение и правовую оценку документов, расчет размера субсидии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и принятие решения о предоставлении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или об отказе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в предоставлении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. 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3.5.8. </w:t>
      </w:r>
      <w:r w:rsidRPr="009029E4">
        <w:rPr>
          <w:bCs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- 1 день.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3.5.9. </w:t>
      </w:r>
      <w:r w:rsidRPr="009029E4">
        <w:rPr>
          <w:bCs/>
          <w:sz w:val="28"/>
          <w:szCs w:val="28"/>
        </w:rPr>
        <w:t>Критери</w:t>
      </w:r>
      <w:r>
        <w:rPr>
          <w:bCs/>
          <w:sz w:val="28"/>
          <w:szCs w:val="28"/>
        </w:rPr>
        <w:t>й принятия решения</w:t>
      </w:r>
      <w:r w:rsidRPr="009029E4">
        <w:rPr>
          <w:bCs/>
          <w:sz w:val="28"/>
          <w:szCs w:val="28"/>
        </w:rPr>
        <w:t xml:space="preserve">: наличие (отсутствие) ошибок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при</w:t>
      </w:r>
      <w:r w:rsidRPr="00362169">
        <w:rPr>
          <w:bCs/>
          <w:sz w:val="28"/>
          <w:szCs w:val="28"/>
        </w:rPr>
        <w:t xml:space="preserve"> определени</w:t>
      </w:r>
      <w:r>
        <w:rPr>
          <w:bCs/>
          <w:sz w:val="28"/>
          <w:szCs w:val="28"/>
        </w:rPr>
        <w:t>и</w:t>
      </w:r>
      <w:r w:rsidRPr="00362169">
        <w:rPr>
          <w:bCs/>
          <w:sz w:val="28"/>
          <w:szCs w:val="28"/>
        </w:rPr>
        <w:t xml:space="preserve"> права заявителя</w:t>
      </w:r>
      <w:r>
        <w:rPr>
          <w:bCs/>
          <w:sz w:val="28"/>
          <w:szCs w:val="28"/>
        </w:rPr>
        <w:t xml:space="preserve"> </w:t>
      </w:r>
      <w:r w:rsidRPr="00362169">
        <w:rPr>
          <w:bCs/>
          <w:sz w:val="28"/>
          <w:szCs w:val="28"/>
        </w:rPr>
        <w:t xml:space="preserve">на предоставление государственной услуги </w:t>
      </w:r>
      <w:r>
        <w:rPr>
          <w:bCs/>
          <w:sz w:val="28"/>
          <w:szCs w:val="28"/>
        </w:rPr>
        <w:br/>
      </w:r>
      <w:r w:rsidRPr="00362169">
        <w:rPr>
          <w:bCs/>
          <w:sz w:val="28"/>
          <w:szCs w:val="28"/>
        </w:rPr>
        <w:t>и расчете размера субсидии</w:t>
      </w:r>
      <w:r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3.5.10. </w:t>
      </w:r>
      <w:r w:rsidRPr="009029E4">
        <w:rPr>
          <w:bCs/>
          <w:sz w:val="28"/>
          <w:szCs w:val="28"/>
        </w:rPr>
        <w:t>Результат административно</w:t>
      </w:r>
      <w:r>
        <w:rPr>
          <w:bCs/>
          <w:sz w:val="28"/>
          <w:szCs w:val="28"/>
        </w:rPr>
        <w:t>й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процедуры:</w:t>
      </w:r>
      <w:r w:rsidRPr="009029E4">
        <w:rPr>
          <w:bCs/>
          <w:sz w:val="28"/>
          <w:szCs w:val="28"/>
        </w:rPr>
        <w:t xml:space="preserve"> проверка персональных дел и доведение, в случае обнаружения ошиб</w:t>
      </w:r>
      <w:r>
        <w:rPr>
          <w:bCs/>
          <w:sz w:val="28"/>
          <w:szCs w:val="28"/>
        </w:rPr>
        <w:t>о</w:t>
      </w:r>
      <w:r w:rsidRPr="009029E4">
        <w:rPr>
          <w:bCs/>
          <w:sz w:val="28"/>
          <w:szCs w:val="28"/>
        </w:rPr>
        <w:t>к, до сведения специалиста</w:t>
      </w:r>
      <w:r>
        <w:rPr>
          <w:bCs/>
          <w:sz w:val="28"/>
          <w:szCs w:val="28"/>
        </w:rPr>
        <w:t>, ответственного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р</w:t>
      </w:r>
      <w:r w:rsidRPr="00BA163E">
        <w:rPr>
          <w:bCs/>
          <w:sz w:val="28"/>
          <w:szCs w:val="28"/>
        </w:rPr>
        <w:t>ассмотрение и правовую оценку документов, расчет размера субсидии, принятие решения о предоставлении или об отказе в предоставлении государственной услуги</w:t>
      </w:r>
      <w:r>
        <w:rPr>
          <w:bCs/>
          <w:sz w:val="28"/>
          <w:szCs w:val="28"/>
        </w:rPr>
        <w:t>,</w:t>
      </w:r>
      <w:r w:rsidRPr="00BA163E">
        <w:rPr>
          <w:bCs/>
          <w:sz w:val="28"/>
          <w:szCs w:val="28"/>
        </w:rPr>
        <w:t xml:space="preserve"> </w:t>
      </w:r>
      <w:r w:rsidRPr="009029E4">
        <w:rPr>
          <w:bCs/>
          <w:sz w:val="28"/>
          <w:szCs w:val="28"/>
        </w:rPr>
        <w:t>требования об устранении замечаний.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3.5.11. </w:t>
      </w:r>
      <w:r w:rsidRPr="009029E4">
        <w:rPr>
          <w:bCs/>
          <w:sz w:val="28"/>
          <w:szCs w:val="28"/>
        </w:rPr>
        <w:t>Способ фиксации результата</w:t>
      </w:r>
      <w:r>
        <w:rPr>
          <w:bCs/>
          <w:sz w:val="28"/>
          <w:szCs w:val="28"/>
        </w:rPr>
        <w:t xml:space="preserve"> выполнения административной процедуры</w:t>
      </w:r>
      <w:r w:rsidRPr="009029E4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помещение в персональное дело услуги пометки</w:t>
      </w:r>
      <w:r w:rsidRPr="009029E4">
        <w:rPr>
          <w:bCs/>
          <w:sz w:val="28"/>
          <w:szCs w:val="28"/>
        </w:rPr>
        <w:t xml:space="preserve">: «Проверено, дата, фамилия, инициалы и подпись специалиста по контролю» (при отсутствии ошибки) или «Проверено, требуется доработка, дата, фамилия, инициалы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и подпись специалиста по контролю» (в случае обнаружения ошибки). </w:t>
      </w:r>
    </w:p>
    <w:p w:rsidR="008535F6" w:rsidRDefault="008535F6" w:rsidP="00B0691C">
      <w:pPr>
        <w:shd w:val="clear" w:color="auto" w:fill="FFFFFF"/>
        <w:tabs>
          <w:tab w:val="left" w:pos="1440"/>
        </w:tabs>
        <w:rPr>
          <w:b/>
          <w:bCs/>
          <w:sz w:val="28"/>
          <w:szCs w:val="28"/>
        </w:rPr>
      </w:pPr>
    </w:p>
    <w:p w:rsidR="008535F6" w:rsidRPr="00552C3F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3.6. </w:t>
      </w:r>
      <w:r w:rsidRPr="00552C3F">
        <w:rPr>
          <w:b/>
          <w:bCs/>
          <w:sz w:val="28"/>
          <w:szCs w:val="28"/>
        </w:rPr>
        <w:t xml:space="preserve">Организация перечисления </w:t>
      </w:r>
      <w:r>
        <w:rPr>
          <w:b/>
          <w:bCs/>
          <w:sz w:val="28"/>
          <w:szCs w:val="28"/>
        </w:rPr>
        <w:t xml:space="preserve">денежных средств </w:t>
      </w:r>
      <w:r w:rsidRPr="00552C3F">
        <w:rPr>
          <w:b/>
          <w:bCs/>
          <w:sz w:val="28"/>
          <w:szCs w:val="28"/>
        </w:rPr>
        <w:t>получател</w:t>
      </w:r>
      <w:r>
        <w:rPr>
          <w:b/>
          <w:bCs/>
          <w:sz w:val="28"/>
          <w:szCs w:val="28"/>
        </w:rPr>
        <w:t xml:space="preserve">ю 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3.6.1. О</w:t>
      </w:r>
      <w:r w:rsidRPr="009029E4">
        <w:rPr>
          <w:bCs/>
          <w:sz w:val="28"/>
          <w:szCs w:val="28"/>
        </w:rPr>
        <w:t>снованием для начала административно</w:t>
      </w:r>
      <w:r>
        <w:rPr>
          <w:bCs/>
          <w:sz w:val="28"/>
          <w:szCs w:val="28"/>
        </w:rPr>
        <w:t>й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процедуры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по организации перечисления денежных средств получателю государственной услуги </w:t>
      </w:r>
      <w:r w:rsidRPr="009029E4">
        <w:rPr>
          <w:bCs/>
          <w:sz w:val="28"/>
          <w:szCs w:val="28"/>
        </w:rPr>
        <w:t xml:space="preserve">является получение </w:t>
      </w:r>
      <w:r>
        <w:rPr>
          <w:bCs/>
          <w:sz w:val="28"/>
          <w:szCs w:val="28"/>
        </w:rPr>
        <w:t>должностным лицом</w:t>
      </w:r>
      <w:r w:rsidRPr="009029E4">
        <w:rPr>
          <w:bCs/>
          <w:sz w:val="28"/>
          <w:szCs w:val="28"/>
        </w:rPr>
        <w:t xml:space="preserve"> персонального дела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с решением о </w:t>
      </w:r>
      <w:r>
        <w:rPr>
          <w:bCs/>
          <w:sz w:val="28"/>
          <w:szCs w:val="28"/>
        </w:rPr>
        <w:t xml:space="preserve">предоставлении государственной услуги, подписанным </w:t>
      </w:r>
      <w:r w:rsidRPr="00013B81">
        <w:rPr>
          <w:bCs/>
          <w:sz w:val="28"/>
          <w:szCs w:val="28"/>
        </w:rPr>
        <w:t>руководител</w:t>
      </w:r>
      <w:r>
        <w:rPr>
          <w:bCs/>
          <w:sz w:val="28"/>
          <w:szCs w:val="28"/>
        </w:rPr>
        <w:t>ем Управления или уполномоченным лицом,</w:t>
      </w:r>
      <w:r w:rsidRPr="009029E4">
        <w:rPr>
          <w:bCs/>
          <w:sz w:val="28"/>
          <w:szCs w:val="28"/>
        </w:rPr>
        <w:t xml:space="preserve"> после </w:t>
      </w:r>
      <w:r>
        <w:rPr>
          <w:bCs/>
          <w:sz w:val="28"/>
          <w:szCs w:val="28"/>
        </w:rPr>
        <w:t xml:space="preserve">произведенного </w:t>
      </w:r>
      <w:r w:rsidRPr="009029E4">
        <w:rPr>
          <w:bCs/>
          <w:sz w:val="28"/>
          <w:szCs w:val="28"/>
        </w:rPr>
        <w:t xml:space="preserve">контроля правильности определения права заявителя на получение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и расчет</w:t>
      </w:r>
      <w:r>
        <w:rPr>
          <w:bCs/>
          <w:sz w:val="28"/>
          <w:szCs w:val="28"/>
        </w:rPr>
        <w:t>а</w:t>
      </w:r>
      <w:r w:rsidRPr="009029E4">
        <w:rPr>
          <w:bCs/>
          <w:sz w:val="28"/>
          <w:szCs w:val="28"/>
        </w:rPr>
        <w:t xml:space="preserve"> размера</w:t>
      </w:r>
      <w:r>
        <w:rPr>
          <w:bCs/>
          <w:sz w:val="28"/>
          <w:szCs w:val="28"/>
        </w:rPr>
        <w:t xml:space="preserve"> субсидии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3.6.2. </w:t>
      </w:r>
      <w:r w:rsidRPr="009029E4">
        <w:rPr>
          <w:bCs/>
          <w:sz w:val="28"/>
          <w:szCs w:val="28"/>
        </w:rPr>
        <w:t xml:space="preserve">Должностное лицо, ответственное за </w:t>
      </w:r>
      <w:r>
        <w:rPr>
          <w:bCs/>
          <w:sz w:val="28"/>
          <w:szCs w:val="28"/>
        </w:rPr>
        <w:t>исполнение административной процедуры</w:t>
      </w:r>
      <w:r w:rsidRPr="009029E4">
        <w:rPr>
          <w:bCs/>
          <w:sz w:val="28"/>
          <w:szCs w:val="28"/>
        </w:rPr>
        <w:t xml:space="preserve">, определяется приказом руководителя </w:t>
      </w:r>
      <w:r>
        <w:rPr>
          <w:bCs/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или должностным регламент</w:t>
      </w:r>
      <w:r>
        <w:rPr>
          <w:bCs/>
          <w:sz w:val="28"/>
          <w:szCs w:val="28"/>
        </w:rPr>
        <w:t>о</w:t>
      </w:r>
      <w:r w:rsidRPr="009029E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, </w:t>
      </w:r>
      <w:r w:rsidRPr="00FD02D5">
        <w:rPr>
          <w:bCs/>
          <w:sz w:val="28"/>
          <w:szCs w:val="28"/>
        </w:rPr>
        <w:t>инструкци</w:t>
      </w:r>
      <w:r>
        <w:rPr>
          <w:bCs/>
          <w:sz w:val="28"/>
          <w:szCs w:val="28"/>
        </w:rPr>
        <w:t>ей (далее – специалист</w:t>
      </w:r>
      <w:r w:rsidRPr="009029E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3.6.3. </w:t>
      </w:r>
      <w:r w:rsidRPr="009029E4">
        <w:rPr>
          <w:bCs/>
          <w:sz w:val="28"/>
          <w:szCs w:val="28"/>
        </w:rPr>
        <w:t>Специалист ежемесячно, перед формированием выплатных документов, осуществляет подготовку электронной базы данных - реестра получателей субсидии</w:t>
      </w:r>
      <w:r>
        <w:rPr>
          <w:bCs/>
          <w:sz w:val="28"/>
          <w:szCs w:val="28"/>
        </w:rPr>
        <w:t xml:space="preserve"> в программном комплексе АСП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3.6.4. </w:t>
      </w:r>
      <w:r w:rsidRPr="009029E4">
        <w:rPr>
          <w:bCs/>
          <w:sz w:val="28"/>
          <w:szCs w:val="28"/>
        </w:rPr>
        <w:t xml:space="preserve">Специалист вводит в программный комплекс </w:t>
      </w:r>
      <w:r>
        <w:rPr>
          <w:bCs/>
          <w:sz w:val="28"/>
          <w:szCs w:val="28"/>
        </w:rPr>
        <w:t xml:space="preserve">АСП </w:t>
      </w:r>
      <w:r w:rsidRPr="009029E4">
        <w:rPr>
          <w:bCs/>
          <w:sz w:val="28"/>
          <w:szCs w:val="28"/>
        </w:rPr>
        <w:t>информацию</w:t>
      </w:r>
      <w:r>
        <w:rPr>
          <w:bCs/>
          <w:sz w:val="28"/>
          <w:szCs w:val="28"/>
        </w:rPr>
        <w:t xml:space="preserve">, полученную из ЕГР ЗАГС о рождении, смерти, о заключении брака </w:t>
      </w:r>
      <w:r>
        <w:rPr>
          <w:bCs/>
          <w:sz w:val="28"/>
          <w:szCs w:val="28"/>
        </w:rPr>
        <w:br/>
        <w:t xml:space="preserve">и о расторжении, об установлении отцовства, о перемене имени </w:t>
      </w:r>
      <w:r>
        <w:rPr>
          <w:bCs/>
          <w:sz w:val="28"/>
          <w:szCs w:val="28"/>
        </w:rPr>
        <w:br/>
        <w:t>и др.</w:t>
      </w:r>
      <w:r w:rsidRPr="009029E4">
        <w:rPr>
          <w:bCs/>
          <w:sz w:val="28"/>
          <w:szCs w:val="28"/>
        </w:rPr>
        <w:t xml:space="preserve"> </w:t>
      </w:r>
      <w:r w:rsidRPr="00A9667E">
        <w:rPr>
          <w:bCs/>
          <w:sz w:val="28"/>
          <w:szCs w:val="28"/>
        </w:rPr>
        <w:t>об обстоятельствах,</w:t>
      </w:r>
      <w:r w:rsidRPr="009029E4">
        <w:rPr>
          <w:bCs/>
          <w:sz w:val="28"/>
          <w:szCs w:val="28"/>
        </w:rPr>
        <w:t xml:space="preserve"> ведущих к приостановлению (прекращению) предоставления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>, о приостановлени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 xml:space="preserve"> (прекращени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 xml:space="preserve">) предоставления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3.6.5. </w:t>
      </w:r>
      <w:r w:rsidRPr="009029E4">
        <w:rPr>
          <w:bCs/>
          <w:sz w:val="28"/>
          <w:szCs w:val="28"/>
        </w:rPr>
        <w:t>Специалист проводит актуализацию базы данных получателей субсиди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 xml:space="preserve"> по следующим направлениям:</w:t>
      </w:r>
    </w:p>
    <w:p w:rsidR="008535F6" w:rsidRPr="009029E4" w:rsidRDefault="008535F6" w:rsidP="001365DE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формирует список граждан, которым субсидия назначена более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чем </w:t>
      </w:r>
      <w:r>
        <w:rPr>
          <w:bCs/>
          <w:sz w:val="28"/>
          <w:szCs w:val="28"/>
        </w:rPr>
        <w:t xml:space="preserve">одного </w:t>
      </w:r>
      <w:r w:rsidRPr="009029E4">
        <w:rPr>
          <w:bCs/>
          <w:sz w:val="28"/>
          <w:szCs w:val="28"/>
        </w:rPr>
        <w:t>раз</w:t>
      </w:r>
      <w:r>
        <w:rPr>
          <w:bCs/>
          <w:sz w:val="28"/>
          <w:szCs w:val="28"/>
        </w:rPr>
        <w:t>а</w:t>
      </w:r>
      <w:r w:rsidRPr="009029E4">
        <w:rPr>
          <w:bCs/>
          <w:sz w:val="28"/>
          <w:szCs w:val="28"/>
        </w:rPr>
        <w:t xml:space="preserve"> за один и тот же месяц;</w:t>
      </w:r>
    </w:p>
    <w:p w:rsidR="008535F6" w:rsidRPr="009029E4" w:rsidRDefault="008535F6" w:rsidP="001365DE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формирует список граждан, не обратившихся вновь за получением субсидии, у которых имеются не произведенные удержания; </w:t>
      </w:r>
    </w:p>
    <w:p w:rsidR="008535F6" w:rsidRPr="009029E4" w:rsidRDefault="008535F6" w:rsidP="001365DE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формирует список заявлений, в которых начисления не совпадают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с назначениями; </w:t>
      </w:r>
    </w:p>
    <w:p w:rsidR="008535F6" w:rsidRPr="009029E4" w:rsidRDefault="008535F6" w:rsidP="001365DE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и другим направлениям в соответствии с изменениями, вносимыми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в программный комплекс</w:t>
      </w:r>
      <w:r>
        <w:rPr>
          <w:bCs/>
          <w:sz w:val="28"/>
          <w:szCs w:val="28"/>
        </w:rPr>
        <w:t xml:space="preserve"> АСП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3.6.6. </w:t>
      </w:r>
      <w:r w:rsidRPr="009029E4">
        <w:rPr>
          <w:bCs/>
          <w:sz w:val="28"/>
          <w:szCs w:val="28"/>
        </w:rPr>
        <w:t xml:space="preserve">Специалист не позднее 20 числа каждого месяца формирует выплатные документы для перечисления </w:t>
      </w:r>
      <w:r>
        <w:rPr>
          <w:bCs/>
          <w:sz w:val="28"/>
          <w:szCs w:val="28"/>
        </w:rPr>
        <w:t xml:space="preserve">денежных средств </w:t>
      </w:r>
      <w:r w:rsidRPr="009029E4">
        <w:rPr>
          <w:bCs/>
          <w:sz w:val="28"/>
          <w:szCs w:val="28"/>
        </w:rPr>
        <w:t xml:space="preserve">на банковские счета получателей субсидии, открытые в кредитной организации по выбору гражданина, или выплаты (доставки) через организации почтовой связи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с указанием:</w:t>
      </w:r>
    </w:p>
    <w:p w:rsidR="008535F6" w:rsidRPr="009029E4" w:rsidRDefault="008535F6" w:rsidP="00F91C92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фамилии, имени, отчества получателя субсидии;</w:t>
      </w:r>
    </w:p>
    <w:p w:rsidR="008535F6" w:rsidRPr="009029E4" w:rsidRDefault="008535F6" w:rsidP="00F91C92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адреса места жительства получателя субсидии;</w:t>
      </w:r>
    </w:p>
    <w:p w:rsidR="008535F6" w:rsidRPr="009029E4" w:rsidRDefault="008535F6" w:rsidP="00F91C92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реквизитов банковского счета или данных отделения почтовой связи получателя субсидии;</w:t>
      </w:r>
    </w:p>
    <w:p w:rsidR="008535F6" w:rsidRPr="009029E4" w:rsidRDefault="008535F6" w:rsidP="00F91C92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размера субсидии;</w:t>
      </w:r>
    </w:p>
    <w:p w:rsidR="008535F6" w:rsidRPr="009029E4" w:rsidRDefault="008535F6" w:rsidP="00F91C92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периода (месяц, год), за который производится выплата субсидии. 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3.6.7. </w:t>
      </w:r>
      <w:r w:rsidRPr="009029E4">
        <w:rPr>
          <w:bCs/>
          <w:sz w:val="28"/>
          <w:szCs w:val="28"/>
        </w:rPr>
        <w:t xml:space="preserve">Специалист формирует выплатные документы в электронном виде и (или) на бумажном носителе (списки получателей субсидии)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для предоставления в кредитные организации и в организации почтовой связи. 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3.6.8. </w:t>
      </w:r>
      <w:r w:rsidRPr="009029E4">
        <w:rPr>
          <w:bCs/>
          <w:sz w:val="28"/>
          <w:szCs w:val="28"/>
        </w:rPr>
        <w:t>Специалист осуществляет контроль сформированных выплатных документов с целью проверки включения в них всех получателей субсиди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>, выявляет и устраняет причины, по которым получатели субсиди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 xml:space="preserve"> не были включены в выплатные документы.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3.6.9. Специалист проводит п</w:t>
      </w:r>
      <w:r w:rsidRPr="009029E4">
        <w:rPr>
          <w:bCs/>
          <w:sz w:val="28"/>
          <w:szCs w:val="28"/>
        </w:rPr>
        <w:t>роверк</w:t>
      </w:r>
      <w:r>
        <w:rPr>
          <w:bCs/>
          <w:sz w:val="28"/>
          <w:szCs w:val="28"/>
        </w:rPr>
        <w:t>у</w:t>
      </w:r>
      <w:r w:rsidRPr="009029E4">
        <w:rPr>
          <w:bCs/>
          <w:sz w:val="28"/>
          <w:szCs w:val="28"/>
        </w:rPr>
        <w:t xml:space="preserve"> корректности </w:t>
      </w:r>
      <w:r>
        <w:rPr>
          <w:bCs/>
          <w:sz w:val="28"/>
          <w:szCs w:val="28"/>
        </w:rPr>
        <w:t xml:space="preserve">начисленных сумм </w:t>
      </w:r>
      <w:r>
        <w:rPr>
          <w:bCs/>
          <w:sz w:val="28"/>
          <w:szCs w:val="28"/>
        </w:rPr>
        <w:br/>
      </w:r>
      <w:r w:rsidRPr="00FB215B">
        <w:rPr>
          <w:b/>
          <w:bCs/>
          <w:sz w:val="28"/>
          <w:szCs w:val="28"/>
        </w:rPr>
        <w:t>в размере 5,0 (пять) и более тысяч рублей</w:t>
      </w:r>
      <w:r>
        <w:rPr>
          <w:bCs/>
          <w:sz w:val="28"/>
          <w:szCs w:val="28"/>
        </w:rPr>
        <w:t xml:space="preserve">, которая </w:t>
      </w:r>
      <w:r w:rsidRPr="009029E4">
        <w:rPr>
          <w:bCs/>
          <w:sz w:val="28"/>
          <w:szCs w:val="28"/>
        </w:rPr>
        <w:t xml:space="preserve">должна осуществляться комиссией под председательством руководителя (заместителя руководителя) </w:t>
      </w:r>
      <w:r>
        <w:rPr>
          <w:bCs/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, в состав которой включаются представители отдела назначения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и выплаты субсиди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 xml:space="preserve"> и отдела, выполняющего функции финансового обеспечения. 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3.6.10. Принятие решения о выплате субсидии в размере свыше 5,0 тысяч рублей производится на основании произведенного расчета размера субсидии за все месяцы срока предоставления субсидии до даты расчета с учетом документов, подтверждающих фактические платежи за ЖКУ за указанные месяцы и начисленных суммах ежемесячной денежной компенсации (ЕДК).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3.6.11. Результат расчета, документы, подтверждающие произведенную оплату за ЖКУ подшиваются к решению о выплате субсидии в размере свыше 5,0 тысяч рублей.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3.6.12. </w:t>
      </w:r>
      <w:r w:rsidRPr="009029E4">
        <w:rPr>
          <w:bCs/>
          <w:sz w:val="28"/>
          <w:szCs w:val="28"/>
        </w:rPr>
        <w:t xml:space="preserve">Сформированные выплатные документы подписываются главным бухгалтером и руководителем </w:t>
      </w:r>
      <w:r>
        <w:rPr>
          <w:bCs/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, и заверяются печатью </w:t>
      </w:r>
      <w:r>
        <w:rPr>
          <w:bCs/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. Электронные списки скрепляются электронной цифровой подписью руководителя </w:t>
      </w:r>
      <w:r>
        <w:rPr>
          <w:bCs/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 и главного бухгалтера.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3.6.13. </w:t>
      </w:r>
      <w:r w:rsidRPr="009029E4">
        <w:rPr>
          <w:bCs/>
          <w:sz w:val="28"/>
          <w:szCs w:val="28"/>
        </w:rPr>
        <w:t>Выплатные документы в электронном виде и (или) на бумажном носителе передаются в кредитные организации и в организации почтовой связи.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3.6.14. С</w:t>
      </w:r>
      <w:r w:rsidRPr="009029E4">
        <w:rPr>
          <w:bCs/>
          <w:sz w:val="28"/>
          <w:szCs w:val="28"/>
        </w:rPr>
        <w:t>убвенции областного бюджета, в установленном законодательством порядке</w:t>
      </w:r>
      <w:r>
        <w:rPr>
          <w:bCs/>
          <w:sz w:val="28"/>
          <w:szCs w:val="28"/>
        </w:rPr>
        <w:t>,</w:t>
      </w:r>
      <w:r w:rsidRPr="009029E4">
        <w:rPr>
          <w:bCs/>
          <w:sz w:val="28"/>
          <w:szCs w:val="28"/>
        </w:rPr>
        <w:t xml:space="preserve"> перечисленные на лицевые счета бюджетов муниципальных образований и городских округов, перечисляются, согласно заключенных соглашений, на расчетные счета кредитных организаций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организации почтовой связи</w:t>
      </w:r>
      <w:r w:rsidRPr="009029E4">
        <w:rPr>
          <w:bCs/>
          <w:sz w:val="28"/>
          <w:szCs w:val="28"/>
        </w:rPr>
        <w:t xml:space="preserve"> для дальнейшего перечисления </w:t>
      </w:r>
      <w:r>
        <w:rPr>
          <w:bCs/>
          <w:sz w:val="28"/>
          <w:szCs w:val="28"/>
        </w:rPr>
        <w:t xml:space="preserve">денежных средств </w:t>
      </w:r>
      <w:r w:rsidRPr="009029E4">
        <w:rPr>
          <w:bCs/>
          <w:sz w:val="28"/>
          <w:szCs w:val="28"/>
        </w:rPr>
        <w:t xml:space="preserve">на имеющиеся у получателей банковские счета или вклады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до востребования, или для дальнейшей доставки получателям через организации почтовой связи. 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3.6.15. </w:t>
      </w:r>
      <w:r w:rsidRPr="009029E4">
        <w:rPr>
          <w:bCs/>
          <w:sz w:val="28"/>
          <w:szCs w:val="28"/>
        </w:rPr>
        <w:t xml:space="preserve">Специалист по окончании выплатного периода и получении отчетов </w:t>
      </w:r>
      <w:r>
        <w:rPr>
          <w:bCs/>
          <w:sz w:val="28"/>
          <w:szCs w:val="28"/>
        </w:rPr>
        <w:t>кредитных организаций и организаций почтовой связи (далее - доставочные организации)</w:t>
      </w:r>
      <w:r w:rsidRPr="009029E4">
        <w:rPr>
          <w:bCs/>
          <w:sz w:val="28"/>
          <w:szCs w:val="28"/>
        </w:rPr>
        <w:t xml:space="preserve"> выполняет сверку неоплаты по количеству получателей субсиди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 xml:space="preserve"> и сумме, составляет акты сверки расчетов по выплате субсидии с </w:t>
      </w:r>
      <w:r>
        <w:rPr>
          <w:bCs/>
          <w:sz w:val="28"/>
          <w:szCs w:val="28"/>
        </w:rPr>
        <w:t>доставочными организациями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3.6.16. </w:t>
      </w:r>
      <w:r w:rsidRPr="009029E4">
        <w:rPr>
          <w:bCs/>
          <w:sz w:val="28"/>
          <w:szCs w:val="28"/>
        </w:rPr>
        <w:t xml:space="preserve">Специалист осуществляет ввод информации о невыплаченных суммах в программный комплекс </w:t>
      </w:r>
      <w:r>
        <w:rPr>
          <w:bCs/>
          <w:sz w:val="28"/>
          <w:szCs w:val="28"/>
        </w:rPr>
        <w:t xml:space="preserve">АСП </w:t>
      </w:r>
      <w:r w:rsidRPr="009029E4">
        <w:rPr>
          <w:bCs/>
          <w:sz w:val="28"/>
          <w:szCs w:val="28"/>
        </w:rPr>
        <w:t>для формирования последующей выплаты.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3.6.17. </w:t>
      </w:r>
      <w:r w:rsidRPr="009029E4">
        <w:rPr>
          <w:bCs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- 3 дня.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3.6.18. </w:t>
      </w:r>
      <w:r w:rsidRPr="009029E4">
        <w:rPr>
          <w:bCs/>
          <w:sz w:val="28"/>
          <w:szCs w:val="28"/>
        </w:rPr>
        <w:t xml:space="preserve">Критерием принятия решения является получение специалистом персонального дела после </w:t>
      </w:r>
      <w:r>
        <w:rPr>
          <w:bCs/>
          <w:sz w:val="28"/>
          <w:szCs w:val="28"/>
        </w:rPr>
        <w:t xml:space="preserve">произведенного </w:t>
      </w:r>
      <w:r w:rsidRPr="009029E4">
        <w:rPr>
          <w:bCs/>
          <w:sz w:val="28"/>
          <w:szCs w:val="28"/>
        </w:rPr>
        <w:t xml:space="preserve">контроля правильности определения права заявителя на получение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и расчета размера</w:t>
      </w:r>
      <w:r>
        <w:rPr>
          <w:bCs/>
          <w:sz w:val="28"/>
          <w:szCs w:val="28"/>
        </w:rPr>
        <w:t xml:space="preserve"> субсидии.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3.6.19. </w:t>
      </w:r>
      <w:r w:rsidRPr="009029E4">
        <w:rPr>
          <w:bCs/>
          <w:sz w:val="28"/>
          <w:szCs w:val="28"/>
        </w:rPr>
        <w:t>Результат административно</w:t>
      </w:r>
      <w:r>
        <w:rPr>
          <w:bCs/>
          <w:sz w:val="28"/>
          <w:szCs w:val="28"/>
        </w:rPr>
        <w:t>й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процедуры:</w:t>
      </w:r>
      <w:r w:rsidRPr="009029E4">
        <w:rPr>
          <w:bCs/>
          <w:sz w:val="28"/>
          <w:szCs w:val="28"/>
        </w:rPr>
        <w:t xml:space="preserve"> передача выплатных документов </w:t>
      </w:r>
      <w:r>
        <w:rPr>
          <w:bCs/>
          <w:sz w:val="28"/>
          <w:szCs w:val="28"/>
        </w:rPr>
        <w:t>в доставочные организации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3.6.20. </w:t>
      </w:r>
      <w:r w:rsidRPr="009029E4">
        <w:rPr>
          <w:bCs/>
          <w:sz w:val="28"/>
          <w:szCs w:val="28"/>
        </w:rPr>
        <w:t xml:space="preserve">Способ фиксации </w:t>
      </w:r>
      <w:r>
        <w:rPr>
          <w:bCs/>
          <w:sz w:val="28"/>
          <w:szCs w:val="28"/>
        </w:rPr>
        <w:t xml:space="preserve">результата выполнения </w:t>
      </w:r>
      <w:r w:rsidRPr="009029E4">
        <w:rPr>
          <w:bCs/>
          <w:sz w:val="28"/>
          <w:szCs w:val="28"/>
        </w:rPr>
        <w:t>административно</w:t>
      </w:r>
      <w:r>
        <w:rPr>
          <w:bCs/>
          <w:sz w:val="28"/>
          <w:szCs w:val="28"/>
        </w:rPr>
        <w:t>й процедуры</w:t>
      </w:r>
      <w:r w:rsidRPr="009029E4">
        <w:rPr>
          <w:bCs/>
          <w:sz w:val="28"/>
          <w:szCs w:val="28"/>
        </w:rPr>
        <w:t xml:space="preserve">: подготовка выплатных документов в электронном виде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и (или) на бумажном носителе.</w:t>
      </w:r>
    </w:p>
    <w:p w:rsidR="008535F6" w:rsidRDefault="008535F6" w:rsidP="00B0691C">
      <w:pPr>
        <w:shd w:val="clear" w:color="auto" w:fill="FFFFFF"/>
        <w:tabs>
          <w:tab w:val="left" w:pos="1440"/>
        </w:tabs>
        <w:rPr>
          <w:b/>
          <w:bCs/>
          <w:sz w:val="28"/>
          <w:szCs w:val="28"/>
        </w:rPr>
      </w:pPr>
    </w:p>
    <w:p w:rsidR="008535F6" w:rsidRPr="00552C3F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3.7. </w:t>
      </w:r>
      <w:r w:rsidRPr="00552C3F">
        <w:rPr>
          <w:b/>
          <w:bCs/>
          <w:sz w:val="28"/>
          <w:szCs w:val="28"/>
        </w:rPr>
        <w:t>Ежемесячный обмен информацией с поставщиками жилищно-коммунальных услуг</w:t>
      </w:r>
      <w:r>
        <w:rPr>
          <w:b/>
          <w:bCs/>
          <w:sz w:val="28"/>
          <w:szCs w:val="28"/>
        </w:rPr>
        <w:t>,</w:t>
      </w:r>
      <w:r w:rsidRPr="00552C3F">
        <w:rPr>
          <w:b/>
          <w:bCs/>
          <w:sz w:val="28"/>
          <w:szCs w:val="28"/>
        </w:rPr>
        <w:t xml:space="preserve"> контроль своевременности и полноты оплаты получателями </w:t>
      </w:r>
      <w:r>
        <w:rPr>
          <w:b/>
          <w:bCs/>
          <w:sz w:val="28"/>
          <w:szCs w:val="28"/>
        </w:rPr>
        <w:t>государственной услуги</w:t>
      </w:r>
      <w:r w:rsidRPr="00552C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платежей за </w:t>
      </w:r>
      <w:r w:rsidRPr="00552C3F">
        <w:rPr>
          <w:b/>
          <w:bCs/>
          <w:sz w:val="28"/>
          <w:szCs w:val="28"/>
        </w:rPr>
        <w:t>жило</w:t>
      </w:r>
      <w:r>
        <w:rPr>
          <w:b/>
          <w:bCs/>
          <w:sz w:val="28"/>
          <w:szCs w:val="28"/>
        </w:rPr>
        <w:t>е</w:t>
      </w:r>
      <w:r w:rsidRPr="00552C3F">
        <w:rPr>
          <w:b/>
          <w:bCs/>
          <w:sz w:val="28"/>
          <w:szCs w:val="28"/>
        </w:rPr>
        <w:t xml:space="preserve"> помещени</w:t>
      </w:r>
      <w:r>
        <w:rPr>
          <w:b/>
          <w:bCs/>
          <w:sz w:val="28"/>
          <w:szCs w:val="28"/>
        </w:rPr>
        <w:t>е</w:t>
      </w:r>
      <w:r w:rsidRPr="00552C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552C3F">
        <w:rPr>
          <w:b/>
          <w:bCs/>
          <w:sz w:val="28"/>
          <w:szCs w:val="28"/>
        </w:rPr>
        <w:t>и коммунальны</w:t>
      </w:r>
      <w:r>
        <w:rPr>
          <w:b/>
          <w:bCs/>
          <w:sz w:val="28"/>
          <w:szCs w:val="28"/>
        </w:rPr>
        <w:t>е</w:t>
      </w:r>
      <w:r w:rsidRPr="00552C3F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3.7.1. О</w:t>
      </w:r>
      <w:r w:rsidRPr="009029E4">
        <w:rPr>
          <w:bCs/>
          <w:sz w:val="28"/>
          <w:szCs w:val="28"/>
        </w:rPr>
        <w:t>снованием для начала административно</w:t>
      </w:r>
      <w:r>
        <w:rPr>
          <w:bCs/>
          <w:sz w:val="28"/>
          <w:szCs w:val="28"/>
        </w:rPr>
        <w:t>й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процедуры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по </w:t>
      </w:r>
      <w:r w:rsidRPr="00353808">
        <w:rPr>
          <w:bCs/>
          <w:sz w:val="28"/>
          <w:szCs w:val="28"/>
        </w:rPr>
        <w:t xml:space="preserve">ежемесячному обмену информацией с поставщиками </w:t>
      </w:r>
      <w:r>
        <w:rPr>
          <w:bCs/>
          <w:sz w:val="28"/>
          <w:szCs w:val="28"/>
        </w:rPr>
        <w:br/>
      </w:r>
      <w:r w:rsidRPr="00353808">
        <w:rPr>
          <w:bCs/>
          <w:sz w:val="28"/>
          <w:szCs w:val="28"/>
        </w:rPr>
        <w:t xml:space="preserve">жилищно-коммунальных услуг и контролю своевременности и полноты оплаты получателями </w:t>
      </w:r>
      <w:r>
        <w:rPr>
          <w:bCs/>
          <w:sz w:val="28"/>
          <w:szCs w:val="28"/>
        </w:rPr>
        <w:t xml:space="preserve">государственной услуги платежей за </w:t>
      </w:r>
      <w:r w:rsidRPr="00353808">
        <w:rPr>
          <w:bCs/>
          <w:sz w:val="28"/>
          <w:szCs w:val="28"/>
        </w:rPr>
        <w:t>жило</w:t>
      </w:r>
      <w:r>
        <w:rPr>
          <w:bCs/>
          <w:sz w:val="28"/>
          <w:szCs w:val="28"/>
        </w:rPr>
        <w:t>е</w:t>
      </w:r>
      <w:r w:rsidRPr="00353808">
        <w:rPr>
          <w:bCs/>
          <w:sz w:val="28"/>
          <w:szCs w:val="28"/>
        </w:rPr>
        <w:t xml:space="preserve"> помещени</w:t>
      </w:r>
      <w:r>
        <w:rPr>
          <w:bCs/>
          <w:sz w:val="28"/>
          <w:szCs w:val="28"/>
        </w:rPr>
        <w:t>е</w:t>
      </w:r>
      <w:r w:rsidRPr="003538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353808">
        <w:rPr>
          <w:bCs/>
          <w:sz w:val="28"/>
          <w:szCs w:val="28"/>
        </w:rPr>
        <w:t>и коммунальны</w:t>
      </w:r>
      <w:r>
        <w:rPr>
          <w:bCs/>
          <w:sz w:val="28"/>
          <w:szCs w:val="28"/>
        </w:rPr>
        <w:t>е</w:t>
      </w:r>
      <w:r w:rsidRPr="00353808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 xml:space="preserve">и </w:t>
      </w:r>
      <w:r w:rsidRPr="009029E4">
        <w:rPr>
          <w:bCs/>
          <w:sz w:val="28"/>
          <w:szCs w:val="28"/>
        </w:rPr>
        <w:t>является наступление даты подготовки реестров получателей субсиди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 xml:space="preserve">. 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Должностное лицо, ответственное за выполнение административн</w:t>
      </w:r>
      <w:r>
        <w:rPr>
          <w:bCs/>
          <w:sz w:val="28"/>
          <w:szCs w:val="28"/>
        </w:rPr>
        <w:t>ой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процедуры</w:t>
      </w:r>
      <w:r w:rsidRPr="009029E4">
        <w:rPr>
          <w:bCs/>
          <w:sz w:val="28"/>
          <w:szCs w:val="28"/>
        </w:rPr>
        <w:t xml:space="preserve">, определяется приказом руководителя </w:t>
      </w:r>
      <w:r>
        <w:rPr>
          <w:bCs/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или должностным регламент</w:t>
      </w:r>
      <w:r>
        <w:rPr>
          <w:bCs/>
          <w:sz w:val="28"/>
          <w:szCs w:val="28"/>
        </w:rPr>
        <w:t>о</w:t>
      </w:r>
      <w:r w:rsidRPr="009029E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, инструкцией</w:t>
      </w:r>
      <w:r w:rsidRPr="00F901CF">
        <w:rPr>
          <w:bCs/>
          <w:sz w:val="28"/>
          <w:szCs w:val="28"/>
        </w:rPr>
        <w:t xml:space="preserve"> </w:t>
      </w:r>
      <w:r w:rsidRPr="009029E4">
        <w:rPr>
          <w:bCs/>
          <w:sz w:val="28"/>
          <w:szCs w:val="28"/>
        </w:rPr>
        <w:t>(далее - специалист)</w:t>
      </w:r>
      <w:r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3.7.2. </w:t>
      </w:r>
      <w:r w:rsidRPr="009029E4">
        <w:rPr>
          <w:bCs/>
          <w:sz w:val="28"/>
          <w:szCs w:val="28"/>
        </w:rPr>
        <w:t xml:space="preserve">Специалист ежемесячно до 5 числа готовит и направляет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в организации жилищно-коммунального хозяйства реестры получателей субсиди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 xml:space="preserve"> в электронном виде и (или) на бумажном носителе согласно структуре файлов обмена </w:t>
      </w:r>
      <w:r>
        <w:rPr>
          <w:bCs/>
          <w:sz w:val="28"/>
          <w:szCs w:val="28"/>
        </w:rPr>
        <w:t xml:space="preserve">согласно </w:t>
      </w:r>
      <w:r w:rsidRPr="00F901CF">
        <w:rPr>
          <w:bCs/>
          <w:sz w:val="28"/>
          <w:szCs w:val="28"/>
        </w:rPr>
        <w:t>приложению № 13</w:t>
      </w:r>
      <w:r w:rsidRPr="009029E4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</w:t>
      </w:r>
      <w:r w:rsidRPr="009029E4">
        <w:rPr>
          <w:bCs/>
          <w:sz w:val="28"/>
          <w:szCs w:val="28"/>
        </w:rPr>
        <w:t>егламенту, предусмотренного соглашениями с поставщиками ЖКУ (далее - реестры получателей субсиди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>).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3.7.3. </w:t>
      </w:r>
      <w:r w:rsidRPr="009029E4">
        <w:rPr>
          <w:bCs/>
          <w:sz w:val="28"/>
          <w:szCs w:val="28"/>
        </w:rPr>
        <w:t xml:space="preserve">Ежемесячно, до 15 числа, организации жилищно-коммунального хозяйства направляют в </w:t>
      </w:r>
      <w:r>
        <w:rPr>
          <w:bCs/>
          <w:sz w:val="28"/>
          <w:szCs w:val="28"/>
        </w:rPr>
        <w:t>Управление</w:t>
      </w:r>
      <w:r w:rsidRPr="009029E4">
        <w:rPr>
          <w:bCs/>
          <w:sz w:val="28"/>
          <w:szCs w:val="28"/>
        </w:rPr>
        <w:t xml:space="preserve"> реестры получателей субсиди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с заполненной информацией. При передаче информации оформляется акт </w:t>
      </w:r>
      <w:r>
        <w:rPr>
          <w:bCs/>
          <w:sz w:val="28"/>
          <w:szCs w:val="28"/>
        </w:rPr>
        <w:t>сверки</w:t>
      </w:r>
      <w:r w:rsidRPr="009029E4">
        <w:rPr>
          <w:bCs/>
          <w:sz w:val="28"/>
          <w:szCs w:val="28"/>
        </w:rPr>
        <w:t xml:space="preserve"> согласно </w:t>
      </w:r>
      <w:r w:rsidRPr="00F901CF">
        <w:rPr>
          <w:bCs/>
          <w:sz w:val="28"/>
          <w:szCs w:val="28"/>
        </w:rPr>
        <w:t>приложению № 14 к</w:t>
      </w:r>
      <w:r>
        <w:rPr>
          <w:bCs/>
          <w:sz w:val="28"/>
          <w:szCs w:val="28"/>
        </w:rPr>
        <w:t xml:space="preserve"> </w:t>
      </w:r>
      <w:r w:rsidRPr="009029E4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му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9029E4">
        <w:rPr>
          <w:bCs/>
          <w:sz w:val="28"/>
          <w:szCs w:val="28"/>
        </w:rPr>
        <w:t>егламент</w:t>
      </w:r>
      <w:r>
        <w:rPr>
          <w:bCs/>
          <w:sz w:val="28"/>
          <w:szCs w:val="28"/>
        </w:rPr>
        <w:t>у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3.7.4. </w:t>
      </w:r>
      <w:r w:rsidRPr="009029E4">
        <w:rPr>
          <w:bCs/>
          <w:sz w:val="28"/>
          <w:szCs w:val="28"/>
        </w:rPr>
        <w:t>Специалист проводит анализ представленной организациями жилищно-коммунального хозяйства информации, в том числе о наличии среди получателей субсиди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 xml:space="preserve"> граждан, не оплачивающих или несвоевременно оплачивающих за жилое помещение и коммунальные услуги.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B215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7.5. </w:t>
      </w:r>
      <w:r w:rsidRPr="009029E4">
        <w:rPr>
          <w:bCs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- 5 дней. 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3.7.6. </w:t>
      </w:r>
      <w:r w:rsidRPr="009029E4">
        <w:rPr>
          <w:bCs/>
          <w:sz w:val="28"/>
          <w:szCs w:val="28"/>
        </w:rPr>
        <w:t>Критери</w:t>
      </w:r>
      <w:r>
        <w:rPr>
          <w:bCs/>
          <w:sz w:val="28"/>
          <w:szCs w:val="28"/>
        </w:rPr>
        <w:t>й</w:t>
      </w:r>
      <w:r w:rsidRPr="009029E4">
        <w:rPr>
          <w:bCs/>
          <w:sz w:val="28"/>
          <w:szCs w:val="28"/>
        </w:rPr>
        <w:t xml:space="preserve"> </w:t>
      </w:r>
      <w:r w:rsidRPr="00856F83">
        <w:rPr>
          <w:bCs/>
          <w:sz w:val="28"/>
          <w:szCs w:val="28"/>
        </w:rPr>
        <w:t>принятия решения: подготовка реестров получателей</w:t>
      </w:r>
      <w:r w:rsidRPr="009029E4">
        <w:rPr>
          <w:bCs/>
          <w:sz w:val="28"/>
          <w:szCs w:val="28"/>
        </w:rPr>
        <w:t xml:space="preserve"> субсиди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 xml:space="preserve">. </w:t>
      </w:r>
    </w:p>
    <w:p w:rsidR="008535F6" w:rsidRPr="00856F83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3.7.7. </w:t>
      </w:r>
      <w:r w:rsidRPr="009029E4">
        <w:rPr>
          <w:bCs/>
          <w:sz w:val="28"/>
          <w:szCs w:val="28"/>
        </w:rPr>
        <w:t>Результат административно</w:t>
      </w:r>
      <w:r>
        <w:rPr>
          <w:bCs/>
          <w:sz w:val="28"/>
          <w:szCs w:val="28"/>
        </w:rPr>
        <w:t>й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процедуры:</w:t>
      </w:r>
      <w:r w:rsidRPr="009029E4">
        <w:rPr>
          <w:bCs/>
          <w:sz w:val="28"/>
          <w:szCs w:val="28"/>
        </w:rPr>
        <w:t xml:space="preserve"> получение реестров получателей субсиди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 xml:space="preserve"> от организаций жилищно-коммунального хозяйства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  <w:t xml:space="preserve">в том числе получателей субсидии, </w:t>
      </w:r>
      <w:r w:rsidRPr="009029E4">
        <w:rPr>
          <w:bCs/>
          <w:sz w:val="28"/>
          <w:szCs w:val="28"/>
        </w:rPr>
        <w:t xml:space="preserve">не оплачивающих или несвоевременно оплачивающих </w:t>
      </w:r>
      <w:r>
        <w:rPr>
          <w:bCs/>
          <w:sz w:val="28"/>
          <w:szCs w:val="28"/>
        </w:rPr>
        <w:t xml:space="preserve">платежи </w:t>
      </w:r>
      <w:r w:rsidRPr="009029E4">
        <w:rPr>
          <w:bCs/>
          <w:sz w:val="28"/>
          <w:szCs w:val="28"/>
        </w:rPr>
        <w:t>за жилое помещение и коммунальные услуги</w:t>
      </w:r>
      <w:r>
        <w:rPr>
          <w:bCs/>
          <w:sz w:val="28"/>
          <w:szCs w:val="28"/>
        </w:rPr>
        <w:t xml:space="preserve">, </w:t>
      </w:r>
      <w:r w:rsidRPr="009029E4">
        <w:rPr>
          <w:bCs/>
          <w:sz w:val="28"/>
          <w:szCs w:val="28"/>
        </w:rPr>
        <w:t xml:space="preserve">оформление </w:t>
      </w:r>
      <w:r w:rsidRPr="00856F83">
        <w:rPr>
          <w:bCs/>
          <w:sz w:val="28"/>
          <w:szCs w:val="28"/>
        </w:rPr>
        <w:t>актов сверок о передаче информации в электронной форме.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3.7.8. </w:t>
      </w:r>
      <w:r w:rsidRPr="00856F83">
        <w:rPr>
          <w:bCs/>
          <w:sz w:val="28"/>
          <w:szCs w:val="28"/>
        </w:rPr>
        <w:t xml:space="preserve">Способ фиксации </w:t>
      </w:r>
      <w:r>
        <w:rPr>
          <w:bCs/>
          <w:sz w:val="28"/>
          <w:szCs w:val="28"/>
        </w:rPr>
        <w:t xml:space="preserve">результата выполнения </w:t>
      </w:r>
      <w:r w:rsidRPr="00856F83">
        <w:rPr>
          <w:bCs/>
          <w:sz w:val="28"/>
          <w:szCs w:val="28"/>
        </w:rPr>
        <w:t>административной процедуры: реестры получателей</w:t>
      </w:r>
      <w:r w:rsidRPr="009029E4">
        <w:rPr>
          <w:bCs/>
          <w:sz w:val="28"/>
          <w:szCs w:val="28"/>
        </w:rPr>
        <w:t xml:space="preserve"> субсиди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 xml:space="preserve"> и </w:t>
      </w:r>
      <w:r w:rsidRPr="00856F83">
        <w:rPr>
          <w:bCs/>
          <w:sz w:val="28"/>
          <w:szCs w:val="28"/>
        </w:rPr>
        <w:t>акты сверок</w:t>
      </w:r>
      <w:r w:rsidRPr="009029E4">
        <w:rPr>
          <w:bCs/>
          <w:sz w:val="28"/>
          <w:szCs w:val="28"/>
        </w:rPr>
        <w:t xml:space="preserve"> с организациями жилищно-коммунального хозяйства о передаче информации в электронной форме</w:t>
      </w:r>
      <w:r>
        <w:rPr>
          <w:bCs/>
          <w:sz w:val="28"/>
          <w:szCs w:val="28"/>
        </w:rPr>
        <w:t xml:space="preserve"> или на бумажном носителе</w:t>
      </w:r>
      <w:r w:rsidRPr="009029E4">
        <w:rPr>
          <w:bCs/>
          <w:sz w:val="28"/>
          <w:szCs w:val="28"/>
        </w:rPr>
        <w:t>.</w:t>
      </w:r>
    </w:p>
    <w:p w:rsidR="008535F6" w:rsidRDefault="008535F6" w:rsidP="00B0691C">
      <w:pPr>
        <w:shd w:val="clear" w:color="auto" w:fill="FFFFFF"/>
        <w:tabs>
          <w:tab w:val="left" w:pos="1440"/>
        </w:tabs>
        <w:rPr>
          <w:bCs/>
          <w:sz w:val="28"/>
          <w:szCs w:val="28"/>
        </w:rPr>
      </w:pPr>
    </w:p>
    <w:p w:rsidR="008535F6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717EA7">
        <w:rPr>
          <w:b/>
          <w:bCs/>
          <w:sz w:val="28"/>
          <w:szCs w:val="28"/>
        </w:rPr>
        <w:t>3.8.</w:t>
      </w:r>
      <w:r>
        <w:rPr>
          <w:bCs/>
          <w:sz w:val="28"/>
          <w:szCs w:val="28"/>
        </w:rPr>
        <w:t xml:space="preserve"> </w:t>
      </w:r>
      <w:r w:rsidRPr="00552C3F">
        <w:rPr>
          <w:b/>
          <w:bCs/>
          <w:sz w:val="28"/>
          <w:szCs w:val="28"/>
        </w:rPr>
        <w:t>Ежемесячный перерасчет</w:t>
      </w:r>
      <w:r>
        <w:rPr>
          <w:b/>
          <w:bCs/>
          <w:sz w:val="28"/>
          <w:szCs w:val="28"/>
        </w:rPr>
        <w:t xml:space="preserve"> размера первоначально </w:t>
      </w:r>
    </w:p>
    <w:p w:rsidR="008535F6" w:rsidRPr="009029E4" w:rsidRDefault="008535F6" w:rsidP="00036B42">
      <w:pPr>
        <w:shd w:val="clear" w:color="auto" w:fill="FFFFFF"/>
        <w:tabs>
          <w:tab w:val="left" w:pos="1440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начисленной</w:t>
      </w:r>
      <w:r w:rsidRPr="00552C3F">
        <w:rPr>
          <w:b/>
          <w:bCs/>
          <w:sz w:val="28"/>
          <w:szCs w:val="28"/>
        </w:rPr>
        <w:t xml:space="preserve"> субсидии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3.8.1. О</w:t>
      </w:r>
      <w:r w:rsidRPr="009029E4">
        <w:rPr>
          <w:bCs/>
          <w:sz w:val="28"/>
          <w:szCs w:val="28"/>
        </w:rPr>
        <w:t>снованием для начала административно</w:t>
      </w:r>
      <w:r>
        <w:rPr>
          <w:bCs/>
          <w:sz w:val="28"/>
          <w:szCs w:val="28"/>
        </w:rPr>
        <w:t>й процедуры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по </w:t>
      </w:r>
      <w:r w:rsidRPr="00D06449">
        <w:rPr>
          <w:bCs/>
          <w:sz w:val="28"/>
          <w:szCs w:val="28"/>
        </w:rPr>
        <w:t>ежемесячному перерасчету размера первоначально начисленной субсидии</w:t>
      </w:r>
      <w:r w:rsidRPr="009029E4">
        <w:rPr>
          <w:bCs/>
          <w:sz w:val="28"/>
          <w:szCs w:val="28"/>
        </w:rPr>
        <w:t xml:space="preserve"> является получение от поставщиков жилищно-коммунальных услуг реестров получателей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, вступление в силу нормативных правовых документов, подтверждающих изменение региональных стандартов, величин прожиточных минимумов для граждан различных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социально-демографических групп, а также условий и</w:t>
      </w:r>
      <w:r>
        <w:rPr>
          <w:bCs/>
          <w:sz w:val="28"/>
          <w:szCs w:val="28"/>
        </w:rPr>
        <w:t xml:space="preserve"> порядка предоставления субсидии</w:t>
      </w:r>
      <w:r w:rsidRPr="009029E4">
        <w:rPr>
          <w:bCs/>
          <w:sz w:val="28"/>
          <w:szCs w:val="28"/>
        </w:rPr>
        <w:t>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3.8.2. </w:t>
      </w:r>
      <w:r w:rsidRPr="009029E4">
        <w:rPr>
          <w:bCs/>
          <w:sz w:val="28"/>
          <w:szCs w:val="28"/>
        </w:rPr>
        <w:t>Должностное лицо, ответственное за выполнение административно</w:t>
      </w:r>
      <w:r>
        <w:rPr>
          <w:bCs/>
          <w:sz w:val="28"/>
          <w:szCs w:val="28"/>
        </w:rPr>
        <w:t>й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процедуры</w:t>
      </w:r>
      <w:r w:rsidRPr="009029E4">
        <w:rPr>
          <w:bCs/>
          <w:sz w:val="28"/>
          <w:szCs w:val="28"/>
        </w:rPr>
        <w:t xml:space="preserve">, определяется приказом руководителя </w:t>
      </w:r>
      <w:r>
        <w:rPr>
          <w:bCs/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 или должностным регламент</w:t>
      </w:r>
      <w:r>
        <w:rPr>
          <w:bCs/>
          <w:sz w:val="28"/>
          <w:szCs w:val="28"/>
        </w:rPr>
        <w:t>о</w:t>
      </w:r>
      <w:r w:rsidRPr="009029E4">
        <w:rPr>
          <w:bCs/>
          <w:sz w:val="28"/>
          <w:szCs w:val="28"/>
        </w:rPr>
        <w:t>м</w:t>
      </w:r>
      <w:r w:rsidRPr="00F901CF">
        <w:rPr>
          <w:bCs/>
          <w:sz w:val="28"/>
          <w:szCs w:val="28"/>
        </w:rPr>
        <w:t xml:space="preserve">, инструкцией </w:t>
      </w:r>
      <w:r w:rsidRPr="009029E4">
        <w:rPr>
          <w:bCs/>
          <w:sz w:val="28"/>
          <w:szCs w:val="28"/>
        </w:rPr>
        <w:t>(далее - специалист)</w:t>
      </w:r>
      <w:r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3.8.3. </w:t>
      </w:r>
      <w:r w:rsidRPr="009029E4">
        <w:rPr>
          <w:bCs/>
          <w:sz w:val="28"/>
          <w:szCs w:val="28"/>
        </w:rPr>
        <w:t xml:space="preserve">Специалист ежемесячно осуществляет: </w:t>
      </w:r>
    </w:p>
    <w:p w:rsidR="008535F6" w:rsidRPr="009029E4" w:rsidRDefault="008535F6" w:rsidP="00E50740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актуализацию базы данных получателей субсиди</w:t>
      </w:r>
      <w:r>
        <w:rPr>
          <w:bCs/>
          <w:sz w:val="28"/>
          <w:szCs w:val="28"/>
        </w:rPr>
        <w:t xml:space="preserve">и </w:t>
      </w:r>
      <w:r w:rsidRPr="009029E4">
        <w:rPr>
          <w:bCs/>
          <w:sz w:val="28"/>
          <w:szCs w:val="28"/>
        </w:rPr>
        <w:t>в части сверки соответствия лицевых счетов получателей субсиди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 xml:space="preserve">, указанных в персональной карточке учета заявителя (ПКУ), данным поставщиков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жилищно-коммунальных услуг;</w:t>
      </w:r>
    </w:p>
    <w:p w:rsidR="008535F6" w:rsidRDefault="008535F6" w:rsidP="00E50740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загрузку в программный комплекс </w:t>
      </w:r>
      <w:r>
        <w:rPr>
          <w:bCs/>
          <w:sz w:val="28"/>
          <w:szCs w:val="28"/>
        </w:rPr>
        <w:t xml:space="preserve">АСП </w:t>
      </w:r>
      <w:r w:rsidRPr="009029E4">
        <w:rPr>
          <w:bCs/>
          <w:sz w:val="28"/>
          <w:szCs w:val="28"/>
        </w:rPr>
        <w:t>информации об объемах жилищно-коммунальных услуг в натуральном и стоимостном выражении, фактически оплаченных гражд</w:t>
      </w:r>
      <w:r>
        <w:rPr>
          <w:bCs/>
          <w:sz w:val="28"/>
          <w:szCs w:val="28"/>
        </w:rPr>
        <w:t>анами за соответствующий период</w:t>
      </w:r>
      <w:r w:rsidRPr="00E64CB2">
        <w:rPr>
          <w:bCs/>
          <w:sz w:val="28"/>
          <w:szCs w:val="28"/>
        </w:rPr>
        <w:t>;</w:t>
      </w:r>
    </w:p>
    <w:p w:rsidR="008535F6" w:rsidRDefault="008535F6" w:rsidP="00E50740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перерасчет</w:t>
      </w:r>
      <w:r w:rsidRPr="00D06449">
        <w:rPr>
          <w:bCs/>
          <w:sz w:val="28"/>
          <w:szCs w:val="28"/>
        </w:rPr>
        <w:t xml:space="preserve"> размера первоначально начисленной субсидии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на основании </w:t>
      </w:r>
      <w:r w:rsidRPr="009029E4">
        <w:rPr>
          <w:bCs/>
          <w:sz w:val="28"/>
          <w:szCs w:val="28"/>
        </w:rPr>
        <w:t>получен</w:t>
      </w:r>
      <w:r>
        <w:rPr>
          <w:bCs/>
          <w:sz w:val="28"/>
          <w:szCs w:val="28"/>
        </w:rPr>
        <w:t>ных</w:t>
      </w:r>
      <w:r w:rsidRPr="009029E4">
        <w:rPr>
          <w:bCs/>
          <w:sz w:val="28"/>
          <w:szCs w:val="28"/>
        </w:rPr>
        <w:t xml:space="preserve"> от поставщиков жилищно-коммунальных услуг реестров получателей </w:t>
      </w:r>
      <w:r>
        <w:rPr>
          <w:bCs/>
          <w:sz w:val="28"/>
          <w:szCs w:val="28"/>
        </w:rPr>
        <w:t>государственной услуги;</w:t>
      </w:r>
    </w:p>
    <w:p w:rsidR="008535F6" w:rsidRPr="00E64CB2" w:rsidRDefault="008535F6" w:rsidP="00E50740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перерасчет</w:t>
      </w:r>
      <w:r w:rsidRPr="009029E4">
        <w:rPr>
          <w:bCs/>
          <w:sz w:val="28"/>
          <w:szCs w:val="28"/>
        </w:rPr>
        <w:t xml:space="preserve"> </w:t>
      </w:r>
      <w:r w:rsidRPr="00D06449">
        <w:rPr>
          <w:bCs/>
          <w:sz w:val="28"/>
          <w:szCs w:val="28"/>
        </w:rPr>
        <w:t>размера первоначально начисленной субсидии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на основании </w:t>
      </w:r>
      <w:r w:rsidRPr="009029E4">
        <w:rPr>
          <w:bCs/>
          <w:sz w:val="28"/>
          <w:szCs w:val="28"/>
        </w:rPr>
        <w:t>вступления</w:t>
      </w:r>
      <w:r>
        <w:rPr>
          <w:bCs/>
          <w:sz w:val="28"/>
          <w:szCs w:val="28"/>
        </w:rPr>
        <w:t xml:space="preserve"> </w:t>
      </w:r>
      <w:r w:rsidRPr="009029E4">
        <w:rPr>
          <w:bCs/>
          <w:sz w:val="28"/>
          <w:szCs w:val="28"/>
        </w:rPr>
        <w:t>в силу нормативных правовых документов, подтверждающих изменение региональных стандартов, величин прожиточных минимумов для граждан различных социально-демографических групп</w:t>
      </w:r>
      <w:r>
        <w:rPr>
          <w:bCs/>
          <w:sz w:val="28"/>
          <w:szCs w:val="28"/>
        </w:rPr>
        <w:t>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3.8.4. </w:t>
      </w:r>
      <w:r w:rsidRPr="009029E4">
        <w:rPr>
          <w:bCs/>
          <w:sz w:val="28"/>
          <w:szCs w:val="28"/>
        </w:rPr>
        <w:t>Если размер субсидии, исчисленный исходя из новых региональных стандартов или размеров прожиточных минимумов, меньше размера ранее предоставленной (выплаченной) субсидии, возврат излишне выплаченных средств за период с</w:t>
      </w:r>
      <w:r>
        <w:rPr>
          <w:bCs/>
          <w:sz w:val="28"/>
          <w:szCs w:val="28"/>
        </w:rPr>
        <w:t>о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дня</w:t>
      </w:r>
      <w:r w:rsidRPr="009029E4">
        <w:rPr>
          <w:bCs/>
          <w:sz w:val="28"/>
          <w:szCs w:val="28"/>
        </w:rPr>
        <w:t xml:space="preserve"> вступления в силу соответствующих изменений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до даты перерасчета размера субсидии не производится. 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3.8.5. </w:t>
      </w:r>
      <w:r w:rsidRPr="009029E4">
        <w:rPr>
          <w:bCs/>
          <w:sz w:val="28"/>
          <w:szCs w:val="28"/>
        </w:rPr>
        <w:t>В случае если вновь рассчитанный размер субсидии превышает прежний размер, то средства, недоплаченные за период с</w:t>
      </w:r>
      <w:r>
        <w:rPr>
          <w:bCs/>
          <w:sz w:val="28"/>
          <w:szCs w:val="28"/>
        </w:rPr>
        <w:t>о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дня</w:t>
      </w:r>
      <w:r w:rsidRPr="009029E4">
        <w:rPr>
          <w:bCs/>
          <w:sz w:val="28"/>
          <w:szCs w:val="28"/>
        </w:rPr>
        <w:t xml:space="preserve"> вступления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в силу соответствующих изменений до даты перерасчета размера субсидии, подлежат перечислению получателю субсидии в порядке, установленном законодательством.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3.8.6. </w:t>
      </w:r>
      <w:r w:rsidRPr="009029E4">
        <w:rPr>
          <w:bCs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- 3 дня.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3.8.7. </w:t>
      </w:r>
      <w:r w:rsidRPr="009029E4">
        <w:rPr>
          <w:bCs/>
          <w:sz w:val="28"/>
          <w:szCs w:val="28"/>
        </w:rPr>
        <w:t>Критери</w:t>
      </w:r>
      <w:r>
        <w:rPr>
          <w:bCs/>
          <w:sz w:val="28"/>
          <w:szCs w:val="28"/>
        </w:rPr>
        <w:t>й</w:t>
      </w:r>
      <w:r w:rsidRPr="009029E4">
        <w:rPr>
          <w:bCs/>
          <w:sz w:val="28"/>
          <w:szCs w:val="28"/>
        </w:rPr>
        <w:t xml:space="preserve"> принятия решения</w:t>
      </w:r>
      <w:r>
        <w:rPr>
          <w:bCs/>
          <w:sz w:val="28"/>
          <w:szCs w:val="28"/>
        </w:rPr>
        <w:t>:</w:t>
      </w:r>
      <w:r w:rsidRPr="009029E4">
        <w:rPr>
          <w:bCs/>
          <w:sz w:val="28"/>
          <w:szCs w:val="28"/>
        </w:rPr>
        <w:t xml:space="preserve"> получение от поставщиков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жилищно-коммунальных услуг реестров получателей субсиди</w:t>
      </w:r>
      <w:r>
        <w:rPr>
          <w:bCs/>
          <w:sz w:val="28"/>
          <w:szCs w:val="28"/>
        </w:rPr>
        <w:t>и и</w:t>
      </w:r>
      <w:r w:rsidRPr="009029E4">
        <w:rPr>
          <w:bCs/>
          <w:sz w:val="28"/>
          <w:szCs w:val="28"/>
        </w:rPr>
        <w:t xml:space="preserve"> актов сверок, изменение региональных стандартов, величин прожиточных минимумов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для граждан различных социально-демографических групп, а также условий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и порядка предоставления субсиди</w:t>
      </w:r>
      <w:r>
        <w:rPr>
          <w:bCs/>
          <w:sz w:val="28"/>
          <w:szCs w:val="28"/>
        </w:rPr>
        <w:t>и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3.8.8. </w:t>
      </w:r>
      <w:r w:rsidRPr="009029E4">
        <w:rPr>
          <w:bCs/>
          <w:sz w:val="28"/>
          <w:szCs w:val="28"/>
        </w:rPr>
        <w:t>Результат административно</w:t>
      </w:r>
      <w:r>
        <w:rPr>
          <w:bCs/>
          <w:sz w:val="28"/>
          <w:szCs w:val="28"/>
        </w:rPr>
        <w:t>й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процедуры:</w:t>
      </w:r>
      <w:r w:rsidRPr="009029E4">
        <w:rPr>
          <w:bCs/>
          <w:sz w:val="28"/>
          <w:szCs w:val="28"/>
        </w:rPr>
        <w:t xml:space="preserve"> перерасчет </w:t>
      </w:r>
      <w:r>
        <w:rPr>
          <w:bCs/>
          <w:sz w:val="28"/>
          <w:szCs w:val="28"/>
        </w:rPr>
        <w:t xml:space="preserve">размера </w:t>
      </w:r>
      <w:r w:rsidRPr="009029E4">
        <w:rPr>
          <w:bCs/>
          <w:sz w:val="28"/>
          <w:szCs w:val="28"/>
        </w:rPr>
        <w:t>первоначально начисленной субсидии.</w:t>
      </w:r>
    </w:p>
    <w:p w:rsidR="008535F6" w:rsidRDefault="008535F6" w:rsidP="00B0691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3.8.9. </w:t>
      </w:r>
      <w:r w:rsidRPr="009029E4">
        <w:rPr>
          <w:bCs/>
          <w:sz w:val="28"/>
          <w:szCs w:val="28"/>
        </w:rPr>
        <w:t xml:space="preserve">Способ фиксации </w:t>
      </w:r>
      <w:r>
        <w:rPr>
          <w:bCs/>
          <w:sz w:val="28"/>
          <w:szCs w:val="28"/>
        </w:rPr>
        <w:t xml:space="preserve">результата выполнения </w:t>
      </w:r>
      <w:r w:rsidRPr="009029E4">
        <w:rPr>
          <w:bCs/>
          <w:sz w:val="28"/>
          <w:szCs w:val="28"/>
        </w:rPr>
        <w:t>административно</w:t>
      </w:r>
      <w:r>
        <w:rPr>
          <w:bCs/>
          <w:sz w:val="28"/>
          <w:szCs w:val="28"/>
        </w:rPr>
        <w:t>й процедуры: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помещение в </w:t>
      </w:r>
      <w:r>
        <w:rPr>
          <w:sz w:val="28"/>
          <w:szCs w:val="28"/>
        </w:rPr>
        <w:t xml:space="preserve">персональное дело </w:t>
      </w:r>
      <w:r w:rsidRPr="009029E4">
        <w:rPr>
          <w:bCs/>
          <w:sz w:val="28"/>
          <w:szCs w:val="28"/>
        </w:rPr>
        <w:t>результата перерасчета размера субсидии</w:t>
      </w:r>
      <w:r>
        <w:rPr>
          <w:bCs/>
          <w:sz w:val="28"/>
          <w:szCs w:val="28"/>
        </w:rPr>
        <w:t>.</w:t>
      </w:r>
    </w:p>
    <w:p w:rsidR="008535F6" w:rsidRPr="00D05C96" w:rsidRDefault="008535F6" w:rsidP="00B0691C">
      <w:pPr>
        <w:ind w:firstLine="709"/>
        <w:jc w:val="both"/>
        <w:rPr>
          <w:sz w:val="28"/>
          <w:szCs w:val="28"/>
        </w:rPr>
      </w:pPr>
    </w:p>
    <w:p w:rsidR="008535F6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3.9. Приостановление</w:t>
      </w:r>
      <w:r w:rsidRPr="00637656">
        <w:rPr>
          <w:b/>
          <w:bCs/>
          <w:sz w:val="28"/>
          <w:szCs w:val="28"/>
        </w:rPr>
        <w:t xml:space="preserve"> предоставления </w:t>
      </w:r>
      <w:r>
        <w:rPr>
          <w:b/>
          <w:bCs/>
          <w:sz w:val="28"/>
          <w:szCs w:val="28"/>
        </w:rPr>
        <w:t xml:space="preserve">государственной услуги </w:t>
      </w:r>
      <w:r w:rsidRPr="00637656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ли</w:t>
      </w:r>
      <w:r w:rsidRPr="00637656">
        <w:rPr>
          <w:b/>
          <w:bCs/>
          <w:sz w:val="28"/>
          <w:szCs w:val="28"/>
        </w:rPr>
        <w:t xml:space="preserve"> прекращени</w:t>
      </w:r>
      <w:r>
        <w:rPr>
          <w:b/>
          <w:bCs/>
          <w:sz w:val="28"/>
          <w:szCs w:val="28"/>
        </w:rPr>
        <w:t>е</w:t>
      </w:r>
      <w:r w:rsidRPr="00637656">
        <w:rPr>
          <w:b/>
          <w:bCs/>
          <w:sz w:val="28"/>
          <w:szCs w:val="28"/>
        </w:rPr>
        <w:t xml:space="preserve"> предоставления </w:t>
      </w:r>
      <w:r>
        <w:rPr>
          <w:b/>
          <w:bCs/>
          <w:sz w:val="28"/>
          <w:szCs w:val="28"/>
        </w:rPr>
        <w:t>государственной услуги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3.9.1.</w:t>
      </w:r>
      <w:r>
        <w:rPr>
          <w:bCs/>
          <w:sz w:val="28"/>
          <w:szCs w:val="28"/>
        </w:rPr>
        <w:tab/>
        <w:t>О</w:t>
      </w:r>
      <w:r w:rsidRPr="009029E4">
        <w:rPr>
          <w:bCs/>
          <w:sz w:val="28"/>
          <w:szCs w:val="28"/>
        </w:rPr>
        <w:t>снованием для начала административно</w:t>
      </w:r>
      <w:r>
        <w:rPr>
          <w:bCs/>
          <w:sz w:val="28"/>
          <w:szCs w:val="28"/>
        </w:rPr>
        <w:t>й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процедуры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по приостановлению предоставления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или прекращению предоставления государственной услуги является получение Управлением документов (сведений) влекущих </w:t>
      </w:r>
      <w:r w:rsidRPr="009029E4">
        <w:rPr>
          <w:bCs/>
          <w:sz w:val="28"/>
          <w:szCs w:val="28"/>
        </w:rPr>
        <w:t>приостановлени</w:t>
      </w:r>
      <w:r>
        <w:rPr>
          <w:bCs/>
          <w:sz w:val="28"/>
          <w:szCs w:val="28"/>
        </w:rPr>
        <w:t>е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или прекращению предоставления государственной услуги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3.9.2.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Должностное лицо, ответственное за выполнение административно</w:t>
      </w:r>
      <w:r>
        <w:rPr>
          <w:bCs/>
          <w:sz w:val="28"/>
          <w:szCs w:val="28"/>
        </w:rPr>
        <w:t>й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процедуры</w:t>
      </w:r>
      <w:r w:rsidRPr="009029E4">
        <w:rPr>
          <w:bCs/>
          <w:sz w:val="28"/>
          <w:szCs w:val="28"/>
        </w:rPr>
        <w:t xml:space="preserve">, определяется приказом руководителя </w:t>
      </w:r>
      <w:r>
        <w:rPr>
          <w:bCs/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 или должностным регламент</w:t>
      </w:r>
      <w:r>
        <w:rPr>
          <w:bCs/>
          <w:sz w:val="28"/>
          <w:szCs w:val="28"/>
        </w:rPr>
        <w:t>о</w:t>
      </w:r>
      <w:r w:rsidRPr="009029E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, </w:t>
      </w:r>
      <w:r w:rsidRPr="009029E4">
        <w:rPr>
          <w:bCs/>
          <w:sz w:val="28"/>
          <w:szCs w:val="28"/>
        </w:rPr>
        <w:t>инструкци</w:t>
      </w:r>
      <w:r>
        <w:rPr>
          <w:bCs/>
          <w:sz w:val="28"/>
          <w:szCs w:val="28"/>
        </w:rPr>
        <w:t xml:space="preserve">ей </w:t>
      </w:r>
      <w:r w:rsidRPr="009029E4">
        <w:rPr>
          <w:bCs/>
          <w:sz w:val="28"/>
          <w:szCs w:val="28"/>
        </w:rPr>
        <w:t>(далее - специалист).</w:t>
      </w:r>
    </w:p>
    <w:p w:rsidR="008535F6" w:rsidRDefault="008535F6" w:rsidP="00B0691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3.9.3.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Специалист</w:t>
      </w:r>
      <w:r w:rsidRPr="00145956">
        <w:rPr>
          <w:sz w:val="28"/>
          <w:szCs w:val="28"/>
        </w:rPr>
        <w:t xml:space="preserve"> для выяснения причин возникновения (непогашения) задолженности по оплате жилого помещения и (или) коммунальных услуг, неисполнения получателем </w:t>
      </w:r>
      <w:r>
        <w:rPr>
          <w:sz w:val="28"/>
          <w:szCs w:val="28"/>
        </w:rPr>
        <w:t>государственной услуги</w:t>
      </w:r>
      <w:r w:rsidRPr="00145956">
        <w:rPr>
          <w:sz w:val="28"/>
          <w:szCs w:val="28"/>
        </w:rPr>
        <w:t xml:space="preserve"> требований предоставления документов, свидетельствующих о наступлении событий, которые влекут за собой прекращение права на </w:t>
      </w:r>
      <w:r>
        <w:rPr>
          <w:sz w:val="28"/>
          <w:szCs w:val="28"/>
        </w:rPr>
        <w:t>предоставление государственной услуги</w:t>
      </w:r>
      <w:r w:rsidRPr="001459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приостанавливает предоставление государственной услуги, </w:t>
      </w:r>
      <w:r w:rsidRPr="00145956">
        <w:rPr>
          <w:sz w:val="28"/>
          <w:szCs w:val="28"/>
        </w:rPr>
        <w:t>но не более чем на один месяц.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3.9.4.</w:t>
      </w:r>
      <w:r>
        <w:rPr>
          <w:bCs/>
          <w:sz w:val="28"/>
          <w:szCs w:val="28"/>
        </w:rPr>
        <w:tab/>
        <w:t xml:space="preserve">Специалист готовит проект решения о приостановлении предоставления государственной услуги согласно </w:t>
      </w:r>
      <w:r w:rsidRPr="00D06449">
        <w:rPr>
          <w:bCs/>
          <w:sz w:val="28"/>
          <w:szCs w:val="28"/>
        </w:rPr>
        <w:t>приложению № 6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к настоящему Регламенту и передает пакет документов специалисту </w:t>
      </w:r>
      <w:r>
        <w:rPr>
          <w:bCs/>
          <w:sz w:val="28"/>
          <w:szCs w:val="28"/>
        </w:rPr>
        <w:br/>
        <w:t>по контролю для проверки.</w:t>
      </w:r>
      <w:r w:rsidRPr="009029E4">
        <w:rPr>
          <w:bCs/>
          <w:sz w:val="28"/>
          <w:szCs w:val="28"/>
        </w:rPr>
        <w:t xml:space="preserve"> 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3.9.5.</w:t>
      </w:r>
      <w:r>
        <w:rPr>
          <w:bCs/>
          <w:sz w:val="28"/>
          <w:szCs w:val="28"/>
        </w:rPr>
        <w:tab/>
        <w:t>Р</w:t>
      </w:r>
      <w:r w:rsidRPr="009029E4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>е</w:t>
      </w:r>
      <w:r w:rsidRPr="009029E4">
        <w:rPr>
          <w:bCs/>
          <w:sz w:val="28"/>
          <w:szCs w:val="28"/>
        </w:rPr>
        <w:t xml:space="preserve"> о приостановлении предоставления </w:t>
      </w:r>
      <w:r>
        <w:rPr>
          <w:bCs/>
          <w:sz w:val="28"/>
          <w:szCs w:val="28"/>
        </w:rPr>
        <w:t xml:space="preserve">государственной услуги подписывается </w:t>
      </w:r>
      <w:r w:rsidRPr="009029E4">
        <w:rPr>
          <w:bCs/>
          <w:sz w:val="28"/>
          <w:szCs w:val="28"/>
        </w:rPr>
        <w:t xml:space="preserve">руководителем </w:t>
      </w:r>
      <w:r>
        <w:rPr>
          <w:bCs/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уполномоченным</w:t>
      </w:r>
      <w:r w:rsidRPr="009029E4">
        <w:rPr>
          <w:bCs/>
          <w:sz w:val="28"/>
          <w:szCs w:val="28"/>
        </w:rPr>
        <w:t xml:space="preserve"> лицом</w:t>
      </w:r>
      <w:r>
        <w:rPr>
          <w:bCs/>
          <w:sz w:val="28"/>
          <w:szCs w:val="28"/>
        </w:rPr>
        <w:t xml:space="preserve"> после проверки пакета документов специалистом по контролю.</w:t>
      </w:r>
    </w:p>
    <w:p w:rsidR="008535F6" w:rsidRDefault="008535F6" w:rsidP="00B06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3.9.6.</w:t>
      </w:r>
      <w:r>
        <w:rPr>
          <w:sz w:val="28"/>
          <w:szCs w:val="28"/>
        </w:rPr>
        <w:tab/>
      </w:r>
      <w:r w:rsidRPr="009E5016">
        <w:rPr>
          <w:sz w:val="28"/>
          <w:szCs w:val="28"/>
        </w:rPr>
        <w:t xml:space="preserve">Решение о приостановлении предоставления </w:t>
      </w:r>
      <w:r>
        <w:rPr>
          <w:sz w:val="28"/>
          <w:szCs w:val="28"/>
        </w:rPr>
        <w:t xml:space="preserve">государственной услуги </w:t>
      </w:r>
      <w:r w:rsidRPr="009E5016">
        <w:rPr>
          <w:sz w:val="28"/>
          <w:szCs w:val="28"/>
        </w:rPr>
        <w:t xml:space="preserve">доводится до сведения получателя в письменной форме </w:t>
      </w:r>
      <w:r>
        <w:rPr>
          <w:sz w:val="28"/>
          <w:szCs w:val="28"/>
        </w:rPr>
        <w:t xml:space="preserve">в </w:t>
      </w:r>
      <w:r w:rsidRPr="009E5016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br/>
        <w:t>5</w:t>
      </w:r>
      <w:r w:rsidRPr="009E5016">
        <w:rPr>
          <w:sz w:val="28"/>
          <w:szCs w:val="28"/>
        </w:rPr>
        <w:t xml:space="preserve"> рабочих дней со дня принятия решения с указанием оснований его принятия. </w:t>
      </w:r>
    </w:p>
    <w:p w:rsidR="008535F6" w:rsidRPr="00145956" w:rsidRDefault="008535F6" w:rsidP="00B06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3.9.7.</w:t>
      </w:r>
      <w:r>
        <w:rPr>
          <w:sz w:val="28"/>
          <w:szCs w:val="28"/>
        </w:rPr>
        <w:tab/>
      </w:r>
      <w:r w:rsidRPr="009E5016">
        <w:rPr>
          <w:sz w:val="28"/>
          <w:szCs w:val="28"/>
        </w:rPr>
        <w:t xml:space="preserve">Копия решения подшивается в </w:t>
      </w:r>
      <w:r>
        <w:rPr>
          <w:sz w:val="28"/>
          <w:szCs w:val="28"/>
        </w:rPr>
        <w:t xml:space="preserve">персональное </w:t>
      </w:r>
      <w:r w:rsidRPr="009E5016">
        <w:rPr>
          <w:sz w:val="28"/>
          <w:szCs w:val="28"/>
        </w:rPr>
        <w:t xml:space="preserve">дело получателя </w:t>
      </w:r>
      <w:r>
        <w:rPr>
          <w:sz w:val="28"/>
          <w:szCs w:val="28"/>
        </w:rPr>
        <w:t>государственной услуги</w:t>
      </w:r>
      <w:r w:rsidRPr="009E5016">
        <w:rPr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3.9.8.</w:t>
      </w:r>
      <w:r>
        <w:rPr>
          <w:bCs/>
          <w:sz w:val="28"/>
          <w:szCs w:val="28"/>
        </w:rPr>
        <w:tab/>
        <w:t xml:space="preserve">Специалист </w:t>
      </w:r>
      <w:r w:rsidRPr="009029E4">
        <w:rPr>
          <w:bCs/>
          <w:sz w:val="28"/>
          <w:szCs w:val="28"/>
        </w:rPr>
        <w:t xml:space="preserve">готовит и направляет в адрес </w:t>
      </w:r>
      <w:r>
        <w:rPr>
          <w:bCs/>
          <w:sz w:val="28"/>
          <w:szCs w:val="28"/>
        </w:rPr>
        <w:t xml:space="preserve">получателя государственной услуги </w:t>
      </w:r>
      <w:r w:rsidRPr="009029E4">
        <w:rPr>
          <w:bCs/>
          <w:sz w:val="28"/>
          <w:szCs w:val="28"/>
        </w:rPr>
        <w:t>запрос о представлении информации по факт</w:t>
      </w:r>
      <w:r>
        <w:rPr>
          <w:bCs/>
          <w:sz w:val="28"/>
          <w:szCs w:val="28"/>
        </w:rPr>
        <w:t xml:space="preserve">ам </w:t>
      </w:r>
      <w:r w:rsidRPr="00145956">
        <w:rPr>
          <w:sz w:val="28"/>
          <w:szCs w:val="28"/>
        </w:rPr>
        <w:t xml:space="preserve">возникновения (непогашения) задолженности по оплате жилого помещения </w:t>
      </w:r>
      <w:r>
        <w:rPr>
          <w:sz w:val="28"/>
          <w:szCs w:val="28"/>
        </w:rPr>
        <w:br/>
      </w:r>
      <w:r w:rsidRPr="00145956">
        <w:rPr>
          <w:sz w:val="28"/>
          <w:szCs w:val="28"/>
        </w:rPr>
        <w:t xml:space="preserve">и (или) коммунальных услуг, неисполнения получателем </w:t>
      </w:r>
      <w:r>
        <w:rPr>
          <w:sz w:val="28"/>
          <w:szCs w:val="28"/>
        </w:rPr>
        <w:t>государственной услуги</w:t>
      </w:r>
      <w:r w:rsidRPr="00145956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 xml:space="preserve">о </w:t>
      </w:r>
      <w:r w:rsidRPr="00145956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145956">
        <w:rPr>
          <w:sz w:val="28"/>
          <w:szCs w:val="28"/>
        </w:rPr>
        <w:t xml:space="preserve"> документов, свидетельствующих </w:t>
      </w:r>
      <w:r>
        <w:rPr>
          <w:sz w:val="28"/>
          <w:szCs w:val="28"/>
        </w:rPr>
        <w:br/>
      </w:r>
      <w:r w:rsidRPr="00145956">
        <w:rPr>
          <w:sz w:val="28"/>
          <w:szCs w:val="28"/>
        </w:rPr>
        <w:t xml:space="preserve">о наступлении событий, которые влекут за собой прекращение права </w:t>
      </w:r>
      <w:r>
        <w:rPr>
          <w:sz w:val="28"/>
          <w:szCs w:val="28"/>
        </w:rPr>
        <w:br/>
      </w:r>
      <w:r w:rsidRPr="00145956">
        <w:rPr>
          <w:sz w:val="28"/>
          <w:szCs w:val="28"/>
        </w:rPr>
        <w:t xml:space="preserve">на </w:t>
      </w:r>
      <w:r>
        <w:rPr>
          <w:sz w:val="28"/>
          <w:szCs w:val="28"/>
        </w:rPr>
        <w:t>предоставление государственной услуги.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3.9.9.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Специалист рассматривает представленн</w:t>
      </w:r>
      <w:r>
        <w:rPr>
          <w:bCs/>
          <w:sz w:val="28"/>
          <w:szCs w:val="28"/>
        </w:rPr>
        <w:t>ые</w:t>
      </w:r>
      <w:r w:rsidRPr="009029E4">
        <w:rPr>
          <w:bCs/>
          <w:sz w:val="28"/>
          <w:szCs w:val="28"/>
        </w:rPr>
        <w:t xml:space="preserve"> получателем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документы</w:t>
      </w:r>
      <w:r w:rsidRPr="009029E4">
        <w:rPr>
          <w:bCs/>
          <w:sz w:val="28"/>
          <w:szCs w:val="28"/>
        </w:rPr>
        <w:t xml:space="preserve"> и устанавливает наличие оснований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возобновления или для прекращения предоставления государственной услуги.</w:t>
      </w:r>
      <w:r w:rsidRPr="009029E4">
        <w:rPr>
          <w:bCs/>
          <w:sz w:val="28"/>
          <w:szCs w:val="28"/>
        </w:rPr>
        <w:t xml:space="preserve"> 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3.9.10. </w:t>
      </w:r>
      <w:r w:rsidRPr="009029E4">
        <w:rPr>
          <w:bCs/>
          <w:sz w:val="28"/>
          <w:szCs w:val="28"/>
        </w:rPr>
        <w:t xml:space="preserve">При наличии уважительных причин возникновения условий, (стационарное лечение, смерть близких родственников, невыплата заработной платы в срок и другие), предоставление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возобновляется вне зависимости от условий приостановления </w:t>
      </w:r>
      <w:r>
        <w:rPr>
          <w:bCs/>
          <w:sz w:val="28"/>
          <w:szCs w:val="28"/>
        </w:rPr>
        <w:t>предоставления государственной услуги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3.9.11. </w:t>
      </w:r>
      <w:r w:rsidRPr="0076380E">
        <w:rPr>
          <w:bCs/>
          <w:sz w:val="28"/>
          <w:szCs w:val="28"/>
        </w:rPr>
        <w:t xml:space="preserve">При отсутствии уважительных причин возникновения условий, предоставление государственной услуги возобновляется после полного погашения получателем задолженности, образовавшейся в течение всего срока предоставления </w:t>
      </w:r>
      <w:r>
        <w:rPr>
          <w:bCs/>
          <w:sz w:val="28"/>
          <w:szCs w:val="28"/>
        </w:rPr>
        <w:t>государственной услуги</w:t>
      </w:r>
      <w:r w:rsidRPr="0076380E">
        <w:rPr>
          <w:bCs/>
          <w:sz w:val="28"/>
          <w:szCs w:val="28"/>
        </w:rPr>
        <w:t xml:space="preserve"> (в случае возникновения задолженности впервые – при согласовании срока погашения задолженности</w:t>
      </w:r>
      <w:r>
        <w:rPr>
          <w:bCs/>
          <w:sz w:val="28"/>
          <w:szCs w:val="28"/>
        </w:rPr>
        <w:t>)</w:t>
      </w:r>
      <w:r w:rsidRPr="0076380E">
        <w:rPr>
          <w:bCs/>
          <w:sz w:val="28"/>
          <w:szCs w:val="28"/>
        </w:rPr>
        <w:t>.</w:t>
      </w:r>
      <w:r w:rsidRPr="009029E4">
        <w:rPr>
          <w:bCs/>
          <w:sz w:val="28"/>
          <w:szCs w:val="28"/>
        </w:rPr>
        <w:t xml:space="preserve"> 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3.9.12. </w:t>
      </w:r>
      <w:r w:rsidRPr="009029E4">
        <w:rPr>
          <w:bCs/>
          <w:sz w:val="28"/>
          <w:szCs w:val="28"/>
        </w:rPr>
        <w:t xml:space="preserve">При принятии решения о возобновлении предоставления </w:t>
      </w:r>
      <w:r>
        <w:rPr>
          <w:bCs/>
          <w:sz w:val="28"/>
          <w:szCs w:val="28"/>
        </w:rPr>
        <w:t xml:space="preserve">государственной услуги </w:t>
      </w:r>
      <w:r w:rsidRPr="009029E4">
        <w:rPr>
          <w:bCs/>
          <w:sz w:val="28"/>
          <w:szCs w:val="28"/>
        </w:rPr>
        <w:t xml:space="preserve">специалист производит расчет субсидии за весь период, в течение которого </w:t>
      </w:r>
      <w:r>
        <w:rPr>
          <w:bCs/>
          <w:sz w:val="28"/>
          <w:szCs w:val="28"/>
        </w:rPr>
        <w:t>государственная услуга не предоставлялась.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3.9.13. </w:t>
      </w:r>
      <w:r w:rsidRPr="009029E4">
        <w:rPr>
          <w:bCs/>
          <w:sz w:val="28"/>
          <w:szCs w:val="28"/>
        </w:rPr>
        <w:t xml:space="preserve">Предоставление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прекращается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при условии:</w:t>
      </w:r>
    </w:p>
    <w:p w:rsidR="008535F6" w:rsidRPr="009029E4" w:rsidRDefault="008535F6" w:rsidP="009A5592">
      <w:pPr>
        <w:shd w:val="clear" w:color="auto" w:fill="FFFFFF"/>
        <w:tabs>
          <w:tab w:val="left" w:pos="993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изменения места постоянного жительства получателя субсидии;</w:t>
      </w:r>
    </w:p>
    <w:p w:rsidR="008535F6" w:rsidRPr="009029E4" w:rsidRDefault="008535F6" w:rsidP="009A5592">
      <w:pPr>
        <w:shd w:val="clear" w:color="auto" w:fill="FFFFFF"/>
        <w:tabs>
          <w:tab w:val="left" w:pos="993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изменения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 (если эти изменения повлекли утрату права на получение субсидии);</w:t>
      </w:r>
    </w:p>
    <w:p w:rsidR="008535F6" w:rsidRPr="009029E4" w:rsidRDefault="008535F6" w:rsidP="009A5592">
      <w:pPr>
        <w:shd w:val="clear" w:color="auto" w:fill="FFFFFF"/>
        <w:tabs>
          <w:tab w:val="left" w:pos="993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предоставления получателем субсидии и (или) членами его семьи заведомо недостоверной информации, имеющей существенное значение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для предоставления субсидии или определения (изменения) ее размера;</w:t>
      </w:r>
    </w:p>
    <w:p w:rsidR="008535F6" w:rsidRPr="009029E4" w:rsidRDefault="008535F6" w:rsidP="009A5592">
      <w:pPr>
        <w:shd w:val="clear" w:color="auto" w:fill="FFFFFF"/>
        <w:tabs>
          <w:tab w:val="left" w:pos="993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невыполнения получателем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в течение одного месяца со дня </w:t>
      </w:r>
      <w:r>
        <w:rPr>
          <w:bCs/>
          <w:sz w:val="28"/>
          <w:szCs w:val="28"/>
        </w:rPr>
        <w:t xml:space="preserve">получения </w:t>
      </w:r>
      <w:r w:rsidRPr="009029E4">
        <w:rPr>
          <w:bCs/>
          <w:sz w:val="28"/>
          <w:szCs w:val="28"/>
        </w:rPr>
        <w:t xml:space="preserve">уведомления о приостановлении предоставления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условий, повлекших приостановление предоставления государственной услуги</w:t>
      </w:r>
      <w:r w:rsidRPr="009029E4">
        <w:rPr>
          <w:bCs/>
          <w:sz w:val="28"/>
          <w:szCs w:val="28"/>
        </w:rPr>
        <w:t xml:space="preserve"> (при отсутствии уважи</w:t>
      </w:r>
      <w:r>
        <w:rPr>
          <w:bCs/>
          <w:sz w:val="28"/>
          <w:szCs w:val="28"/>
        </w:rPr>
        <w:t xml:space="preserve">тельной причины </w:t>
      </w:r>
      <w:r>
        <w:rPr>
          <w:bCs/>
          <w:sz w:val="28"/>
          <w:szCs w:val="28"/>
        </w:rPr>
        <w:br/>
        <w:t>ее образования).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3.9.14. </w:t>
      </w:r>
      <w:r w:rsidRPr="009029E4">
        <w:rPr>
          <w:bCs/>
          <w:sz w:val="28"/>
          <w:szCs w:val="28"/>
        </w:rPr>
        <w:t xml:space="preserve">Предоставление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прекращается: </w:t>
      </w:r>
    </w:p>
    <w:p w:rsidR="008535F6" w:rsidRPr="009029E4" w:rsidRDefault="008535F6" w:rsidP="00475FB2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со дня принятия решения о прекращении предоставления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до окончания периода, на который </w:t>
      </w:r>
      <w:r>
        <w:rPr>
          <w:bCs/>
          <w:sz w:val="28"/>
          <w:szCs w:val="28"/>
        </w:rPr>
        <w:br/>
        <w:t>она</w:t>
      </w:r>
      <w:r w:rsidRPr="009029E4">
        <w:rPr>
          <w:bCs/>
          <w:sz w:val="28"/>
          <w:szCs w:val="28"/>
        </w:rPr>
        <w:t xml:space="preserve"> предоставлялась;</w:t>
      </w:r>
    </w:p>
    <w:p w:rsidR="008535F6" w:rsidRDefault="008535F6" w:rsidP="00475FB2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со дня принятия решения о приостановлении предоставления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до окончания периода, на который </w:t>
      </w:r>
      <w:r>
        <w:rPr>
          <w:bCs/>
          <w:sz w:val="28"/>
          <w:szCs w:val="28"/>
        </w:rPr>
        <w:br/>
        <w:t xml:space="preserve">она </w:t>
      </w:r>
      <w:r w:rsidRPr="009029E4">
        <w:rPr>
          <w:bCs/>
          <w:sz w:val="28"/>
          <w:szCs w:val="28"/>
        </w:rPr>
        <w:t xml:space="preserve">предоставлялась (при отсутствии основания для возобновления предоставления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>).</w:t>
      </w:r>
    </w:p>
    <w:p w:rsidR="008535F6" w:rsidRPr="00145956" w:rsidRDefault="008535F6" w:rsidP="00B06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3.9.15. </w:t>
      </w:r>
      <w:r w:rsidRPr="009E5016">
        <w:rPr>
          <w:sz w:val="28"/>
          <w:szCs w:val="28"/>
        </w:rPr>
        <w:t xml:space="preserve">Решение о прекращении предоставления государственной услуги </w:t>
      </w:r>
      <w:r w:rsidRPr="00D06449">
        <w:rPr>
          <w:sz w:val="28"/>
          <w:szCs w:val="28"/>
        </w:rPr>
        <w:t>согласно приложению № 7</w:t>
      </w:r>
      <w:r w:rsidRPr="009E5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9E5016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9E501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E5016">
        <w:rPr>
          <w:sz w:val="28"/>
          <w:szCs w:val="28"/>
        </w:rPr>
        <w:t>егламент</w:t>
      </w:r>
      <w:r>
        <w:rPr>
          <w:sz w:val="28"/>
          <w:szCs w:val="28"/>
        </w:rPr>
        <w:t>у</w:t>
      </w:r>
      <w:r w:rsidRPr="009E5016">
        <w:rPr>
          <w:sz w:val="28"/>
          <w:szCs w:val="28"/>
        </w:rPr>
        <w:t xml:space="preserve"> доводится до сведения получателя в письменной форме в течение 5-ти рабочих дней со дня принятия решения с указанием основания его принятия. Копия решения подшивается </w:t>
      </w:r>
      <w:r>
        <w:rPr>
          <w:sz w:val="28"/>
          <w:szCs w:val="28"/>
        </w:rPr>
        <w:br/>
      </w:r>
      <w:r w:rsidRPr="009E501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персональное </w:t>
      </w:r>
      <w:r w:rsidRPr="009E5016">
        <w:rPr>
          <w:sz w:val="28"/>
          <w:szCs w:val="28"/>
        </w:rPr>
        <w:t>дело получателя</w:t>
      </w:r>
      <w:r>
        <w:rPr>
          <w:sz w:val="28"/>
          <w:szCs w:val="28"/>
        </w:rPr>
        <w:t xml:space="preserve"> государственной услуги</w:t>
      </w:r>
      <w:r w:rsidRPr="009E5016">
        <w:rPr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3.9.16. </w:t>
      </w:r>
      <w:r w:rsidRPr="009029E4">
        <w:rPr>
          <w:bCs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- 3 дня.</w:t>
      </w:r>
    </w:p>
    <w:p w:rsidR="008535F6" w:rsidRPr="0076380E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3.9.17.</w:t>
      </w:r>
      <w:r w:rsidRPr="0076380E">
        <w:rPr>
          <w:bCs/>
          <w:sz w:val="28"/>
          <w:szCs w:val="28"/>
        </w:rPr>
        <w:t xml:space="preserve"> Критерии принятия решения: </w:t>
      </w:r>
    </w:p>
    <w:p w:rsidR="008535F6" w:rsidRPr="0076380E" w:rsidRDefault="008535F6" w:rsidP="0018727A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76380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76380E">
        <w:rPr>
          <w:bCs/>
          <w:sz w:val="28"/>
          <w:szCs w:val="28"/>
        </w:rPr>
        <w:t>возникновение условий, для приостановления предоставления государственной услуги;</w:t>
      </w:r>
    </w:p>
    <w:p w:rsidR="008535F6" w:rsidRPr="0076380E" w:rsidRDefault="008535F6" w:rsidP="0018727A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76380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76380E">
        <w:rPr>
          <w:bCs/>
          <w:sz w:val="28"/>
          <w:szCs w:val="28"/>
        </w:rPr>
        <w:t>возникновение условий для прекращения предоставления государственной услуги.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3.9.18.</w:t>
      </w:r>
      <w:r w:rsidRPr="0076380E">
        <w:rPr>
          <w:bCs/>
          <w:sz w:val="28"/>
          <w:szCs w:val="28"/>
        </w:rPr>
        <w:t xml:space="preserve"> Результат административной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процедуры:</w:t>
      </w:r>
      <w:r w:rsidRPr="009029E4">
        <w:rPr>
          <w:bCs/>
          <w:sz w:val="28"/>
          <w:szCs w:val="28"/>
        </w:rPr>
        <w:t xml:space="preserve"> приостановление </w:t>
      </w:r>
      <w:r>
        <w:rPr>
          <w:bCs/>
          <w:sz w:val="28"/>
          <w:szCs w:val="28"/>
        </w:rPr>
        <w:t xml:space="preserve">предоставления государственной услуги </w:t>
      </w:r>
      <w:r w:rsidRPr="009029E4">
        <w:rPr>
          <w:bCs/>
          <w:sz w:val="28"/>
          <w:szCs w:val="28"/>
        </w:rPr>
        <w:t xml:space="preserve">или прекращение предоставления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. </w:t>
      </w:r>
    </w:p>
    <w:p w:rsidR="008535F6" w:rsidRPr="009A04E4" w:rsidRDefault="008535F6" w:rsidP="009A04E4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3.9.19. </w:t>
      </w:r>
      <w:r w:rsidRPr="009029E4">
        <w:rPr>
          <w:bCs/>
          <w:sz w:val="28"/>
          <w:szCs w:val="28"/>
        </w:rPr>
        <w:t xml:space="preserve">Способ фиксации </w:t>
      </w:r>
      <w:r>
        <w:rPr>
          <w:bCs/>
          <w:sz w:val="28"/>
          <w:szCs w:val="28"/>
        </w:rPr>
        <w:t xml:space="preserve">результата выполнения </w:t>
      </w:r>
      <w:r w:rsidRPr="009029E4">
        <w:rPr>
          <w:bCs/>
          <w:sz w:val="28"/>
          <w:szCs w:val="28"/>
        </w:rPr>
        <w:t>административно</w:t>
      </w:r>
      <w:r>
        <w:rPr>
          <w:bCs/>
          <w:sz w:val="28"/>
          <w:szCs w:val="28"/>
        </w:rPr>
        <w:t>й процедуры: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помещение в персональное дело </w:t>
      </w:r>
      <w:r w:rsidRPr="009029E4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й</w:t>
      </w:r>
      <w:r w:rsidRPr="009029E4">
        <w:rPr>
          <w:bCs/>
          <w:sz w:val="28"/>
          <w:szCs w:val="28"/>
        </w:rPr>
        <w:t xml:space="preserve"> о приостановлении</w:t>
      </w:r>
      <w:r w:rsidRPr="00021F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или </w:t>
      </w:r>
      <w:r>
        <w:rPr>
          <w:bCs/>
          <w:sz w:val="28"/>
          <w:szCs w:val="28"/>
        </w:rPr>
        <w:t>прекращении</w:t>
      </w:r>
      <w:r w:rsidRPr="009029E4">
        <w:rPr>
          <w:bCs/>
          <w:sz w:val="28"/>
          <w:szCs w:val="28"/>
        </w:rPr>
        <w:t xml:space="preserve"> предоставления </w:t>
      </w:r>
      <w:r>
        <w:rPr>
          <w:bCs/>
          <w:sz w:val="28"/>
          <w:szCs w:val="28"/>
        </w:rPr>
        <w:t>государственной услуги.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</w:p>
    <w:p w:rsidR="008535F6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3.10. </w:t>
      </w:r>
      <w:r w:rsidRPr="003D4F1B">
        <w:rPr>
          <w:b/>
          <w:bCs/>
          <w:sz w:val="28"/>
          <w:szCs w:val="28"/>
        </w:rPr>
        <w:t xml:space="preserve">Обработка реестров с результатами зачислений денежных средств </w:t>
      </w:r>
    </w:p>
    <w:p w:rsidR="008535F6" w:rsidRPr="00637656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3D4F1B">
        <w:rPr>
          <w:b/>
          <w:bCs/>
          <w:sz w:val="28"/>
          <w:szCs w:val="28"/>
        </w:rPr>
        <w:t>на счета физических лиц в кредитных организациях</w:t>
      </w:r>
      <w:r>
        <w:rPr>
          <w:b/>
          <w:bCs/>
          <w:sz w:val="28"/>
          <w:szCs w:val="28"/>
        </w:rPr>
        <w:t>,</w:t>
      </w:r>
      <w:r w:rsidRPr="003D4F1B">
        <w:rPr>
          <w:b/>
          <w:bCs/>
          <w:sz w:val="28"/>
          <w:szCs w:val="28"/>
        </w:rPr>
        <w:t xml:space="preserve"> доставки </w:t>
      </w:r>
      <w:r>
        <w:rPr>
          <w:b/>
          <w:bCs/>
          <w:sz w:val="28"/>
          <w:szCs w:val="28"/>
        </w:rPr>
        <w:t xml:space="preserve">денежных средств </w:t>
      </w:r>
      <w:r w:rsidRPr="003D4F1B">
        <w:rPr>
          <w:b/>
          <w:bCs/>
          <w:sz w:val="28"/>
          <w:szCs w:val="28"/>
        </w:rPr>
        <w:t>через организации почтовой связи</w:t>
      </w:r>
    </w:p>
    <w:p w:rsidR="008535F6" w:rsidRPr="00637656" w:rsidRDefault="008535F6" w:rsidP="00B0691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</w:p>
    <w:p w:rsidR="008535F6" w:rsidRPr="000459C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3.10.1. О</w:t>
      </w:r>
      <w:r w:rsidRPr="009029E4">
        <w:rPr>
          <w:bCs/>
          <w:sz w:val="28"/>
          <w:szCs w:val="28"/>
        </w:rPr>
        <w:t>снованием для начала административно</w:t>
      </w:r>
      <w:r>
        <w:rPr>
          <w:bCs/>
          <w:sz w:val="28"/>
          <w:szCs w:val="28"/>
        </w:rPr>
        <w:t>й процедуры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по обработке реестров с результатами зачислений денежных средств на счета физических лиц в кредитных организациях, </w:t>
      </w:r>
      <w:r w:rsidRPr="000459C4">
        <w:rPr>
          <w:bCs/>
          <w:sz w:val="28"/>
          <w:szCs w:val="28"/>
        </w:rPr>
        <w:t xml:space="preserve">доставки </w:t>
      </w:r>
      <w:r>
        <w:rPr>
          <w:bCs/>
          <w:sz w:val="28"/>
          <w:szCs w:val="28"/>
        </w:rPr>
        <w:t xml:space="preserve">денежных средств через </w:t>
      </w:r>
      <w:r w:rsidRPr="000459C4">
        <w:rPr>
          <w:bCs/>
          <w:sz w:val="28"/>
          <w:szCs w:val="28"/>
        </w:rPr>
        <w:t>организации почтовой связи</w:t>
      </w:r>
      <w:r>
        <w:rPr>
          <w:bCs/>
          <w:sz w:val="28"/>
          <w:szCs w:val="28"/>
        </w:rPr>
        <w:t xml:space="preserve"> </w:t>
      </w:r>
      <w:r w:rsidRPr="009029E4">
        <w:rPr>
          <w:bCs/>
          <w:sz w:val="28"/>
          <w:szCs w:val="28"/>
        </w:rPr>
        <w:t xml:space="preserve">является поступление </w:t>
      </w:r>
      <w:r>
        <w:rPr>
          <w:bCs/>
          <w:sz w:val="28"/>
          <w:szCs w:val="28"/>
        </w:rPr>
        <w:t>от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доставочных организаций </w:t>
      </w:r>
      <w:r w:rsidRPr="009029E4">
        <w:rPr>
          <w:bCs/>
          <w:sz w:val="28"/>
          <w:szCs w:val="28"/>
        </w:rPr>
        <w:t xml:space="preserve">реестров </w:t>
      </w:r>
      <w:r>
        <w:rPr>
          <w:bCs/>
          <w:sz w:val="28"/>
          <w:szCs w:val="28"/>
        </w:rPr>
        <w:t xml:space="preserve">получателей государственной услуги с результатами зачисления </w:t>
      </w:r>
      <w:r>
        <w:rPr>
          <w:bCs/>
          <w:sz w:val="28"/>
          <w:szCs w:val="28"/>
        </w:rPr>
        <w:br/>
        <w:t>и доставки денежных средств.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3.10.2. </w:t>
      </w:r>
      <w:r w:rsidRPr="009029E4">
        <w:rPr>
          <w:bCs/>
          <w:sz w:val="28"/>
          <w:szCs w:val="28"/>
        </w:rPr>
        <w:t xml:space="preserve">Должностное лицо, ответственное за выполнение административной процедуры, определяется приказом руководителя </w:t>
      </w:r>
      <w:r>
        <w:rPr>
          <w:bCs/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 или должностными регламент</w:t>
      </w:r>
      <w:r>
        <w:rPr>
          <w:bCs/>
          <w:sz w:val="28"/>
          <w:szCs w:val="28"/>
        </w:rPr>
        <w:t>ом</w:t>
      </w:r>
      <w:r w:rsidRPr="009029E4">
        <w:rPr>
          <w:bCs/>
          <w:sz w:val="28"/>
          <w:szCs w:val="28"/>
        </w:rPr>
        <w:t xml:space="preserve"> (инструкциями) из сотрудников, выполняющих функцию финансового обеспечения</w:t>
      </w:r>
      <w:r>
        <w:rPr>
          <w:bCs/>
          <w:sz w:val="28"/>
          <w:szCs w:val="28"/>
        </w:rPr>
        <w:t xml:space="preserve"> </w:t>
      </w:r>
      <w:r w:rsidRPr="009029E4">
        <w:rPr>
          <w:bCs/>
          <w:sz w:val="28"/>
          <w:szCs w:val="28"/>
        </w:rPr>
        <w:t>(далее – специалист)</w:t>
      </w:r>
      <w:r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3.10.3. </w:t>
      </w:r>
      <w:r w:rsidRPr="009029E4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>,</w:t>
      </w:r>
      <w:r w:rsidRPr="009029E4">
        <w:rPr>
          <w:bCs/>
          <w:sz w:val="28"/>
          <w:szCs w:val="28"/>
        </w:rPr>
        <w:t xml:space="preserve"> после поступления </w:t>
      </w:r>
      <w:r>
        <w:rPr>
          <w:bCs/>
          <w:sz w:val="28"/>
          <w:szCs w:val="28"/>
        </w:rPr>
        <w:t xml:space="preserve">от доставочных организаций информации о не зачисленных суммах субсидии </w:t>
      </w:r>
      <w:r w:rsidRPr="009029E4">
        <w:rPr>
          <w:bCs/>
          <w:sz w:val="28"/>
          <w:szCs w:val="28"/>
        </w:rPr>
        <w:t>на счета физических лиц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в кредитных организациях, о не врученных суммах субсидии почтовыми организациями связи, вносит данную информацию в программный комплекс АСП для формирования выплаты в последующий период. Специалист </w:t>
      </w:r>
      <w:r w:rsidRPr="009029E4">
        <w:rPr>
          <w:bCs/>
          <w:sz w:val="28"/>
          <w:szCs w:val="28"/>
        </w:rPr>
        <w:t>сверяет информацию с ранее сформированными выплатными документами, с данными программного комплекса</w:t>
      </w:r>
      <w:r>
        <w:rPr>
          <w:bCs/>
          <w:sz w:val="28"/>
          <w:szCs w:val="28"/>
        </w:rPr>
        <w:t xml:space="preserve"> АСП</w:t>
      </w:r>
      <w:r w:rsidRPr="009029E4">
        <w:rPr>
          <w:bCs/>
          <w:sz w:val="28"/>
          <w:szCs w:val="28"/>
        </w:rPr>
        <w:t>. Необоснованное расхождение в суммах служит основанием для проведения служебной проверки.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3.10.4. </w:t>
      </w:r>
      <w:r w:rsidRPr="009029E4">
        <w:rPr>
          <w:bCs/>
          <w:sz w:val="28"/>
          <w:szCs w:val="28"/>
        </w:rPr>
        <w:t>Поступившие реестры подписываются главным бухгалтером</w:t>
      </w:r>
      <w:r>
        <w:rPr>
          <w:bCs/>
          <w:sz w:val="28"/>
          <w:szCs w:val="28"/>
        </w:rPr>
        <w:t>,</w:t>
      </w:r>
      <w:r w:rsidRPr="009029E4">
        <w:rPr>
          <w:bCs/>
          <w:sz w:val="28"/>
          <w:szCs w:val="28"/>
        </w:rPr>
        <w:t xml:space="preserve"> руководителем </w:t>
      </w:r>
      <w:r>
        <w:rPr>
          <w:bCs/>
          <w:sz w:val="28"/>
          <w:szCs w:val="28"/>
        </w:rPr>
        <w:t xml:space="preserve">Управления и </w:t>
      </w:r>
      <w:r w:rsidRPr="009029E4">
        <w:rPr>
          <w:bCs/>
          <w:sz w:val="28"/>
          <w:szCs w:val="28"/>
        </w:rPr>
        <w:t>подлежат хранению не менее 3 лет.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3.10.5. </w:t>
      </w:r>
      <w:r w:rsidRPr="009029E4">
        <w:rPr>
          <w:bCs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2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рабочих </w:t>
      </w:r>
      <w:r w:rsidRPr="009029E4">
        <w:rPr>
          <w:bCs/>
          <w:sz w:val="28"/>
          <w:szCs w:val="28"/>
        </w:rPr>
        <w:t>дня.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3.10.6.</w:t>
      </w:r>
      <w:r w:rsidRPr="004B1542">
        <w:rPr>
          <w:bCs/>
          <w:sz w:val="28"/>
          <w:szCs w:val="28"/>
        </w:rPr>
        <w:t xml:space="preserve"> Критерий принятия решения: поступление </w:t>
      </w:r>
      <w:r>
        <w:rPr>
          <w:bCs/>
          <w:sz w:val="28"/>
          <w:szCs w:val="28"/>
        </w:rPr>
        <w:t>от доставочных организаций реестров с результатами зачисления или доставки денежных средств.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3.10.7. </w:t>
      </w:r>
      <w:r w:rsidRPr="009029E4">
        <w:rPr>
          <w:bCs/>
          <w:sz w:val="28"/>
          <w:szCs w:val="28"/>
        </w:rPr>
        <w:t>Результат административной процедуры</w:t>
      </w:r>
      <w:r>
        <w:rPr>
          <w:bCs/>
          <w:sz w:val="28"/>
          <w:szCs w:val="28"/>
        </w:rPr>
        <w:t xml:space="preserve">: </w:t>
      </w:r>
      <w:r w:rsidRPr="009029E4">
        <w:rPr>
          <w:bCs/>
          <w:sz w:val="28"/>
          <w:szCs w:val="28"/>
        </w:rPr>
        <w:t xml:space="preserve">сверенные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и подписанные реестры с результатами зачислений </w:t>
      </w:r>
      <w:r>
        <w:rPr>
          <w:bCs/>
          <w:sz w:val="28"/>
          <w:szCs w:val="28"/>
        </w:rPr>
        <w:t>денежных средств</w:t>
      </w:r>
      <w:r w:rsidRPr="009029E4">
        <w:rPr>
          <w:bCs/>
          <w:sz w:val="28"/>
          <w:szCs w:val="28"/>
        </w:rPr>
        <w:t xml:space="preserve"> на счета физических лиц</w:t>
      </w:r>
      <w:r>
        <w:rPr>
          <w:bCs/>
          <w:sz w:val="28"/>
          <w:szCs w:val="28"/>
        </w:rPr>
        <w:t xml:space="preserve"> и </w:t>
      </w:r>
      <w:r w:rsidRPr="000459C4">
        <w:rPr>
          <w:bCs/>
          <w:sz w:val="28"/>
          <w:szCs w:val="28"/>
        </w:rPr>
        <w:t>доставки через организации почтовой связи</w:t>
      </w:r>
      <w:r>
        <w:rPr>
          <w:bCs/>
          <w:sz w:val="28"/>
          <w:szCs w:val="28"/>
        </w:rPr>
        <w:t>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3.10.8. </w:t>
      </w:r>
      <w:r w:rsidRPr="009029E4">
        <w:rPr>
          <w:bCs/>
          <w:sz w:val="28"/>
          <w:szCs w:val="28"/>
        </w:rPr>
        <w:t>Способ фиксации</w:t>
      </w:r>
      <w:r>
        <w:rPr>
          <w:bCs/>
          <w:sz w:val="28"/>
          <w:szCs w:val="28"/>
        </w:rPr>
        <w:t xml:space="preserve"> результата выполнения административной процедуры</w:t>
      </w:r>
      <w:r w:rsidRPr="009029E4">
        <w:rPr>
          <w:bCs/>
          <w:sz w:val="28"/>
          <w:szCs w:val="28"/>
        </w:rPr>
        <w:t>: сверенные и подписанные реестры с результатами зачислений сумм субсидий на счета физических лиц</w:t>
      </w:r>
      <w:r>
        <w:rPr>
          <w:bCs/>
          <w:sz w:val="28"/>
          <w:szCs w:val="28"/>
        </w:rPr>
        <w:t xml:space="preserve"> и </w:t>
      </w:r>
      <w:r w:rsidRPr="000459C4">
        <w:rPr>
          <w:bCs/>
          <w:sz w:val="28"/>
          <w:szCs w:val="28"/>
        </w:rPr>
        <w:t xml:space="preserve">доставки </w:t>
      </w:r>
      <w:r>
        <w:rPr>
          <w:bCs/>
          <w:sz w:val="28"/>
          <w:szCs w:val="28"/>
        </w:rPr>
        <w:t xml:space="preserve">денежных средств </w:t>
      </w:r>
      <w:r w:rsidRPr="000459C4">
        <w:rPr>
          <w:bCs/>
          <w:sz w:val="28"/>
          <w:szCs w:val="28"/>
        </w:rPr>
        <w:t>через организации почтовой связи</w:t>
      </w:r>
      <w:r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8535F6" w:rsidRPr="00637656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3.11. </w:t>
      </w:r>
      <w:r w:rsidRPr="00637656">
        <w:rPr>
          <w:b/>
          <w:bCs/>
          <w:sz w:val="28"/>
          <w:szCs w:val="28"/>
        </w:rPr>
        <w:t>Организация учета переплат и возврат</w:t>
      </w:r>
      <w:r>
        <w:rPr>
          <w:b/>
          <w:bCs/>
          <w:sz w:val="28"/>
          <w:szCs w:val="28"/>
        </w:rPr>
        <w:t>а</w:t>
      </w:r>
      <w:r w:rsidRPr="00637656">
        <w:rPr>
          <w:b/>
          <w:bCs/>
          <w:sz w:val="28"/>
          <w:szCs w:val="28"/>
        </w:rPr>
        <w:t xml:space="preserve"> необоснованно полученных </w:t>
      </w:r>
      <w:r>
        <w:rPr>
          <w:b/>
          <w:bCs/>
          <w:sz w:val="28"/>
          <w:szCs w:val="28"/>
        </w:rPr>
        <w:t>получателями государственной услуги денежных средств</w:t>
      </w:r>
      <w:r w:rsidRPr="00637656">
        <w:rPr>
          <w:b/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3.11.1. О</w:t>
      </w:r>
      <w:r w:rsidRPr="009029E4">
        <w:rPr>
          <w:bCs/>
          <w:sz w:val="28"/>
          <w:szCs w:val="28"/>
        </w:rPr>
        <w:t>снованием для начала административно</w:t>
      </w:r>
      <w:r>
        <w:rPr>
          <w:bCs/>
          <w:sz w:val="28"/>
          <w:szCs w:val="28"/>
        </w:rPr>
        <w:t>й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процедуры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по организации учета переплат и возврата необоснованно полученных получателем государственной услуги денежных средств </w:t>
      </w:r>
      <w:r w:rsidRPr="009029E4">
        <w:rPr>
          <w:bCs/>
          <w:sz w:val="28"/>
          <w:szCs w:val="28"/>
        </w:rPr>
        <w:t xml:space="preserve">является выявление обстоятельств, свидетельствующих о предоставлении </w:t>
      </w:r>
      <w:r w:rsidRPr="00D06449">
        <w:rPr>
          <w:bCs/>
          <w:sz w:val="28"/>
          <w:szCs w:val="28"/>
        </w:rPr>
        <w:t>получател</w:t>
      </w:r>
      <w:r>
        <w:rPr>
          <w:bCs/>
          <w:sz w:val="28"/>
          <w:szCs w:val="28"/>
        </w:rPr>
        <w:t>ем</w:t>
      </w:r>
      <w:r w:rsidRPr="00D06449">
        <w:rPr>
          <w:bCs/>
          <w:sz w:val="28"/>
          <w:szCs w:val="28"/>
        </w:rPr>
        <w:t xml:space="preserve"> государственной услуги денежных средств</w:t>
      </w:r>
      <w:r>
        <w:rPr>
          <w:bCs/>
          <w:sz w:val="28"/>
          <w:szCs w:val="28"/>
        </w:rPr>
        <w:t xml:space="preserve"> </w:t>
      </w:r>
      <w:r w:rsidRPr="009029E4">
        <w:rPr>
          <w:bCs/>
          <w:sz w:val="28"/>
          <w:szCs w:val="28"/>
        </w:rPr>
        <w:t xml:space="preserve">в завышенном размере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за прошедший период или об отсутствии права на предоставление</w:t>
      </w:r>
      <w:r>
        <w:rPr>
          <w:bCs/>
          <w:sz w:val="28"/>
          <w:szCs w:val="28"/>
        </w:rPr>
        <w:t xml:space="preserve"> государственной услуги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3.11.2. </w:t>
      </w:r>
      <w:r w:rsidRPr="009029E4">
        <w:rPr>
          <w:bCs/>
          <w:sz w:val="28"/>
          <w:szCs w:val="28"/>
        </w:rPr>
        <w:t>Должностное лицо, ответственное за выполнение административно</w:t>
      </w:r>
      <w:r>
        <w:rPr>
          <w:bCs/>
          <w:sz w:val="28"/>
          <w:szCs w:val="28"/>
        </w:rPr>
        <w:t>й процедуры</w:t>
      </w:r>
      <w:r w:rsidRPr="009029E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является с</w:t>
      </w:r>
      <w:r w:rsidRPr="009029E4">
        <w:rPr>
          <w:bCs/>
          <w:sz w:val="28"/>
          <w:szCs w:val="28"/>
        </w:rPr>
        <w:t>пециалист по контролю</w:t>
      </w:r>
      <w:r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3.11.3. </w:t>
      </w:r>
      <w:r w:rsidRPr="009029E4">
        <w:rPr>
          <w:bCs/>
          <w:sz w:val="28"/>
          <w:szCs w:val="28"/>
        </w:rPr>
        <w:t xml:space="preserve">В случае выявления обстоятельств, подтверждающих события, указанные </w:t>
      </w:r>
      <w:r>
        <w:rPr>
          <w:bCs/>
          <w:sz w:val="28"/>
          <w:szCs w:val="28"/>
        </w:rPr>
        <w:t>в п. 3.11.1</w:t>
      </w:r>
      <w:r w:rsidRPr="00C44926">
        <w:rPr>
          <w:bCs/>
          <w:sz w:val="28"/>
          <w:szCs w:val="28"/>
        </w:rPr>
        <w:t xml:space="preserve"> настоящего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9029E4">
        <w:rPr>
          <w:bCs/>
          <w:sz w:val="28"/>
          <w:szCs w:val="28"/>
        </w:rPr>
        <w:t xml:space="preserve">егламента, специалист по контролю принимает меры по прекращению выплаты </w:t>
      </w:r>
      <w:r>
        <w:rPr>
          <w:bCs/>
          <w:sz w:val="28"/>
          <w:szCs w:val="28"/>
        </w:rPr>
        <w:t xml:space="preserve">денежных средств </w:t>
      </w:r>
      <w:r w:rsidRPr="009029E4">
        <w:rPr>
          <w:bCs/>
          <w:sz w:val="28"/>
          <w:szCs w:val="28"/>
        </w:rPr>
        <w:t xml:space="preserve">получателю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, удержанию излишне выплаченных </w:t>
      </w:r>
      <w:r>
        <w:rPr>
          <w:bCs/>
          <w:sz w:val="28"/>
          <w:szCs w:val="28"/>
        </w:rPr>
        <w:t xml:space="preserve">денежных </w:t>
      </w:r>
      <w:r w:rsidRPr="009029E4">
        <w:rPr>
          <w:bCs/>
          <w:sz w:val="28"/>
          <w:szCs w:val="28"/>
        </w:rPr>
        <w:t>средств.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3.11.4. </w:t>
      </w:r>
      <w:r w:rsidRPr="009029E4">
        <w:rPr>
          <w:bCs/>
          <w:sz w:val="28"/>
          <w:szCs w:val="28"/>
        </w:rPr>
        <w:t xml:space="preserve">Специалист по контролю: </w:t>
      </w:r>
    </w:p>
    <w:p w:rsidR="008535F6" w:rsidRPr="009029E4" w:rsidRDefault="008535F6" w:rsidP="00340BB6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устанавливает в программном комплексе </w:t>
      </w:r>
      <w:r>
        <w:rPr>
          <w:bCs/>
          <w:sz w:val="28"/>
          <w:szCs w:val="28"/>
        </w:rPr>
        <w:t xml:space="preserve">АСП </w:t>
      </w:r>
      <w:r w:rsidRPr="009029E4">
        <w:rPr>
          <w:bCs/>
          <w:sz w:val="28"/>
          <w:szCs w:val="28"/>
        </w:rPr>
        <w:t xml:space="preserve">запрет на выплату </w:t>
      </w:r>
      <w:r>
        <w:rPr>
          <w:bCs/>
          <w:sz w:val="28"/>
          <w:szCs w:val="28"/>
        </w:rPr>
        <w:t xml:space="preserve">денежных средств </w:t>
      </w:r>
      <w:r w:rsidRPr="009029E4">
        <w:rPr>
          <w:bCs/>
          <w:sz w:val="28"/>
          <w:szCs w:val="28"/>
        </w:rPr>
        <w:t>получателю</w:t>
      </w:r>
      <w:r>
        <w:rPr>
          <w:bCs/>
          <w:sz w:val="28"/>
          <w:szCs w:val="28"/>
        </w:rPr>
        <w:t xml:space="preserve"> государственной услуги</w:t>
      </w:r>
      <w:r w:rsidRPr="009029E4">
        <w:rPr>
          <w:bCs/>
          <w:sz w:val="28"/>
          <w:szCs w:val="28"/>
        </w:rPr>
        <w:t>;</w:t>
      </w:r>
    </w:p>
    <w:p w:rsidR="008535F6" w:rsidRPr="009029E4" w:rsidRDefault="008535F6" w:rsidP="00340BB6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вносит в программный комплекс </w:t>
      </w:r>
      <w:r>
        <w:rPr>
          <w:bCs/>
          <w:sz w:val="28"/>
          <w:szCs w:val="28"/>
        </w:rPr>
        <w:t xml:space="preserve">АСП </w:t>
      </w:r>
      <w:r w:rsidRPr="009029E4">
        <w:rPr>
          <w:bCs/>
          <w:sz w:val="28"/>
          <w:szCs w:val="28"/>
        </w:rPr>
        <w:t xml:space="preserve">информацию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об обстоятельствах, которые повлекли изменения первоначально начисленной субсидии;</w:t>
      </w:r>
    </w:p>
    <w:p w:rsidR="008535F6" w:rsidRPr="009029E4" w:rsidRDefault="008535F6" w:rsidP="00340BB6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производит перерасчет размера субсидии; </w:t>
      </w:r>
    </w:p>
    <w:p w:rsidR="008535F6" w:rsidRDefault="008535F6" w:rsidP="00340BB6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распечатывает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журнал</w:t>
      </w:r>
      <w:r w:rsidRPr="009029E4">
        <w:rPr>
          <w:bCs/>
          <w:sz w:val="28"/>
          <w:szCs w:val="28"/>
        </w:rPr>
        <w:t xml:space="preserve"> движения выплаты с указанием суммы переплаты или удержания.</w:t>
      </w:r>
    </w:p>
    <w:p w:rsidR="008535F6" w:rsidRDefault="008535F6" w:rsidP="00340BB6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3.11.5. </w:t>
      </w:r>
      <w:r w:rsidRPr="009029E4">
        <w:rPr>
          <w:bCs/>
          <w:sz w:val="28"/>
          <w:szCs w:val="28"/>
        </w:rPr>
        <w:t>В случае предоставления субсидии в завышенном или заниженном размере вследствие ошибки, допущенной специалистом органа социальной защиты населения при расчете размера субсидии, излишне выплаченные средства подлежат возврату, а недоплаченные средства выплачиваются получателю субсидии в месяце, следующем за месяцем, в котором была обнаружена ошибка.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3.11.6. </w:t>
      </w:r>
      <w:r w:rsidRPr="009029E4">
        <w:rPr>
          <w:bCs/>
          <w:sz w:val="28"/>
          <w:szCs w:val="28"/>
        </w:rPr>
        <w:t xml:space="preserve">Выплата недоплаченных средств осуществляется и в том случае, когда месяц, в течение которого они должны быть перечислены, приходится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на период, когда гражданин утратил право на получение субсидии.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3.11.7. </w:t>
      </w:r>
      <w:r w:rsidRPr="009029E4">
        <w:rPr>
          <w:bCs/>
          <w:sz w:val="28"/>
          <w:szCs w:val="28"/>
        </w:rPr>
        <w:t xml:space="preserve">Излишне выплаченные средства </w:t>
      </w:r>
      <w:r>
        <w:rPr>
          <w:bCs/>
          <w:sz w:val="28"/>
          <w:szCs w:val="28"/>
        </w:rPr>
        <w:t xml:space="preserve">могут </w:t>
      </w:r>
      <w:r w:rsidRPr="009029E4">
        <w:rPr>
          <w:bCs/>
          <w:sz w:val="28"/>
          <w:szCs w:val="28"/>
        </w:rPr>
        <w:t>засчитыва</w:t>
      </w:r>
      <w:r>
        <w:rPr>
          <w:bCs/>
          <w:sz w:val="28"/>
          <w:szCs w:val="28"/>
        </w:rPr>
        <w:t>тьс</w:t>
      </w:r>
      <w:r w:rsidRPr="009029E4">
        <w:rPr>
          <w:bCs/>
          <w:sz w:val="28"/>
          <w:szCs w:val="28"/>
        </w:rPr>
        <w:t xml:space="preserve">я в счет будущей субсидии, а при отсутствии права на получение субсидии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в последующие месяцы эти средства добровольно возвращаются получателем субсидии в бюджет, из которого была предоставлена субсидия</w:t>
      </w:r>
      <w:r>
        <w:rPr>
          <w:bCs/>
          <w:sz w:val="28"/>
          <w:szCs w:val="28"/>
        </w:rPr>
        <w:t>,</w:t>
      </w:r>
      <w:r w:rsidRPr="009029E4">
        <w:rPr>
          <w:bCs/>
          <w:sz w:val="28"/>
          <w:szCs w:val="28"/>
        </w:rPr>
        <w:t xml:space="preserve"> согласно Порядку возврата </w:t>
      </w:r>
      <w:r w:rsidRPr="00205744">
        <w:rPr>
          <w:bCs/>
          <w:sz w:val="28"/>
          <w:szCs w:val="28"/>
        </w:rPr>
        <w:t>заявителями необоснованно полученных (излишне выплаченных) денежных средств</w:t>
      </w:r>
      <w:r>
        <w:rPr>
          <w:bCs/>
          <w:sz w:val="28"/>
          <w:szCs w:val="28"/>
        </w:rPr>
        <w:t xml:space="preserve">, указанному в </w:t>
      </w:r>
      <w:r w:rsidRPr="009029E4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9</w:t>
      </w:r>
      <w:r w:rsidRPr="009029E4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</w:t>
      </w:r>
      <w:r w:rsidRPr="009029E4">
        <w:rPr>
          <w:bCs/>
          <w:sz w:val="28"/>
          <w:szCs w:val="28"/>
        </w:rPr>
        <w:t>егламенту</w:t>
      </w:r>
    </w:p>
    <w:p w:rsidR="008535F6" w:rsidRPr="009029E4" w:rsidRDefault="008535F6" w:rsidP="00C53998">
      <w:pPr>
        <w:shd w:val="clear" w:color="auto" w:fill="FFFFFF"/>
        <w:tabs>
          <w:tab w:val="left" w:pos="184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3.11.8.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В случае отсутствия у получателя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права на получение </w:t>
      </w:r>
      <w:r>
        <w:rPr>
          <w:bCs/>
          <w:sz w:val="28"/>
          <w:szCs w:val="28"/>
        </w:rPr>
        <w:t>государственной услуги в последующие месяцы,</w:t>
      </w:r>
      <w:r w:rsidRPr="009029E4">
        <w:rPr>
          <w:bCs/>
          <w:sz w:val="28"/>
          <w:szCs w:val="28"/>
        </w:rPr>
        <w:t xml:space="preserve"> специалист </w:t>
      </w:r>
      <w:r>
        <w:rPr>
          <w:bCs/>
          <w:sz w:val="28"/>
          <w:szCs w:val="28"/>
        </w:rPr>
        <w:br/>
        <w:t xml:space="preserve">по контролю </w:t>
      </w:r>
      <w:r w:rsidRPr="009029E4">
        <w:rPr>
          <w:bCs/>
          <w:sz w:val="28"/>
          <w:szCs w:val="28"/>
        </w:rPr>
        <w:t>готовит проект решения о взыскании необоснованно полученн</w:t>
      </w:r>
      <w:r>
        <w:rPr>
          <w:bCs/>
          <w:sz w:val="28"/>
          <w:szCs w:val="28"/>
        </w:rPr>
        <w:t>ых денежных средств</w:t>
      </w:r>
      <w:r w:rsidRPr="009029E4">
        <w:rPr>
          <w:bCs/>
          <w:sz w:val="28"/>
          <w:szCs w:val="28"/>
        </w:rPr>
        <w:t xml:space="preserve"> </w:t>
      </w:r>
      <w:r w:rsidRPr="004B1542">
        <w:rPr>
          <w:bCs/>
          <w:sz w:val="28"/>
          <w:szCs w:val="28"/>
        </w:rPr>
        <w:t>согласно приложению № 8</w:t>
      </w:r>
      <w:r w:rsidRPr="009029E4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</w:t>
      </w:r>
      <w:r w:rsidRPr="009029E4">
        <w:rPr>
          <w:bCs/>
          <w:sz w:val="28"/>
          <w:szCs w:val="28"/>
        </w:rPr>
        <w:t xml:space="preserve">егламенту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и передает его на подпись руководителю </w:t>
      </w:r>
      <w:r>
        <w:rPr>
          <w:bCs/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 xml:space="preserve">уполномоченному </w:t>
      </w:r>
      <w:r w:rsidRPr="009029E4">
        <w:rPr>
          <w:bCs/>
          <w:sz w:val="28"/>
          <w:szCs w:val="28"/>
        </w:rPr>
        <w:t>лицу.</w:t>
      </w:r>
    </w:p>
    <w:p w:rsidR="008535F6" w:rsidRDefault="008535F6" w:rsidP="00C53998">
      <w:pPr>
        <w:shd w:val="clear" w:color="auto" w:fill="FFFFFF"/>
        <w:tabs>
          <w:tab w:val="left" w:pos="184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3.11.9.</w:t>
      </w:r>
      <w:r>
        <w:rPr>
          <w:bCs/>
          <w:sz w:val="28"/>
          <w:szCs w:val="28"/>
        </w:rPr>
        <w:tab/>
        <w:t>П</w:t>
      </w:r>
      <w:r w:rsidRPr="009029E4">
        <w:rPr>
          <w:bCs/>
          <w:sz w:val="28"/>
          <w:szCs w:val="28"/>
        </w:rPr>
        <w:t xml:space="preserve">ри отсутствии у получателя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права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на получение </w:t>
      </w:r>
      <w:r>
        <w:rPr>
          <w:bCs/>
          <w:sz w:val="28"/>
          <w:szCs w:val="28"/>
        </w:rPr>
        <w:t xml:space="preserve">государственной услуги </w:t>
      </w:r>
      <w:r w:rsidRPr="009029E4">
        <w:rPr>
          <w:bCs/>
          <w:sz w:val="28"/>
          <w:szCs w:val="28"/>
        </w:rPr>
        <w:t xml:space="preserve">в последующие месяцы </w:t>
      </w:r>
      <w:r>
        <w:rPr>
          <w:bCs/>
          <w:sz w:val="28"/>
          <w:szCs w:val="28"/>
        </w:rPr>
        <w:t xml:space="preserve">излишне выплаченные </w:t>
      </w:r>
      <w:r w:rsidRPr="009029E4">
        <w:rPr>
          <w:bCs/>
          <w:sz w:val="28"/>
          <w:szCs w:val="28"/>
        </w:rPr>
        <w:t xml:space="preserve">средства добровольно возвращаются получателем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в бюджет согласно Порядку возврата </w:t>
      </w:r>
      <w:r w:rsidRPr="00205744">
        <w:rPr>
          <w:bCs/>
          <w:sz w:val="28"/>
          <w:szCs w:val="28"/>
        </w:rPr>
        <w:t>заявителями необоснованно полученных (излишне выплаченных) денежных средств</w:t>
      </w:r>
      <w:r>
        <w:rPr>
          <w:bCs/>
          <w:sz w:val="28"/>
          <w:szCs w:val="28"/>
        </w:rPr>
        <w:t xml:space="preserve">, указанному в </w:t>
      </w:r>
      <w:r w:rsidRPr="009029E4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9</w:t>
      </w:r>
      <w:r w:rsidRPr="009029E4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</w:t>
      </w:r>
      <w:r w:rsidRPr="009029E4">
        <w:rPr>
          <w:bCs/>
          <w:sz w:val="28"/>
          <w:szCs w:val="28"/>
        </w:rPr>
        <w:t xml:space="preserve">егламенту. </w:t>
      </w:r>
    </w:p>
    <w:p w:rsidR="008535F6" w:rsidRPr="009029E4" w:rsidRDefault="008535F6" w:rsidP="00C53998">
      <w:pPr>
        <w:shd w:val="clear" w:color="auto" w:fill="FFFFFF"/>
        <w:tabs>
          <w:tab w:val="left" w:pos="184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3.11.10.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Специалист по контролю регистрирует решение о взыскании необоснованно полученн</w:t>
      </w:r>
      <w:r>
        <w:rPr>
          <w:bCs/>
          <w:sz w:val="28"/>
          <w:szCs w:val="28"/>
        </w:rPr>
        <w:t>ых денежных средств</w:t>
      </w:r>
      <w:r w:rsidRPr="009029E4">
        <w:rPr>
          <w:bCs/>
          <w:sz w:val="28"/>
          <w:szCs w:val="28"/>
        </w:rPr>
        <w:t xml:space="preserve"> в </w:t>
      </w:r>
      <w:r w:rsidRPr="00205744">
        <w:rPr>
          <w:bCs/>
          <w:sz w:val="28"/>
          <w:szCs w:val="28"/>
        </w:rPr>
        <w:t>Журнал</w:t>
      </w:r>
      <w:r>
        <w:rPr>
          <w:bCs/>
          <w:sz w:val="28"/>
          <w:szCs w:val="28"/>
        </w:rPr>
        <w:t>е</w:t>
      </w:r>
      <w:r w:rsidRPr="00205744">
        <w:rPr>
          <w:bCs/>
          <w:sz w:val="28"/>
          <w:szCs w:val="28"/>
        </w:rPr>
        <w:t xml:space="preserve"> регистрации переплат денежных средств</w:t>
      </w:r>
      <w:r>
        <w:rPr>
          <w:bCs/>
          <w:sz w:val="28"/>
          <w:szCs w:val="28"/>
        </w:rPr>
        <w:t xml:space="preserve">, указанному в </w:t>
      </w:r>
      <w:r w:rsidRPr="009029E4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</w:t>
      </w:r>
      <w:r w:rsidRPr="009029E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9029E4">
        <w:rPr>
          <w:bCs/>
          <w:sz w:val="28"/>
          <w:szCs w:val="28"/>
        </w:rPr>
        <w:t xml:space="preserve">11 к настоящему </w:t>
      </w:r>
      <w:r>
        <w:rPr>
          <w:bCs/>
          <w:sz w:val="28"/>
          <w:szCs w:val="28"/>
        </w:rPr>
        <w:t>Р</w:t>
      </w:r>
      <w:r w:rsidRPr="009029E4">
        <w:rPr>
          <w:bCs/>
          <w:sz w:val="28"/>
          <w:szCs w:val="28"/>
        </w:rPr>
        <w:t>егламенту.</w:t>
      </w:r>
    </w:p>
    <w:p w:rsidR="008535F6" w:rsidRPr="009029E4" w:rsidRDefault="008535F6" w:rsidP="00C53998">
      <w:pPr>
        <w:shd w:val="clear" w:color="auto" w:fill="FFFFFF"/>
        <w:tabs>
          <w:tab w:val="left" w:pos="184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3.11.11.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Решение о взыскании необоснованно полученн</w:t>
      </w:r>
      <w:r>
        <w:rPr>
          <w:bCs/>
          <w:sz w:val="28"/>
          <w:szCs w:val="28"/>
        </w:rPr>
        <w:t xml:space="preserve">ых денежных средств </w:t>
      </w:r>
      <w:r w:rsidRPr="009029E4">
        <w:rPr>
          <w:bCs/>
          <w:sz w:val="28"/>
          <w:szCs w:val="28"/>
        </w:rPr>
        <w:t xml:space="preserve">доводится до сведения получателя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в письменной форме в течение пяти рабочих дней со дня принятия решения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с указанием оснований его принятия. </w:t>
      </w:r>
      <w:r>
        <w:rPr>
          <w:bCs/>
          <w:sz w:val="28"/>
          <w:szCs w:val="28"/>
        </w:rPr>
        <w:t>К</w:t>
      </w:r>
      <w:r w:rsidRPr="009029E4">
        <w:rPr>
          <w:bCs/>
          <w:sz w:val="28"/>
          <w:szCs w:val="28"/>
        </w:rPr>
        <w:t xml:space="preserve">опия решения помещается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в персональное дело</w:t>
      </w:r>
      <w:r>
        <w:rPr>
          <w:bCs/>
          <w:sz w:val="28"/>
          <w:szCs w:val="28"/>
        </w:rPr>
        <w:t>.</w:t>
      </w:r>
      <w:r w:rsidRPr="009029E4">
        <w:rPr>
          <w:bCs/>
          <w:sz w:val="28"/>
          <w:szCs w:val="28"/>
        </w:rPr>
        <w:t xml:space="preserve"> </w:t>
      </w:r>
    </w:p>
    <w:p w:rsidR="008535F6" w:rsidRDefault="008535F6" w:rsidP="00C53998">
      <w:pPr>
        <w:shd w:val="clear" w:color="auto" w:fill="FFFFFF"/>
        <w:tabs>
          <w:tab w:val="left" w:pos="184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3.11.12.</w:t>
      </w:r>
      <w:r>
        <w:rPr>
          <w:bCs/>
          <w:sz w:val="28"/>
          <w:szCs w:val="28"/>
        </w:rPr>
        <w:tab/>
        <w:t>Сп</w:t>
      </w:r>
      <w:r w:rsidRPr="009029E4">
        <w:rPr>
          <w:bCs/>
          <w:sz w:val="28"/>
          <w:szCs w:val="28"/>
        </w:rPr>
        <w:t>ециалист по контролю разъясняет получател</w:t>
      </w:r>
      <w:r>
        <w:rPr>
          <w:bCs/>
          <w:sz w:val="28"/>
          <w:szCs w:val="28"/>
        </w:rPr>
        <w:t>ю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 порядок возврата необоснованно полученн</w:t>
      </w:r>
      <w:r>
        <w:rPr>
          <w:bCs/>
          <w:sz w:val="28"/>
          <w:szCs w:val="28"/>
        </w:rPr>
        <w:t>ых денежных средств.</w:t>
      </w:r>
      <w:r w:rsidRPr="009029E4">
        <w:rPr>
          <w:bCs/>
          <w:sz w:val="28"/>
          <w:szCs w:val="28"/>
        </w:rPr>
        <w:t xml:space="preserve"> </w:t>
      </w:r>
    </w:p>
    <w:p w:rsidR="008535F6" w:rsidRPr="009029E4" w:rsidRDefault="008535F6" w:rsidP="00C53998">
      <w:pPr>
        <w:shd w:val="clear" w:color="auto" w:fill="FFFFFF"/>
        <w:tabs>
          <w:tab w:val="left" w:pos="184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3.11.13.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При отказе от добровольного возврата </w:t>
      </w:r>
      <w:r>
        <w:rPr>
          <w:bCs/>
          <w:sz w:val="28"/>
          <w:szCs w:val="28"/>
        </w:rPr>
        <w:t>излишне выплаченных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денежных </w:t>
      </w:r>
      <w:r w:rsidRPr="009029E4">
        <w:rPr>
          <w:bCs/>
          <w:sz w:val="28"/>
          <w:szCs w:val="28"/>
        </w:rPr>
        <w:t xml:space="preserve">средств они по иску </w:t>
      </w:r>
      <w:r>
        <w:rPr>
          <w:bCs/>
          <w:sz w:val="28"/>
          <w:szCs w:val="28"/>
        </w:rPr>
        <w:t xml:space="preserve">Управления </w:t>
      </w:r>
      <w:r w:rsidRPr="009029E4">
        <w:rPr>
          <w:bCs/>
          <w:sz w:val="28"/>
          <w:szCs w:val="28"/>
        </w:rPr>
        <w:t xml:space="preserve">истребуются в судебном порядке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в соответствии с законодательством Российской Федерации.</w:t>
      </w:r>
    </w:p>
    <w:p w:rsidR="008535F6" w:rsidRPr="009029E4" w:rsidRDefault="008535F6" w:rsidP="00C53998">
      <w:pPr>
        <w:shd w:val="clear" w:color="auto" w:fill="FFFFFF"/>
        <w:tabs>
          <w:tab w:val="left" w:pos="184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3.11.14.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Максимальный срок выполнен</w:t>
      </w:r>
      <w:r>
        <w:rPr>
          <w:bCs/>
          <w:sz w:val="28"/>
          <w:szCs w:val="28"/>
        </w:rPr>
        <w:t>ия административной процедуры -</w:t>
      </w:r>
      <w:r w:rsidRPr="009029E4">
        <w:rPr>
          <w:bCs/>
          <w:sz w:val="28"/>
          <w:szCs w:val="28"/>
        </w:rPr>
        <w:t>3 дня.</w:t>
      </w:r>
    </w:p>
    <w:p w:rsidR="008535F6" w:rsidRPr="009029E4" w:rsidRDefault="008535F6" w:rsidP="00C53998">
      <w:pPr>
        <w:shd w:val="clear" w:color="auto" w:fill="FFFFFF"/>
        <w:tabs>
          <w:tab w:val="left" w:pos="184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3.11.15.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Критерий принятия решения: выявление обстоятельств, свидетельствующих о предоставлении </w:t>
      </w:r>
      <w:r>
        <w:rPr>
          <w:bCs/>
          <w:sz w:val="28"/>
          <w:szCs w:val="28"/>
        </w:rPr>
        <w:t xml:space="preserve">денежных средств </w:t>
      </w:r>
      <w:r w:rsidRPr="009029E4">
        <w:rPr>
          <w:bCs/>
          <w:sz w:val="28"/>
          <w:szCs w:val="28"/>
        </w:rPr>
        <w:t xml:space="preserve">субсидии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в завышенном размере или об отсутствии права на </w:t>
      </w:r>
      <w:r>
        <w:rPr>
          <w:bCs/>
          <w:sz w:val="28"/>
          <w:szCs w:val="28"/>
        </w:rPr>
        <w:t>предоставление государственной услуги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C53998">
      <w:pPr>
        <w:shd w:val="clear" w:color="auto" w:fill="FFFFFF"/>
        <w:tabs>
          <w:tab w:val="left" w:pos="184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3.11.16.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Результат административно</w:t>
      </w:r>
      <w:r>
        <w:rPr>
          <w:bCs/>
          <w:sz w:val="28"/>
          <w:szCs w:val="28"/>
        </w:rPr>
        <w:t>й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процедуры:</w:t>
      </w:r>
      <w:r w:rsidRPr="009029E4">
        <w:rPr>
          <w:bCs/>
          <w:sz w:val="28"/>
          <w:szCs w:val="28"/>
        </w:rPr>
        <w:t xml:space="preserve"> возврат или удержание необоснованно полученных </w:t>
      </w:r>
      <w:r>
        <w:rPr>
          <w:bCs/>
          <w:sz w:val="28"/>
          <w:szCs w:val="28"/>
        </w:rPr>
        <w:t>денежных средств</w:t>
      </w:r>
      <w:r w:rsidRPr="009029E4">
        <w:rPr>
          <w:bCs/>
          <w:sz w:val="28"/>
          <w:szCs w:val="28"/>
        </w:rPr>
        <w:t>.</w:t>
      </w:r>
    </w:p>
    <w:p w:rsidR="008535F6" w:rsidRDefault="008535F6" w:rsidP="00C53998">
      <w:pPr>
        <w:shd w:val="clear" w:color="auto" w:fill="FFFFFF"/>
        <w:tabs>
          <w:tab w:val="left" w:pos="184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3.11.17.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Способ фиксации </w:t>
      </w:r>
      <w:r>
        <w:rPr>
          <w:bCs/>
          <w:sz w:val="28"/>
          <w:szCs w:val="28"/>
        </w:rPr>
        <w:t xml:space="preserve">результата выполнения </w:t>
      </w:r>
      <w:r w:rsidRPr="009029E4">
        <w:rPr>
          <w:bCs/>
          <w:sz w:val="28"/>
          <w:szCs w:val="28"/>
        </w:rPr>
        <w:t>административно</w:t>
      </w:r>
      <w:r>
        <w:rPr>
          <w:bCs/>
          <w:sz w:val="28"/>
          <w:szCs w:val="28"/>
        </w:rPr>
        <w:t>й процедуры</w:t>
      </w:r>
      <w:r w:rsidRPr="009029E4">
        <w:rPr>
          <w:bCs/>
          <w:sz w:val="28"/>
          <w:szCs w:val="28"/>
        </w:rPr>
        <w:t xml:space="preserve">: подготовка на электронном и бумажном носителях информации документов для </w:t>
      </w:r>
      <w:r>
        <w:rPr>
          <w:bCs/>
          <w:sz w:val="28"/>
          <w:szCs w:val="28"/>
        </w:rPr>
        <w:t xml:space="preserve">возврата или </w:t>
      </w:r>
      <w:r w:rsidRPr="009029E4">
        <w:rPr>
          <w:bCs/>
          <w:sz w:val="28"/>
          <w:szCs w:val="28"/>
        </w:rPr>
        <w:t>взыскания необоснованно полученн</w:t>
      </w:r>
      <w:r>
        <w:rPr>
          <w:bCs/>
          <w:sz w:val="28"/>
          <w:szCs w:val="28"/>
        </w:rPr>
        <w:t>ых денежных средств</w:t>
      </w:r>
      <w:r w:rsidRPr="009029E4">
        <w:rPr>
          <w:bCs/>
          <w:sz w:val="28"/>
          <w:szCs w:val="28"/>
        </w:rPr>
        <w:t>.</w:t>
      </w:r>
    </w:p>
    <w:p w:rsidR="008535F6" w:rsidRDefault="008535F6" w:rsidP="00C53998">
      <w:pPr>
        <w:shd w:val="clear" w:color="auto" w:fill="FFFFFF"/>
        <w:tabs>
          <w:tab w:val="left" w:pos="1843"/>
        </w:tabs>
        <w:ind w:firstLine="709"/>
        <w:jc w:val="both"/>
        <w:rPr>
          <w:bCs/>
          <w:sz w:val="28"/>
          <w:szCs w:val="28"/>
        </w:rPr>
      </w:pPr>
    </w:p>
    <w:p w:rsidR="008535F6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7C6C70">
        <w:rPr>
          <w:b/>
          <w:bCs/>
          <w:sz w:val="28"/>
          <w:szCs w:val="28"/>
        </w:rPr>
        <w:t xml:space="preserve">3.12 Порядок исправления допущенных опечаток и ошибок в выданных </w:t>
      </w:r>
    </w:p>
    <w:p w:rsidR="008535F6" w:rsidRPr="007C6C70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7C6C70">
        <w:rPr>
          <w:b/>
          <w:bCs/>
          <w:sz w:val="28"/>
          <w:szCs w:val="28"/>
        </w:rPr>
        <w:t>в результате предоставления государственной услуги документах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</w:p>
    <w:p w:rsidR="008535F6" w:rsidRPr="001C2DDD" w:rsidRDefault="008535F6" w:rsidP="00B0691C">
      <w:pPr>
        <w:shd w:val="clear" w:color="auto" w:fill="FFFFFF"/>
        <w:tabs>
          <w:tab w:val="left" w:pos="1440"/>
        </w:tabs>
        <w:suppressAutoHyphens/>
        <w:ind w:firstLine="709"/>
        <w:jc w:val="both"/>
        <w:rPr>
          <w:bCs/>
          <w:sz w:val="28"/>
          <w:szCs w:val="28"/>
        </w:rPr>
      </w:pPr>
      <w:r w:rsidRPr="001C2DDD">
        <w:rPr>
          <w:bCs/>
          <w:sz w:val="28"/>
          <w:szCs w:val="28"/>
        </w:rPr>
        <w:t>Выдача документов в результате предоставления государственной услуги не предусмотрена.</w:t>
      </w:r>
    </w:p>
    <w:p w:rsidR="008535F6" w:rsidRPr="007C6C70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8535F6" w:rsidRPr="00CF617A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33351E">
        <w:rPr>
          <w:b/>
          <w:color w:val="000000"/>
          <w:sz w:val="28"/>
        </w:rPr>
        <w:t xml:space="preserve">Раздел 4. </w:t>
      </w:r>
      <w:r w:rsidRPr="00CF617A">
        <w:rPr>
          <w:b/>
          <w:bCs/>
          <w:sz w:val="28"/>
          <w:szCs w:val="28"/>
        </w:rPr>
        <w:t>Особенности выполнения административных</w:t>
      </w:r>
    </w:p>
    <w:p w:rsidR="008535F6" w:rsidRPr="00CF617A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CF617A">
        <w:rPr>
          <w:b/>
          <w:bCs/>
          <w:sz w:val="28"/>
          <w:szCs w:val="28"/>
        </w:rPr>
        <w:t xml:space="preserve">процедур (действий) </w:t>
      </w:r>
      <w:r>
        <w:rPr>
          <w:b/>
          <w:bCs/>
          <w:sz w:val="28"/>
          <w:szCs w:val="28"/>
        </w:rPr>
        <w:t>в электронной форме</w:t>
      </w:r>
    </w:p>
    <w:p w:rsidR="008535F6" w:rsidRDefault="008535F6" w:rsidP="00036B42">
      <w:pPr>
        <w:shd w:val="clear" w:color="auto" w:fill="FFFFFF"/>
        <w:tabs>
          <w:tab w:val="left" w:pos="1440"/>
        </w:tabs>
        <w:jc w:val="both"/>
        <w:rPr>
          <w:bCs/>
          <w:sz w:val="28"/>
          <w:szCs w:val="28"/>
        </w:rPr>
      </w:pPr>
    </w:p>
    <w:p w:rsidR="008535F6" w:rsidRPr="007F0126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 </w:t>
      </w:r>
      <w:r w:rsidRPr="007F0126">
        <w:rPr>
          <w:b/>
          <w:bCs/>
          <w:sz w:val="28"/>
          <w:szCs w:val="28"/>
        </w:rPr>
        <w:t>Состав, последовательность и сроки выполнения</w:t>
      </w:r>
    </w:p>
    <w:p w:rsidR="008535F6" w:rsidRPr="007F0126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7F0126">
        <w:rPr>
          <w:b/>
          <w:bCs/>
          <w:sz w:val="28"/>
          <w:szCs w:val="28"/>
        </w:rPr>
        <w:t xml:space="preserve">административных процедур (действий) </w:t>
      </w:r>
      <w:r>
        <w:rPr>
          <w:b/>
          <w:bCs/>
          <w:sz w:val="28"/>
          <w:szCs w:val="28"/>
        </w:rPr>
        <w:t>в электронной форме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z w:val="28"/>
        </w:rPr>
      </w:pP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4.1.1.</w:t>
      </w:r>
      <w:r>
        <w:rPr>
          <w:bCs/>
          <w:sz w:val="28"/>
          <w:szCs w:val="28"/>
        </w:rPr>
        <w:tab/>
        <w:t>Заявитель вправе обратиться за предоставлением государственной</w:t>
      </w:r>
      <w:r w:rsidRPr="00921868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921868">
        <w:rPr>
          <w:bCs/>
          <w:sz w:val="28"/>
          <w:szCs w:val="28"/>
        </w:rPr>
        <w:t xml:space="preserve"> с использованием ЕПГУ или РПГ</w:t>
      </w:r>
      <w:r>
        <w:rPr>
          <w:bCs/>
          <w:sz w:val="28"/>
          <w:szCs w:val="28"/>
        </w:rPr>
        <w:t xml:space="preserve">, в том числе: </w:t>
      </w:r>
    </w:p>
    <w:p w:rsidR="008535F6" w:rsidRDefault="008535F6" w:rsidP="007A5097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без личной явки в Управление;</w:t>
      </w:r>
    </w:p>
    <w:p w:rsidR="008535F6" w:rsidRDefault="008535F6" w:rsidP="007A5097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с личной явкой в Управление. </w:t>
      </w:r>
    </w:p>
    <w:p w:rsidR="008535F6" w:rsidRPr="00F33B75" w:rsidRDefault="008535F6" w:rsidP="00B0691C">
      <w:pPr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4.1.2.</w:t>
      </w:r>
      <w:r>
        <w:rPr>
          <w:iCs/>
          <w:snapToGrid w:val="0"/>
          <w:sz w:val="28"/>
          <w:szCs w:val="28"/>
        </w:rPr>
        <w:tab/>
      </w:r>
      <w:r w:rsidRPr="00F33B75">
        <w:rPr>
          <w:iCs/>
          <w:snapToGrid w:val="0"/>
          <w:sz w:val="28"/>
          <w:szCs w:val="28"/>
        </w:rPr>
        <w:t>Для подачи заявления с использованием ЕПГУ или РПГУ заявитель должен выполнить следующие действия:</w:t>
      </w:r>
    </w:p>
    <w:p w:rsidR="008535F6" w:rsidRDefault="008535F6" w:rsidP="008558D7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 w:rsidRPr="00F33B75"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F33B75">
        <w:rPr>
          <w:iCs/>
          <w:snapToGrid w:val="0"/>
          <w:sz w:val="28"/>
          <w:szCs w:val="28"/>
        </w:rPr>
        <w:t>пройти идентификацию и аутентификацию в Единой системе идентификации и аутентификации (далее – ЕСИА);</w:t>
      </w:r>
    </w:p>
    <w:p w:rsidR="008535F6" w:rsidRPr="00F33B75" w:rsidRDefault="008535F6" w:rsidP="008558D7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F33B75">
        <w:rPr>
          <w:iCs/>
          <w:snapToGrid w:val="0"/>
          <w:sz w:val="28"/>
          <w:szCs w:val="28"/>
        </w:rPr>
        <w:t xml:space="preserve">оформить </w:t>
      </w:r>
      <w:r>
        <w:rPr>
          <w:iCs/>
          <w:snapToGrid w:val="0"/>
          <w:sz w:val="28"/>
          <w:szCs w:val="28"/>
        </w:rPr>
        <w:t xml:space="preserve">простую </w:t>
      </w:r>
      <w:r w:rsidRPr="00F33B75">
        <w:rPr>
          <w:iCs/>
          <w:snapToGrid w:val="0"/>
          <w:sz w:val="28"/>
          <w:szCs w:val="28"/>
        </w:rPr>
        <w:t xml:space="preserve">электронную подпись ЭП для </w:t>
      </w:r>
      <w:r>
        <w:rPr>
          <w:iCs/>
          <w:snapToGrid w:val="0"/>
          <w:sz w:val="28"/>
          <w:szCs w:val="28"/>
        </w:rPr>
        <w:t>подписания</w:t>
      </w:r>
      <w:r w:rsidRPr="00F33B75">
        <w:rPr>
          <w:iCs/>
          <w:snapToGrid w:val="0"/>
          <w:sz w:val="28"/>
          <w:szCs w:val="28"/>
        </w:rPr>
        <w:t xml:space="preserve"> заявления и документов</w:t>
      </w:r>
      <w:r>
        <w:rPr>
          <w:iCs/>
          <w:snapToGrid w:val="0"/>
          <w:sz w:val="28"/>
          <w:szCs w:val="28"/>
        </w:rPr>
        <w:t>;</w:t>
      </w:r>
    </w:p>
    <w:p w:rsidR="008535F6" w:rsidRPr="00F33B75" w:rsidRDefault="008535F6" w:rsidP="008558D7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 w:rsidRPr="00F33B75"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F33B75">
        <w:rPr>
          <w:iCs/>
          <w:snapToGrid w:val="0"/>
          <w:sz w:val="28"/>
          <w:szCs w:val="28"/>
        </w:rPr>
        <w:t>в личном кабинете на ЕПГУ или РПГУ заполнить в электронном виде заявление о предоставлении государственной услуги;</w:t>
      </w:r>
    </w:p>
    <w:p w:rsidR="008535F6" w:rsidRPr="00F33B75" w:rsidRDefault="008535F6" w:rsidP="00B0691C">
      <w:pPr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4.1.3.</w:t>
      </w:r>
      <w:r>
        <w:rPr>
          <w:iCs/>
          <w:snapToGrid w:val="0"/>
          <w:sz w:val="28"/>
          <w:szCs w:val="28"/>
        </w:rPr>
        <w:tab/>
        <w:t>В с</w:t>
      </w:r>
      <w:r w:rsidRPr="00F33B75">
        <w:rPr>
          <w:iCs/>
          <w:snapToGrid w:val="0"/>
          <w:sz w:val="28"/>
          <w:szCs w:val="28"/>
        </w:rPr>
        <w:t xml:space="preserve">лучае, если заявитель выбрал способ оказания государственной услуги с личной явкой на прием в </w:t>
      </w:r>
      <w:r>
        <w:rPr>
          <w:bCs/>
          <w:sz w:val="28"/>
          <w:szCs w:val="28"/>
        </w:rPr>
        <w:t>Управление</w:t>
      </w:r>
      <w:r w:rsidRPr="00F33B75">
        <w:rPr>
          <w:iCs/>
          <w:snapToGrid w:val="0"/>
          <w:sz w:val="28"/>
          <w:szCs w:val="28"/>
        </w:rPr>
        <w:t xml:space="preserve">, необходимо приложить </w:t>
      </w:r>
      <w:r>
        <w:rPr>
          <w:iCs/>
          <w:snapToGrid w:val="0"/>
          <w:sz w:val="28"/>
          <w:szCs w:val="28"/>
        </w:rPr>
        <w:br/>
      </w:r>
      <w:r w:rsidRPr="00F33B75">
        <w:rPr>
          <w:iCs/>
          <w:snapToGrid w:val="0"/>
          <w:sz w:val="28"/>
          <w:szCs w:val="28"/>
        </w:rPr>
        <w:t xml:space="preserve">к заявлению электронные документы, заверение пакета электронных документов </w:t>
      </w:r>
      <w:r>
        <w:rPr>
          <w:iCs/>
          <w:snapToGrid w:val="0"/>
          <w:sz w:val="28"/>
          <w:szCs w:val="28"/>
        </w:rPr>
        <w:t xml:space="preserve">простой </w:t>
      </w:r>
      <w:r w:rsidRPr="00F33B75">
        <w:rPr>
          <w:iCs/>
          <w:snapToGrid w:val="0"/>
          <w:sz w:val="28"/>
          <w:szCs w:val="28"/>
        </w:rPr>
        <w:t>электронн</w:t>
      </w:r>
      <w:r>
        <w:rPr>
          <w:iCs/>
          <w:snapToGrid w:val="0"/>
          <w:sz w:val="28"/>
          <w:szCs w:val="28"/>
        </w:rPr>
        <w:t>ой</w:t>
      </w:r>
      <w:r w:rsidRPr="00F33B75">
        <w:rPr>
          <w:iCs/>
          <w:snapToGrid w:val="0"/>
          <w:sz w:val="28"/>
          <w:szCs w:val="28"/>
        </w:rPr>
        <w:t xml:space="preserve"> подпись</w:t>
      </w:r>
      <w:r>
        <w:rPr>
          <w:iCs/>
          <w:snapToGrid w:val="0"/>
          <w:sz w:val="28"/>
          <w:szCs w:val="28"/>
        </w:rPr>
        <w:t>ю</w:t>
      </w:r>
      <w:r w:rsidRPr="00F33B75">
        <w:rPr>
          <w:iCs/>
          <w:snapToGrid w:val="0"/>
          <w:sz w:val="28"/>
          <w:szCs w:val="28"/>
        </w:rPr>
        <w:t xml:space="preserve"> ЭП в этом случае не требуется;</w:t>
      </w:r>
    </w:p>
    <w:p w:rsidR="008535F6" w:rsidRPr="00F33B75" w:rsidRDefault="008535F6" w:rsidP="00B0691C">
      <w:pPr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4.1.4.</w:t>
      </w:r>
      <w:r>
        <w:rPr>
          <w:iCs/>
          <w:snapToGrid w:val="0"/>
          <w:sz w:val="28"/>
          <w:szCs w:val="28"/>
        </w:rPr>
        <w:tab/>
        <w:t>В</w:t>
      </w:r>
      <w:r w:rsidRPr="00F33B75">
        <w:rPr>
          <w:iCs/>
          <w:snapToGrid w:val="0"/>
          <w:sz w:val="28"/>
          <w:szCs w:val="28"/>
        </w:rPr>
        <w:t xml:space="preserve"> случае, если заявитель выбрал способ оказания услуги без личной явки на прием в </w:t>
      </w:r>
      <w:r>
        <w:rPr>
          <w:bCs/>
          <w:sz w:val="28"/>
          <w:szCs w:val="28"/>
        </w:rPr>
        <w:t>Управление</w:t>
      </w:r>
      <w:r w:rsidRPr="00F33B75">
        <w:rPr>
          <w:iCs/>
          <w:snapToGrid w:val="0"/>
          <w:sz w:val="28"/>
          <w:szCs w:val="28"/>
        </w:rPr>
        <w:t>, ему необходимо выполнить следующие действия:</w:t>
      </w:r>
    </w:p>
    <w:p w:rsidR="008535F6" w:rsidRPr="00F33B75" w:rsidRDefault="008535F6" w:rsidP="00070D8C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 w:rsidRPr="00F33B75"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F33B75">
        <w:rPr>
          <w:iCs/>
          <w:snapToGrid w:val="0"/>
          <w:sz w:val="28"/>
          <w:szCs w:val="28"/>
        </w:rPr>
        <w:t xml:space="preserve">приложить к заявлению электронные документы, заверенные </w:t>
      </w:r>
      <w:r>
        <w:rPr>
          <w:iCs/>
          <w:snapToGrid w:val="0"/>
          <w:sz w:val="28"/>
          <w:szCs w:val="28"/>
        </w:rPr>
        <w:t xml:space="preserve">простой электронной подписью </w:t>
      </w:r>
      <w:r w:rsidRPr="00F33B75">
        <w:rPr>
          <w:iCs/>
          <w:snapToGrid w:val="0"/>
          <w:sz w:val="28"/>
          <w:szCs w:val="28"/>
        </w:rPr>
        <w:t>ЭП</w:t>
      </w:r>
      <w:r>
        <w:rPr>
          <w:iCs/>
          <w:snapToGrid w:val="0"/>
          <w:sz w:val="28"/>
          <w:szCs w:val="28"/>
        </w:rPr>
        <w:t xml:space="preserve"> (в соответствии с п. 78 настоящего Регламента)</w:t>
      </w:r>
      <w:r w:rsidRPr="00F33B75">
        <w:rPr>
          <w:iCs/>
          <w:snapToGrid w:val="0"/>
          <w:sz w:val="28"/>
          <w:szCs w:val="28"/>
        </w:rPr>
        <w:t>;</w:t>
      </w:r>
    </w:p>
    <w:p w:rsidR="008535F6" w:rsidRPr="00F33B75" w:rsidRDefault="008535F6" w:rsidP="00070D8C">
      <w:pPr>
        <w:tabs>
          <w:tab w:val="left" w:pos="993"/>
        </w:tabs>
        <w:ind w:firstLine="709"/>
        <w:jc w:val="both"/>
        <w:rPr>
          <w:iCs/>
          <w:snapToGrid w:val="0"/>
          <w:sz w:val="28"/>
          <w:szCs w:val="28"/>
        </w:rPr>
      </w:pPr>
      <w:r w:rsidRPr="00F33B75"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F33B75">
        <w:rPr>
          <w:iCs/>
          <w:snapToGrid w:val="0"/>
          <w:sz w:val="28"/>
          <w:szCs w:val="28"/>
        </w:rPr>
        <w:t xml:space="preserve">заверить заявление </w:t>
      </w:r>
      <w:r>
        <w:rPr>
          <w:iCs/>
          <w:snapToGrid w:val="0"/>
          <w:sz w:val="28"/>
          <w:szCs w:val="28"/>
        </w:rPr>
        <w:t>простой электронной подписью</w:t>
      </w:r>
      <w:r w:rsidRPr="00F33B75">
        <w:rPr>
          <w:iCs/>
          <w:snapToGrid w:val="0"/>
          <w:sz w:val="28"/>
          <w:szCs w:val="28"/>
        </w:rPr>
        <w:t xml:space="preserve"> ЭП; </w:t>
      </w:r>
    </w:p>
    <w:p w:rsidR="008535F6" w:rsidRDefault="008535F6" w:rsidP="00070D8C">
      <w:pPr>
        <w:shd w:val="clear" w:color="auto" w:fill="FFFFFF"/>
        <w:tabs>
          <w:tab w:val="left" w:pos="993"/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F33B75">
        <w:rPr>
          <w:iCs/>
          <w:snapToGrid w:val="0"/>
          <w:sz w:val="28"/>
          <w:szCs w:val="28"/>
        </w:rPr>
        <w:t>-</w:t>
      </w:r>
      <w:r>
        <w:rPr>
          <w:iCs/>
          <w:snapToGrid w:val="0"/>
          <w:sz w:val="28"/>
          <w:szCs w:val="28"/>
        </w:rPr>
        <w:tab/>
      </w:r>
      <w:r w:rsidRPr="00F33B75">
        <w:rPr>
          <w:iCs/>
          <w:snapToGrid w:val="0"/>
          <w:sz w:val="28"/>
          <w:szCs w:val="28"/>
        </w:rPr>
        <w:t xml:space="preserve">направить пакет электронных документов в </w:t>
      </w:r>
      <w:r>
        <w:rPr>
          <w:bCs/>
          <w:sz w:val="28"/>
          <w:szCs w:val="28"/>
        </w:rPr>
        <w:t>Управление</w:t>
      </w:r>
      <w:r w:rsidRPr="00F33B75">
        <w:rPr>
          <w:iCs/>
          <w:snapToGrid w:val="0"/>
          <w:sz w:val="28"/>
          <w:szCs w:val="28"/>
        </w:rPr>
        <w:t xml:space="preserve"> по месту постоянного жительства с использованием функционала</w:t>
      </w:r>
      <w:r>
        <w:rPr>
          <w:iCs/>
          <w:snapToGrid w:val="0"/>
          <w:sz w:val="28"/>
          <w:szCs w:val="28"/>
        </w:rPr>
        <w:t xml:space="preserve"> ЕПГУ или РПГУ.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>
        <w:rPr>
          <w:sz w:val="28"/>
          <w:szCs w:val="28"/>
        </w:rPr>
        <w:tab/>
      </w:r>
      <w:r w:rsidRPr="00F1784F">
        <w:rPr>
          <w:sz w:val="28"/>
          <w:szCs w:val="28"/>
        </w:rPr>
        <w:t xml:space="preserve">Исполнение государственной услуги </w:t>
      </w:r>
      <w:r>
        <w:rPr>
          <w:sz w:val="28"/>
          <w:szCs w:val="28"/>
        </w:rPr>
        <w:t xml:space="preserve">в электронной форме </w:t>
      </w:r>
      <w:r w:rsidRPr="00F1784F">
        <w:rPr>
          <w:sz w:val="28"/>
          <w:szCs w:val="28"/>
        </w:rPr>
        <w:t>включает в себя административн</w:t>
      </w:r>
      <w:r>
        <w:rPr>
          <w:sz w:val="28"/>
          <w:szCs w:val="28"/>
        </w:rPr>
        <w:t xml:space="preserve">ую процедуру </w:t>
      </w:r>
      <w:r w:rsidRPr="00D05C96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D05C96">
        <w:rPr>
          <w:sz w:val="28"/>
          <w:szCs w:val="28"/>
        </w:rPr>
        <w:t xml:space="preserve"> и регистраци</w:t>
      </w:r>
      <w:r>
        <w:rPr>
          <w:sz w:val="28"/>
          <w:szCs w:val="28"/>
        </w:rPr>
        <w:t>и</w:t>
      </w:r>
      <w:r w:rsidRPr="00D05C96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электронного пакета документов</w:t>
      </w:r>
      <w:r w:rsidRPr="00D05C96">
        <w:rPr>
          <w:sz w:val="28"/>
          <w:szCs w:val="28"/>
        </w:rPr>
        <w:t xml:space="preserve">, необходимых для предоставления </w:t>
      </w:r>
      <w:r>
        <w:rPr>
          <w:sz w:val="28"/>
          <w:szCs w:val="28"/>
        </w:rPr>
        <w:t>государственной услуги.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 xml:space="preserve">Должностное лицо, ответственное за выполнение административной процедуры, определяется приказом руководителя </w:t>
      </w:r>
      <w:r>
        <w:rPr>
          <w:bCs/>
          <w:sz w:val="28"/>
          <w:szCs w:val="28"/>
        </w:rPr>
        <w:t>Управление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>или должностными регламент</w:t>
      </w:r>
      <w:r>
        <w:rPr>
          <w:bCs/>
          <w:sz w:val="28"/>
          <w:szCs w:val="28"/>
        </w:rPr>
        <w:t>ом</w:t>
      </w:r>
      <w:r w:rsidRPr="009029E4">
        <w:rPr>
          <w:bCs/>
          <w:sz w:val="28"/>
          <w:szCs w:val="28"/>
        </w:rPr>
        <w:t xml:space="preserve"> (инструкциями)</w:t>
      </w:r>
      <w:r>
        <w:rPr>
          <w:bCs/>
          <w:sz w:val="28"/>
          <w:szCs w:val="28"/>
        </w:rPr>
        <w:t xml:space="preserve"> (д</w:t>
      </w:r>
      <w:r w:rsidRPr="009029E4">
        <w:rPr>
          <w:bCs/>
          <w:sz w:val="28"/>
          <w:szCs w:val="28"/>
        </w:rPr>
        <w:t>алее – специалист)</w:t>
      </w:r>
      <w:r>
        <w:rPr>
          <w:bCs/>
          <w:sz w:val="28"/>
          <w:szCs w:val="28"/>
        </w:rPr>
        <w:t>.</w:t>
      </w:r>
    </w:p>
    <w:p w:rsidR="008535F6" w:rsidRPr="0027118B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4.1.6.</w:t>
      </w:r>
      <w:r>
        <w:rPr>
          <w:bCs/>
          <w:sz w:val="28"/>
          <w:szCs w:val="28"/>
        </w:rPr>
        <w:tab/>
      </w:r>
      <w:r w:rsidRPr="0027118B">
        <w:rPr>
          <w:bCs/>
          <w:sz w:val="28"/>
          <w:szCs w:val="28"/>
        </w:rPr>
        <w:t>В результате направления электронн</w:t>
      </w:r>
      <w:r>
        <w:rPr>
          <w:bCs/>
          <w:sz w:val="28"/>
          <w:szCs w:val="28"/>
        </w:rPr>
        <w:t xml:space="preserve">ого пакета </w:t>
      </w:r>
      <w:r w:rsidRPr="0027118B">
        <w:rPr>
          <w:bCs/>
          <w:sz w:val="28"/>
          <w:szCs w:val="28"/>
        </w:rPr>
        <w:t xml:space="preserve">документов </w:t>
      </w:r>
      <w:r>
        <w:rPr>
          <w:bCs/>
          <w:sz w:val="28"/>
          <w:szCs w:val="28"/>
        </w:rPr>
        <w:br/>
      </w:r>
      <w:r w:rsidRPr="0027118B">
        <w:rPr>
          <w:bCs/>
          <w:sz w:val="28"/>
          <w:szCs w:val="28"/>
        </w:rPr>
        <w:t>с использованием ЕПГУ или РПГУ комплексная автоматизированная информационная система межведомственного электронного взаимодействия Белгородской области (далее – «КС БО») производит автоматическую регистрацию поступившего пакета электронных документов и присвоение пакету уникального номера дела. Номер дела доступен заявителю в личном кабинете РПГУ или ЕПГУ.</w:t>
      </w:r>
    </w:p>
    <w:p w:rsidR="008535F6" w:rsidRPr="0027118B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4.1.7.</w:t>
      </w:r>
      <w:r>
        <w:rPr>
          <w:bCs/>
          <w:sz w:val="28"/>
          <w:szCs w:val="28"/>
        </w:rPr>
        <w:tab/>
      </w:r>
      <w:r w:rsidRPr="0027118B">
        <w:rPr>
          <w:bCs/>
          <w:sz w:val="28"/>
          <w:szCs w:val="28"/>
        </w:rPr>
        <w:t xml:space="preserve">При предоставлении государственной услуги с использованием ЕПГУ или РПГУ, в случае если направленные заявителем электронное заявление и электронные документы заверены </w:t>
      </w:r>
      <w:r>
        <w:rPr>
          <w:bCs/>
          <w:sz w:val="28"/>
          <w:szCs w:val="28"/>
        </w:rPr>
        <w:t>простой электронной подписью</w:t>
      </w:r>
      <w:r w:rsidRPr="0027118B">
        <w:rPr>
          <w:bCs/>
          <w:sz w:val="28"/>
          <w:szCs w:val="28"/>
        </w:rPr>
        <w:t xml:space="preserve"> ЭП, специалист выполняет следующие действия:</w:t>
      </w:r>
    </w:p>
    <w:p w:rsidR="008535F6" w:rsidRDefault="008535F6" w:rsidP="00604724">
      <w:pPr>
        <w:shd w:val="clear" w:color="auto" w:fill="FFFFFF"/>
        <w:tabs>
          <w:tab w:val="left" w:pos="993"/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27118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27118B">
        <w:rPr>
          <w:bCs/>
          <w:sz w:val="28"/>
          <w:szCs w:val="28"/>
        </w:rPr>
        <w:t>формирует пакет документов и передает специалисту, ответственному за выполнение административной процедуры по приему и регистрации документов, необходимых для предоставления государственной услуги;</w:t>
      </w:r>
    </w:p>
    <w:p w:rsidR="008535F6" w:rsidRPr="009029E4" w:rsidRDefault="008535F6" w:rsidP="0060472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регистрирует в Журнале регистрации заявлений заявление полученн</w:t>
      </w:r>
      <w:r>
        <w:rPr>
          <w:bCs/>
          <w:sz w:val="28"/>
          <w:szCs w:val="28"/>
        </w:rPr>
        <w:t>о</w:t>
      </w:r>
      <w:r w:rsidRPr="009029E4">
        <w:rPr>
          <w:bCs/>
          <w:sz w:val="28"/>
          <w:szCs w:val="28"/>
        </w:rPr>
        <w:t xml:space="preserve">е в электронном виде с использованием </w:t>
      </w:r>
      <w:r>
        <w:rPr>
          <w:bCs/>
          <w:sz w:val="28"/>
          <w:szCs w:val="28"/>
        </w:rPr>
        <w:t>ЕПГУ</w:t>
      </w:r>
      <w:r w:rsidRPr="009029E4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РПГУ;</w:t>
      </w:r>
    </w:p>
    <w:p w:rsidR="008535F6" w:rsidRPr="0027118B" w:rsidRDefault="008535F6" w:rsidP="00604724">
      <w:pPr>
        <w:shd w:val="clear" w:color="auto" w:fill="FFFFFF"/>
        <w:tabs>
          <w:tab w:val="left" w:pos="993"/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27118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27118B">
        <w:rPr>
          <w:bCs/>
          <w:sz w:val="28"/>
          <w:szCs w:val="28"/>
        </w:rPr>
        <w:t xml:space="preserve">после рассмотрения документов </w:t>
      </w:r>
      <w:r>
        <w:rPr>
          <w:bCs/>
          <w:sz w:val="28"/>
          <w:szCs w:val="28"/>
        </w:rPr>
        <w:t xml:space="preserve">в соответствии с административными процедурами настоящего Регламента </w:t>
      </w:r>
      <w:r w:rsidRPr="0027118B">
        <w:rPr>
          <w:bCs/>
          <w:sz w:val="28"/>
          <w:szCs w:val="28"/>
        </w:rPr>
        <w:t xml:space="preserve">и утверждения проекта решения </w:t>
      </w:r>
      <w:r>
        <w:rPr>
          <w:bCs/>
          <w:sz w:val="28"/>
          <w:szCs w:val="28"/>
        </w:rPr>
        <w:br/>
      </w:r>
      <w:r w:rsidRPr="0027118B">
        <w:rPr>
          <w:bCs/>
          <w:sz w:val="28"/>
          <w:szCs w:val="28"/>
        </w:rPr>
        <w:t>о предоставлении (отказе в предоставлении) государственной услуги специалист заполняет предусмотренные в «КС БО» формы о принятом решении и переводит дело в архив «КС БО»;</w:t>
      </w:r>
    </w:p>
    <w:p w:rsidR="008535F6" w:rsidRPr="0027118B" w:rsidRDefault="008535F6" w:rsidP="00604724">
      <w:pPr>
        <w:shd w:val="clear" w:color="auto" w:fill="FFFFFF"/>
        <w:tabs>
          <w:tab w:val="left" w:pos="993"/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27118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27118B">
        <w:rPr>
          <w:bCs/>
          <w:sz w:val="28"/>
          <w:szCs w:val="28"/>
        </w:rPr>
        <w:t xml:space="preserve">уведомляет заявителя о принятом решении способом, указанным в заявлении о предоставлении государственной услуги: направляет электронный документ, подписанный </w:t>
      </w:r>
      <w:r>
        <w:rPr>
          <w:bCs/>
          <w:sz w:val="28"/>
          <w:szCs w:val="28"/>
        </w:rPr>
        <w:t xml:space="preserve">простой электронной подписью </w:t>
      </w:r>
      <w:r w:rsidRPr="0027118B">
        <w:rPr>
          <w:bCs/>
          <w:sz w:val="28"/>
          <w:szCs w:val="28"/>
        </w:rPr>
        <w:t xml:space="preserve">ЭП должностного лица </w:t>
      </w:r>
      <w:r>
        <w:rPr>
          <w:bCs/>
          <w:sz w:val="28"/>
          <w:szCs w:val="28"/>
        </w:rPr>
        <w:t>Управления</w:t>
      </w:r>
      <w:r w:rsidRPr="0027118B">
        <w:rPr>
          <w:bCs/>
          <w:sz w:val="28"/>
          <w:szCs w:val="28"/>
        </w:rPr>
        <w:t xml:space="preserve"> в личный кабинет заявителя на ЕПГУ или РПГУ.</w:t>
      </w:r>
    </w:p>
    <w:p w:rsidR="008535F6" w:rsidRPr="0027118B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4.1.8.</w:t>
      </w:r>
      <w:r>
        <w:rPr>
          <w:bCs/>
          <w:sz w:val="28"/>
          <w:szCs w:val="28"/>
        </w:rPr>
        <w:tab/>
      </w:r>
      <w:r w:rsidRPr="0027118B">
        <w:rPr>
          <w:bCs/>
          <w:sz w:val="28"/>
          <w:szCs w:val="28"/>
        </w:rPr>
        <w:t>При предоставлении государственной услуги с использованием ЕПГУ или РПГУ, в случае если направленны</w:t>
      </w:r>
      <w:r>
        <w:rPr>
          <w:bCs/>
          <w:sz w:val="28"/>
          <w:szCs w:val="28"/>
        </w:rPr>
        <w:t>й</w:t>
      </w:r>
      <w:r w:rsidRPr="0027118B">
        <w:rPr>
          <w:bCs/>
          <w:sz w:val="28"/>
          <w:szCs w:val="28"/>
        </w:rPr>
        <w:t xml:space="preserve"> заявителем электронн</w:t>
      </w:r>
      <w:r>
        <w:rPr>
          <w:bCs/>
          <w:sz w:val="28"/>
          <w:szCs w:val="28"/>
        </w:rPr>
        <w:t>ый</w:t>
      </w:r>
      <w:r w:rsidRPr="002711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пакет </w:t>
      </w:r>
      <w:r w:rsidRPr="0027118B">
        <w:rPr>
          <w:bCs/>
          <w:sz w:val="28"/>
          <w:szCs w:val="28"/>
        </w:rPr>
        <w:t>документ</w:t>
      </w:r>
      <w:r>
        <w:rPr>
          <w:bCs/>
          <w:sz w:val="28"/>
          <w:szCs w:val="28"/>
        </w:rPr>
        <w:t>ов</w:t>
      </w:r>
      <w:r w:rsidRPr="0027118B">
        <w:rPr>
          <w:bCs/>
          <w:sz w:val="28"/>
          <w:szCs w:val="28"/>
        </w:rPr>
        <w:t xml:space="preserve"> не </w:t>
      </w:r>
      <w:r>
        <w:rPr>
          <w:bCs/>
          <w:sz w:val="28"/>
          <w:szCs w:val="28"/>
        </w:rPr>
        <w:t>подписан простой электронной подписью</w:t>
      </w:r>
      <w:r w:rsidRPr="0027118B">
        <w:rPr>
          <w:bCs/>
          <w:sz w:val="28"/>
          <w:szCs w:val="28"/>
        </w:rPr>
        <w:t xml:space="preserve"> ЭП, специалист выполняет следующие действия:</w:t>
      </w:r>
    </w:p>
    <w:p w:rsidR="008535F6" w:rsidRPr="0027118B" w:rsidRDefault="008535F6" w:rsidP="00081357">
      <w:pPr>
        <w:shd w:val="clear" w:color="auto" w:fill="FFFFFF"/>
        <w:tabs>
          <w:tab w:val="left" w:pos="993"/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27118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27118B">
        <w:rPr>
          <w:bCs/>
          <w:sz w:val="28"/>
          <w:szCs w:val="28"/>
        </w:rPr>
        <w:t>формирует пакет документов, и передает специалисту</w:t>
      </w:r>
      <w:r>
        <w:rPr>
          <w:bCs/>
          <w:sz w:val="28"/>
          <w:szCs w:val="28"/>
        </w:rPr>
        <w:t>,</w:t>
      </w:r>
      <w:r w:rsidRPr="0027118B">
        <w:rPr>
          <w:bCs/>
          <w:sz w:val="28"/>
          <w:szCs w:val="28"/>
        </w:rPr>
        <w:t xml:space="preserve"> ответственному за выполнение административной процедуры по приему и регистрации документов, необходимых для предоставления государственной услуги;</w:t>
      </w:r>
    </w:p>
    <w:p w:rsidR="008535F6" w:rsidRDefault="008535F6" w:rsidP="0008135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5D5A54">
        <w:rPr>
          <w:bCs/>
          <w:sz w:val="28"/>
          <w:szCs w:val="28"/>
        </w:rPr>
        <w:t xml:space="preserve">формирует через «КС БО» приглашение на прием, которое должно содержать следующую информацию: адрес </w:t>
      </w:r>
      <w:r>
        <w:rPr>
          <w:bCs/>
          <w:sz w:val="28"/>
          <w:szCs w:val="28"/>
        </w:rPr>
        <w:t>Управления</w:t>
      </w:r>
      <w:r w:rsidRPr="005D5A54">
        <w:rPr>
          <w:bCs/>
          <w:sz w:val="28"/>
          <w:szCs w:val="28"/>
        </w:rPr>
        <w:t>, в который необходимо обратиться заявителю</w:t>
      </w:r>
      <w:r>
        <w:rPr>
          <w:bCs/>
          <w:sz w:val="28"/>
          <w:szCs w:val="28"/>
        </w:rPr>
        <w:t>,</w:t>
      </w:r>
      <w:r w:rsidRPr="005D5A54">
        <w:rPr>
          <w:bCs/>
          <w:sz w:val="28"/>
          <w:szCs w:val="28"/>
        </w:rPr>
        <w:t xml:space="preserve"> дату и время приема, номер очереди, идентификационный номер приглашения и перечень документов, которые необходимо представить на приеме. В «КС БО» </w:t>
      </w:r>
      <w:r>
        <w:rPr>
          <w:bCs/>
          <w:sz w:val="28"/>
          <w:szCs w:val="28"/>
        </w:rPr>
        <w:t xml:space="preserve">специалист переводит </w:t>
      </w:r>
      <w:r w:rsidRPr="005D5A54">
        <w:rPr>
          <w:bCs/>
          <w:sz w:val="28"/>
          <w:szCs w:val="28"/>
        </w:rPr>
        <w:t xml:space="preserve">дело </w:t>
      </w:r>
      <w:r>
        <w:rPr>
          <w:bCs/>
          <w:sz w:val="28"/>
          <w:szCs w:val="28"/>
        </w:rPr>
        <w:br/>
      </w:r>
      <w:r w:rsidRPr="005D5A54">
        <w:rPr>
          <w:bCs/>
          <w:sz w:val="28"/>
          <w:szCs w:val="28"/>
        </w:rPr>
        <w:t>в статус «Заявитель приглашен на прием»</w:t>
      </w:r>
      <w:r>
        <w:rPr>
          <w:bCs/>
          <w:sz w:val="28"/>
          <w:szCs w:val="28"/>
        </w:rPr>
        <w:t>;</w:t>
      </w:r>
      <w:r w:rsidRPr="005D5A54">
        <w:rPr>
          <w:bCs/>
          <w:sz w:val="28"/>
          <w:szCs w:val="28"/>
        </w:rPr>
        <w:t xml:space="preserve">  </w:t>
      </w:r>
    </w:p>
    <w:p w:rsidR="008535F6" w:rsidRPr="009029E4" w:rsidRDefault="008535F6" w:rsidP="0008135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регистрирует в Журнале регистрации заявлений заявление </w:t>
      </w:r>
      <w:r>
        <w:rPr>
          <w:bCs/>
          <w:sz w:val="28"/>
          <w:szCs w:val="28"/>
        </w:rPr>
        <w:t xml:space="preserve">в день получения </w:t>
      </w:r>
      <w:r w:rsidRPr="009029E4">
        <w:rPr>
          <w:bCs/>
          <w:sz w:val="28"/>
          <w:szCs w:val="28"/>
        </w:rPr>
        <w:t xml:space="preserve">в электронном виде с использованием </w:t>
      </w:r>
      <w:r>
        <w:rPr>
          <w:bCs/>
          <w:sz w:val="28"/>
          <w:szCs w:val="28"/>
        </w:rPr>
        <w:t>ЕПГУ</w:t>
      </w:r>
      <w:r w:rsidRPr="009029E4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РПГУ.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4.1.9.</w:t>
      </w:r>
      <w:r>
        <w:rPr>
          <w:bCs/>
          <w:sz w:val="28"/>
          <w:szCs w:val="28"/>
        </w:rPr>
        <w:tab/>
        <w:t xml:space="preserve">В случае неявки заявителя на прием в назначенное время заявление и документы хранятся в «КС БО» в течение 30 календарных дней, затем специалист Управления переводит документы в архив «КС БО». </w:t>
      </w:r>
    </w:p>
    <w:p w:rsidR="008535F6" w:rsidRDefault="008535F6" w:rsidP="00492BF0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4.1.10.</w:t>
      </w:r>
      <w:r>
        <w:rPr>
          <w:bCs/>
          <w:sz w:val="28"/>
          <w:szCs w:val="28"/>
        </w:rPr>
        <w:tab/>
        <w:t xml:space="preserve">В случае, если заявитель явился на прием в указанное время, </w:t>
      </w:r>
      <w:r>
        <w:rPr>
          <w:bCs/>
          <w:sz w:val="28"/>
          <w:szCs w:val="28"/>
        </w:rPr>
        <w:br/>
        <w:t xml:space="preserve">он обслуживается строго в это время. В случае, если заявитель явился позже, </w:t>
      </w:r>
      <w:r>
        <w:rPr>
          <w:bCs/>
          <w:sz w:val="28"/>
          <w:szCs w:val="28"/>
        </w:rPr>
        <w:br/>
        <w:t>он обслуживается в порядке живой очереди. В любом из этих случаев специалист отмечает факт явки заявителя в «КС БО «, дело переводит в статус «Прием заявителя окончен».</w:t>
      </w:r>
    </w:p>
    <w:p w:rsidR="008535F6" w:rsidRPr="0027118B" w:rsidRDefault="008535F6" w:rsidP="00FD474C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4.1.11.</w:t>
      </w:r>
      <w:r>
        <w:rPr>
          <w:bCs/>
          <w:sz w:val="28"/>
          <w:szCs w:val="28"/>
        </w:rPr>
        <w:tab/>
        <w:t>П</w:t>
      </w:r>
      <w:r w:rsidRPr="0027118B">
        <w:rPr>
          <w:bCs/>
          <w:sz w:val="28"/>
          <w:szCs w:val="28"/>
        </w:rPr>
        <w:t xml:space="preserve">осле рассмотрения документов </w:t>
      </w:r>
      <w:r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br/>
        <w:t xml:space="preserve">с административными процедурами настоящего Регламента </w:t>
      </w:r>
      <w:r w:rsidRPr="0027118B">
        <w:rPr>
          <w:bCs/>
          <w:sz w:val="28"/>
          <w:szCs w:val="28"/>
        </w:rPr>
        <w:t>и утверждения проекта решения о предоставлении (отказе в предоставлении) государственной услуги и принятия решения о предоставлении (отказе в предоставлении) государственной услуги специалист заполняет предусмотренные в «КС БО» формы о принятом решении и переводит дело в архив «КС БО».</w:t>
      </w:r>
    </w:p>
    <w:p w:rsidR="008535F6" w:rsidRDefault="008535F6" w:rsidP="00FD474C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4.1.12.</w:t>
      </w:r>
      <w:r>
        <w:rPr>
          <w:bCs/>
          <w:sz w:val="28"/>
          <w:szCs w:val="28"/>
        </w:rPr>
        <w:tab/>
        <w:t>С</w:t>
      </w:r>
      <w:r w:rsidRPr="0027118B">
        <w:rPr>
          <w:bCs/>
          <w:sz w:val="28"/>
          <w:szCs w:val="28"/>
        </w:rPr>
        <w:t xml:space="preserve">пециалист уведомляет заявителя о принятом решении способом, указанным в заявлении о предоставлении государственной услуги: </w:t>
      </w:r>
      <w:r>
        <w:rPr>
          <w:bCs/>
          <w:sz w:val="28"/>
          <w:szCs w:val="28"/>
        </w:rPr>
        <w:br/>
      </w:r>
      <w:r w:rsidRPr="0027118B">
        <w:rPr>
          <w:bCs/>
          <w:sz w:val="28"/>
          <w:szCs w:val="28"/>
        </w:rPr>
        <w:t xml:space="preserve">в письменном виде с использованием организаций почтовой связи, выдает </w:t>
      </w:r>
      <w:r>
        <w:rPr>
          <w:bCs/>
          <w:sz w:val="28"/>
          <w:szCs w:val="28"/>
        </w:rPr>
        <w:br/>
      </w:r>
      <w:r w:rsidRPr="0027118B">
        <w:rPr>
          <w:bCs/>
          <w:sz w:val="28"/>
          <w:szCs w:val="28"/>
        </w:rPr>
        <w:t xml:space="preserve">его при личном обращении заявителя, направляет электронный документ, подписанный </w:t>
      </w:r>
      <w:r>
        <w:rPr>
          <w:bCs/>
          <w:sz w:val="28"/>
          <w:szCs w:val="28"/>
        </w:rPr>
        <w:t xml:space="preserve">простой электронной подписью </w:t>
      </w:r>
      <w:r w:rsidRPr="0027118B">
        <w:rPr>
          <w:bCs/>
          <w:sz w:val="28"/>
          <w:szCs w:val="28"/>
        </w:rPr>
        <w:t xml:space="preserve">ЭП должностного лица </w:t>
      </w:r>
      <w:r>
        <w:rPr>
          <w:bCs/>
          <w:sz w:val="28"/>
          <w:szCs w:val="28"/>
        </w:rPr>
        <w:t>Управления</w:t>
      </w:r>
      <w:r w:rsidRPr="0027118B">
        <w:rPr>
          <w:bCs/>
          <w:sz w:val="28"/>
          <w:szCs w:val="28"/>
        </w:rPr>
        <w:t xml:space="preserve"> в личный кабинет заявителя на ЕПГУ или РПГУ.</w:t>
      </w:r>
    </w:p>
    <w:p w:rsidR="008535F6" w:rsidRPr="00F33B75" w:rsidRDefault="008535F6" w:rsidP="00FD474C">
      <w:pPr>
        <w:tabs>
          <w:tab w:val="left" w:pos="1701"/>
        </w:tabs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4.1.13.</w:t>
      </w:r>
      <w:r>
        <w:rPr>
          <w:iCs/>
          <w:snapToGrid w:val="0"/>
          <w:sz w:val="28"/>
          <w:szCs w:val="28"/>
        </w:rPr>
        <w:tab/>
      </w:r>
      <w:r w:rsidRPr="00F33B75">
        <w:rPr>
          <w:iCs/>
          <w:snapToGrid w:val="0"/>
          <w:sz w:val="28"/>
          <w:szCs w:val="28"/>
        </w:rPr>
        <w:t xml:space="preserve">Уведомление заявителя о принятом к рассмотрению заявлении, </w:t>
      </w:r>
      <w:r>
        <w:rPr>
          <w:iCs/>
          <w:snapToGrid w:val="0"/>
          <w:sz w:val="28"/>
          <w:szCs w:val="28"/>
        </w:rPr>
        <w:br/>
      </w:r>
      <w:r w:rsidRPr="00F33B75">
        <w:rPr>
          <w:iCs/>
          <w:snapToGrid w:val="0"/>
          <w:sz w:val="28"/>
          <w:szCs w:val="28"/>
        </w:rPr>
        <w:t xml:space="preserve">а также о необходимости представления недостающих к нему документов, осуществляется </w:t>
      </w:r>
      <w:r>
        <w:rPr>
          <w:iCs/>
          <w:snapToGrid w:val="0"/>
          <w:sz w:val="28"/>
          <w:szCs w:val="28"/>
        </w:rPr>
        <w:t>специалистом</w:t>
      </w:r>
      <w:r w:rsidRPr="00F33B75">
        <w:rPr>
          <w:iCs/>
          <w:snapToGrid w:val="0"/>
          <w:sz w:val="28"/>
          <w:szCs w:val="28"/>
        </w:rPr>
        <w:t xml:space="preserve"> не позднее рабочего дня, следующего за днем заполнения заявителем соответствующей интерактивной формы </w:t>
      </w:r>
      <w:r>
        <w:rPr>
          <w:iCs/>
          <w:snapToGrid w:val="0"/>
          <w:sz w:val="28"/>
          <w:szCs w:val="28"/>
        </w:rPr>
        <w:br/>
      </w:r>
      <w:r w:rsidRPr="00F33B75">
        <w:rPr>
          <w:iCs/>
          <w:snapToGrid w:val="0"/>
          <w:sz w:val="28"/>
          <w:szCs w:val="28"/>
        </w:rPr>
        <w:t>с использованием ЕПГУ или РПГУ.</w:t>
      </w:r>
    </w:p>
    <w:p w:rsidR="008535F6" w:rsidRPr="0027118B" w:rsidRDefault="008535F6" w:rsidP="00FD474C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4.1.14.</w:t>
      </w:r>
      <w:r>
        <w:rPr>
          <w:bCs/>
          <w:sz w:val="28"/>
          <w:szCs w:val="28"/>
        </w:rPr>
        <w:tab/>
      </w:r>
      <w:r w:rsidRPr="0027118B">
        <w:rPr>
          <w:bCs/>
          <w:sz w:val="28"/>
          <w:szCs w:val="28"/>
        </w:rPr>
        <w:t xml:space="preserve">В случае поступления всех документов, указанных в п. </w:t>
      </w:r>
      <w:r>
        <w:rPr>
          <w:bCs/>
          <w:sz w:val="28"/>
          <w:szCs w:val="28"/>
        </w:rPr>
        <w:t>2.7</w:t>
      </w:r>
      <w:r w:rsidRPr="0027118B">
        <w:rPr>
          <w:bCs/>
          <w:sz w:val="28"/>
          <w:szCs w:val="28"/>
        </w:rPr>
        <w:t xml:space="preserve"> настоящего Регламента, и отвечающих требованиям, указанным в п. </w:t>
      </w:r>
      <w:r>
        <w:rPr>
          <w:bCs/>
          <w:sz w:val="28"/>
          <w:szCs w:val="28"/>
        </w:rPr>
        <w:t xml:space="preserve">2.8 </w:t>
      </w:r>
      <w:r w:rsidRPr="0027118B">
        <w:rPr>
          <w:bCs/>
          <w:sz w:val="28"/>
          <w:szCs w:val="28"/>
        </w:rPr>
        <w:t xml:space="preserve">настоящего Регламента, в форме электронных документов, заверенных </w:t>
      </w:r>
      <w:r>
        <w:rPr>
          <w:bCs/>
          <w:sz w:val="28"/>
          <w:szCs w:val="28"/>
        </w:rPr>
        <w:t>простой электронной подписью</w:t>
      </w:r>
      <w:r w:rsidRPr="0027118B">
        <w:rPr>
          <w:bCs/>
          <w:sz w:val="28"/>
          <w:szCs w:val="28"/>
        </w:rPr>
        <w:t xml:space="preserve"> ЭП, днем обращения за предоставлением государственной услуги считается дата регистрации приема документов </w:t>
      </w:r>
      <w:r>
        <w:rPr>
          <w:bCs/>
          <w:sz w:val="28"/>
          <w:szCs w:val="28"/>
        </w:rPr>
        <w:br/>
        <w:t>в Журнале регистрации заявлений.</w:t>
      </w:r>
      <w:r w:rsidRPr="0027118B">
        <w:rPr>
          <w:bCs/>
          <w:sz w:val="28"/>
          <w:szCs w:val="28"/>
        </w:rPr>
        <w:t xml:space="preserve"> </w:t>
      </w:r>
    </w:p>
    <w:p w:rsidR="008535F6" w:rsidRPr="0027118B" w:rsidRDefault="008535F6" w:rsidP="00FD474C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4.1.15.</w:t>
      </w:r>
      <w:r>
        <w:rPr>
          <w:bCs/>
          <w:sz w:val="28"/>
          <w:szCs w:val="28"/>
        </w:rPr>
        <w:tab/>
      </w:r>
      <w:r w:rsidRPr="0027118B">
        <w:rPr>
          <w:bCs/>
          <w:sz w:val="28"/>
          <w:szCs w:val="28"/>
        </w:rPr>
        <w:t xml:space="preserve">В случае, если направленные заявителем электронное заявление </w:t>
      </w:r>
      <w:r>
        <w:rPr>
          <w:bCs/>
          <w:sz w:val="28"/>
          <w:szCs w:val="28"/>
        </w:rPr>
        <w:br/>
      </w:r>
      <w:r w:rsidRPr="0027118B">
        <w:rPr>
          <w:bCs/>
          <w:sz w:val="28"/>
          <w:szCs w:val="28"/>
        </w:rPr>
        <w:t xml:space="preserve">и документы не заверены </w:t>
      </w:r>
      <w:r>
        <w:rPr>
          <w:bCs/>
          <w:sz w:val="28"/>
          <w:szCs w:val="28"/>
        </w:rPr>
        <w:t>простой электронной подписью</w:t>
      </w:r>
      <w:r w:rsidRPr="0027118B">
        <w:rPr>
          <w:bCs/>
          <w:sz w:val="28"/>
          <w:szCs w:val="28"/>
        </w:rPr>
        <w:t xml:space="preserve"> ЭП, днем обращения за предоставлением государственной услуги считается дата личной явки заявителя в </w:t>
      </w:r>
      <w:r>
        <w:rPr>
          <w:bCs/>
          <w:sz w:val="28"/>
          <w:szCs w:val="28"/>
        </w:rPr>
        <w:t>Управление</w:t>
      </w:r>
      <w:r w:rsidRPr="0027118B">
        <w:rPr>
          <w:bCs/>
          <w:sz w:val="28"/>
          <w:szCs w:val="28"/>
        </w:rPr>
        <w:t xml:space="preserve"> с предоставлением документов, указанных в п. </w:t>
      </w:r>
      <w:r>
        <w:rPr>
          <w:bCs/>
          <w:sz w:val="28"/>
          <w:szCs w:val="28"/>
        </w:rPr>
        <w:t>2.7</w:t>
      </w:r>
      <w:r w:rsidRPr="0027118B">
        <w:rPr>
          <w:bCs/>
          <w:sz w:val="28"/>
          <w:szCs w:val="28"/>
        </w:rPr>
        <w:t xml:space="preserve"> настоящего Регламента, и отвечающих требованиям, указанным в п. </w:t>
      </w:r>
      <w:r>
        <w:rPr>
          <w:bCs/>
          <w:sz w:val="28"/>
          <w:szCs w:val="28"/>
        </w:rPr>
        <w:t>2.8</w:t>
      </w:r>
      <w:r w:rsidRPr="0027118B">
        <w:rPr>
          <w:bCs/>
          <w:sz w:val="28"/>
          <w:szCs w:val="28"/>
        </w:rPr>
        <w:t xml:space="preserve"> настоящего Регламента.</w:t>
      </w:r>
    </w:p>
    <w:p w:rsidR="008535F6" w:rsidRPr="009029E4" w:rsidRDefault="008535F6" w:rsidP="00FD474C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4.1.16.</w:t>
      </w:r>
      <w:r>
        <w:rPr>
          <w:bCs/>
          <w:sz w:val="28"/>
          <w:szCs w:val="28"/>
        </w:rPr>
        <w:tab/>
        <w:t>С</w:t>
      </w:r>
      <w:r w:rsidRPr="009029E4">
        <w:rPr>
          <w:bCs/>
          <w:sz w:val="28"/>
          <w:szCs w:val="28"/>
        </w:rPr>
        <w:t xml:space="preserve">рок выполнения административной процедуры </w:t>
      </w:r>
      <w:r>
        <w:rPr>
          <w:bCs/>
          <w:sz w:val="28"/>
          <w:szCs w:val="28"/>
        </w:rPr>
        <w:t>–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 рабочий день</w:t>
      </w:r>
      <w:r w:rsidRPr="00C55EF9">
        <w:rPr>
          <w:bCs/>
          <w:sz w:val="28"/>
          <w:szCs w:val="28"/>
        </w:rPr>
        <w:t xml:space="preserve"> минут.</w:t>
      </w:r>
    </w:p>
    <w:p w:rsidR="008535F6" w:rsidRPr="009029E4" w:rsidRDefault="008535F6" w:rsidP="00FD474C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4.1.17.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Критерий принятия решения: обращение гражданина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с заявлением о </w:t>
      </w:r>
      <w:r>
        <w:rPr>
          <w:bCs/>
          <w:sz w:val="28"/>
          <w:szCs w:val="28"/>
        </w:rPr>
        <w:t>предоставлении государственной услуги на ЕПГУ или РПГУ.</w:t>
      </w:r>
    </w:p>
    <w:p w:rsidR="008535F6" w:rsidRPr="009029E4" w:rsidRDefault="008535F6" w:rsidP="00FD474C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4.1.18.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>Результат</w:t>
      </w:r>
      <w:r>
        <w:rPr>
          <w:bCs/>
          <w:sz w:val="28"/>
          <w:szCs w:val="28"/>
        </w:rPr>
        <w:t xml:space="preserve"> </w:t>
      </w:r>
      <w:r w:rsidRPr="009029E4">
        <w:rPr>
          <w:bCs/>
          <w:sz w:val="28"/>
          <w:szCs w:val="28"/>
        </w:rPr>
        <w:t>административно</w:t>
      </w:r>
      <w:r>
        <w:rPr>
          <w:bCs/>
          <w:sz w:val="28"/>
          <w:szCs w:val="28"/>
        </w:rPr>
        <w:t>й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процедуры:</w:t>
      </w:r>
      <w:r w:rsidRPr="009029E4">
        <w:rPr>
          <w:bCs/>
          <w:sz w:val="28"/>
          <w:szCs w:val="28"/>
        </w:rPr>
        <w:t xml:space="preserve"> получение </w:t>
      </w:r>
      <w:r>
        <w:rPr>
          <w:bCs/>
          <w:sz w:val="28"/>
          <w:szCs w:val="28"/>
        </w:rPr>
        <w:t>электронного пакета документов</w:t>
      </w:r>
      <w:r w:rsidRPr="009029E4">
        <w:rPr>
          <w:bCs/>
          <w:sz w:val="28"/>
          <w:szCs w:val="28"/>
        </w:rPr>
        <w:t xml:space="preserve">, необходимых для предоставления </w:t>
      </w:r>
      <w:r>
        <w:rPr>
          <w:bCs/>
          <w:sz w:val="28"/>
          <w:szCs w:val="28"/>
        </w:rPr>
        <w:t>государственной услуги</w:t>
      </w:r>
      <w:r w:rsidRPr="009029E4">
        <w:rPr>
          <w:bCs/>
          <w:sz w:val="28"/>
          <w:szCs w:val="28"/>
        </w:rPr>
        <w:t xml:space="preserve">. </w:t>
      </w:r>
    </w:p>
    <w:p w:rsidR="008535F6" w:rsidRDefault="008535F6" w:rsidP="00FD474C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4.1.19.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Способ фиксации </w:t>
      </w:r>
      <w:r>
        <w:rPr>
          <w:bCs/>
          <w:sz w:val="28"/>
          <w:szCs w:val="28"/>
        </w:rPr>
        <w:t xml:space="preserve">результата выполнения </w:t>
      </w:r>
      <w:r w:rsidRPr="009029E4">
        <w:rPr>
          <w:bCs/>
          <w:sz w:val="28"/>
          <w:szCs w:val="28"/>
        </w:rPr>
        <w:t>административно</w:t>
      </w:r>
      <w:r>
        <w:rPr>
          <w:bCs/>
          <w:sz w:val="28"/>
          <w:szCs w:val="28"/>
        </w:rPr>
        <w:t>й процедуры:</w:t>
      </w:r>
      <w:r w:rsidRPr="009029E4">
        <w:rPr>
          <w:bCs/>
          <w:sz w:val="28"/>
          <w:szCs w:val="28"/>
        </w:rPr>
        <w:t xml:space="preserve"> регистрац</w:t>
      </w:r>
      <w:r>
        <w:rPr>
          <w:bCs/>
          <w:sz w:val="28"/>
          <w:szCs w:val="28"/>
        </w:rPr>
        <w:t>ия</w:t>
      </w:r>
      <w:r w:rsidRPr="0090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заявления </w:t>
      </w:r>
      <w:r w:rsidRPr="009029E4">
        <w:rPr>
          <w:bCs/>
          <w:sz w:val="28"/>
          <w:szCs w:val="28"/>
        </w:rPr>
        <w:t xml:space="preserve">в Журнале регистрации заявлений </w:t>
      </w:r>
      <w:r>
        <w:rPr>
          <w:bCs/>
          <w:sz w:val="28"/>
          <w:szCs w:val="28"/>
        </w:rPr>
        <w:br/>
        <w:t xml:space="preserve">и </w:t>
      </w:r>
      <w:r w:rsidRPr="0027118B">
        <w:rPr>
          <w:bCs/>
          <w:sz w:val="28"/>
          <w:szCs w:val="28"/>
        </w:rPr>
        <w:t>заполн</w:t>
      </w:r>
      <w:r>
        <w:rPr>
          <w:bCs/>
          <w:sz w:val="28"/>
          <w:szCs w:val="28"/>
        </w:rPr>
        <w:t xml:space="preserve">ение </w:t>
      </w:r>
      <w:r w:rsidRPr="0027118B">
        <w:rPr>
          <w:bCs/>
          <w:sz w:val="28"/>
          <w:szCs w:val="28"/>
        </w:rPr>
        <w:t>предусмотренны</w:t>
      </w:r>
      <w:r>
        <w:rPr>
          <w:bCs/>
          <w:sz w:val="28"/>
          <w:szCs w:val="28"/>
        </w:rPr>
        <w:t>х</w:t>
      </w:r>
      <w:r w:rsidRPr="0027118B">
        <w:rPr>
          <w:bCs/>
          <w:sz w:val="28"/>
          <w:szCs w:val="28"/>
        </w:rPr>
        <w:t xml:space="preserve"> в «КС БО» форм</w:t>
      </w:r>
      <w:r>
        <w:rPr>
          <w:bCs/>
          <w:sz w:val="28"/>
          <w:szCs w:val="28"/>
        </w:rPr>
        <w:t xml:space="preserve"> 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8535F6" w:rsidRPr="00CF617A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CF617A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Pr="00CF617A">
        <w:rPr>
          <w:b/>
          <w:bCs/>
          <w:sz w:val="28"/>
          <w:szCs w:val="28"/>
        </w:rPr>
        <w:t>. Особенности выполнения административных</w:t>
      </w:r>
    </w:p>
    <w:p w:rsidR="008535F6" w:rsidRPr="00CF617A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CF617A">
        <w:rPr>
          <w:b/>
          <w:bCs/>
          <w:sz w:val="28"/>
          <w:szCs w:val="28"/>
        </w:rPr>
        <w:t>процедур (действий) в многофункциональных центрах предоставления</w:t>
      </w:r>
      <w:r>
        <w:rPr>
          <w:b/>
          <w:bCs/>
          <w:sz w:val="28"/>
          <w:szCs w:val="28"/>
        </w:rPr>
        <w:t xml:space="preserve"> </w:t>
      </w:r>
      <w:r w:rsidRPr="00CF617A">
        <w:rPr>
          <w:b/>
          <w:bCs/>
          <w:sz w:val="28"/>
          <w:szCs w:val="28"/>
        </w:rPr>
        <w:t>государственных и муниципальных услуг</w:t>
      </w:r>
    </w:p>
    <w:p w:rsidR="008535F6" w:rsidRDefault="008535F6" w:rsidP="00036B42">
      <w:pPr>
        <w:shd w:val="clear" w:color="auto" w:fill="FFFFFF"/>
        <w:tabs>
          <w:tab w:val="left" w:pos="1440"/>
        </w:tabs>
        <w:jc w:val="both"/>
        <w:rPr>
          <w:bCs/>
          <w:sz w:val="28"/>
          <w:szCs w:val="28"/>
        </w:rPr>
      </w:pPr>
    </w:p>
    <w:p w:rsidR="008535F6" w:rsidRPr="007F0126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5.1. </w:t>
      </w:r>
      <w:r w:rsidRPr="007F0126">
        <w:rPr>
          <w:b/>
          <w:bCs/>
          <w:sz w:val="28"/>
          <w:szCs w:val="28"/>
        </w:rPr>
        <w:t>Состав, последовательность и сроки выполнения</w:t>
      </w:r>
    </w:p>
    <w:p w:rsidR="008535F6" w:rsidRPr="007F0126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7F0126">
        <w:rPr>
          <w:b/>
          <w:bCs/>
          <w:sz w:val="28"/>
          <w:szCs w:val="28"/>
        </w:rPr>
        <w:t>административных процедур (действий) в МФЦ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8535F6" w:rsidRPr="00AB782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5.1.1.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 xml:space="preserve">Заявитель вправе обратиться с заявлением </w:t>
      </w:r>
      <w:r>
        <w:rPr>
          <w:bCs/>
          <w:sz w:val="28"/>
          <w:szCs w:val="28"/>
        </w:rPr>
        <w:t xml:space="preserve">о предоставлении государственной услуги </w:t>
      </w:r>
      <w:r w:rsidRPr="00AB7826">
        <w:rPr>
          <w:bCs/>
          <w:sz w:val="28"/>
          <w:szCs w:val="28"/>
        </w:rPr>
        <w:t>в любой МФЦ в пределах территории Белгородской области независимо от его места жительства, места пребывания, места фактического проживания на территории Белгородской области.</w:t>
      </w:r>
    </w:p>
    <w:p w:rsidR="008535F6" w:rsidRPr="00AB782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5.1.2.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>Предоставление государственной услуги в МФЦ включает в себя следующие административные процедуры:</w:t>
      </w:r>
    </w:p>
    <w:p w:rsidR="008535F6" w:rsidRPr="00AB7826" w:rsidRDefault="008535F6" w:rsidP="00676C59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B782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>информирование заявителей о порядке предоставления государственной услуги;</w:t>
      </w:r>
    </w:p>
    <w:p w:rsidR="008535F6" w:rsidRPr="00AB7826" w:rsidRDefault="008535F6" w:rsidP="00676C59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B782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>прием и регистрация документов, необходимых для предоставления государственной услуги, в том числе по экстерриториальному принципу.</w:t>
      </w:r>
    </w:p>
    <w:p w:rsidR="008535F6" w:rsidRDefault="008535F6" w:rsidP="00466777">
      <w:pPr>
        <w:shd w:val="clear" w:color="auto" w:fill="FFFFFF"/>
        <w:tabs>
          <w:tab w:val="left" w:pos="993"/>
        </w:tabs>
        <w:rPr>
          <w:b/>
          <w:bCs/>
          <w:sz w:val="28"/>
          <w:szCs w:val="28"/>
        </w:rPr>
      </w:pPr>
    </w:p>
    <w:p w:rsidR="008535F6" w:rsidRPr="00F620E9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 </w:t>
      </w:r>
      <w:r w:rsidRPr="00F620E9">
        <w:rPr>
          <w:b/>
          <w:bCs/>
          <w:sz w:val="28"/>
          <w:szCs w:val="28"/>
        </w:rPr>
        <w:t>Информирование заявителей</w:t>
      </w:r>
    </w:p>
    <w:p w:rsidR="008535F6" w:rsidRPr="00F620E9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F620E9">
        <w:rPr>
          <w:b/>
          <w:bCs/>
          <w:sz w:val="28"/>
          <w:szCs w:val="28"/>
        </w:rPr>
        <w:t>о порядке предоставления государственной услуги</w:t>
      </w:r>
    </w:p>
    <w:p w:rsidR="008535F6" w:rsidRPr="00AB782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5.2.1.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 xml:space="preserve">Основанием для начала административной процедуры </w:t>
      </w:r>
      <w:r>
        <w:rPr>
          <w:bCs/>
          <w:sz w:val="28"/>
          <w:szCs w:val="28"/>
        </w:rPr>
        <w:br/>
      </w:r>
      <w:r w:rsidRPr="00AB7826">
        <w:rPr>
          <w:bCs/>
          <w:sz w:val="28"/>
          <w:szCs w:val="28"/>
        </w:rPr>
        <w:t xml:space="preserve">по информированию заявителя о порядке предоставления государственной услуги является его обращение в МФЦ. 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029E4">
        <w:rPr>
          <w:bCs/>
          <w:sz w:val="28"/>
          <w:szCs w:val="28"/>
        </w:rPr>
        <w:t>Должностное лицо, ответственное за выполнение административно</w:t>
      </w:r>
      <w:r>
        <w:rPr>
          <w:bCs/>
          <w:sz w:val="28"/>
          <w:szCs w:val="28"/>
        </w:rPr>
        <w:t>й процедуры</w:t>
      </w:r>
      <w:r w:rsidRPr="009029E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является </w:t>
      </w:r>
      <w:r w:rsidRPr="00AB7826">
        <w:rPr>
          <w:bCs/>
          <w:sz w:val="28"/>
          <w:szCs w:val="28"/>
        </w:rPr>
        <w:t xml:space="preserve">специалист МФЦ, осуществляющий информирование заявителя о порядке предоставления государственной услуги, в том числе </w:t>
      </w:r>
      <w:r>
        <w:rPr>
          <w:bCs/>
          <w:sz w:val="28"/>
          <w:szCs w:val="28"/>
        </w:rPr>
        <w:br/>
      </w:r>
      <w:r w:rsidRPr="00AB7826">
        <w:rPr>
          <w:bCs/>
          <w:sz w:val="28"/>
          <w:szCs w:val="28"/>
        </w:rPr>
        <w:t xml:space="preserve">в соответствии с заключенным соглашением о взаимодействии между </w:t>
      </w:r>
      <w:r>
        <w:rPr>
          <w:bCs/>
          <w:sz w:val="28"/>
          <w:szCs w:val="28"/>
        </w:rPr>
        <w:t>Управлением</w:t>
      </w:r>
      <w:r w:rsidRPr="00AB7826">
        <w:rPr>
          <w:bCs/>
          <w:sz w:val="28"/>
          <w:szCs w:val="28"/>
        </w:rPr>
        <w:t xml:space="preserve"> и МФЦ (далее – специалист МФЦ).</w:t>
      </w:r>
    </w:p>
    <w:p w:rsidR="008535F6" w:rsidRPr="00946118" w:rsidRDefault="008535F6" w:rsidP="00B06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>
        <w:rPr>
          <w:sz w:val="28"/>
          <w:szCs w:val="28"/>
        </w:rPr>
        <w:tab/>
        <w:t>Специалист</w:t>
      </w:r>
      <w:r w:rsidRPr="00946118">
        <w:rPr>
          <w:sz w:val="28"/>
          <w:szCs w:val="28"/>
        </w:rPr>
        <w:t xml:space="preserve"> МФЦ осуществляют консультирование заявителей </w:t>
      </w:r>
      <w:r>
        <w:rPr>
          <w:sz w:val="28"/>
          <w:szCs w:val="28"/>
        </w:rPr>
        <w:br/>
      </w:r>
      <w:r w:rsidRPr="00946118">
        <w:rPr>
          <w:sz w:val="28"/>
          <w:szCs w:val="28"/>
        </w:rPr>
        <w:t>о порядке предоставления государственной услуги, в том числе по вопросам:</w:t>
      </w:r>
    </w:p>
    <w:p w:rsidR="008535F6" w:rsidRPr="00946118" w:rsidRDefault="008535F6" w:rsidP="001B5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611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946118">
        <w:rPr>
          <w:sz w:val="28"/>
          <w:szCs w:val="28"/>
        </w:rPr>
        <w:t>категории заявителей, имеющих право обращения за получением услуги;</w:t>
      </w:r>
    </w:p>
    <w:p w:rsidR="008535F6" w:rsidRDefault="008535F6" w:rsidP="001B5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611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946118">
        <w:rPr>
          <w:sz w:val="28"/>
          <w:szCs w:val="28"/>
        </w:rPr>
        <w:t xml:space="preserve">уточнения перечня документов, необходимых при обращении </w:t>
      </w:r>
      <w:r>
        <w:rPr>
          <w:sz w:val="28"/>
          <w:szCs w:val="28"/>
        </w:rPr>
        <w:br/>
      </w:r>
      <w:r w:rsidRPr="00946118">
        <w:rPr>
          <w:sz w:val="28"/>
          <w:szCs w:val="28"/>
        </w:rPr>
        <w:t>за получением услуги;</w:t>
      </w:r>
    </w:p>
    <w:p w:rsidR="008535F6" w:rsidRPr="00946118" w:rsidRDefault="008535F6" w:rsidP="001B5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822FB">
        <w:rPr>
          <w:sz w:val="28"/>
          <w:szCs w:val="28"/>
        </w:rPr>
        <w:t>сроков и процедур предоставления услуги</w:t>
      </w:r>
      <w:r>
        <w:rPr>
          <w:sz w:val="28"/>
          <w:szCs w:val="28"/>
        </w:rPr>
        <w:t>;</w:t>
      </w:r>
    </w:p>
    <w:p w:rsidR="008535F6" w:rsidRDefault="008535F6" w:rsidP="001B5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611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908CB">
        <w:rPr>
          <w:sz w:val="28"/>
          <w:szCs w:val="28"/>
        </w:rPr>
        <w:t xml:space="preserve">уточнения контактной информации </w:t>
      </w:r>
      <w:r>
        <w:rPr>
          <w:sz w:val="28"/>
          <w:szCs w:val="28"/>
        </w:rPr>
        <w:t>Управления</w:t>
      </w:r>
      <w:r w:rsidRPr="00D908CB">
        <w:rPr>
          <w:sz w:val="28"/>
          <w:szCs w:val="28"/>
        </w:rPr>
        <w:t>, предоставл</w:t>
      </w:r>
      <w:r>
        <w:rPr>
          <w:sz w:val="28"/>
          <w:szCs w:val="28"/>
        </w:rPr>
        <w:t>яющего</w:t>
      </w:r>
      <w:r w:rsidRPr="00D908C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D908C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D908CB">
        <w:rPr>
          <w:sz w:val="28"/>
          <w:szCs w:val="28"/>
        </w:rPr>
        <w:t>.</w:t>
      </w:r>
    </w:p>
    <w:p w:rsidR="008535F6" w:rsidRPr="00AB782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5.2.3.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>Максимальный срок выполнения административной процедуры -15 минут.</w:t>
      </w:r>
    </w:p>
    <w:p w:rsidR="008535F6" w:rsidRPr="00AB782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5.2.4.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 xml:space="preserve">Критерием принятия решения является обращение заявителя </w:t>
      </w:r>
      <w:r>
        <w:rPr>
          <w:bCs/>
          <w:sz w:val="28"/>
          <w:szCs w:val="28"/>
        </w:rPr>
        <w:br/>
      </w:r>
      <w:r w:rsidRPr="00AB7826">
        <w:rPr>
          <w:bCs/>
          <w:sz w:val="28"/>
          <w:szCs w:val="28"/>
        </w:rPr>
        <w:t>в МФЦ.</w:t>
      </w:r>
    </w:p>
    <w:p w:rsidR="008535F6" w:rsidRPr="00AB782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5.2.5.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 xml:space="preserve">Результатом предоставление административной процедуры является предоставление заявителю полной и понятной информации </w:t>
      </w:r>
      <w:r>
        <w:rPr>
          <w:bCs/>
          <w:sz w:val="28"/>
          <w:szCs w:val="28"/>
        </w:rPr>
        <w:br/>
      </w:r>
      <w:r w:rsidRPr="00AB7826">
        <w:rPr>
          <w:bCs/>
          <w:sz w:val="28"/>
          <w:szCs w:val="28"/>
        </w:rPr>
        <w:t>по вопросам, связанным с предоставлением государственной услуги.</w:t>
      </w:r>
    </w:p>
    <w:p w:rsidR="008535F6" w:rsidRPr="00AB7826" w:rsidRDefault="008535F6" w:rsidP="00972F19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5.2.6.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 xml:space="preserve">Способ фиксации результата предоставления административной процедуры: </w:t>
      </w:r>
      <w:r>
        <w:rPr>
          <w:bCs/>
          <w:sz w:val="28"/>
          <w:szCs w:val="28"/>
        </w:rPr>
        <w:t xml:space="preserve">регистрация обращения заявителя в МФЦ, выдача </w:t>
      </w:r>
      <w:r w:rsidRPr="00AB7826">
        <w:rPr>
          <w:bCs/>
          <w:sz w:val="28"/>
          <w:szCs w:val="28"/>
        </w:rPr>
        <w:t>памятк</w:t>
      </w:r>
      <w:r>
        <w:rPr>
          <w:bCs/>
          <w:sz w:val="28"/>
          <w:szCs w:val="28"/>
        </w:rPr>
        <w:t>и</w:t>
      </w:r>
      <w:r w:rsidRPr="00AB78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AB7826">
        <w:rPr>
          <w:bCs/>
          <w:sz w:val="28"/>
          <w:szCs w:val="28"/>
        </w:rPr>
        <w:t>о предоставлении государственной услуги</w:t>
      </w:r>
      <w:r>
        <w:rPr>
          <w:bCs/>
          <w:sz w:val="28"/>
          <w:szCs w:val="28"/>
        </w:rPr>
        <w:t xml:space="preserve"> </w:t>
      </w:r>
      <w:r w:rsidRPr="00AB7826">
        <w:rPr>
          <w:bCs/>
          <w:sz w:val="28"/>
          <w:szCs w:val="28"/>
        </w:rPr>
        <w:t>заявителю.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</w:p>
    <w:p w:rsidR="008535F6" w:rsidRPr="000C276C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5.3. </w:t>
      </w:r>
      <w:r w:rsidRPr="000C276C">
        <w:rPr>
          <w:b/>
          <w:bCs/>
          <w:sz w:val="28"/>
          <w:szCs w:val="28"/>
        </w:rPr>
        <w:t>Прием и регистрации документов,</w:t>
      </w:r>
    </w:p>
    <w:p w:rsidR="008535F6" w:rsidRPr="000C276C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0C276C">
        <w:rPr>
          <w:b/>
          <w:bCs/>
          <w:sz w:val="28"/>
          <w:szCs w:val="28"/>
        </w:rPr>
        <w:t>необходимых для предоставления государственной услуги,</w:t>
      </w:r>
    </w:p>
    <w:p w:rsidR="008535F6" w:rsidRPr="000C276C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0C276C">
        <w:rPr>
          <w:b/>
          <w:bCs/>
          <w:sz w:val="28"/>
          <w:szCs w:val="28"/>
        </w:rPr>
        <w:t>в том числе по экстерриториальному принципу</w:t>
      </w:r>
    </w:p>
    <w:p w:rsidR="008535F6" w:rsidRPr="00AB782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8535F6" w:rsidRPr="00AB782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5.3.1.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 xml:space="preserve">Основанием для начала административной процедуры по приему </w:t>
      </w:r>
      <w:r>
        <w:rPr>
          <w:bCs/>
          <w:sz w:val="28"/>
          <w:szCs w:val="28"/>
        </w:rPr>
        <w:br/>
      </w:r>
      <w:r w:rsidRPr="00AB7826">
        <w:rPr>
          <w:bCs/>
          <w:sz w:val="28"/>
          <w:szCs w:val="28"/>
        </w:rPr>
        <w:t xml:space="preserve">и регистрации документов, в том числе по экстерриториальному принципу, необходимых для предоставления государственной услуги, является личное обращение заявителя в МФЦ с заявлением и документами, необходимыми </w:t>
      </w:r>
      <w:r>
        <w:rPr>
          <w:bCs/>
          <w:sz w:val="28"/>
          <w:szCs w:val="28"/>
        </w:rPr>
        <w:br/>
      </w:r>
      <w:r w:rsidRPr="00AB7826">
        <w:rPr>
          <w:bCs/>
          <w:sz w:val="28"/>
          <w:szCs w:val="28"/>
        </w:rPr>
        <w:t>для предоставления государственной услуги.</w:t>
      </w:r>
    </w:p>
    <w:p w:rsidR="008535F6" w:rsidRPr="00AB782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5.3.2.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 xml:space="preserve">Должностным лицом, ответственным за исполнение административной процедуры, является специалист МФЦ. </w:t>
      </w:r>
    </w:p>
    <w:p w:rsidR="008535F6" w:rsidRPr="00AB782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5.3.3.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>Специалист МФЦ выполняет следующие действия:</w:t>
      </w:r>
    </w:p>
    <w:p w:rsidR="008535F6" w:rsidRPr="00AB7826" w:rsidRDefault="008535F6" w:rsidP="00972F19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 xml:space="preserve">проводит сверку документа, удостоверяющего личность заявителя; </w:t>
      </w:r>
    </w:p>
    <w:p w:rsidR="008535F6" w:rsidRPr="00AB7826" w:rsidRDefault="008535F6" w:rsidP="00972F19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 xml:space="preserve">проводит проверку правильности заполнения заявления и соответствия представленных документов требованиям п. </w:t>
      </w:r>
      <w:r>
        <w:rPr>
          <w:bCs/>
          <w:sz w:val="28"/>
          <w:szCs w:val="28"/>
        </w:rPr>
        <w:t xml:space="preserve">2.7 и </w:t>
      </w:r>
      <w:r w:rsidRPr="00AB7826">
        <w:rPr>
          <w:bCs/>
          <w:sz w:val="28"/>
          <w:szCs w:val="28"/>
        </w:rPr>
        <w:t xml:space="preserve">п. </w:t>
      </w:r>
      <w:r>
        <w:rPr>
          <w:bCs/>
          <w:sz w:val="28"/>
          <w:szCs w:val="28"/>
        </w:rPr>
        <w:t>2.8</w:t>
      </w:r>
      <w:r w:rsidRPr="00AB7826">
        <w:rPr>
          <w:bCs/>
          <w:sz w:val="28"/>
          <w:szCs w:val="28"/>
        </w:rPr>
        <w:t xml:space="preserve"> настоящего Регламента;</w:t>
      </w:r>
    </w:p>
    <w:p w:rsidR="008535F6" w:rsidRPr="00AB7826" w:rsidRDefault="008535F6" w:rsidP="00972F19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>осуществляет сканирование представленных документов, формирует электронное дело и направляет электронные документы и (или) электронные образы документов в орган социальной защиты населения по месту постоянной регистрации заявителя, заверенные усиленной квалифицированной подписью ответственного специалиста МФЦ;</w:t>
      </w:r>
    </w:p>
    <w:p w:rsidR="008535F6" w:rsidRPr="00AB782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5.3.4.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>В орган социальной защиты населения по месту постоянной регистрации заявителя документы направляются по реестру с составлением описи документов:</w:t>
      </w:r>
    </w:p>
    <w:p w:rsidR="008535F6" w:rsidRPr="00AB7826" w:rsidRDefault="008535F6" w:rsidP="002645F1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B782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 xml:space="preserve">в электронном виде в составе пакета электронных дел, заверенные усиленной квалифицированной подписью ответственного специалиста МФЦ </w:t>
      </w:r>
      <w:r>
        <w:rPr>
          <w:bCs/>
          <w:sz w:val="28"/>
          <w:szCs w:val="28"/>
        </w:rPr>
        <w:br/>
      </w:r>
      <w:r w:rsidRPr="00AB7826">
        <w:rPr>
          <w:bCs/>
          <w:sz w:val="28"/>
          <w:szCs w:val="28"/>
        </w:rPr>
        <w:t>- в день обращения заявителя в МФЦ;</w:t>
      </w:r>
    </w:p>
    <w:p w:rsidR="008535F6" w:rsidRPr="00AB7826" w:rsidRDefault="008535F6" w:rsidP="002645F1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B782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 xml:space="preserve">на бумажных носителях (в случае отсутствия технической возможности передачи документов в электронном виде) - в течение двух рабочих дней со дня обращения заявителя в МФЦ (подлинники </w:t>
      </w:r>
      <w:r>
        <w:rPr>
          <w:bCs/>
          <w:sz w:val="28"/>
          <w:szCs w:val="28"/>
        </w:rPr>
        <w:br/>
      </w:r>
      <w:r w:rsidRPr="00AB7826">
        <w:rPr>
          <w:bCs/>
          <w:sz w:val="28"/>
          <w:szCs w:val="28"/>
        </w:rPr>
        <w:t xml:space="preserve">и/или нотариально заверенные копии, либо копии, заверенные уполномоченными лицами МФЦ), посредством курьерской связи, </w:t>
      </w:r>
      <w:r>
        <w:rPr>
          <w:bCs/>
          <w:sz w:val="28"/>
          <w:szCs w:val="28"/>
        </w:rPr>
        <w:br/>
      </w:r>
      <w:r w:rsidRPr="00AB7826">
        <w:rPr>
          <w:bCs/>
          <w:sz w:val="28"/>
          <w:szCs w:val="28"/>
        </w:rPr>
        <w:t xml:space="preserve">с составлением описи передаваемых документов, с указанием даты, количества листов, должности, фамилии, имени, отчества, и подписи специалиста МФЦ. </w:t>
      </w:r>
    </w:p>
    <w:p w:rsidR="008535F6" w:rsidRPr="00AB782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5.3.5.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 xml:space="preserve">При представлении заявителем неполного комплекта документов, предусмотренного п. </w:t>
      </w:r>
      <w:r>
        <w:rPr>
          <w:bCs/>
          <w:sz w:val="28"/>
          <w:szCs w:val="28"/>
        </w:rPr>
        <w:t>2.7</w:t>
      </w:r>
      <w:r w:rsidRPr="00AB7826">
        <w:rPr>
          <w:bCs/>
          <w:sz w:val="28"/>
          <w:szCs w:val="28"/>
        </w:rPr>
        <w:t xml:space="preserve"> настоящего Регламента, или несоответствия документов требованиям, указанным в п. </w:t>
      </w:r>
      <w:r>
        <w:rPr>
          <w:bCs/>
          <w:sz w:val="28"/>
          <w:szCs w:val="28"/>
        </w:rPr>
        <w:t>2.8</w:t>
      </w:r>
      <w:r w:rsidRPr="00AB7826">
        <w:rPr>
          <w:bCs/>
          <w:sz w:val="28"/>
          <w:szCs w:val="28"/>
        </w:rPr>
        <w:t xml:space="preserve"> настоящего Регламента, специалист МФЦ разъясняет заявителю, какие документы не представлены </w:t>
      </w:r>
      <w:r>
        <w:rPr>
          <w:bCs/>
          <w:sz w:val="28"/>
          <w:szCs w:val="28"/>
        </w:rPr>
        <w:br/>
      </w:r>
      <w:r w:rsidRPr="00AB7826">
        <w:rPr>
          <w:bCs/>
          <w:sz w:val="28"/>
          <w:szCs w:val="28"/>
        </w:rPr>
        <w:t xml:space="preserve">и какие документы не соответствуют требованиям, указанным в п. </w:t>
      </w:r>
      <w:r>
        <w:rPr>
          <w:bCs/>
          <w:sz w:val="28"/>
          <w:szCs w:val="28"/>
        </w:rPr>
        <w:t>2.8</w:t>
      </w:r>
      <w:r w:rsidRPr="00AB7826">
        <w:rPr>
          <w:bCs/>
          <w:sz w:val="28"/>
          <w:szCs w:val="28"/>
        </w:rPr>
        <w:t xml:space="preserve"> настоящего Регламента. Заявление и представленный пакет документов передается в орган социальной защиты населения для подготовки решения </w:t>
      </w:r>
      <w:r>
        <w:rPr>
          <w:bCs/>
          <w:sz w:val="28"/>
          <w:szCs w:val="28"/>
        </w:rPr>
        <w:br/>
      </w:r>
      <w:r w:rsidRPr="00AB7826">
        <w:rPr>
          <w:bCs/>
          <w:sz w:val="28"/>
          <w:szCs w:val="28"/>
        </w:rPr>
        <w:t>о предоставлении или об отказе в предоставлении государственной услуги.</w:t>
      </w:r>
    </w:p>
    <w:p w:rsidR="008535F6" w:rsidRPr="00AB782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5.3.6.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>В заявлении специалист заполняет реквизиты «Дата приема заявления» и «</w:t>
      </w:r>
      <w:r>
        <w:rPr>
          <w:bCs/>
          <w:sz w:val="28"/>
          <w:szCs w:val="28"/>
        </w:rPr>
        <w:t>Ф</w:t>
      </w:r>
      <w:r w:rsidRPr="00AB7826">
        <w:rPr>
          <w:bCs/>
          <w:sz w:val="28"/>
          <w:szCs w:val="28"/>
        </w:rPr>
        <w:t xml:space="preserve">амилия, имя, отчество и подпись специалиста», заполняет </w:t>
      </w:r>
      <w:r>
        <w:rPr>
          <w:bCs/>
          <w:sz w:val="28"/>
          <w:szCs w:val="28"/>
        </w:rPr>
        <w:br/>
      </w:r>
      <w:r w:rsidRPr="00AB7826">
        <w:rPr>
          <w:bCs/>
          <w:sz w:val="28"/>
          <w:szCs w:val="28"/>
        </w:rPr>
        <w:t>и выдает заявителю Расписку-уведомление в приеме документов.</w:t>
      </w:r>
    </w:p>
    <w:p w:rsidR="008535F6" w:rsidRPr="00AB7826" w:rsidRDefault="008535F6" w:rsidP="004D0D3F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5.3.7.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 xml:space="preserve">Специалист вносит запись о приеме заявления и документов </w:t>
      </w:r>
      <w:r>
        <w:rPr>
          <w:bCs/>
          <w:sz w:val="28"/>
          <w:szCs w:val="28"/>
        </w:rPr>
        <w:br/>
      </w:r>
      <w:r w:rsidRPr="00AB7826">
        <w:rPr>
          <w:bCs/>
          <w:sz w:val="28"/>
          <w:szCs w:val="28"/>
        </w:rPr>
        <w:t xml:space="preserve">в Журнал регистрации заявлений МФЦ. </w:t>
      </w:r>
    </w:p>
    <w:p w:rsidR="008535F6" w:rsidRPr="00AB7826" w:rsidRDefault="008535F6" w:rsidP="004D0D3F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5.3.8.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 xml:space="preserve">При необходимости и наличии технической возможности сотрудник МФЦ формирует и направляет межведомственный запрос </w:t>
      </w:r>
      <w:r>
        <w:rPr>
          <w:bCs/>
          <w:sz w:val="28"/>
          <w:szCs w:val="28"/>
        </w:rPr>
        <w:br/>
      </w:r>
      <w:r w:rsidRPr="00AB7826">
        <w:rPr>
          <w:bCs/>
          <w:sz w:val="28"/>
          <w:szCs w:val="28"/>
        </w:rPr>
        <w:t>о предоставлении сведений, предусмотренных п.</w:t>
      </w:r>
      <w:r>
        <w:rPr>
          <w:bCs/>
          <w:sz w:val="28"/>
          <w:szCs w:val="28"/>
        </w:rPr>
        <w:t>2.9.1</w:t>
      </w:r>
      <w:r w:rsidRPr="00AB7826">
        <w:rPr>
          <w:bCs/>
          <w:sz w:val="28"/>
          <w:szCs w:val="28"/>
        </w:rPr>
        <w:t xml:space="preserve"> настоящего Регламента. </w:t>
      </w:r>
    </w:p>
    <w:p w:rsidR="008535F6" w:rsidRPr="00AB7826" w:rsidRDefault="008535F6" w:rsidP="004D0D3F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5.3.9.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bCs/>
          <w:sz w:val="28"/>
          <w:szCs w:val="28"/>
        </w:rPr>
        <w:br/>
      </w:r>
      <w:r w:rsidRPr="00AB7826">
        <w:rPr>
          <w:bCs/>
          <w:sz w:val="28"/>
          <w:szCs w:val="28"/>
        </w:rPr>
        <w:t>– 30 минут.</w:t>
      </w:r>
    </w:p>
    <w:p w:rsidR="008535F6" w:rsidRPr="00AB7826" w:rsidRDefault="008535F6" w:rsidP="004D0D3F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5.3.10.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 xml:space="preserve">Критерий принятия решения: обращение гражданина </w:t>
      </w:r>
      <w:r>
        <w:rPr>
          <w:bCs/>
          <w:sz w:val="28"/>
          <w:szCs w:val="28"/>
        </w:rPr>
        <w:br/>
      </w:r>
      <w:r w:rsidRPr="00AB7826">
        <w:rPr>
          <w:bCs/>
          <w:sz w:val="28"/>
          <w:szCs w:val="28"/>
        </w:rPr>
        <w:t>с заявлением о предоставлении государственной услуги и пакетом документов, необходимых для предоставления государственной услуги.</w:t>
      </w:r>
    </w:p>
    <w:p w:rsidR="008535F6" w:rsidRPr="00AB7826" w:rsidRDefault="008535F6" w:rsidP="004D0D3F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5.3.11.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>Результат административной процедуры: выдача заявителю расписки в приеме документов, и передача в орган социальной защиты населения электронного и бумажного пакета документов (в случае отсутствия технической возможности передачи документов в электронном виде), необходимого для предоставления государственной услуги.</w:t>
      </w:r>
    </w:p>
    <w:p w:rsidR="008535F6" w:rsidRPr="00AB7826" w:rsidRDefault="008535F6" w:rsidP="004D0D3F">
      <w:pPr>
        <w:shd w:val="clear" w:color="auto" w:fill="FFFFFF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5.3.12.</w:t>
      </w:r>
      <w:r>
        <w:rPr>
          <w:bCs/>
          <w:sz w:val="28"/>
          <w:szCs w:val="28"/>
        </w:rPr>
        <w:tab/>
      </w:r>
      <w:r w:rsidRPr="00AB7826">
        <w:rPr>
          <w:bCs/>
          <w:sz w:val="28"/>
          <w:szCs w:val="28"/>
        </w:rPr>
        <w:t>Способ фиксации результата административной процедуры: заполнение в заявлении о предоставлении государственной услуги реквизитов «Дата приема заявления» и «</w:t>
      </w:r>
      <w:r>
        <w:rPr>
          <w:bCs/>
          <w:sz w:val="28"/>
          <w:szCs w:val="28"/>
        </w:rPr>
        <w:t>Ф</w:t>
      </w:r>
      <w:r w:rsidRPr="00AB7826">
        <w:rPr>
          <w:bCs/>
          <w:sz w:val="28"/>
          <w:szCs w:val="28"/>
        </w:rPr>
        <w:t>амилия, имя, отчество с и подпись специалиста», регистрация заявления в журнале регистрации заявлений МФЦ</w:t>
      </w:r>
      <w:r>
        <w:rPr>
          <w:bCs/>
          <w:sz w:val="28"/>
          <w:szCs w:val="28"/>
        </w:rPr>
        <w:t>.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center"/>
        <w:rPr>
          <w:bCs/>
          <w:sz w:val="28"/>
          <w:szCs w:val="28"/>
        </w:rPr>
      </w:pPr>
    </w:p>
    <w:p w:rsidR="008535F6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5.4. </w:t>
      </w:r>
      <w:r w:rsidRPr="00D217BC">
        <w:rPr>
          <w:b/>
          <w:bCs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ЭП заявителя, использованной при обращении </w:t>
      </w:r>
    </w:p>
    <w:p w:rsidR="008535F6" w:rsidRPr="00D217BC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D217BC">
        <w:rPr>
          <w:b/>
          <w:bCs/>
          <w:sz w:val="28"/>
          <w:szCs w:val="28"/>
        </w:rPr>
        <w:t xml:space="preserve">за получением государственной услуги </w:t>
      </w:r>
      <w:r>
        <w:rPr>
          <w:b/>
          <w:bCs/>
          <w:sz w:val="28"/>
          <w:szCs w:val="28"/>
        </w:rPr>
        <w:br/>
      </w:r>
      <w:r w:rsidRPr="00D217BC">
        <w:rPr>
          <w:b/>
          <w:bCs/>
          <w:sz w:val="28"/>
          <w:szCs w:val="28"/>
        </w:rPr>
        <w:t>в электронном виде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center"/>
        <w:rPr>
          <w:bCs/>
          <w:sz w:val="28"/>
          <w:szCs w:val="28"/>
        </w:rPr>
      </w:pPr>
    </w:p>
    <w:p w:rsidR="008535F6" w:rsidRPr="00F52D25" w:rsidRDefault="008535F6" w:rsidP="00B0691C">
      <w:pPr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5.4.1.</w:t>
      </w:r>
      <w:r>
        <w:rPr>
          <w:iCs/>
          <w:snapToGrid w:val="0"/>
          <w:sz w:val="28"/>
          <w:szCs w:val="28"/>
        </w:rPr>
        <w:tab/>
      </w:r>
      <w:r w:rsidRPr="00F52D25">
        <w:rPr>
          <w:iCs/>
          <w:snapToGrid w:val="0"/>
          <w:sz w:val="28"/>
          <w:szCs w:val="28"/>
        </w:rPr>
        <w:t xml:space="preserve">В случае, если для получения государственной услуги </w:t>
      </w:r>
      <w:r>
        <w:rPr>
          <w:iCs/>
          <w:snapToGrid w:val="0"/>
          <w:sz w:val="28"/>
          <w:szCs w:val="28"/>
        </w:rPr>
        <w:br/>
      </w:r>
      <w:r w:rsidRPr="00F52D25">
        <w:rPr>
          <w:iCs/>
          <w:snapToGrid w:val="0"/>
          <w:sz w:val="28"/>
          <w:szCs w:val="28"/>
        </w:rPr>
        <w:t xml:space="preserve">с использованием ЕПГУ или РПГУ заявитель прошел процесс регистрации </w:t>
      </w:r>
      <w:r>
        <w:rPr>
          <w:iCs/>
          <w:snapToGrid w:val="0"/>
          <w:sz w:val="28"/>
          <w:szCs w:val="28"/>
        </w:rPr>
        <w:br/>
      </w:r>
      <w:r w:rsidRPr="00F52D25">
        <w:rPr>
          <w:iCs/>
          <w:snapToGrid w:val="0"/>
          <w:sz w:val="28"/>
          <w:szCs w:val="28"/>
        </w:rPr>
        <w:t xml:space="preserve">в </w:t>
      </w:r>
      <w:r w:rsidRPr="00F52D25">
        <w:rPr>
          <w:sz w:val="28"/>
          <w:szCs w:val="28"/>
        </w:rPr>
        <w:t>ЕСИА</w:t>
      </w:r>
      <w:r w:rsidRPr="00F52D25">
        <w:rPr>
          <w:iCs/>
          <w:snapToGrid w:val="0"/>
          <w:sz w:val="28"/>
          <w:szCs w:val="28"/>
        </w:rPr>
        <w:t xml:space="preserve">, он имеет право использовать простую электронную подпись </w:t>
      </w:r>
      <w:r>
        <w:rPr>
          <w:iCs/>
          <w:snapToGrid w:val="0"/>
          <w:sz w:val="28"/>
          <w:szCs w:val="28"/>
        </w:rPr>
        <w:br/>
      </w:r>
      <w:r w:rsidRPr="00F52D25">
        <w:rPr>
          <w:iCs/>
          <w:snapToGrid w:val="0"/>
          <w:sz w:val="28"/>
          <w:szCs w:val="28"/>
        </w:rPr>
        <w:t>при условии, что при выдаче ключа простой электронной подписи личность физического лица установлена при личном приеме.</w:t>
      </w:r>
    </w:p>
    <w:p w:rsidR="008535F6" w:rsidRPr="00F52D25" w:rsidRDefault="008535F6" w:rsidP="00B0691C">
      <w:pPr>
        <w:shd w:val="clear" w:color="auto" w:fill="FFFFFF"/>
        <w:tabs>
          <w:tab w:val="left" w:pos="144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iCs/>
          <w:snapToGrid w:val="0"/>
          <w:sz w:val="28"/>
          <w:szCs w:val="28"/>
        </w:rPr>
        <w:t>5.4.2.</w:t>
      </w:r>
      <w:r>
        <w:rPr>
          <w:iCs/>
          <w:snapToGrid w:val="0"/>
          <w:sz w:val="28"/>
          <w:szCs w:val="28"/>
        </w:rPr>
        <w:tab/>
      </w:r>
      <w:r w:rsidRPr="00F52D25">
        <w:rPr>
          <w:iCs/>
          <w:snapToGrid w:val="0"/>
          <w:sz w:val="28"/>
          <w:szCs w:val="28"/>
        </w:rPr>
        <w:t>В случае использования заявителем</w:t>
      </w:r>
      <w:r w:rsidRPr="00F52D25">
        <w:rPr>
          <w:rFonts w:ascii="PT Sans" w:hAnsi="PT Sans"/>
          <w:color w:val="000000"/>
          <w:sz w:val="21"/>
          <w:szCs w:val="21"/>
        </w:rPr>
        <w:t xml:space="preserve"> </w:t>
      </w:r>
      <w:r w:rsidRPr="00F52D25">
        <w:rPr>
          <w:bCs/>
          <w:sz w:val="28"/>
          <w:szCs w:val="28"/>
        </w:rPr>
        <w:t xml:space="preserve">при обращении </w:t>
      </w:r>
      <w:r>
        <w:rPr>
          <w:bCs/>
          <w:sz w:val="28"/>
          <w:szCs w:val="28"/>
        </w:rPr>
        <w:br/>
      </w:r>
      <w:r w:rsidRPr="00F52D25">
        <w:rPr>
          <w:bCs/>
          <w:sz w:val="28"/>
          <w:szCs w:val="28"/>
        </w:rPr>
        <w:t xml:space="preserve">за государственной услугой усиленной квалифицированной подписи </w:t>
      </w:r>
      <w:r>
        <w:rPr>
          <w:bCs/>
          <w:sz w:val="28"/>
          <w:szCs w:val="28"/>
        </w:rPr>
        <w:br/>
      </w:r>
      <w:r w:rsidRPr="00F52D25">
        <w:rPr>
          <w:bCs/>
          <w:sz w:val="28"/>
          <w:szCs w:val="28"/>
        </w:rPr>
        <w:t xml:space="preserve">для проверки ее действительности необходимо обратиться в удостоверяющие центры, информация о которых размещена на портале iEcp.ru. </w:t>
      </w:r>
      <w:r>
        <w:rPr>
          <w:bCs/>
          <w:sz w:val="28"/>
          <w:szCs w:val="28"/>
        </w:rPr>
        <w:br/>
      </w:r>
      <w:r w:rsidRPr="00F52D25">
        <w:rPr>
          <w:bCs/>
          <w:sz w:val="28"/>
          <w:szCs w:val="28"/>
        </w:rPr>
        <w:t xml:space="preserve">Чтобы ознакомиться с перечнем удостоверяющих центров, действующих </w:t>
      </w:r>
      <w:r>
        <w:rPr>
          <w:bCs/>
          <w:sz w:val="28"/>
          <w:szCs w:val="28"/>
        </w:rPr>
        <w:br/>
      </w:r>
      <w:r w:rsidRPr="00F52D25">
        <w:rPr>
          <w:bCs/>
          <w:sz w:val="28"/>
          <w:szCs w:val="28"/>
        </w:rPr>
        <w:t xml:space="preserve">на территории Белгородской области, необходимо использовать фильтр </w:t>
      </w:r>
      <w:r>
        <w:rPr>
          <w:bCs/>
          <w:sz w:val="28"/>
          <w:szCs w:val="28"/>
        </w:rPr>
        <w:br/>
      </w:r>
      <w:r w:rsidRPr="00F52D25">
        <w:rPr>
          <w:bCs/>
          <w:sz w:val="28"/>
          <w:szCs w:val="28"/>
        </w:rPr>
        <w:t>«по регионам».</w:t>
      </w:r>
    </w:p>
    <w:p w:rsidR="008535F6" w:rsidRPr="00F52D25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5.4.3.</w:t>
      </w:r>
      <w:r>
        <w:rPr>
          <w:bCs/>
          <w:sz w:val="28"/>
          <w:szCs w:val="28"/>
        </w:rPr>
        <w:tab/>
      </w:r>
      <w:r w:rsidRPr="00F52D25">
        <w:rPr>
          <w:bCs/>
          <w:sz w:val="28"/>
          <w:szCs w:val="28"/>
        </w:rPr>
        <w:t>Иные действия, необходимые для предоставления государственной услуги, отсутствуют.</w:t>
      </w:r>
    </w:p>
    <w:p w:rsidR="008535F6" w:rsidRDefault="008535F6" w:rsidP="00473DA8">
      <w:pPr>
        <w:shd w:val="clear" w:color="auto" w:fill="FFFFFF"/>
        <w:tabs>
          <w:tab w:val="left" w:pos="1440"/>
        </w:tabs>
        <w:rPr>
          <w:b/>
          <w:color w:val="000000"/>
          <w:sz w:val="28"/>
        </w:rPr>
      </w:pPr>
    </w:p>
    <w:p w:rsidR="008535F6" w:rsidRPr="0033351E" w:rsidRDefault="008535F6" w:rsidP="00036B42">
      <w:pPr>
        <w:shd w:val="clear" w:color="auto" w:fill="FFFFFF"/>
        <w:tabs>
          <w:tab w:val="left" w:pos="1440"/>
        </w:tabs>
        <w:jc w:val="center"/>
        <w:rPr>
          <w:b/>
          <w:color w:val="000000"/>
          <w:sz w:val="28"/>
        </w:rPr>
      </w:pPr>
      <w:r w:rsidRPr="0033351E">
        <w:rPr>
          <w:b/>
          <w:color w:val="000000"/>
          <w:sz w:val="28"/>
        </w:rPr>
        <w:t xml:space="preserve">Раздел </w:t>
      </w:r>
      <w:r>
        <w:rPr>
          <w:b/>
          <w:color w:val="000000"/>
          <w:sz w:val="28"/>
        </w:rPr>
        <w:t>6</w:t>
      </w:r>
      <w:r w:rsidRPr="0033351E">
        <w:rPr>
          <w:b/>
          <w:color w:val="000000"/>
          <w:sz w:val="28"/>
        </w:rPr>
        <w:t>. Формы контроля за предоставлением</w:t>
      </w:r>
    </w:p>
    <w:p w:rsidR="008535F6" w:rsidRPr="0033351E" w:rsidRDefault="008535F6" w:rsidP="00036B42">
      <w:pPr>
        <w:jc w:val="center"/>
        <w:rPr>
          <w:b/>
          <w:color w:val="000000"/>
          <w:sz w:val="28"/>
        </w:rPr>
      </w:pPr>
      <w:r w:rsidRPr="0033351E">
        <w:rPr>
          <w:b/>
          <w:color w:val="000000"/>
          <w:sz w:val="28"/>
        </w:rPr>
        <w:t>государственной услуги</w:t>
      </w:r>
    </w:p>
    <w:p w:rsidR="008535F6" w:rsidRPr="0033351E" w:rsidRDefault="008535F6" w:rsidP="00036B42">
      <w:pPr>
        <w:jc w:val="center"/>
        <w:rPr>
          <w:b/>
          <w:color w:val="000000"/>
          <w:sz w:val="28"/>
        </w:rPr>
      </w:pPr>
    </w:p>
    <w:p w:rsidR="008535F6" w:rsidRDefault="008535F6" w:rsidP="00036B4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6.1. </w:t>
      </w:r>
      <w:r w:rsidRPr="0033351E">
        <w:rPr>
          <w:b/>
          <w:color w:val="000000"/>
          <w:sz w:val="28"/>
        </w:rPr>
        <w:t xml:space="preserve">Порядок осуществления текущего контроля </w:t>
      </w:r>
    </w:p>
    <w:p w:rsidR="008535F6" w:rsidRDefault="008535F6" w:rsidP="00036B42">
      <w:pPr>
        <w:jc w:val="center"/>
        <w:rPr>
          <w:b/>
          <w:color w:val="000000"/>
          <w:sz w:val="28"/>
        </w:rPr>
      </w:pPr>
      <w:r w:rsidRPr="0033351E">
        <w:rPr>
          <w:b/>
          <w:color w:val="000000"/>
          <w:sz w:val="28"/>
        </w:rPr>
        <w:t xml:space="preserve">за соблюдением и исполнением ответственными должностными </w:t>
      </w:r>
    </w:p>
    <w:p w:rsidR="008535F6" w:rsidRPr="0033351E" w:rsidRDefault="008535F6" w:rsidP="00036B42">
      <w:pPr>
        <w:jc w:val="center"/>
        <w:rPr>
          <w:b/>
          <w:color w:val="000000"/>
          <w:sz w:val="28"/>
        </w:rPr>
      </w:pPr>
      <w:r w:rsidRPr="0033351E">
        <w:rPr>
          <w:b/>
          <w:color w:val="000000"/>
          <w:sz w:val="28"/>
        </w:rPr>
        <w:t xml:space="preserve">лицами положений регламента и иных нормативных правовых актов, устанавливающих требования к предоставлению государственной услуги, а также принятием </w:t>
      </w:r>
      <w:r>
        <w:rPr>
          <w:b/>
          <w:color w:val="000000"/>
          <w:sz w:val="28"/>
        </w:rPr>
        <w:t xml:space="preserve">ими </w:t>
      </w:r>
      <w:r w:rsidRPr="0033351E">
        <w:rPr>
          <w:b/>
          <w:color w:val="000000"/>
          <w:sz w:val="28"/>
        </w:rPr>
        <w:t xml:space="preserve">решений </w:t>
      </w:r>
    </w:p>
    <w:p w:rsidR="008535F6" w:rsidRPr="0033351E" w:rsidRDefault="008535F6" w:rsidP="00B0691C">
      <w:pPr>
        <w:ind w:left="556"/>
        <w:jc w:val="center"/>
        <w:rPr>
          <w:b/>
          <w:color w:val="000000"/>
          <w:sz w:val="28"/>
        </w:rPr>
      </w:pPr>
    </w:p>
    <w:p w:rsidR="008535F6" w:rsidRPr="00F110F0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6.1.1.</w:t>
      </w:r>
      <w:r>
        <w:rPr>
          <w:bCs/>
          <w:sz w:val="28"/>
          <w:szCs w:val="28"/>
        </w:rPr>
        <w:tab/>
      </w:r>
      <w:r w:rsidRPr="00F110F0">
        <w:rPr>
          <w:bCs/>
          <w:sz w:val="28"/>
          <w:szCs w:val="28"/>
        </w:rPr>
        <w:t xml:space="preserve">Текущий контроль осуществляется постоянно должностными лицами </w:t>
      </w:r>
      <w:r>
        <w:rPr>
          <w:bCs/>
          <w:sz w:val="28"/>
          <w:szCs w:val="28"/>
        </w:rPr>
        <w:t>Управления</w:t>
      </w:r>
      <w:r w:rsidRPr="00F110F0">
        <w:rPr>
          <w:bCs/>
          <w:sz w:val="28"/>
          <w:szCs w:val="28"/>
        </w:rPr>
        <w:t xml:space="preserve">, ответственными за исполнение административных процедур, предусмотренных настоящим Регламентом, </w:t>
      </w:r>
      <w:r>
        <w:rPr>
          <w:bCs/>
          <w:sz w:val="28"/>
          <w:szCs w:val="28"/>
        </w:rPr>
        <w:t>а также начальником</w:t>
      </w:r>
      <w:r w:rsidRPr="00F110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</w:t>
      </w:r>
      <w:r w:rsidRPr="00F110F0">
        <w:rPr>
          <w:bCs/>
          <w:sz w:val="28"/>
          <w:szCs w:val="28"/>
        </w:rPr>
        <w:t xml:space="preserve"> путем проведения проверок исполнения положений настоящего Регламента</w:t>
      </w:r>
      <w:r>
        <w:rPr>
          <w:bCs/>
          <w:sz w:val="28"/>
          <w:szCs w:val="28"/>
        </w:rPr>
        <w:t>, сроков исполнения административных процедур</w:t>
      </w:r>
      <w:r w:rsidRPr="00F110F0">
        <w:rPr>
          <w:bCs/>
          <w:sz w:val="28"/>
          <w:szCs w:val="28"/>
        </w:rPr>
        <w:t xml:space="preserve">. </w:t>
      </w:r>
    </w:p>
    <w:p w:rsidR="008535F6" w:rsidRPr="00F110F0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6.1.2.</w:t>
      </w:r>
      <w:r>
        <w:rPr>
          <w:bCs/>
          <w:sz w:val="28"/>
          <w:szCs w:val="28"/>
        </w:rPr>
        <w:tab/>
      </w:r>
      <w:r w:rsidRPr="00F110F0">
        <w:rPr>
          <w:bCs/>
          <w:sz w:val="28"/>
          <w:szCs w:val="28"/>
        </w:rPr>
        <w:t xml:space="preserve">О случаях и причинах нарушения сроков административных процедур руководитель структурного подразделения </w:t>
      </w:r>
      <w:r>
        <w:rPr>
          <w:bCs/>
          <w:sz w:val="28"/>
          <w:szCs w:val="28"/>
        </w:rPr>
        <w:t>Управления</w:t>
      </w:r>
      <w:r w:rsidRPr="00F110F0">
        <w:rPr>
          <w:bCs/>
          <w:sz w:val="28"/>
          <w:szCs w:val="28"/>
        </w:rPr>
        <w:t xml:space="preserve"> информирует начальника </w:t>
      </w:r>
      <w:r>
        <w:rPr>
          <w:bCs/>
          <w:sz w:val="28"/>
          <w:szCs w:val="28"/>
        </w:rPr>
        <w:t>Управления</w:t>
      </w:r>
      <w:r w:rsidRPr="00F110F0">
        <w:rPr>
          <w:bCs/>
          <w:sz w:val="28"/>
          <w:szCs w:val="28"/>
        </w:rPr>
        <w:t xml:space="preserve"> или наделенное соответствующими полномочиями лиц</w:t>
      </w:r>
      <w:r>
        <w:rPr>
          <w:bCs/>
          <w:sz w:val="28"/>
          <w:szCs w:val="28"/>
        </w:rPr>
        <w:t>о</w:t>
      </w:r>
      <w:r w:rsidRPr="00F110F0">
        <w:rPr>
          <w:bCs/>
          <w:sz w:val="28"/>
          <w:szCs w:val="28"/>
        </w:rPr>
        <w:t xml:space="preserve">, в том числе о принятии мер по устранению нарушений. </w:t>
      </w:r>
    </w:p>
    <w:p w:rsidR="008535F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>
        <w:rPr>
          <w:sz w:val="28"/>
          <w:szCs w:val="28"/>
        </w:rPr>
        <w:tab/>
      </w:r>
      <w:r w:rsidRPr="00F110F0">
        <w:rPr>
          <w:sz w:val="28"/>
          <w:szCs w:val="28"/>
        </w:rPr>
        <w:t xml:space="preserve">Контроль соблюдения специалистами МФЦ административных процедур, </w:t>
      </w:r>
      <w:r w:rsidRPr="00F110F0">
        <w:rPr>
          <w:bCs/>
          <w:sz w:val="28"/>
          <w:szCs w:val="28"/>
        </w:rPr>
        <w:t>предусмотренных настоящим Регламентом</w:t>
      </w:r>
      <w:r>
        <w:rPr>
          <w:bCs/>
          <w:sz w:val="28"/>
          <w:szCs w:val="28"/>
        </w:rPr>
        <w:t xml:space="preserve">, в соответствии </w:t>
      </w:r>
      <w:r>
        <w:rPr>
          <w:bCs/>
          <w:sz w:val="28"/>
          <w:szCs w:val="28"/>
        </w:rPr>
        <w:br/>
        <w:t>с заключенным соглашением</w:t>
      </w:r>
      <w:r w:rsidRPr="00F11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110F0">
        <w:rPr>
          <w:sz w:val="28"/>
          <w:szCs w:val="28"/>
        </w:rPr>
        <w:t>МФЦ, осуществляется руководителем МФЦ.</w:t>
      </w:r>
    </w:p>
    <w:p w:rsidR="008535F6" w:rsidRPr="0033351E" w:rsidRDefault="008535F6" w:rsidP="00B0691C">
      <w:pPr>
        <w:suppressAutoHyphens/>
        <w:ind w:firstLine="709"/>
        <w:jc w:val="both"/>
        <w:rPr>
          <w:sz w:val="28"/>
          <w:szCs w:val="28"/>
        </w:rPr>
      </w:pPr>
    </w:p>
    <w:p w:rsidR="008535F6" w:rsidRPr="0033351E" w:rsidRDefault="008535F6" w:rsidP="00B0691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6.2. </w:t>
      </w:r>
      <w:r w:rsidRPr="0033351E">
        <w:rPr>
          <w:b/>
          <w:color w:val="000000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  <w:r>
        <w:rPr>
          <w:b/>
          <w:color w:val="000000"/>
          <w:sz w:val="28"/>
        </w:rPr>
        <w:br/>
      </w:r>
      <w:r w:rsidRPr="0033351E">
        <w:rPr>
          <w:b/>
          <w:color w:val="000000"/>
          <w:sz w:val="28"/>
        </w:rPr>
        <w:t>в том числе порядок и формы контроля за полнотой и качеством предоставления государственной услуги</w:t>
      </w:r>
    </w:p>
    <w:p w:rsidR="008535F6" w:rsidRDefault="008535F6" w:rsidP="00B0691C">
      <w:pPr>
        <w:ind w:firstLine="709"/>
        <w:jc w:val="both"/>
        <w:rPr>
          <w:color w:val="000000"/>
          <w:sz w:val="28"/>
        </w:rPr>
      </w:pP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6.2.1.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п</w:t>
      </w:r>
      <w:r w:rsidRPr="009029E4">
        <w:rPr>
          <w:bCs/>
          <w:sz w:val="28"/>
          <w:szCs w:val="28"/>
        </w:rPr>
        <w:t>олнот</w:t>
      </w:r>
      <w:r>
        <w:rPr>
          <w:bCs/>
          <w:sz w:val="28"/>
          <w:szCs w:val="28"/>
        </w:rPr>
        <w:t>ы</w:t>
      </w:r>
      <w:r w:rsidRPr="009029E4">
        <w:rPr>
          <w:bCs/>
          <w:sz w:val="28"/>
          <w:szCs w:val="28"/>
        </w:rPr>
        <w:t xml:space="preserve"> и качеств</w:t>
      </w:r>
      <w:r>
        <w:rPr>
          <w:bCs/>
          <w:sz w:val="28"/>
          <w:szCs w:val="28"/>
        </w:rPr>
        <w:t>а</w:t>
      </w:r>
      <w:r w:rsidRPr="009029E4">
        <w:rPr>
          <w:bCs/>
          <w:sz w:val="28"/>
          <w:szCs w:val="28"/>
        </w:rPr>
        <w:t xml:space="preserve"> предоставления государственной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</w:t>
      </w:r>
      <w:r>
        <w:rPr>
          <w:bCs/>
          <w:sz w:val="28"/>
          <w:szCs w:val="28"/>
        </w:rPr>
        <w:t xml:space="preserve"> и </w:t>
      </w:r>
      <w:r w:rsidRPr="009029E4">
        <w:rPr>
          <w:bCs/>
          <w:sz w:val="28"/>
          <w:szCs w:val="28"/>
        </w:rPr>
        <w:t xml:space="preserve">действия (бездействие) должностных лиц </w:t>
      </w:r>
      <w:r>
        <w:rPr>
          <w:bCs/>
          <w:sz w:val="28"/>
          <w:szCs w:val="28"/>
        </w:rPr>
        <w:t>Управления</w:t>
      </w:r>
      <w:r w:rsidRPr="009029E4">
        <w:rPr>
          <w:bCs/>
          <w:sz w:val="28"/>
          <w:szCs w:val="28"/>
        </w:rPr>
        <w:t>.</w:t>
      </w:r>
    </w:p>
    <w:p w:rsidR="008535F6" w:rsidRPr="009029E4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6.2.2.</w:t>
      </w:r>
      <w:r>
        <w:rPr>
          <w:bCs/>
          <w:sz w:val="28"/>
          <w:szCs w:val="28"/>
        </w:rPr>
        <w:tab/>
      </w:r>
      <w:r w:rsidRPr="009029E4">
        <w:rPr>
          <w:bCs/>
          <w:sz w:val="28"/>
          <w:szCs w:val="28"/>
        </w:rPr>
        <w:t xml:space="preserve">Проверки осуществляются планово на основании полугодовых </w:t>
      </w:r>
      <w:r>
        <w:rPr>
          <w:bCs/>
          <w:sz w:val="28"/>
          <w:szCs w:val="28"/>
        </w:rPr>
        <w:br/>
      </w:r>
      <w:r w:rsidRPr="009029E4">
        <w:rPr>
          <w:bCs/>
          <w:sz w:val="28"/>
          <w:szCs w:val="28"/>
        </w:rPr>
        <w:t xml:space="preserve">или годовых планов работы </w:t>
      </w:r>
      <w:r>
        <w:rPr>
          <w:bCs/>
          <w:sz w:val="28"/>
          <w:szCs w:val="28"/>
        </w:rPr>
        <w:t xml:space="preserve">Управления и управления социальной защиты населения Белгородской области, </w:t>
      </w:r>
      <w:r w:rsidRPr="009029E4">
        <w:rPr>
          <w:bCs/>
          <w:sz w:val="28"/>
          <w:szCs w:val="28"/>
        </w:rPr>
        <w:t>а также внепланово - по конкретному обращению заявителя.</w:t>
      </w:r>
    </w:p>
    <w:p w:rsidR="008535F6" w:rsidRPr="007D01D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6.2.3.</w:t>
      </w:r>
      <w:r>
        <w:rPr>
          <w:bCs/>
          <w:sz w:val="28"/>
          <w:szCs w:val="28"/>
        </w:rPr>
        <w:tab/>
      </w:r>
      <w:r w:rsidRPr="007D01D6">
        <w:rPr>
          <w:bCs/>
          <w:sz w:val="28"/>
          <w:szCs w:val="28"/>
        </w:rPr>
        <w:t>Проверки осуществля</w:t>
      </w:r>
      <w:r>
        <w:rPr>
          <w:bCs/>
          <w:sz w:val="28"/>
          <w:szCs w:val="28"/>
        </w:rPr>
        <w:t>ю</w:t>
      </w:r>
      <w:r w:rsidRPr="007D01D6">
        <w:rPr>
          <w:bCs/>
          <w:sz w:val="28"/>
          <w:szCs w:val="28"/>
        </w:rPr>
        <w:t>тся на основании распорядительных документов руководителей органа социальной защиты населения</w:t>
      </w:r>
      <w:r>
        <w:rPr>
          <w:bCs/>
          <w:sz w:val="28"/>
          <w:szCs w:val="28"/>
        </w:rPr>
        <w:t xml:space="preserve"> Белгородской области</w:t>
      </w:r>
      <w:r w:rsidRPr="007D01D6">
        <w:rPr>
          <w:bCs/>
          <w:sz w:val="28"/>
          <w:szCs w:val="28"/>
        </w:rPr>
        <w:t>, Управления.</w:t>
      </w:r>
    </w:p>
    <w:p w:rsidR="008535F6" w:rsidRPr="007D01D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6.2.4.</w:t>
      </w:r>
      <w:r>
        <w:rPr>
          <w:bCs/>
          <w:sz w:val="28"/>
          <w:szCs w:val="28"/>
        </w:rPr>
        <w:tab/>
      </w:r>
      <w:r w:rsidRPr="007D01D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Управлении</w:t>
      </w:r>
      <w:r w:rsidRPr="007D01D6">
        <w:rPr>
          <w:bCs/>
          <w:sz w:val="28"/>
          <w:szCs w:val="28"/>
        </w:rPr>
        <w:t xml:space="preserve"> для проведения проверок создается комиссия, </w:t>
      </w:r>
      <w:r>
        <w:rPr>
          <w:bCs/>
          <w:sz w:val="28"/>
          <w:szCs w:val="28"/>
        </w:rPr>
        <w:br/>
      </w:r>
      <w:r w:rsidRPr="007D01D6">
        <w:rPr>
          <w:bCs/>
          <w:sz w:val="28"/>
          <w:szCs w:val="28"/>
        </w:rPr>
        <w:t xml:space="preserve">в состав которой включаются должностные лица органа социальной защиты населения. В </w:t>
      </w:r>
      <w:r>
        <w:rPr>
          <w:bCs/>
          <w:sz w:val="28"/>
          <w:szCs w:val="28"/>
        </w:rPr>
        <w:t>управлении социальной защиты населения Белгородской области</w:t>
      </w:r>
      <w:r w:rsidRPr="007D01D6">
        <w:rPr>
          <w:bCs/>
          <w:sz w:val="28"/>
          <w:szCs w:val="28"/>
        </w:rPr>
        <w:t xml:space="preserve"> указанную функцию выполняет отдел управления качеством социального обслуживания.</w:t>
      </w:r>
    </w:p>
    <w:p w:rsidR="008535F6" w:rsidRPr="007D01D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6.2.5.</w:t>
      </w:r>
      <w:r>
        <w:rPr>
          <w:bCs/>
          <w:sz w:val="28"/>
          <w:szCs w:val="28"/>
        </w:rPr>
        <w:tab/>
      </w:r>
      <w:r w:rsidRPr="007D01D6">
        <w:rPr>
          <w:bCs/>
          <w:sz w:val="28"/>
          <w:szCs w:val="28"/>
        </w:rPr>
        <w:t>Результат каждой проверки оформляется актом, в котором отмечаются выявленные недостатки и предложения по их устранению.</w:t>
      </w:r>
    </w:p>
    <w:p w:rsidR="008535F6" w:rsidRPr="007D01D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6.2.6.</w:t>
      </w:r>
      <w:r>
        <w:rPr>
          <w:bCs/>
          <w:sz w:val="28"/>
          <w:szCs w:val="28"/>
        </w:rPr>
        <w:tab/>
      </w:r>
      <w:r w:rsidRPr="007D01D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Управлении</w:t>
      </w:r>
      <w:r w:rsidRPr="007D01D6">
        <w:rPr>
          <w:bCs/>
          <w:sz w:val="28"/>
          <w:szCs w:val="28"/>
        </w:rPr>
        <w:t xml:space="preserve"> акт подписывают председатель и члены комиссии, руководитель </w:t>
      </w:r>
      <w:r>
        <w:rPr>
          <w:bCs/>
          <w:sz w:val="28"/>
          <w:szCs w:val="28"/>
        </w:rPr>
        <w:t>Управления</w:t>
      </w:r>
      <w:r w:rsidRPr="007D01D6">
        <w:rPr>
          <w:bCs/>
          <w:sz w:val="28"/>
          <w:szCs w:val="28"/>
        </w:rPr>
        <w:t xml:space="preserve">. Проверяемые должностные лица </w:t>
      </w:r>
      <w:r>
        <w:rPr>
          <w:bCs/>
          <w:sz w:val="28"/>
          <w:szCs w:val="28"/>
        </w:rPr>
        <w:t xml:space="preserve">Управления </w:t>
      </w:r>
      <w:r>
        <w:rPr>
          <w:bCs/>
          <w:sz w:val="28"/>
          <w:szCs w:val="28"/>
        </w:rPr>
        <w:br/>
      </w:r>
      <w:r w:rsidRPr="007D01D6">
        <w:rPr>
          <w:bCs/>
          <w:sz w:val="28"/>
          <w:szCs w:val="28"/>
        </w:rPr>
        <w:t>под роспись знакомятся с актом, после чего он помещается в соответствующее номенклатурное дело.</w:t>
      </w:r>
    </w:p>
    <w:p w:rsidR="008535F6" w:rsidRPr="007D01D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6.2.7.</w:t>
      </w:r>
      <w:r>
        <w:rPr>
          <w:bCs/>
          <w:sz w:val="28"/>
          <w:szCs w:val="28"/>
        </w:rPr>
        <w:tab/>
      </w:r>
      <w:r w:rsidRPr="007D01D6">
        <w:rPr>
          <w:bCs/>
          <w:sz w:val="28"/>
          <w:szCs w:val="28"/>
        </w:rPr>
        <w:t>По результатам проверок, в случае выявления нарушений прав граждан, виновные лица привлекаются к ответственности, предусмотренной законодательством Российской Федерации.</w:t>
      </w:r>
    </w:p>
    <w:p w:rsidR="008535F6" w:rsidRPr="007D01D6" w:rsidRDefault="008535F6" w:rsidP="00B0691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6.2.8.</w:t>
      </w:r>
      <w:r>
        <w:rPr>
          <w:bCs/>
          <w:sz w:val="28"/>
          <w:szCs w:val="28"/>
        </w:rPr>
        <w:tab/>
      </w:r>
      <w:r w:rsidRPr="007D01D6">
        <w:rPr>
          <w:bCs/>
          <w:sz w:val="28"/>
          <w:szCs w:val="28"/>
        </w:rPr>
        <w:t xml:space="preserve">Информация о результатах проведенных проверок размещается </w:t>
      </w:r>
      <w:r>
        <w:rPr>
          <w:bCs/>
          <w:sz w:val="28"/>
          <w:szCs w:val="28"/>
        </w:rPr>
        <w:br/>
      </w:r>
      <w:r w:rsidRPr="007D01D6">
        <w:rPr>
          <w:bCs/>
          <w:sz w:val="28"/>
          <w:szCs w:val="28"/>
        </w:rPr>
        <w:t>на сайте органа социальной защиты населения</w:t>
      </w:r>
      <w:r>
        <w:rPr>
          <w:bCs/>
          <w:sz w:val="28"/>
          <w:szCs w:val="28"/>
        </w:rPr>
        <w:t xml:space="preserve"> Белгородской области</w:t>
      </w:r>
      <w:r w:rsidRPr="007D01D6">
        <w:rPr>
          <w:bCs/>
          <w:sz w:val="28"/>
          <w:szCs w:val="28"/>
        </w:rPr>
        <w:t>, Управления.</w:t>
      </w:r>
    </w:p>
    <w:p w:rsidR="008535F6" w:rsidRDefault="008535F6" w:rsidP="009133F8">
      <w:pPr>
        <w:rPr>
          <w:b/>
          <w:color w:val="000000"/>
          <w:sz w:val="28"/>
        </w:rPr>
      </w:pPr>
    </w:p>
    <w:p w:rsidR="008535F6" w:rsidRDefault="008535F6" w:rsidP="00B0691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6.3. </w:t>
      </w:r>
      <w:r w:rsidRPr="000D78C2">
        <w:rPr>
          <w:b/>
          <w:color w:val="000000"/>
          <w:sz w:val="28"/>
        </w:rPr>
        <w:t xml:space="preserve">Ответственность </w:t>
      </w:r>
      <w:r>
        <w:rPr>
          <w:b/>
          <w:color w:val="000000"/>
          <w:sz w:val="28"/>
        </w:rPr>
        <w:t>должностных лиц</w:t>
      </w:r>
      <w:r w:rsidRPr="000D78C2">
        <w:rPr>
          <w:b/>
          <w:color w:val="000000"/>
          <w:sz w:val="28"/>
        </w:rPr>
        <w:t xml:space="preserve"> за решения </w:t>
      </w:r>
    </w:p>
    <w:p w:rsidR="008535F6" w:rsidRPr="000D78C2" w:rsidRDefault="008535F6" w:rsidP="00B0691C">
      <w:pPr>
        <w:jc w:val="center"/>
        <w:rPr>
          <w:b/>
          <w:color w:val="000000"/>
          <w:sz w:val="28"/>
        </w:rPr>
      </w:pPr>
      <w:r w:rsidRPr="000D78C2">
        <w:rPr>
          <w:b/>
          <w:color w:val="000000"/>
          <w:sz w:val="28"/>
        </w:rPr>
        <w:t>и действия (бездействие), принимаемые (осуществляемые) в ходе предоставления государственной услуги</w:t>
      </w:r>
    </w:p>
    <w:p w:rsidR="008535F6" w:rsidRPr="000D78C2" w:rsidRDefault="008535F6" w:rsidP="00B0691C">
      <w:pPr>
        <w:jc w:val="center"/>
        <w:rPr>
          <w:b/>
          <w:color w:val="000000"/>
          <w:sz w:val="28"/>
        </w:rPr>
      </w:pPr>
    </w:p>
    <w:p w:rsidR="008535F6" w:rsidRPr="000932F0" w:rsidRDefault="008535F6" w:rsidP="00B0691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6.3.1.</w:t>
      </w:r>
      <w:r>
        <w:rPr>
          <w:color w:val="000000"/>
          <w:sz w:val="28"/>
        </w:rPr>
        <w:tab/>
      </w:r>
      <w:r w:rsidRPr="00957A13">
        <w:rPr>
          <w:bCs/>
          <w:sz w:val="28"/>
          <w:szCs w:val="28"/>
        </w:rPr>
        <w:t xml:space="preserve">Ответственность за соблюдением установленных требований </w:t>
      </w:r>
      <w:r>
        <w:rPr>
          <w:bCs/>
          <w:sz w:val="28"/>
          <w:szCs w:val="28"/>
        </w:rPr>
        <w:br/>
      </w:r>
      <w:r w:rsidRPr="00957A13">
        <w:rPr>
          <w:bCs/>
          <w:sz w:val="28"/>
          <w:szCs w:val="28"/>
        </w:rPr>
        <w:t xml:space="preserve">к предоставлению государственной услуги при выполнении административных процедур возлагается на должностных лиц МФЦ и </w:t>
      </w:r>
      <w:r>
        <w:rPr>
          <w:bCs/>
          <w:sz w:val="28"/>
          <w:szCs w:val="28"/>
        </w:rPr>
        <w:t>Управления</w:t>
      </w:r>
      <w:r w:rsidRPr="00957A13">
        <w:rPr>
          <w:bCs/>
          <w:sz w:val="28"/>
          <w:szCs w:val="28"/>
        </w:rPr>
        <w:t xml:space="preserve">, в том числе начальника соответствующего отдела </w:t>
      </w:r>
      <w:r>
        <w:rPr>
          <w:bCs/>
          <w:sz w:val="28"/>
          <w:szCs w:val="28"/>
        </w:rPr>
        <w:t>управления</w:t>
      </w:r>
      <w:r w:rsidRPr="00957A13">
        <w:rPr>
          <w:bCs/>
          <w:sz w:val="28"/>
          <w:szCs w:val="28"/>
        </w:rPr>
        <w:t xml:space="preserve">, ответственного </w:t>
      </w:r>
      <w:r>
        <w:rPr>
          <w:bCs/>
          <w:sz w:val="28"/>
          <w:szCs w:val="28"/>
        </w:rPr>
        <w:br/>
      </w:r>
      <w:r w:rsidRPr="00957A13">
        <w:rPr>
          <w:bCs/>
          <w:sz w:val="28"/>
          <w:szCs w:val="28"/>
        </w:rPr>
        <w:t xml:space="preserve">за предоставление государственной услуги, руководителя </w:t>
      </w:r>
      <w:r>
        <w:rPr>
          <w:bCs/>
          <w:sz w:val="28"/>
          <w:szCs w:val="28"/>
        </w:rPr>
        <w:t>Управления.</w:t>
      </w:r>
    </w:p>
    <w:p w:rsidR="008535F6" w:rsidRPr="000D78C2" w:rsidRDefault="008535F6" w:rsidP="00B0691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6.3.2.</w:t>
      </w:r>
      <w:r>
        <w:rPr>
          <w:color w:val="000000"/>
          <w:sz w:val="28"/>
        </w:rPr>
        <w:tab/>
      </w:r>
      <w:r w:rsidRPr="000D78C2">
        <w:rPr>
          <w:color w:val="000000"/>
          <w:sz w:val="28"/>
        </w:rPr>
        <w:t xml:space="preserve">За невыполнение или ненадлежащее выполнение настоящего Регламента, </w:t>
      </w:r>
      <w:r>
        <w:rPr>
          <w:color w:val="000000"/>
          <w:sz w:val="28"/>
        </w:rPr>
        <w:t>должностные лица</w:t>
      </w:r>
      <w:r w:rsidRPr="000D78C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МФЦ, </w:t>
      </w:r>
      <w:r>
        <w:rPr>
          <w:bCs/>
          <w:sz w:val="28"/>
          <w:szCs w:val="28"/>
        </w:rPr>
        <w:t>Управления</w:t>
      </w:r>
      <w:r w:rsidRPr="000D78C2">
        <w:rPr>
          <w:color w:val="000000"/>
          <w:sz w:val="28"/>
        </w:rPr>
        <w:t xml:space="preserve"> несут ответственность </w:t>
      </w:r>
      <w:r>
        <w:rPr>
          <w:color w:val="000000"/>
          <w:sz w:val="28"/>
        </w:rPr>
        <w:br/>
      </w:r>
      <w:r w:rsidRPr="000D78C2">
        <w:rPr>
          <w:color w:val="000000"/>
          <w:sz w:val="28"/>
        </w:rPr>
        <w:t>в соответствии с законодательством</w:t>
      </w:r>
      <w:r>
        <w:rPr>
          <w:color w:val="000000"/>
          <w:sz w:val="28"/>
        </w:rPr>
        <w:t xml:space="preserve"> Российской Федерации</w:t>
      </w:r>
      <w:r w:rsidRPr="000D78C2">
        <w:rPr>
          <w:color w:val="000000"/>
          <w:sz w:val="28"/>
        </w:rPr>
        <w:t xml:space="preserve">. </w:t>
      </w:r>
    </w:p>
    <w:p w:rsidR="008535F6" w:rsidRPr="000D78C2" w:rsidRDefault="008535F6" w:rsidP="00B0691C">
      <w:pPr>
        <w:ind w:firstLine="709"/>
        <w:jc w:val="both"/>
        <w:rPr>
          <w:color w:val="000000"/>
          <w:sz w:val="28"/>
        </w:rPr>
      </w:pPr>
    </w:p>
    <w:p w:rsidR="008535F6" w:rsidRDefault="008535F6" w:rsidP="00B0691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6.4. </w:t>
      </w:r>
      <w:r w:rsidRPr="000D78C2">
        <w:rPr>
          <w:b/>
          <w:color w:val="000000"/>
          <w:sz w:val="28"/>
        </w:rPr>
        <w:t xml:space="preserve">Положения, характеризующие требования к порядку </w:t>
      </w:r>
    </w:p>
    <w:p w:rsidR="008535F6" w:rsidRPr="000D78C2" w:rsidRDefault="008535F6" w:rsidP="00B0691C">
      <w:pPr>
        <w:jc w:val="center"/>
        <w:rPr>
          <w:b/>
          <w:color w:val="000000"/>
          <w:sz w:val="28"/>
        </w:rPr>
      </w:pPr>
      <w:r w:rsidRPr="000D78C2">
        <w:rPr>
          <w:b/>
          <w:color w:val="000000"/>
          <w:sz w:val="28"/>
        </w:rPr>
        <w:t>и формам контроля за предоставлением государственной услуги, в том числе со стороны граждан, их объединений и организаций</w:t>
      </w:r>
    </w:p>
    <w:p w:rsidR="008535F6" w:rsidRPr="000D78C2" w:rsidRDefault="008535F6" w:rsidP="00B0691C">
      <w:pPr>
        <w:ind w:firstLine="540"/>
        <w:jc w:val="both"/>
        <w:rPr>
          <w:color w:val="000000"/>
          <w:sz w:val="28"/>
        </w:rPr>
      </w:pPr>
    </w:p>
    <w:p w:rsidR="008535F6" w:rsidRPr="000D78C2" w:rsidRDefault="008535F6" w:rsidP="00B0691C">
      <w:pPr>
        <w:ind w:firstLine="709"/>
        <w:jc w:val="both"/>
        <w:rPr>
          <w:color w:val="000000"/>
          <w:sz w:val="28"/>
        </w:rPr>
      </w:pPr>
      <w:r w:rsidRPr="000D78C2">
        <w:rPr>
          <w:color w:val="000000"/>
          <w:sz w:val="28"/>
        </w:rPr>
        <w:t xml:space="preserve">Контроль за предоставлением государственной услуги может осуществляться со стороны граждан, их объединений и организаций путем направления в адрес </w:t>
      </w:r>
      <w:r>
        <w:rPr>
          <w:color w:val="000000"/>
          <w:sz w:val="28"/>
        </w:rPr>
        <w:t>у</w:t>
      </w:r>
      <w:r w:rsidRPr="000D78C2">
        <w:rPr>
          <w:color w:val="000000"/>
          <w:sz w:val="28"/>
        </w:rPr>
        <w:t>правления</w:t>
      </w:r>
      <w:r>
        <w:rPr>
          <w:color w:val="000000"/>
          <w:sz w:val="28"/>
        </w:rPr>
        <w:t xml:space="preserve"> социальной защиты населения Белгородской области</w:t>
      </w:r>
      <w:r w:rsidRPr="000D78C2">
        <w:rPr>
          <w:color w:val="000000"/>
          <w:sz w:val="28"/>
        </w:rPr>
        <w:t>:</w:t>
      </w:r>
    </w:p>
    <w:p w:rsidR="008535F6" w:rsidRPr="000D78C2" w:rsidRDefault="008535F6" w:rsidP="00EF13CE">
      <w:pPr>
        <w:tabs>
          <w:tab w:val="left" w:pos="993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 w:rsidRPr="000D78C2">
        <w:rPr>
          <w:color w:val="000000"/>
          <w:sz w:val="28"/>
        </w:rPr>
        <w:t xml:space="preserve">предложений о совершенствовании нормативных правовых актов, регламентирующих исполнение должностными лицами </w:t>
      </w:r>
      <w:r>
        <w:rPr>
          <w:color w:val="000000"/>
          <w:sz w:val="28"/>
        </w:rPr>
        <w:t xml:space="preserve">органов социальной защиты населения </w:t>
      </w:r>
      <w:r w:rsidRPr="000D78C2">
        <w:rPr>
          <w:color w:val="000000"/>
          <w:sz w:val="28"/>
        </w:rPr>
        <w:t>государственной услуги;</w:t>
      </w:r>
    </w:p>
    <w:p w:rsidR="008535F6" w:rsidRPr="000D78C2" w:rsidRDefault="008535F6" w:rsidP="00EF13CE">
      <w:pPr>
        <w:tabs>
          <w:tab w:val="left" w:pos="993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 w:rsidRPr="000D78C2">
        <w:rPr>
          <w:color w:val="000000"/>
          <w:sz w:val="28"/>
        </w:rPr>
        <w:t xml:space="preserve">сообщений о нарушении законов и нормативных правовых актов, недостатках в работе </w:t>
      </w:r>
      <w:r>
        <w:rPr>
          <w:color w:val="000000"/>
          <w:sz w:val="28"/>
        </w:rPr>
        <w:t>органов социальной защиты населения</w:t>
      </w:r>
      <w:r w:rsidRPr="000D78C2">
        <w:rPr>
          <w:color w:val="000000"/>
          <w:sz w:val="28"/>
        </w:rPr>
        <w:t>, их должностных лиц;</w:t>
      </w:r>
    </w:p>
    <w:p w:rsidR="008535F6" w:rsidRPr="000D78C2" w:rsidRDefault="008535F6" w:rsidP="00EF13CE">
      <w:pPr>
        <w:tabs>
          <w:tab w:val="left" w:pos="993"/>
          <w:tab w:val="left" w:pos="183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 w:rsidRPr="000D78C2">
        <w:rPr>
          <w:color w:val="000000"/>
          <w:sz w:val="28"/>
        </w:rPr>
        <w:t xml:space="preserve">жалоб по фактам нарушения должностными лицами </w:t>
      </w:r>
      <w:r>
        <w:rPr>
          <w:color w:val="000000"/>
          <w:sz w:val="28"/>
        </w:rPr>
        <w:t xml:space="preserve">органов социальной защиты населения </w:t>
      </w:r>
      <w:r w:rsidRPr="000D78C2">
        <w:rPr>
          <w:color w:val="000000"/>
          <w:sz w:val="28"/>
        </w:rPr>
        <w:t xml:space="preserve"> прав, свобод или законных интересов граждан.</w:t>
      </w:r>
    </w:p>
    <w:p w:rsidR="008535F6" w:rsidRPr="000D78C2" w:rsidRDefault="008535F6" w:rsidP="00B0691C">
      <w:pPr>
        <w:suppressAutoHyphens/>
        <w:jc w:val="both"/>
        <w:rPr>
          <w:color w:val="000000"/>
          <w:sz w:val="28"/>
        </w:rPr>
      </w:pPr>
    </w:p>
    <w:p w:rsidR="008535F6" w:rsidRDefault="008535F6" w:rsidP="00036B42">
      <w:pPr>
        <w:jc w:val="center"/>
        <w:rPr>
          <w:b/>
          <w:color w:val="000000"/>
          <w:sz w:val="28"/>
        </w:rPr>
      </w:pPr>
      <w:r w:rsidRPr="00D54314">
        <w:rPr>
          <w:b/>
          <w:color w:val="000000"/>
          <w:sz w:val="28"/>
        </w:rPr>
        <w:t xml:space="preserve">Раздел </w:t>
      </w:r>
      <w:r>
        <w:rPr>
          <w:b/>
          <w:color w:val="000000"/>
          <w:sz w:val="28"/>
        </w:rPr>
        <w:t>7</w:t>
      </w:r>
      <w:r w:rsidRPr="00D54314">
        <w:rPr>
          <w:b/>
          <w:color w:val="000000"/>
          <w:sz w:val="28"/>
        </w:rPr>
        <w:t xml:space="preserve">. Досудебный (внесудебный) порядок обжалования решений </w:t>
      </w:r>
      <w:r>
        <w:rPr>
          <w:b/>
          <w:color w:val="000000"/>
          <w:sz w:val="28"/>
        </w:rPr>
        <w:br/>
      </w:r>
      <w:r w:rsidRPr="00D54314">
        <w:rPr>
          <w:b/>
          <w:color w:val="000000"/>
          <w:sz w:val="28"/>
        </w:rPr>
        <w:t>и действий (бездействия) органа, предоставляющего государственную услугу, а также его должностных лиц</w:t>
      </w:r>
    </w:p>
    <w:p w:rsidR="008535F6" w:rsidRPr="00D54314" w:rsidRDefault="008535F6" w:rsidP="00036B42">
      <w:pPr>
        <w:jc w:val="center"/>
        <w:rPr>
          <w:b/>
          <w:color w:val="000000"/>
          <w:sz w:val="28"/>
        </w:rPr>
      </w:pPr>
    </w:p>
    <w:p w:rsidR="008535F6" w:rsidRDefault="008535F6" w:rsidP="00036B42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B2CDD">
        <w:rPr>
          <w:b/>
          <w:sz w:val="28"/>
          <w:szCs w:val="28"/>
        </w:rPr>
        <w:t>7.1. 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8535F6" w:rsidRDefault="008535F6" w:rsidP="00036B42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B2CDD">
        <w:rPr>
          <w:b/>
          <w:sz w:val="28"/>
          <w:szCs w:val="28"/>
        </w:rPr>
        <w:t xml:space="preserve"> (далее – жалоба).</w:t>
      </w:r>
    </w:p>
    <w:p w:rsidR="008535F6" w:rsidRPr="006B2CDD" w:rsidRDefault="008535F6" w:rsidP="00B0691C">
      <w:pPr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</w:rPr>
      </w:pPr>
    </w:p>
    <w:p w:rsidR="008535F6" w:rsidRPr="00D54314" w:rsidRDefault="008535F6" w:rsidP="00B0691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7.1.1.</w:t>
      </w:r>
      <w:r>
        <w:rPr>
          <w:sz w:val="28"/>
          <w:szCs w:val="28"/>
        </w:rPr>
        <w:tab/>
      </w:r>
      <w:r w:rsidRPr="00D54314">
        <w:rPr>
          <w:sz w:val="28"/>
          <w:szCs w:val="28"/>
        </w:rPr>
        <w:t xml:space="preserve">Заявитель имеет право подать жалобу на решения и (или) действие (бездействие) </w:t>
      </w:r>
      <w:r>
        <w:rPr>
          <w:sz w:val="28"/>
          <w:szCs w:val="28"/>
        </w:rPr>
        <w:t>управления</w:t>
      </w:r>
      <w:r w:rsidRPr="00D54314">
        <w:rPr>
          <w:sz w:val="28"/>
          <w:szCs w:val="28"/>
        </w:rPr>
        <w:t xml:space="preserve"> социальной защиты населения </w:t>
      </w:r>
      <w:r>
        <w:rPr>
          <w:sz w:val="28"/>
          <w:szCs w:val="28"/>
        </w:rPr>
        <w:t xml:space="preserve">Белгородской области </w:t>
      </w:r>
      <w:r w:rsidRPr="00D54314">
        <w:rPr>
          <w:sz w:val="28"/>
          <w:szCs w:val="28"/>
        </w:rPr>
        <w:t>и (или) его должностных лиц, Управления и (или) его должностных лиц, государственных гражданских служащих Белгородской области, МФЦ, работника МФЦ.</w:t>
      </w:r>
    </w:p>
    <w:p w:rsidR="008535F6" w:rsidRDefault="008535F6" w:rsidP="00B0691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7.1.2.</w:t>
      </w:r>
      <w:r>
        <w:rPr>
          <w:sz w:val="28"/>
          <w:szCs w:val="28"/>
        </w:rPr>
        <w:tab/>
      </w:r>
      <w:r w:rsidRPr="00D54314">
        <w:rPr>
          <w:sz w:val="28"/>
          <w:szCs w:val="28"/>
        </w:rPr>
        <w:t xml:space="preserve">Заявитель имеет право направить жалобу, в том числе посредством Единого портала </w:t>
      </w:r>
      <w:r w:rsidRPr="00360192">
        <w:rPr>
          <w:sz w:val="28"/>
          <w:szCs w:val="28"/>
        </w:rPr>
        <w:t>(</w:t>
      </w:r>
      <w:hyperlink r:id="rId16" w:history="1">
        <w:r w:rsidRPr="00360192">
          <w:rPr>
            <w:sz w:val="28"/>
            <w:szCs w:val="28"/>
            <w:lang w:val="en-US"/>
          </w:rPr>
          <w:t>www</w:t>
        </w:r>
        <w:r w:rsidRPr="00360192">
          <w:rPr>
            <w:sz w:val="28"/>
            <w:szCs w:val="28"/>
          </w:rPr>
          <w:t>.</w:t>
        </w:r>
        <w:r w:rsidRPr="00360192">
          <w:rPr>
            <w:sz w:val="28"/>
            <w:szCs w:val="28"/>
            <w:lang w:val="en-US"/>
          </w:rPr>
          <w:t>gosuslugi</w:t>
        </w:r>
        <w:r w:rsidRPr="00360192">
          <w:rPr>
            <w:sz w:val="28"/>
            <w:szCs w:val="28"/>
          </w:rPr>
          <w:t>.</w:t>
        </w:r>
        <w:r w:rsidRPr="00360192">
          <w:rPr>
            <w:sz w:val="28"/>
            <w:szCs w:val="28"/>
            <w:lang w:val="en-US"/>
          </w:rPr>
          <w:t>ru</w:t>
        </w:r>
      </w:hyperlink>
      <w:r w:rsidRPr="00D54314">
        <w:rPr>
          <w:sz w:val="28"/>
          <w:szCs w:val="28"/>
        </w:rPr>
        <w:t>).</w:t>
      </w:r>
    </w:p>
    <w:p w:rsidR="008535F6" w:rsidRPr="00D54314" w:rsidRDefault="008535F6" w:rsidP="00B0691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8535F6" w:rsidRDefault="008535F6" w:rsidP="00036B42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B2CDD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6B2CDD">
        <w:rPr>
          <w:b/>
          <w:sz w:val="28"/>
          <w:szCs w:val="28"/>
        </w:rPr>
        <w:t xml:space="preserve"> Органы государственной власти, организации и уполномоченные                 на рассмотрение жалобы лица, которым может быть направлена жалоба заявителя в досудебном (внесудебном) порядке.</w:t>
      </w:r>
    </w:p>
    <w:p w:rsidR="008535F6" w:rsidRPr="006B2CDD" w:rsidRDefault="008535F6" w:rsidP="00B0691C">
      <w:pPr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</w:rPr>
      </w:pPr>
    </w:p>
    <w:p w:rsidR="008535F6" w:rsidRPr="00D54314" w:rsidRDefault="008535F6" w:rsidP="00B0691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7.2.1.</w:t>
      </w:r>
      <w:r>
        <w:rPr>
          <w:sz w:val="28"/>
          <w:szCs w:val="28"/>
        </w:rPr>
        <w:tab/>
      </w:r>
      <w:r w:rsidRPr="00D54314">
        <w:rPr>
          <w:sz w:val="28"/>
          <w:szCs w:val="28"/>
        </w:rPr>
        <w:t>Жалоба может быть направлена:</w:t>
      </w:r>
    </w:p>
    <w:p w:rsidR="008535F6" w:rsidRPr="00D54314" w:rsidRDefault="008535F6" w:rsidP="007B49A6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54314">
        <w:rPr>
          <w:sz w:val="28"/>
          <w:szCs w:val="28"/>
        </w:rPr>
        <w:t>Губернатору Белгородской области;</w:t>
      </w:r>
    </w:p>
    <w:p w:rsidR="008535F6" w:rsidRPr="00D54314" w:rsidRDefault="008535F6" w:rsidP="007B49A6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54314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54314">
        <w:rPr>
          <w:sz w:val="28"/>
          <w:szCs w:val="28"/>
        </w:rPr>
        <w:t>в департамент здравоохранения и социальной защиты населения Белгородской области;</w:t>
      </w:r>
    </w:p>
    <w:p w:rsidR="008535F6" w:rsidRPr="00D54314" w:rsidRDefault="008535F6" w:rsidP="007B49A6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54314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D54314">
        <w:rPr>
          <w:sz w:val="28"/>
          <w:szCs w:val="28"/>
        </w:rPr>
        <w:t xml:space="preserve"> социальной защиты населения</w:t>
      </w:r>
      <w:r>
        <w:rPr>
          <w:sz w:val="28"/>
          <w:szCs w:val="28"/>
        </w:rPr>
        <w:t xml:space="preserve"> Белгородской области</w:t>
      </w:r>
      <w:r w:rsidRPr="00D54314">
        <w:rPr>
          <w:sz w:val="28"/>
          <w:szCs w:val="28"/>
        </w:rPr>
        <w:t>;</w:t>
      </w:r>
    </w:p>
    <w:p w:rsidR="008535F6" w:rsidRPr="00D54314" w:rsidRDefault="008535F6" w:rsidP="007B49A6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54314">
        <w:rPr>
          <w:sz w:val="28"/>
          <w:szCs w:val="28"/>
        </w:rPr>
        <w:t>в Управление;</w:t>
      </w:r>
    </w:p>
    <w:p w:rsidR="008535F6" w:rsidRPr="00D54314" w:rsidRDefault="008535F6" w:rsidP="007B49A6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54314">
        <w:rPr>
          <w:sz w:val="28"/>
          <w:szCs w:val="28"/>
        </w:rPr>
        <w:t>в МФЦ.</w:t>
      </w:r>
    </w:p>
    <w:p w:rsidR="008535F6" w:rsidRPr="00D54314" w:rsidRDefault="008535F6" w:rsidP="00B0691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7.2.2.</w:t>
      </w:r>
      <w:r w:rsidRPr="00D54314">
        <w:rPr>
          <w:sz w:val="28"/>
          <w:szCs w:val="28"/>
        </w:rPr>
        <w:t xml:space="preserve"> Жалобы рассматривают:</w:t>
      </w:r>
    </w:p>
    <w:p w:rsidR="008535F6" w:rsidRPr="00D54314" w:rsidRDefault="008535F6" w:rsidP="00E44B4E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54314">
        <w:rPr>
          <w:sz w:val="28"/>
          <w:szCs w:val="28"/>
        </w:rPr>
        <w:t>Губернатор Белгородской области;</w:t>
      </w:r>
    </w:p>
    <w:p w:rsidR="008535F6" w:rsidRPr="00D54314" w:rsidRDefault="008535F6" w:rsidP="00E44B4E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54314">
        <w:rPr>
          <w:sz w:val="28"/>
          <w:szCs w:val="28"/>
        </w:rPr>
        <w:t>департамент здравоохранения и социальной защиты населения Белгородской области;</w:t>
      </w:r>
    </w:p>
    <w:p w:rsidR="008535F6" w:rsidRPr="00D54314" w:rsidRDefault="008535F6" w:rsidP="00E44B4E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Управление</w:t>
      </w:r>
      <w:r w:rsidRPr="00D54314">
        <w:rPr>
          <w:sz w:val="28"/>
          <w:szCs w:val="28"/>
        </w:rPr>
        <w:t xml:space="preserve">- руководитель </w:t>
      </w:r>
      <w:r>
        <w:rPr>
          <w:sz w:val="28"/>
          <w:szCs w:val="28"/>
        </w:rPr>
        <w:t>Управления</w:t>
      </w:r>
      <w:r w:rsidRPr="00D54314">
        <w:rPr>
          <w:sz w:val="28"/>
          <w:szCs w:val="28"/>
        </w:rPr>
        <w:t xml:space="preserve">, заместители руководителя </w:t>
      </w:r>
      <w:r>
        <w:rPr>
          <w:sz w:val="28"/>
          <w:szCs w:val="28"/>
        </w:rPr>
        <w:br/>
      </w:r>
      <w:r w:rsidRPr="00D54314">
        <w:rPr>
          <w:sz w:val="28"/>
          <w:szCs w:val="28"/>
        </w:rPr>
        <w:t>по направлениям деятельности, уполномоченные на рассмотрение жалоб должностные лица;</w:t>
      </w:r>
    </w:p>
    <w:p w:rsidR="008535F6" w:rsidRPr="00D54314" w:rsidRDefault="008535F6" w:rsidP="00E44B4E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управление</w:t>
      </w:r>
      <w:r w:rsidRPr="00D54314">
        <w:rPr>
          <w:sz w:val="28"/>
          <w:szCs w:val="28"/>
        </w:rPr>
        <w:t xml:space="preserve"> социальной защиты населения</w:t>
      </w:r>
      <w:r>
        <w:rPr>
          <w:sz w:val="28"/>
          <w:szCs w:val="28"/>
        </w:rPr>
        <w:t xml:space="preserve"> Белгородской области </w:t>
      </w:r>
      <w:r>
        <w:rPr>
          <w:sz w:val="28"/>
          <w:szCs w:val="28"/>
        </w:rPr>
        <w:br/>
        <w:t>– руководитель у</w:t>
      </w:r>
      <w:r w:rsidRPr="00D54314">
        <w:rPr>
          <w:sz w:val="28"/>
          <w:szCs w:val="28"/>
        </w:rPr>
        <w:t>пра</w:t>
      </w:r>
      <w:r>
        <w:rPr>
          <w:sz w:val="28"/>
          <w:szCs w:val="28"/>
        </w:rPr>
        <w:t>вления, заместители начальника у</w:t>
      </w:r>
      <w:r w:rsidRPr="00D54314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br/>
      </w:r>
      <w:r w:rsidRPr="00D54314">
        <w:rPr>
          <w:sz w:val="28"/>
          <w:szCs w:val="28"/>
        </w:rPr>
        <w:t>по направлениям деятельности, уполномоченные на рассмотрение жалоб должностные лица;</w:t>
      </w:r>
    </w:p>
    <w:p w:rsidR="008535F6" w:rsidRDefault="008535F6" w:rsidP="00E44B4E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54314">
        <w:rPr>
          <w:sz w:val="28"/>
          <w:szCs w:val="28"/>
        </w:rPr>
        <w:t>МФЦ – руководитель МФЦ.</w:t>
      </w:r>
    </w:p>
    <w:p w:rsidR="008535F6" w:rsidRPr="00D54314" w:rsidRDefault="008535F6" w:rsidP="00B0691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8535F6" w:rsidRDefault="008535F6" w:rsidP="00036B42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B2C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6B2CDD">
        <w:rPr>
          <w:b/>
          <w:sz w:val="28"/>
          <w:szCs w:val="28"/>
        </w:rPr>
        <w:t xml:space="preserve"> Способы информирования заявителей о порядке подачи                                и рассмотрения жалобы, в том числе с использованием Единого портала                      или Регионального портала.</w:t>
      </w:r>
    </w:p>
    <w:p w:rsidR="008535F6" w:rsidRPr="006B2CDD" w:rsidRDefault="008535F6" w:rsidP="00B0691C">
      <w:pPr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</w:rPr>
      </w:pPr>
    </w:p>
    <w:p w:rsidR="008535F6" w:rsidRPr="00D54314" w:rsidRDefault="008535F6" w:rsidP="00B0691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7.3.1.</w:t>
      </w:r>
      <w:r>
        <w:rPr>
          <w:sz w:val="28"/>
          <w:szCs w:val="28"/>
        </w:rPr>
        <w:tab/>
      </w:r>
      <w:r w:rsidRPr="00D54314">
        <w:rPr>
          <w:sz w:val="28"/>
          <w:szCs w:val="28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</w:t>
      </w:r>
      <w:r>
        <w:rPr>
          <w:sz w:val="28"/>
          <w:szCs w:val="28"/>
        </w:rPr>
        <w:br/>
      </w:r>
      <w:r w:rsidRPr="00D54314">
        <w:rPr>
          <w:sz w:val="28"/>
          <w:szCs w:val="28"/>
        </w:rPr>
        <w:t xml:space="preserve">в местах предоставления государственной услуги, на ЕПГУ </w:t>
      </w:r>
      <w:r w:rsidRPr="00D85977">
        <w:rPr>
          <w:sz w:val="28"/>
          <w:szCs w:val="28"/>
        </w:rPr>
        <w:t>(</w:t>
      </w:r>
      <w:hyperlink r:id="rId17" w:history="1">
        <w:r w:rsidRPr="00D85977">
          <w:rPr>
            <w:sz w:val="28"/>
            <w:szCs w:val="28"/>
            <w:lang w:val="en-US"/>
          </w:rPr>
          <w:t>www</w:t>
        </w:r>
        <w:r w:rsidRPr="00D85977">
          <w:rPr>
            <w:sz w:val="28"/>
            <w:szCs w:val="28"/>
          </w:rPr>
          <w:t>.</w:t>
        </w:r>
        <w:r w:rsidRPr="00D85977">
          <w:rPr>
            <w:sz w:val="28"/>
            <w:szCs w:val="28"/>
            <w:lang w:val="en-US"/>
          </w:rPr>
          <w:t>gosuslugi</w:t>
        </w:r>
        <w:r w:rsidRPr="00D85977">
          <w:rPr>
            <w:sz w:val="28"/>
            <w:szCs w:val="28"/>
          </w:rPr>
          <w:t>.</w:t>
        </w:r>
        <w:r w:rsidRPr="00D85977">
          <w:rPr>
            <w:sz w:val="28"/>
            <w:szCs w:val="28"/>
            <w:lang w:val="en-US"/>
          </w:rPr>
          <w:t>ru</w:t>
        </w:r>
      </w:hyperlink>
      <w:r w:rsidRPr="00D54314">
        <w:rPr>
          <w:sz w:val="28"/>
          <w:szCs w:val="28"/>
        </w:rPr>
        <w:t>), на РПГУ (</w:t>
      </w:r>
      <w:hyperlink r:id="rId18" w:history="1">
        <w:r w:rsidRPr="00D85977">
          <w:rPr>
            <w:sz w:val="28"/>
            <w:szCs w:val="28"/>
            <w:lang w:val="en-US"/>
          </w:rPr>
          <w:t>www</w:t>
        </w:r>
        <w:r w:rsidRPr="00D85977">
          <w:rPr>
            <w:sz w:val="28"/>
            <w:szCs w:val="28"/>
          </w:rPr>
          <w:t>.</w:t>
        </w:r>
        <w:r w:rsidRPr="00D85977">
          <w:rPr>
            <w:sz w:val="28"/>
            <w:szCs w:val="28"/>
            <w:lang w:val="en-US"/>
          </w:rPr>
          <w:t>gosuslugi</w:t>
        </w:r>
        <w:r w:rsidRPr="00D85977">
          <w:rPr>
            <w:sz w:val="28"/>
            <w:szCs w:val="28"/>
          </w:rPr>
          <w:t>31.</w:t>
        </w:r>
        <w:r w:rsidRPr="00D85977">
          <w:rPr>
            <w:sz w:val="28"/>
            <w:szCs w:val="28"/>
            <w:lang w:val="en-US"/>
          </w:rPr>
          <w:t>ru</w:t>
        </w:r>
      </w:hyperlink>
      <w:r w:rsidRPr="00D85977">
        <w:rPr>
          <w:sz w:val="28"/>
          <w:szCs w:val="28"/>
        </w:rPr>
        <w:t>)</w:t>
      </w:r>
      <w:r w:rsidRPr="00D54314"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</w:rPr>
        <w:t>управления</w:t>
      </w:r>
      <w:r w:rsidRPr="00D54314">
        <w:rPr>
          <w:sz w:val="28"/>
          <w:szCs w:val="28"/>
        </w:rPr>
        <w:t xml:space="preserve"> социальной защиты населения</w:t>
      </w:r>
      <w:r>
        <w:rPr>
          <w:sz w:val="28"/>
          <w:szCs w:val="28"/>
        </w:rPr>
        <w:t xml:space="preserve"> Белгородской области</w:t>
      </w:r>
      <w:r w:rsidRPr="00D54314">
        <w:rPr>
          <w:sz w:val="28"/>
          <w:szCs w:val="28"/>
        </w:rPr>
        <w:t xml:space="preserve"> </w:t>
      </w:r>
      <w:r w:rsidRPr="00D85977">
        <w:rPr>
          <w:sz w:val="28"/>
          <w:szCs w:val="28"/>
        </w:rPr>
        <w:t>(_</w:t>
      </w:r>
      <w:hyperlink r:id="rId19" w:history="1">
        <w:r w:rsidRPr="00D85977">
          <w:rPr>
            <w:sz w:val="28"/>
            <w:szCs w:val="28"/>
          </w:rPr>
          <w:t>http://усзн31.рф</w:t>
        </w:r>
      </w:hyperlink>
      <w:r w:rsidRPr="00D54314">
        <w:rPr>
          <w:sz w:val="28"/>
          <w:szCs w:val="28"/>
        </w:rPr>
        <w:t xml:space="preserve">), Управления в сети Интернет </w:t>
      </w:r>
      <w:r w:rsidRPr="00D85977">
        <w:rPr>
          <w:sz w:val="28"/>
          <w:szCs w:val="28"/>
        </w:rPr>
        <w:t>(</w:t>
      </w:r>
      <w:hyperlink r:id="rId20" w:history="1">
        <w:r w:rsidRPr="00D85977">
          <w:rPr>
            <w:rStyle w:val="Hyperlink"/>
            <w:color w:val="auto"/>
            <w:sz w:val="28"/>
            <w:szCs w:val="28"/>
            <w:u w:val="none"/>
          </w:rPr>
          <w:t>http://усзн-грайворон.рф</w:t>
        </w:r>
      </w:hyperlink>
      <w:r w:rsidRPr="00D54314">
        <w:rPr>
          <w:sz w:val="28"/>
          <w:szCs w:val="28"/>
        </w:rPr>
        <w:t>), осуществляется по телефону, электронной почте, при личном приеме.</w:t>
      </w:r>
    </w:p>
    <w:p w:rsidR="008535F6" w:rsidRPr="00D54314" w:rsidRDefault="008535F6" w:rsidP="00B0691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7.3.2.</w:t>
      </w:r>
      <w:r>
        <w:rPr>
          <w:sz w:val="28"/>
          <w:szCs w:val="28"/>
        </w:rPr>
        <w:tab/>
      </w:r>
      <w:r w:rsidRPr="00D54314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8535F6" w:rsidRDefault="008535F6" w:rsidP="00B0691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7.3.3.</w:t>
      </w:r>
      <w:r>
        <w:rPr>
          <w:sz w:val="28"/>
          <w:szCs w:val="28"/>
        </w:rPr>
        <w:tab/>
      </w:r>
      <w:r w:rsidRPr="00445A9F">
        <w:rPr>
          <w:sz w:val="28"/>
          <w:szCs w:val="28"/>
        </w:rPr>
        <w:t xml:space="preserve">Порядок досудебного (внесудебного) обжалования решений                        и действий (бездействия) органа, предоставляющего государственную услугу, </w:t>
      </w:r>
      <w:r>
        <w:rPr>
          <w:sz w:val="28"/>
          <w:szCs w:val="28"/>
        </w:rPr>
        <w:br/>
      </w:r>
      <w:r w:rsidRPr="00445A9F">
        <w:rPr>
          <w:sz w:val="28"/>
          <w:szCs w:val="28"/>
        </w:rPr>
        <w:t>а также его должностных лиц, регулируется:</w:t>
      </w:r>
    </w:p>
    <w:p w:rsidR="008535F6" w:rsidRPr="00D54314" w:rsidRDefault="008535F6" w:rsidP="00D85977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54314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54314">
        <w:rPr>
          <w:sz w:val="28"/>
          <w:szCs w:val="28"/>
        </w:rPr>
        <w:t xml:space="preserve">Федеральным законом от 27 июля 2010 года № 210-ФЗ </w:t>
      </w:r>
      <w:r>
        <w:rPr>
          <w:sz w:val="28"/>
          <w:szCs w:val="28"/>
        </w:rPr>
        <w:br/>
      </w:r>
      <w:r w:rsidRPr="00D54314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8535F6" w:rsidRPr="00D54314" w:rsidRDefault="008535F6" w:rsidP="00D85977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54314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54314">
        <w:rPr>
          <w:sz w:val="28"/>
          <w:szCs w:val="28"/>
        </w:rPr>
        <w:t>постановлением Правительства Российской Федерации от 16 августа 2012 года № 840 «О порядке подачи и рассмотрения жалоб на решения                         и действия (бездействия) федеральных органов исполнительной власти                       и их должностных лиц, федеральных государственных служащих,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                          в установленной сфере деятельности, и их должностных лиц, организаций, предусмотренных частью 1.1. статьи 16 Федерального закона «Об организации предоставления государственных и муниципа</w:t>
      </w:r>
      <w:r>
        <w:rPr>
          <w:sz w:val="28"/>
          <w:szCs w:val="28"/>
        </w:rPr>
        <w:t xml:space="preserve">льных услуг», и их работников, </w:t>
      </w:r>
      <w:r>
        <w:rPr>
          <w:sz w:val="28"/>
          <w:szCs w:val="28"/>
        </w:rPr>
        <w:br/>
      </w:r>
      <w:r w:rsidRPr="00D54314">
        <w:rPr>
          <w:sz w:val="28"/>
          <w:szCs w:val="28"/>
        </w:rPr>
        <w:t>а также МФЦ и их работников;</w:t>
      </w:r>
    </w:p>
    <w:p w:rsidR="008535F6" w:rsidRPr="00D54314" w:rsidRDefault="008535F6" w:rsidP="00D85977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54314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54314">
        <w:rPr>
          <w:sz w:val="28"/>
          <w:szCs w:val="28"/>
        </w:rPr>
        <w:t>постановлением Правительства Белгородской области от 12 ноября 2012 года № 456-пп «О приеме и рассмотрении жалоб на решения и действия (бездействие) органов исполнительной власти, государственных органов области и их должностных лиц, государственных гражданских служащих».</w:t>
      </w:r>
    </w:p>
    <w:p w:rsidR="008535F6" w:rsidRPr="00D54314" w:rsidRDefault="008535F6" w:rsidP="00B0691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7.3.4.</w:t>
      </w:r>
      <w:r>
        <w:rPr>
          <w:sz w:val="28"/>
          <w:szCs w:val="28"/>
        </w:rPr>
        <w:tab/>
      </w:r>
      <w:r w:rsidRPr="00D54314">
        <w:rPr>
          <w:sz w:val="28"/>
          <w:szCs w:val="28"/>
        </w:rPr>
        <w:t xml:space="preserve">Информация, изложенная в данном разделе, размещена на ЕПГУ </w:t>
      </w:r>
      <w:r>
        <w:rPr>
          <w:sz w:val="28"/>
          <w:szCs w:val="28"/>
        </w:rPr>
        <w:br/>
      </w:r>
      <w:r w:rsidRPr="00D54314">
        <w:rPr>
          <w:sz w:val="28"/>
          <w:szCs w:val="28"/>
        </w:rPr>
        <w:t xml:space="preserve">по адресу: </w:t>
      </w:r>
      <w:hyperlink r:id="rId21" w:history="1">
        <w:r w:rsidRPr="008A7EFA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8A7EFA">
          <w:rPr>
            <w:rStyle w:val="Hyperlink"/>
            <w:color w:val="auto"/>
            <w:sz w:val="28"/>
            <w:szCs w:val="28"/>
            <w:u w:val="none"/>
          </w:rPr>
          <w:t>.</w:t>
        </w:r>
        <w:r w:rsidRPr="008A7EFA">
          <w:rPr>
            <w:rStyle w:val="Hyperlink"/>
            <w:color w:val="auto"/>
            <w:sz w:val="28"/>
            <w:szCs w:val="28"/>
            <w:u w:val="none"/>
            <w:lang w:val="en-US"/>
          </w:rPr>
          <w:t>gosuslugi</w:t>
        </w:r>
        <w:r w:rsidRPr="008A7EFA">
          <w:rPr>
            <w:rStyle w:val="Hyperlink"/>
            <w:color w:val="auto"/>
            <w:sz w:val="28"/>
            <w:szCs w:val="28"/>
            <w:u w:val="none"/>
          </w:rPr>
          <w:t>.</w:t>
        </w:r>
        <w:r w:rsidRPr="008A7EFA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  <w:r w:rsidRPr="008A7EFA">
          <w:rPr>
            <w:rStyle w:val="Hyperlink"/>
            <w:color w:val="auto"/>
            <w:sz w:val="28"/>
            <w:szCs w:val="28"/>
            <w:u w:val="none"/>
          </w:rPr>
          <w:t>»</w:t>
        </w:r>
      </w:hyperlink>
      <w:r w:rsidRPr="008A7EFA">
        <w:rPr>
          <w:sz w:val="28"/>
          <w:szCs w:val="28"/>
        </w:rPr>
        <w:t>.</w:t>
      </w:r>
    </w:p>
    <w:p w:rsidR="008535F6" w:rsidRDefault="008535F6" w:rsidP="00B0691C">
      <w:pPr>
        <w:ind w:firstLine="709"/>
        <w:jc w:val="both"/>
        <w:rPr>
          <w:color w:val="000000"/>
          <w:sz w:val="28"/>
        </w:rPr>
      </w:pPr>
    </w:p>
    <w:p w:rsidR="008535F6" w:rsidRDefault="008535F6" w:rsidP="00B0691C">
      <w:pPr>
        <w:ind w:firstLine="709"/>
        <w:jc w:val="both"/>
        <w:rPr>
          <w:color w:val="000000"/>
          <w:sz w:val="28"/>
        </w:rPr>
      </w:pPr>
    </w:p>
    <w:p w:rsidR="008535F6" w:rsidRDefault="008535F6" w:rsidP="00B0691C">
      <w:pPr>
        <w:ind w:firstLine="709"/>
        <w:jc w:val="both"/>
        <w:rPr>
          <w:color w:val="000000"/>
          <w:sz w:val="28"/>
        </w:rPr>
      </w:pPr>
    </w:p>
    <w:p w:rsidR="008535F6" w:rsidRDefault="008535F6" w:rsidP="00B0691C">
      <w:pPr>
        <w:ind w:firstLine="709"/>
        <w:jc w:val="both"/>
        <w:rPr>
          <w:color w:val="000000"/>
          <w:sz w:val="28"/>
        </w:rPr>
      </w:pPr>
    </w:p>
    <w:p w:rsidR="008535F6" w:rsidRDefault="008535F6" w:rsidP="00B0691C">
      <w:pPr>
        <w:ind w:firstLine="709"/>
        <w:jc w:val="both"/>
        <w:rPr>
          <w:color w:val="000000"/>
          <w:sz w:val="28"/>
        </w:rPr>
      </w:pPr>
    </w:p>
    <w:p w:rsidR="008535F6" w:rsidRDefault="008535F6" w:rsidP="00B0691C">
      <w:pPr>
        <w:ind w:firstLine="709"/>
        <w:jc w:val="both"/>
        <w:rPr>
          <w:color w:val="000000"/>
          <w:sz w:val="28"/>
        </w:rPr>
      </w:pPr>
    </w:p>
    <w:p w:rsidR="008535F6" w:rsidRDefault="008535F6" w:rsidP="00B0691C">
      <w:pPr>
        <w:ind w:firstLine="709"/>
        <w:jc w:val="both"/>
        <w:rPr>
          <w:color w:val="000000"/>
          <w:sz w:val="28"/>
        </w:rPr>
      </w:pPr>
    </w:p>
    <w:p w:rsidR="008535F6" w:rsidRDefault="008535F6" w:rsidP="00B0691C">
      <w:pPr>
        <w:ind w:firstLine="709"/>
        <w:jc w:val="both"/>
        <w:rPr>
          <w:color w:val="000000"/>
          <w:sz w:val="28"/>
        </w:rPr>
      </w:pPr>
    </w:p>
    <w:p w:rsidR="008535F6" w:rsidRDefault="008535F6" w:rsidP="00B0691C">
      <w:pPr>
        <w:ind w:firstLine="709"/>
        <w:jc w:val="both"/>
        <w:rPr>
          <w:color w:val="000000"/>
          <w:sz w:val="28"/>
        </w:rPr>
      </w:pPr>
    </w:p>
    <w:p w:rsidR="008535F6" w:rsidRDefault="008535F6" w:rsidP="00B0691C">
      <w:pPr>
        <w:ind w:firstLine="709"/>
        <w:jc w:val="both"/>
        <w:rPr>
          <w:color w:val="000000"/>
          <w:sz w:val="28"/>
        </w:rPr>
      </w:pPr>
    </w:p>
    <w:p w:rsidR="008535F6" w:rsidRDefault="008535F6" w:rsidP="00B0691C">
      <w:pPr>
        <w:ind w:firstLine="709"/>
        <w:jc w:val="both"/>
        <w:rPr>
          <w:color w:val="000000"/>
          <w:sz w:val="28"/>
        </w:rPr>
      </w:pPr>
    </w:p>
    <w:p w:rsidR="008535F6" w:rsidRDefault="008535F6" w:rsidP="00036B42">
      <w:pPr>
        <w:ind w:firstLine="709"/>
        <w:jc w:val="both"/>
        <w:rPr>
          <w:sz w:val="26"/>
          <w:szCs w:val="26"/>
        </w:rPr>
      </w:pPr>
      <w:r>
        <w:br w:type="page"/>
      </w:r>
    </w:p>
    <w:p w:rsidR="008535F6" w:rsidRPr="004611B1" w:rsidRDefault="008535F6" w:rsidP="00B0691C">
      <w:pPr>
        <w:pStyle w:val="ConsPlusNormal"/>
        <w:ind w:left="4111"/>
        <w:jc w:val="center"/>
        <w:rPr>
          <w:rFonts w:ascii="Times New Roman" w:hAnsi="Times New Roman"/>
          <w:b/>
          <w:sz w:val="26"/>
          <w:szCs w:val="26"/>
        </w:rPr>
      </w:pPr>
      <w:r w:rsidRPr="004611B1">
        <w:rPr>
          <w:rFonts w:ascii="Times New Roman" w:hAnsi="Times New Roman"/>
          <w:b/>
          <w:sz w:val="26"/>
          <w:szCs w:val="26"/>
        </w:rPr>
        <w:t xml:space="preserve">Приложение № </w:t>
      </w:r>
      <w:r>
        <w:rPr>
          <w:rFonts w:ascii="Times New Roman" w:hAnsi="Times New Roman"/>
          <w:b/>
          <w:sz w:val="26"/>
          <w:szCs w:val="26"/>
        </w:rPr>
        <w:t>1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</w:t>
      </w:r>
      <w:r>
        <w:rPr>
          <w:b/>
          <w:sz w:val="28"/>
          <w:szCs w:val="28"/>
        </w:rPr>
        <w:t>управлением социальной защиты населения администрации Грайворонского городского округа услуг</w:t>
      </w:r>
      <w:r w:rsidRPr="004611B1">
        <w:rPr>
          <w:b/>
          <w:sz w:val="26"/>
          <w:szCs w:val="26"/>
        </w:rPr>
        <w:t xml:space="preserve">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8535F6" w:rsidRPr="00C82FE8" w:rsidRDefault="008535F6" w:rsidP="00B0691C">
      <w:pPr>
        <w:tabs>
          <w:tab w:val="left" w:pos="4678"/>
        </w:tabs>
        <w:rPr>
          <w:b/>
          <w:sz w:val="26"/>
          <w:szCs w:val="26"/>
        </w:rPr>
      </w:pPr>
    </w:p>
    <w:p w:rsidR="008535F6" w:rsidRPr="006C673A" w:rsidRDefault="008535F6" w:rsidP="00B0691C">
      <w:pPr>
        <w:pStyle w:val="Heading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C82FE8">
        <w:rPr>
          <w:rFonts w:ascii="Times New Roman" w:hAnsi="Times New Roman"/>
          <w:i w:val="0"/>
          <w:sz w:val="26"/>
          <w:szCs w:val="26"/>
        </w:rPr>
        <w:t xml:space="preserve">Сведения </w:t>
      </w:r>
      <w:r>
        <w:rPr>
          <w:rFonts w:ascii="Times New Roman" w:hAnsi="Times New Roman"/>
          <w:i w:val="0"/>
          <w:sz w:val="26"/>
          <w:szCs w:val="26"/>
        </w:rPr>
        <w:t xml:space="preserve">об </w:t>
      </w:r>
      <w:r w:rsidRPr="00C82FE8">
        <w:rPr>
          <w:rFonts w:ascii="Times New Roman" w:hAnsi="Times New Roman"/>
          <w:i w:val="0"/>
          <w:sz w:val="26"/>
          <w:szCs w:val="26"/>
        </w:rPr>
        <w:t>Управлени</w:t>
      </w:r>
      <w:r>
        <w:rPr>
          <w:rFonts w:ascii="Times New Roman" w:hAnsi="Times New Roman"/>
          <w:i w:val="0"/>
          <w:sz w:val="26"/>
          <w:szCs w:val="26"/>
        </w:rPr>
        <w:t>и</w:t>
      </w:r>
      <w:r w:rsidRPr="00C82FE8">
        <w:rPr>
          <w:rFonts w:ascii="Times New Roman" w:hAnsi="Times New Roman"/>
          <w:i w:val="0"/>
          <w:sz w:val="26"/>
          <w:szCs w:val="26"/>
        </w:rPr>
        <w:t xml:space="preserve"> и орган</w:t>
      </w:r>
      <w:r>
        <w:rPr>
          <w:rFonts w:ascii="Times New Roman" w:hAnsi="Times New Roman"/>
          <w:i w:val="0"/>
          <w:sz w:val="26"/>
          <w:szCs w:val="26"/>
        </w:rPr>
        <w:t>ах</w:t>
      </w:r>
      <w:r w:rsidRPr="00C82FE8">
        <w:rPr>
          <w:rFonts w:ascii="Times New Roman" w:hAnsi="Times New Roman"/>
          <w:i w:val="0"/>
          <w:sz w:val="26"/>
          <w:szCs w:val="26"/>
        </w:rPr>
        <w:t xml:space="preserve"> социальной защиты населения </w:t>
      </w:r>
    </w:p>
    <w:p w:rsidR="008535F6" w:rsidRPr="00413F46" w:rsidRDefault="008535F6" w:rsidP="00B069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3410"/>
        <w:gridCol w:w="3479"/>
      </w:tblGrid>
      <w:tr w:rsidR="008535F6" w:rsidRPr="00413F46" w:rsidTr="00C037D1">
        <w:trPr>
          <w:trHeight w:val="883"/>
        </w:trPr>
        <w:tc>
          <w:tcPr>
            <w:tcW w:w="2750" w:type="dxa"/>
          </w:tcPr>
          <w:p w:rsidR="008535F6" w:rsidRPr="00413F46" w:rsidRDefault="008535F6" w:rsidP="002E5E67">
            <w:pPr>
              <w:tabs>
                <w:tab w:val="left" w:pos="517"/>
              </w:tabs>
              <w:jc w:val="center"/>
            </w:pPr>
            <w:r w:rsidRPr="00413F46">
              <w:t>Наименование</w:t>
            </w:r>
          </w:p>
        </w:tc>
        <w:tc>
          <w:tcPr>
            <w:tcW w:w="3410" w:type="dxa"/>
          </w:tcPr>
          <w:p w:rsidR="008535F6" w:rsidRPr="00413F46" w:rsidRDefault="008535F6" w:rsidP="002E5E67">
            <w:pPr>
              <w:tabs>
                <w:tab w:val="left" w:pos="517"/>
              </w:tabs>
              <w:jc w:val="center"/>
            </w:pPr>
            <w:r w:rsidRPr="00413F46">
              <w:t>Почтовый адрес, адрес электронной почты, телефоны</w:t>
            </w:r>
          </w:p>
        </w:tc>
        <w:tc>
          <w:tcPr>
            <w:tcW w:w="3479" w:type="dxa"/>
          </w:tcPr>
          <w:p w:rsidR="008535F6" w:rsidRPr="00413F46" w:rsidRDefault="008535F6" w:rsidP="002E5E67">
            <w:pPr>
              <w:tabs>
                <w:tab w:val="left" w:pos="517"/>
              </w:tabs>
              <w:jc w:val="center"/>
            </w:pPr>
            <w:r w:rsidRPr="00413F46">
              <w:t>Время работы</w:t>
            </w:r>
          </w:p>
        </w:tc>
      </w:tr>
      <w:tr w:rsidR="008535F6" w:rsidRPr="009B6C99" w:rsidTr="00183370"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Управление социальной защиты населения Белгородской области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308026, г.Белгород, пр.Славы, д.24</w:t>
            </w:r>
          </w:p>
          <w:p w:rsidR="008535F6" w:rsidRPr="002976B7" w:rsidRDefault="008535F6" w:rsidP="002E5E67">
            <w:pPr>
              <w:tabs>
                <w:tab w:val="left" w:pos="517"/>
              </w:tabs>
              <w:jc w:val="center"/>
            </w:pPr>
            <w:hyperlink r:id="rId22" w:history="1">
              <w:r w:rsidRPr="002976B7">
                <w:rPr>
                  <w:rStyle w:val="Hyperlink"/>
                  <w:color w:val="auto"/>
                  <w:u w:val="none"/>
                  <w:lang w:val="en-US"/>
                </w:rPr>
                <w:t>sobes</w:t>
              </w:r>
              <w:r w:rsidRPr="002976B7">
                <w:rPr>
                  <w:rStyle w:val="Hyperlink"/>
                  <w:color w:val="auto"/>
                  <w:u w:val="none"/>
                </w:rPr>
                <w:t>@</w:t>
              </w:r>
              <w:r w:rsidRPr="002976B7">
                <w:rPr>
                  <w:rStyle w:val="Hyperlink"/>
                  <w:color w:val="auto"/>
                  <w:u w:val="none"/>
                  <w:lang w:val="en-US"/>
                </w:rPr>
                <w:t>belgtts</w:t>
              </w:r>
              <w:r w:rsidRPr="002976B7">
                <w:rPr>
                  <w:rStyle w:val="Hyperlink"/>
                  <w:color w:val="auto"/>
                  <w:u w:val="none"/>
                </w:rPr>
                <w:t>.</w:t>
              </w:r>
              <w:r w:rsidRPr="002976B7">
                <w:rPr>
                  <w:rStyle w:val="Hyperlink"/>
                  <w:color w:val="auto"/>
                  <w:u w:val="none"/>
                  <w:lang w:val="en-US"/>
                </w:rPr>
                <w:t>ru</w:t>
              </w:r>
            </w:hyperlink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(4722) 27-62-25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(4722) 27-13-21 (отдел субсидий)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rPr>
                <w:lang w:val="en-US"/>
              </w:rPr>
              <w:t>www</w:t>
            </w:r>
            <w:r w:rsidRPr="009B6C99">
              <w:t xml:space="preserve">. </w:t>
            </w:r>
            <w:r w:rsidRPr="009B6C99">
              <w:rPr>
                <w:lang w:val="en-US"/>
              </w:rPr>
              <w:t>uszn</w:t>
            </w:r>
            <w:r w:rsidRPr="009B6C99">
              <w:t>31.рф</w:t>
            </w:r>
            <w:r w:rsidRPr="009B6C99">
              <w:rPr>
                <w:lang w:val="en-US"/>
              </w:rPr>
              <w:t xml:space="preserve"> 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9.00-18.00,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13.00 – 14.00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6B139A">
        <w:trPr>
          <w:trHeight w:val="1462"/>
        </w:trPr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Управление социальной защиты населения администрации </w:t>
            </w:r>
            <w:r>
              <w:t>Алексеевского городского округа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309800, г. Алексеевка, пл. Победы, 75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  <w:rPr>
                <w:u w:val="single"/>
              </w:rPr>
            </w:pPr>
            <w:r w:rsidRPr="009B6C99">
              <w:rPr>
                <w:u w:val="single"/>
                <w:lang w:val="en-US"/>
              </w:rPr>
              <w:t>uszn</w:t>
            </w:r>
            <w:r w:rsidRPr="00B0691C">
              <w:rPr>
                <w:u w:val="single"/>
              </w:rPr>
              <w:t>_</w:t>
            </w:r>
            <w:r w:rsidRPr="009B6C99">
              <w:rPr>
                <w:u w:val="single"/>
                <w:lang w:val="en-US"/>
              </w:rPr>
              <w:t>alekseevka</w:t>
            </w:r>
            <w:r w:rsidRPr="009B6C99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mail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(234) 3-05-</w:t>
            </w:r>
            <w:r w:rsidRPr="009B6C99">
              <w:rPr>
                <w:lang w:val="en-US"/>
              </w:rPr>
              <w:t>36</w:t>
            </w:r>
            <w:r w:rsidRPr="009B6C99">
              <w:t xml:space="preserve">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(234) 4-43-08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9.00 - 18.00,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13.00 - 14.00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183370"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МУ «Центр социальных выплат»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г. Белгорода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308000, г. Белгород, ул. Князя Трубецкого, 62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  <w:rPr>
                <w:u w:val="single"/>
              </w:rPr>
            </w:pPr>
            <w:r w:rsidRPr="009B6C99">
              <w:rPr>
                <w:u w:val="single"/>
                <w:lang w:val="en-US"/>
              </w:rPr>
              <w:t>csvbelgorod</w:t>
            </w:r>
            <w:r w:rsidRPr="009B6C99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mail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(4722) 33-30-83; факс 33-39-65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(4722) </w:t>
            </w:r>
            <w:r w:rsidRPr="009B6C99">
              <w:rPr>
                <w:lang w:val="en-US"/>
              </w:rPr>
              <w:t>33-43-08</w:t>
            </w:r>
            <w:r w:rsidRPr="009B6C99">
              <w:t>; 33-37-12; 33-38-09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Понедельник, вторник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8.00 - 13.00,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Среда, пятница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9.00 - 18.00,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13.00 - 14.00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Четверг –не приемный день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495FB4">
        <w:trPr>
          <w:trHeight w:val="2308"/>
        </w:trPr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Управление социальной защиты населения Белгородского района 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308501, Белгородский р-н, п.Дубовое, ул. Лунная, 4 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  <w:rPr>
                <w:u w:val="single"/>
              </w:rPr>
            </w:pPr>
            <w:r w:rsidRPr="009B6C99">
              <w:rPr>
                <w:u w:val="single"/>
                <w:lang w:val="en-US"/>
              </w:rPr>
              <w:t>usznbr</w:t>
            </w:r>
            <w:r w:rsidRPr="009B6C99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mail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(4722) 42-43-01 (приемная)</w:t>
            </w:r>
          </w:p>
          <w:p w:rsidR="008535F6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(4722) 42-43-68 (отдел субсидий)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>
              <w:t>(4722)42-43-79 (отдел клиентской службы)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8.</w:t>
            </w:r>
            <w:r w:rsidRPr="00B0691C">
              <w:t>3</w:t>
            </w:r>
            <w:r w:rsidRPr="009B6C99">
              <w:t>0 - 17.</w:t>
            </w:r>
            <w:r>
              <w:t>0</w:t>
            </w:r>
            <w:r w:rsidRPr="009B6C99">
              <w:t xml:space="preserve">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13.00 - 14.00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183370"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МУ «Управление социальной защиты населения администрации Борисовского района»</w:t>
            </w:r>
          </w:p>
        </w:tc>
        <w:tc>
          <w:tcPr>
            <w:tcW w:w="3410" w:type="dxa"/>
          </w:tcPr>
          <w:p w:rsidR="008535F6" w:rsidRPr="00B0691C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309340, п. Борисовка, пл. Ушакова, </w:t>
            </w:r>
            <w:r w:rsidRPr="00B0691C">
              <w:t>3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  <w:rPr>
                <w:u w:val="single"/>
              </w:rPr>
            </w:pPr>
            <w:r w:rsidRPr="009B6C99">
              <w:rPr>
                <w:u w:val="single"/>
                <w:lang w:val="en-US"/>
              </w:rPr>
              <w:t>USZN</w:t>
            </w:r>
            <w:r w:rsidRPr="00B0691C">
              <w:rPr>
                <w:u w:val="single"/>
              </w:rPr>
              <w:t>_</w:t>
            </w:r>
            <w:r w:rsidRPr="009B6C99">
              <w:rPr>
                <w:u w:val="single"/>
                <w:lang w:val="en-US"/>
              </w:rPr>
              <w:t>Borisovka</w:t>
            </w:r>
            <w:r w:rsidRPr="00B0691C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mail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(246)5-26-42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(246) 5-15-93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8.00 - 17.00,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12.00 - 13.00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4E592C">
        <w:trPr>
          <w:trHeight w:val="1565"/>
        </w:trPr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Управление социальной защиты населения администрации </w:t>
            </w:r>
            <w:r>
              <w:t>Валуйского городского округа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30999</w:t>
            </w:r>
            <w:r w:rsidRPr="00B0691C">
              <w:t>6</w:t>
            </w:r>
            <w:r w:rsidRPr="009B6C99">
              <w:t>, г. Валуйки, ул. Горького, 4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rPr>
                <w:u w:val="single"/>
                <w:lang w:val="en-US"/>
              </w:rPr>
              <w:t>valuszn</w:t>
            </w:r>
            <w:r w:rsidRPr="009B6C99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mail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(236)3-69-58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(236)3-</w:t>
            </w:r>
            <w:r>
              <w:t>27</w:t>
            </w:r>
            <w:r w:rsidRPr="009B6C99">
              <w:t>-</w:t>
            </w:r>
            <w:r>
              <w:t>21</w:t>
            </w:r>
            <w:r w:rsidRPr="009B6C99">
              <w:t xml:space="preserve">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8.00 - 17.00,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13.00 - 14.00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4E592C">
        <w:trPr>
          <w:trHeight w:val="1557"/>
        </w:trPr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Управление социальной защиты населения администрации Вейделевского района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309720, п. Вейделевка, ул. Мира, 14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rPr>
                <w:u w:val="single"/>
              </w:rPr>
              <w:t>о</w:t>
            </w:r>
            <w:r w:rsidRPr="009B6C99">
              <w:rPr>
                <w:u w:val="single"/>
                <w:lang w:val="en-US"/>
              </w:rPr>
              <w:t>szn</w:t>
            </w:r>
            <w:r w:rsidRPr="009B6C99">
              <w:rPr>
                <w:u w:val="single"/>
              </w:rPr>
              <w:t>_21@</w:t>
            </w:r>
            <w:r w:rsidRPr="009B6C99">
              <w:rPr>
                <w:u w:val="single"/>
                <w:lang w:val="en-US"/>
              </w:rPr>
              <w:t>mail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(237)5-54-64 (приемная)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(237) 5-56-73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8.00 - 17.00,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12.00 - 13.00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183370"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Управление социальной защиты населения администрации муниципального района «Волоконовский район»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309650, г.п. Волоконовка,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ул. Комсомольская, 25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rPr>
                <w:u w:val="single"/>
                <w:lang w:val="en-US"/>
              </w:rPr>
              <w:t>vuszn</w:t>
            </w:r>
            <w:r w:rsidRPr="009B6C99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mail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(235)5-10-34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(235) 5-24-49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8.00 - 17.00,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12.00 - 13.00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183370"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Управление социальной защиты населения администрации </w:t>
            </w:r>
            <w:r>
              <w:t>Грайворонского городского округа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309370, г. Грайворон, ул. Ленина, 47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  <w:rPr>
                <w:u w:val="single"/>
              </w:rPr>
            </w:pPr>
            <w:r w:rsidRPr="009B6C99">
              <w:rPr>
                <w:u w:val="single"/>
                <w:lang w:val="en-US"/>
              </w:rPr>
              <w:t>uszn</w:t>
            </w:r>
            <w:r w:rsidRPr="009B6C99">
              <w:rPr>
                <w:u w:val="single"/>
              </w:rPr>
              <w:t>-</w:t>
            </w:r>
            <w:r w:rsidRPr="009B6C99">
              <w:rPr>
                <w:u w:val="single"/>
                <w:lang w:val="en-US"/>
              </w:rPr>
              <w:t>grayvoron</w:t>
            </w:r>
            <w:r w:rsidRPr="009B6C99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mail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(261) 4-61-89 (приемная)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(261) 4-66-56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8.00 - 17.00,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12.00 - 13.00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4E592C">
        <w:trPr>
          <w:trHeight w:val="1605"/>
        </w:trPr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МУ «Управление по социальной политике» администраци</w:t>
            </w:r>
            <w:r>
              <w:t>и Губкинского городского округа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309189, г. Губкин, ул. Мира, 14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  <w:rPr>
                <w:u w:val="single"/>
              </w:rPr>
            </w:pPr>
            <w:r w:rsidRPr="009B6C99">
              <w:rPr>
                <w:u w:val="single"/>
                <w:lang w:val="en-US"/>
              </w:rPr>
              <w:t>socpolitka</w:t>
            </w:r>
            <w:r w:rsidRPr="009B6C99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yandex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(241)2-</w:t>
            </w:r>
            <w:r>
              <w:t>25</w:t>
            </w:r>
            <w:r w:rsidRPr="009B6C99">
              <w:t>-23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(241) 2-</w:t>
            </w:r>
            <w:r>
              <w:t>02</w:t>
            </w:r>
            <w:r w:rsidRPr="009B6C99">
              <w:t>-</w:t>
            </w:r>
            <w:r>
              <w:t>96</w:t>
            </w:r>
            <w:r w:rsidRPr="009B6C99">
              <w:t xml:space="preserve">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9.00 - 18.00,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13.00 - 14.00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Суббота и воскресенье – выходной, </w:t>
            </w:r>
          </w:p>
        </w:tc>
      </w:tr>
      <w:tr w:rsidR="008535F6" w:rsidRPr="009B6C99" w:rsidTr="00183370"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Отдел социальной защиты населения управления по социально-культурному развитию администрации Ивнянского района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309110, п. Ивня, ул. Ленина, 4 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  <w:rPr>
                <w:u w:val="single"/>
              </w:rPr>
            </w:pPr>
            <w:r w:rsidRPr="009B6C99">
              <w:rPr>
                <w:u w:val="single"/>
                <w:lang w:val="en-US"/>
              </w:rPr>
              <w:t>oszn</w:t>
            </w:r>
            <w:r w:rsidRPr="009B6C99">
              <w:rPr>
                <w:u w:val="single"/>
              </w:rPr>
              <w:t xml:space="preserve"> </w:t>
            </w:r>
            <w:r w:rsidRPr="009B6C99">
              <w:rPr>
                <w:u w:val="single"/>
                <w:lang w:val="en-US"/>
              </w:rPr>
              <w:t>ivnya</w:t>
            </w:r>
            <w:r w:rsidRPr="009B6C99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mail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(243)5-12-97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(243) 5-19-98 (отдел субсидий)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rPr>
                <w:lang w:val="en-US"/>
              </w:rPr>
              <w:t>www</w:t>
            </w:r>
            <w:r w:rsidRPr="009B6C99">
              <w:t>.</w:t>
            </w:r>
            <w:r w:rsidRPr="009B6C99">
              <w:rPr>
                <w:lang w:val="en-US"/>
              </w:rPr>
              <w:t>usznivna</w:t>
            </w:r>
            <w:r w:rsidRPr="009B6C99">
              <w:t>.</w:t>
            </w:r>
            <w:r w:rsidRPr="009B6C99">
              <w:rPr>
                <w:lang w:val="en-US"/>
              </w:rPr>
              <w:t>ru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8.00 - 17.00,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12.00 - 13.00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4E592C">
        <w:trPr>
          <w:trHeight w:val="1463"/>
        </w:trPr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Управление социальной защиты населения администрации Корочанского района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309210, г. Короча, пл. Васильева, 13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  <w:rPr>
                <w:u w:val="single"/>
              </w:rPr>
            </w:pPr>
            <w:r w:rsidRPr="009B6C99">
              <w:rPr>
                <w:u w:val="single"/>
                <w:lang w:val="en-US"/>
              </w:rPr>
              <w:t>sobeskor</w:t>
            </w:r>
            <w:r w:rsidRPr="009B6C99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mail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(231)5-54-74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(231) 5-36-87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8.00 - 17.00,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12.00 - 13.00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183370"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Отдел социальной защиты населения администрации Красненского района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309870, с. Красное, ул. Подгорная, 3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  <w:rPr>
                <w:u w:val="single"/>
              </w:rPr>
            </w:pPr>
            <w:r w:rsidRPr="009B6C99">
              <w:rPr>
                <w:u w:val="single"/>
                <w:lang w:val="en-US"/>
              </w:rPr>
              <w:t>osznkr</w:t>
            </w:r>
            <w:r w:rsidRPr="009B6C99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mail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(262)5-25-94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(262) 5-2</w:t>
            </w:r>
            <w:r>
              <w:t>0</w:t>
            </w:r>
            <w:r w:rsidRPr="009B6C99">
              <w:t>-</w:t>
            </w:r>
            <w:r>
              <w:t>59</w:t>
            </w:r>
            <w:r w:rsidRPr="009B6C99">
              <w:t xml:space="preserve">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</w:t>
            </w:r>
            <w:r>
              <w:t>четверг</w:t>
            </w:r>
          </w:p>
          <w:p w:rsidR="008535F6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8.00 - 17.12, </w:t>
            </w:r>
          </w:p>
          <w:p w:rsidR="008535F6" w:rsidRDefault="008535F6" w:rsidP="002E5E67">
            <w:pPr>
              <w:tabs>
                <w:tab w:val="left" w:pos="517"/>
              </w:tabs>
              <w:jc w:val="center"/>
            </w:pPr>
            <w:r>
              <w:t>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>
              <w:t>9.00-18.12,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12.00 - 14.00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183370"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Управление</w:t>
            </w:r>
            <w:r w:rsidRPr="009B6C99">
              <w:rPr>
                <w:color w:val="FF0000"/>
              </w:rPr>
              <w:t xml:space="preserve"> </w:t>
            </w:r>
            <w:r w:rsidRPr="009B6C99">
              <w:t>социальной защиты населения администрации Красногвардейского района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309920, г. Бирюч, ул. Соборная площадь, 1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  <w:rPr>
                <w:u w:val="single"/>
              </w:rPr>
            </w:pPr>
            <w:r w:rsidRPr="009B6C99">
              <w:rPr>
                <w:u w:val="single"/>
                <w:lang w:val="en-US"/>
              </w:rPr>
              <w:t>oszngv</w:t>
            </w:r>
            <w:r w:rsidRPr="009B6C99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mail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(247)3-</w:t>
            </w:r>
            <w:r>
              <w:t>45</w:t>
            </w:r>
            <w:r w:rsidRPr="009B6C99">
              <w:t>-</w:t>
            </w:r>
            <w:r>
              <w:t>17</w:t>
            </w:r>
            <w:r w:rsidRPr="009B6C99">
              <w:t xml:space="preserve">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(247) 3-38-03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8.00 - 17.00,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12.00 - 13.00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B0691C" w:rsidTr="00183370"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МУ «Управление социальной защиты населения» администрации Краснояружского района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309420, п. Красная Яруга, ул. Парковая, 38 а</w:t>
            </w:r>
          </w:p>
          <w:p w:rsidR="008535F6" w:rsidRPr="00B0691C" w:rsidRDefault="008535F6" w:rsidP="002E5E67">
            <w:pPr>
              <w:tabs>
                <w:tab w:val="left" w:pos="517"/>
              </w:tabs>
              <w:jc w:val="center"/>
            </w:pPr>
            <w:r w:rsidRPr="009B6C99">
              <w:rPr>
                <w:lang w:val="en-US"/>
              </w:rPr>
              <w:t>USZN</w:t>
            </w:r>
            <w:r w:rsidRPr="009B6C99">
              <w:t>_</w:t>
            </w:r>
            <w:r w:rsidRPr="009B6C99">
              <w:rPr>
                <w:u w:val="single"/>
                <w:lang w:val="en-US"/>
              </w:rPr>
              <w:t>Kr</w:t>
            </w:r>
            <w:r w:rsidRPr="00B0691C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Yaruga</w:t>
            </w:r>
            <w:r w:rsidRPr="00B0691C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mail</w:t>
            </w:r>
            <w:r w:rsidRPr="00B0691C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B0691C">
              <w:t>(263)4-62-29</w:t>
            </w:r>
            <w:r w:rsidRPr="009B6C99">
              <w:t xml:space="preserve">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(263) 4-62-0</w:t>
            </w:r>
            <w:r w:rsidRPr="009B6C99">
              <w:rPr>
                <w:lang w:val="en-US"/>
              </w:rPr>
              <w:t>7</w:t>
            </w:r>
            <w:r w:rsidRPr="009B6C99">
              <w:t xml:space="preserve">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8.00 - 17.00,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12.00 - 13.00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183370"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Управление социальной защиты населения администрации </w:t>
            </w:r>
            <w:r>
              <w:t>Новооскольского городского округа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309640, г. Н.Оскол, ул. Гражданская, 44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  <w:rPr>
                <w:u w:val="single"/>
              </w:rPr>
            </w:pPr>
            <w:r w:rsidRPr="009B6C99">
              <w:rPr>
                <w:u w:val="single"/>
                <w:lang w:val="en-US"/>
              </w:rPr>
              <w:t>usznnoskl</w:t>
            </w:r>
            <w:r w:rsidRPr="009B6C99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yandex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(233)4-6</w:t>
            </w:r>
            <w:r>
              <w:t>1</w:t>
            </w:r>
            <w:r w:rsidRPr="009B6C99">
              <w:t>-</w:t>
            </w:r>
            <w:r>
              <w:t>90</w:t>
            </w:r>
            <w:r w:rsidRPr="009B6C99">
              <w:t xml:space="preserve">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(233) 4-41-28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8.00 - 17.00,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12.00 - 13.00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183370"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Управление социальной защиты населения администрации Прохоровского района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309000, пгт. Прохоровка, ул. Советская, 57а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  <w:rPr>
                <w:u w:val="single"/>
              </w:rPr>
            </w:pPr>
            <w:r w:rsidRPr="009B6C99">
              <w:rPr>
                <w:u w:val="single"/>
                <w:lang w:val="en-US"/>
              </w:rPr>
              <w:t>prohoszn</w:t>
            </w:r>
            <w:r w:rsidRPr="009B6C99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mail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(242)2-12-46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(242) 2-34-67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8.00 - 17.00,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12.00 - 13.00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183370"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Управление социальной защиты населения администрации Ракитянского района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309310, п. Ракитное, пл. Советская, 4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  <w:rPr>
                <w:u w:val="single"/>
              </w:rPr>
            </w:pPr>
            <w:r w:rsidRPr="009B6C99">
              <w:rPr>
                <w:u w:val="single"/>
                <w:lang w:val="en-US"/>
              </w:rPr>
              <w:t>usznr</w:t>
            </w:r>
            <w:r w:rsidRPr="00B0691C">
              <w:rPr>
                <w:u w:val="single"/>
              </w:rPr>
              <w:t>31</w:t>
            </w:r>
            <w:r w:rsidRPr="009B6C99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mail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(245)5-54-76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(245) 5-58-54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8.00 - 17.00,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12.00 - 13.00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183370"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МУ «Управление социальной защиты населения Ровеньского района»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309740, п. Ровеньки, ул. Шевченко, 8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rPr>
                <w:lang w:val="en-US"/>
              </w:rPr>
              <w:t>RovOszn</w:t>
            </w:r>
            <w:r w:rsidRPr="009B6C99">
              <w:t>@</w:t>
            </w:r>
            <w:r w:rsidRPr="009B6C99">
              <w:rPr>
                <w:lang w:val="en-US"/>
              </w:rPr>
              <w:t>rambler</w:t>
            </w:r>
            <w:r w:rsidRPr="009B6C99">
              <w:t>.</w:t>
            </w:r>
            <w:r w:rsidRPr="009B6C99">
              <w:rPr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(238)5-52-90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(238) 5-6</w:t>
            </w:r>
            <w:r>
              <w:t>3</w:t>
            </w:r>
            <w:r w:rsidRPr="009B6C99">
              <w:t>-</w:t>
            </w:r>
            <w:r>
              <w:t>82</w:t>
            </w:r>
            <w:r w:rsidRPr="009B6C99">
              <w:t xml:space="preserve">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8.00 - 17.00,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12.00 - 13.00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183370"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Управление социальной защиты населения администрации Старооскольского городского округа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30950</w:t>
            </w:r>
            <w:r w:rsidRPr="00B0691C">
              <w:t>4</w:t>
            </w:r>
            <w:r w:rsidRPr="009B6C99">
              <w:t>, г.Ст.Оскол,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 м-н Интернациональный, 15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  <w:rPr>
                <w:u w:val="single"/>
              </w:rPr>
            </w:pPr>
            <w:r w:rsidRPr="009B6C99">
              <w:rPr>
                <w:u w:val="single"/>
                <w:lang w:val="en-US"/>
              </w:rPr>
              <w:t>usznstosk</w:t>
            </w:r>
            <w:r w:rsidRPr="009B6C99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mail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(25)24-53-28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(25) 44-14-79.</w:t>
            </w:r>
            <w:r w:rsidRPr="00B0691C">
              <w:t>44-85-31</w:t>
            </w:r>
            <w:r w:rsidRPr="009B6C99">
              <w:t xml:space="preserve">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Приемные дни: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Понедельник-среда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8.00 - 17.00,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13.00 - 13.45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Не приемные дни: четверг, 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183370"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Управление социальной защиты населения администрации Чернянского района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309570, п. Чернянка, пл. Октябрьская, 6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  <w:rPr>
                <w:u w:val="single"/>
              </w:rPr>
            </w:pPr>
            <w:r w:rsidRPr="009B6C99">
              <w:rPr>
                <w:u w:val="single"/>
                <w:lang w:val="en-US"/>
              </w:rPr>
              <w:t>kudlaevd</w:t>
            </w:r>
            <w:r w:rsidRPr="009B6C99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mail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(23</w:t>
            </w:r>
            <w:r w:rsidRPr="009B6C99">
              <w:rPr>
                <w:lang w:val="en-US"/>
              </w:rPr>
              <w:t>2</w:t>
            </w:r>
            <w:r w:rsidRPr="009B6C99">
              <w:t>)5-</w:t>
            </w:r>
            <w:r>
              <w:t>45</w:t>
            </w:r>
            <w:r w:rsidRPr="009B6C99">
              <w:t>-</w:t>
            </w:r>
            <w:r>
              <w:t>05</w:t>
            </w:r>
            <w:r w:rsidRPr="009B6C99">
              <w:t xml:space="preserve"> (приемная)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(23</w:t>
            </w:r>
            <w:r w:rsidRPr="009B6C99">
              <w:rPr>
                <w:lang w:val="en-US"/>
              </w:rPr>
              <w:t>2</w:t>
            </w:r>
            <w:r w:rsidRPr="009B6C99">
              <w:t>) 5-</w:t>
            </w:r>
            <w:r>
              <w:t>6</w:t>
            </w:r>
            <w:r w:rsidRPr="009B6C99">
              <w:t>5-</w:t>
            </w:r>
            <w:r>
              <w:t>87</w:t>
            </w:r>
            <w:r w:rsidRPr="009B6C99">
              <w:t xml:space="preserve">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</w:t>
            </w:r>
            <w:r w:rsidRPr="00B0691C">
              <w:t>-</w:t>
            </w:r>
            <w:r w:rsidRPr="009B6C99">
              <w:t xml:space="preserve"> 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8.00 - 17.00,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12.00 - 13.00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9B6C99" w:rsidTr="00183370"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Управление социальной защиты населения администрации Шебекинского </w:t>
            </w:r>
            <w:r>
              <w:t>городского округа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309296, г. Шебекино, ул.Ленина,10, 17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rPr>
                <w:u w:val="single"/>
                <w:lang w:val="en-US"/>
              </w:rPr>
              <w:t>shebuszn</w:t>
            </w:r>
            <w:r w:rsidRPr="009B6C99">
              <w:rPr>
                <w:u w:val="single"/>
              </w:rPr>
              <w:t>@</w:t>
            </w:r>
            <w:r w:rsidRPr="009B6C99">
              <w:rPr>
                <w:u w:val="single"/>
                <w:lang w:val="en-US"/>
              </w:rPr>
              <w:t>mail</w:t>
            </w:r>
            <w:r w:rsidRPr="009B6C99">
              <w:rPr>
                <w:u w:val="single"/>
              </w:rPr>
              <w:t>.</w:t>
            </w:r>
            <w:r w:rsidRPr="009B6C99">
              <w:rPr>
                <w:u w:val="single"/>
                <w:lang w:val="en-US"/>
              </w:rPr>
              <w:t>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(248)2-21-08 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(248) 2-23-81.</w:t>
            </w:r>
            <w:r w:rsidRPr="009B6C99">
              <w:rPr>
                <w:lang w:val="en-US"/>
              </w:rPr>
              <w:t>2-21-28</w:t>
            </w:r>
            <w:r w:rsidRPr="009B6C99">
              <w:t xml:space="preserve">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Понедельник-пятница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8.00 - 17.00,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13.00 - 14.00 перерыв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  <w:tr w:rsidR="008535F6" w:rsidRPr="00413F46" w:rsidTr="00183370">
        <w:tc>
          <w:tcPr>
            <w:tcW w:w="275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Управление социальной защиты населения администрации Яковлевского </w:t>
            </w:r>
            <w:r>
              <w:t>городского округа</w:t>
            </w:r>
          </w:p>
        </w:tc>
        <w:tc>
          <w:tcPr>
            <w:tcW w:w="3410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309070, г. Строитель, пер. Промышленный, 1</w:t>
            </w:r>
          </w:p>
          <w:p w:rsidR="008535F6" w:rsidRPr="009B6C99" w:rsidRDefault="008535F6" w:rsidP="002E5E67">
            <w:pPr>
              <w:pStyle w:val="Heading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9B6C99">
              <w:rPr>
                <w:rFonts w:ascii="Times New Roman" w:hAnsi="Times New Roman"/>
                <w:b w:val="0"/>
                <w:sz w:val="24"/>
              </w:rPr>
              <w:t>Yakovuszn@yandex.ru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(244)5-</w:t>
            </w:r>
            <w:r>
              <w:t>01</w:t>
            </w:r>
            <w:r w:rsidRPr="009B6C99">
              <w:t>-</w:t>
            </w:r>
            <w:r>
              <w:t>02</w:t>
            </w:r>
            <w:r w:rsidRPr="009B6C99">
              <w:t>(приемная)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(244) 5-</w:t>
            </w:r>
            <w:r>
              <w:t>76</w:t>
            </w:r>
            <w:r w:rsidRPr="009B6C99">
              <w:t>-</w:t>
            </w:r>
            <w:r>
              <w:t>55</w:t>
            </w:r>
            <w:r w:rsidRPr="009B6C99">
              <w:t xml:space="preserve"> (отдел субсидий)</w:t>
            </w:r>
          </w:p>
        </w:tc>
        <w:tc>
          <w:tcPr>
            <w:tcW w:w="3479" w:type="dxa"/>
          </w:tcPr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Понедельник - пятница,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 xml:space="preserve">с 9.00 - 18.00, </w:t>
            </w:r>
          </w:p>
          <w:p w:rsidR="008535F6" w:rsidRPr="009B6C99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 13.00 - 14.00 перерыв</w:t>
            </w:r>
          </w:p>
          <w:p w:rsidR="008535F6" w:rsidRPr="00413F46" w:rsidRDefault="008535F6" w:rsidP="002E5E67">
            <w:pPr>
              <w:tabs>
                <w:tab w:val="left" w:pos="517"/>
              </w:tabs>
              <w:jc w:val="center"/>
            </w:pPr>
            <w:r w:rsidRPr="009B6C99">
              <w:t>Суббота и воскресенье - выходной</w:t>
            </w:r>
          </w:p>
        </w:tc>
      </w:tr>
    </w:tbl>
    <w:p w:rsidR="008535F6" w:rsidRDefault="008535F6" w:rsidP="00B0691C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8535F6" w:rsidRPr="004611B1" w:rsidRDefault="008535F6" w:rsidP="00B0691C">
      <w:pPr>
        <w:pStyle w:val="ConsPlusNormal"/>
        <w:ind w:left="4111"/>
        <w:jc w:val="center"/>
        <w:rPr>
          <w:rFonts w:ascii="Times New Roman" w:hAnsi="Times New Roman"/>
          <w:b/>
          <w:sz w:val="26"/>
          <w:szCs w:val="26"/>
        </w:rPr>
      </w:pPr>
      <w:r w:rsidRPr="004611B1">
        <w:rPr>
          <w:rFonts w:ascii="Times New Roman" w:hAnsi="Times New Roman"/>
          <w:b/>
          <w:sz w:val="26"/>
          <w:szCs w:val="26"/>
        </w:rPr>
        <w:t>Приложение № 2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</w:t>
      </w:r>
      <w:r>
        <w:rPr>
          <w:b/>
          <w:sz w:val="28"/>
          <w:szCs w:val="28"/>
        </w:rPr>
        <w:t>управлением социальной защиты населения администрации Грайворонского городского округа услуг</w:t>
      </w:r>
      <w:r w:rsidRPr="004611B1">
        <w:rPr>
          <w:b/>
          <w:sz w:val="26"/>
          <w:szCs w:val="26"/>
        </w:rPr>
        <w:t xml:space="preserve">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</w:p>
    <w:p w:rsidR="008535F6" w:rsidRPr="004611B1" w:rsidRDefault="008535F6" w:rsidP="00B0691C">
      <w:pPr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Сведения о многофункциональных центрах предоставления </w:t>
      </w:r>
    </w:p>
    <w:p w:rsidR="008535F6" w:rsidRPr="004611B1" w:rsidRDefault="008535F6" w:rsidP="00B0691C">
      <w:pPr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>государственных и муниципальных услуг</w:t>
      </w:r>
    </w:p>
    <w:p w:rsidR="008535F6" w:rsidRPr="005E7148" w:rsidRDefault="008535F6" w:rsidP="00B0691C">
      <w:pPr>
        <w:jc w:val="center"/>
        <w:rPr>
          <w:b/>
        </w:rPr>
      </w:pPr>
    </w:p>
    <w:tbl>
      <w:tblPr>
        <w:tblW w:w="9676" w:type="dxa"/>
        <w:jc w:val="center"/>
        <w:tblInd w:w="256" w:type="dxa"/>
        <w:tblCellMar>
          <w:left w:w="10" w:type="dxa"/>
          <w:right w:w="10" w:type="dxa"/>
        </w:tblCellMar>
        <w:tblLook w:val="0000"/>
      </w:tblPr>
      <w:tblGrid>
        <w:gridCol w:w="496"/>
        <w:gridCol w:w="2042"/>
        <w:gridCol w:w="1981"/>
        <w:gridCol w:w="1310"/>
        <w:gridCol w:w="2392"/>
        <w:gridCol w:w="1455"/>
      </w:tblGrid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  <w:jc w:val="center"/>
            </w:pPr>
            <w:r w:rsidRPr="005E7148">
              <w:t>№ п/п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35F6" w:rsidRPr="005E7148" w:rsidRDefault="008535F6" w:rsidP="002E5E67">
            <w:pPr>
              <w:suppressAutoHyphens/>
              <w:ind w:firstLine="34"/>
              <w:jc w:val="center"/>
            </w:pPr>
            <w:r w:rsidRPr="005E7148">
              <w:t>Полное наименование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35F6" w:rsidRPr="005E7148" w:rsidRDefault="008535F6" w:rsidP="002E5E67">
            <w:pPr>
              <w:suppressAutoHyphens/>
              <w:ind w:firstLine="34"/>
              <w:jc w:val="center"/>
            </w:pPr>
            <w:r w:rsidRPr="005E7148"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35F6" w:rsidRPr="005E7148" w:rsidRDefault="008535F6" w:rsidP="002E5E67">
            <w:pPr>
              <w:suppressAutoHyphens/>
              <w:ind w:firstLine="34"/>
              <w:jc w:val="center"/>
            </w:pPr>
            <w:r w:rsidRPr="005E7148">
              <w:t>Справочные телефоны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  <w:jc w:val="center"/>
            </w:pPr>
            <w:r w:rsidRPr="005E7148">
              <w:t>Адрес электронной почты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  <w:jc w:val="center"/>
            </w:pPr>
            <w:r w:rsidRPr="005E7148">
              <w:t>График работы</w:t>
            </w:r>
          </w:p>
          <w:p w:rsidR="008535F6" w:rsidRPr="005E7148" w:rsidRDefault="008535F6" w:rsidP="002E5E67">
            <w:pPr>
              <w:suppressAutoHyphens/>
              <w:ind w:firstLine="34"/>
              <w:jc w:val="center"/>
            </w:pP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№1 в городском округе «город Белгород» ГАУ БО «МФЦ» (пр. Славы)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г. Белгород, пр. Славы,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23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prmfc@mfc31.ru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пн., ср., пт.</w:t>
            </w:r>
            <w:r w:rsidRPr="008E520B">
              <w:br/>
              <w:t>с 8.00 до 19.00</w:t>
            </w:r>
            <w:r w:rsidRPr="008E520B">
              <w:br/>
              <w:t>вт., чт. с 8.00 до 20.00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№1 в городском округе «город Белгород» ГАУ БО «МФЦ» (ул. Есенина)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г. Белгород, ул. Есенина, д. 9, корп.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24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belgorod</w:t>
            </w:r>
            <w:r w:rsidRPr="008E520B">
              <w:rPr>
                <w:lang w:val="en-US"/>
              </w:rPr>
              <w:t>@mfc31</w:t>
            </w:r>
            <w:r w:rsidRPr="008E520B">
              <w:t>.ru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пн., ср., пт.</w:t>
            </w:r>
            <w:r w:rsidRPr="008E520B">
              <w:br/>
              <w:t>с 8.00 до 19.00</w:t>
            </w:r>
            <w:r w:rsidRPr="008E520B">
              <w:br/>
              <w:t>вт., чт. с 8.00 до 20.00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№6 в Алексеевском городском округе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309850, г. Алексеевка, ул. Победы, д. 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25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26" w:history="1">
              <w:r w:rsidRPr="00F029D6">
                <w:rPr>
                  <w:rStyle w:val="Hyperlink"/>
                  <w:color w:val="auto"/>
                  <w:u w:val="none"/>
                </w:rPr>
                <w:t>alekseevka</w:t>
              </w:r>
              <w:r w:rsidRPr="00F029D6">
                <w:rPr>
                  <w:rStyle w:val="Hyperlink"/>
                  <w:color w:val="auto"/>
                  <w:u w:val="none"/>
                  <w:lang w:val="en-US"/>
                </w:rPr>
                <w:t>@mfc31</w:t>
              </w:r>
              <w:r w:rsidRPr="00F029D6">
                <w:rPr>
                  <w:rStyle w:val="Hyperlink"/>
                  <w:color w:val="auto"/>
                  <w:u w:val="none"/>
                </w:rPr>
                <w:t>.ru</w:t>
              </w:r>
            </w:hyperlink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пн., ср., чт., пт.</w:t>
            </w:r>
            <w:r w:rsidRPr="008E520B">
              <w:br/>
              <w:t>с 8.00 до 18.00</w:t>
            </w:r>
            <w:r w:rsidRPr="008E520B">
              <w:br/>
              <w:t>вт. с 8.00 до 20.00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4.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№2 в Белгородском районе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пгт. Разумное, ул. Скворцова, д.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27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F029D6" w:rsidRDefault="008535F6" w:rsidP="002E5E67">
            <w:pPr>
              <w:suppressAutoHyphens/>
              <w:ind w:firstLine="34"/>
              <w:jc w:val="center"/>
            </w:pPr>
            <w:hyperlink r:id="rId28" w:history="1">
              <w:r w:rsidRPr="00F029D6">
                <w:rPr>
                  <w:rStyle w:val="Hyperlink"/>
                  <w:color w:val="auto"/>
                  <w:u w:val="none"/>
                  <w:lang w:val="en-US"/>
                </w:rPr>
                <w:t>belreg</w:t>
              </w:r>
              <w:r w:rsidRPr="00F029D6">
                <w:rPr>
                  <w:rStyle w:val="Hyperlink"/>
                  <w:color w:val="auto"/>
                  <w:u w:val="none"/>
                </w:rPr>
                <w:t>@mfc31.ru</w:t>
              </w:r>
            </w:hyperlink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 - пт.</w:t>
            </w:r>
            <w:r w:rsidRPr="008E520B">
              <w:br/>
              <w:t>с 8.00 до 17.00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5.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№14 в Борисовском районе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309340, п. Борисовка, пл. Ушакова, д.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29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F029D6" w:rsidRDefault="008535F6" w:rsidP="002E5E67">
            <w:pPr>
              <w:suppressAutoHyphens/>
              <w:ind w:firstLine="34"/>
              <w:jc w:val="center"/>
            </w:pPr>
            <w:hyperlink r:id="rId30" w:history="1">
              <w:r w:rsidRPr="00F029D6">
                <w:rPr>
                  <w:rStyle w:val="Hyperlink"/>
                  <w:color w:val="auto"/>
                  <w:u w:val="none"/>
                </w:rPr>
                <w:t>borisovka@mfc31.ru</w:t>
              </w:r>
            </w:hyperlink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 - пт.</w:t>
            </w:r>
            <w:r w:rsidRPr="008E520B">
              <w:br/>
              <w:t>с 8.00 до 17.00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6.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№7 в Валуйском городском округе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309996, г. Валуйки, ул. Пролетарская, д. 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31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F029D6" w:rsidRDefault="008535F6" w:rsidP="002E5E67">
            <w:pPr>
              <w:suppressAutoHyphens/>
              <w:ind w:firstLine="34"/>
              <w:jc w:val="center"/>
            </w:pPr>
            <w:hyperlink r:id="rId32" w:history="1">
              <w:r w:rsidRPr="00F029D6">
                <w:rPr>
                  <w:rStyle w:val="Hyperlink"/>
                  <w:color w:val="auto"/>
                  <w:u w:val="none"/>
                </w:rPr>
                <w:t>valuyki@mfc31.ru</w:t>
              </w:r>
            </w:hyperlink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пн., ср., чт., пт.</w:t>
            </w:r>
            <w:r w:rsidRPr="008E520B">
              <w:br/>
              <w:t>с 8.00 до 18.00</w:t>
            </w:r>
            <w:r w:rsidRPr="008E520B">
              <w:br/>
              <w:t>вт. с 8.00 до 20.00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7.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№15 в Вейделевском районе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309720 п.Вейделевка, ул.Первомайская, д.9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33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F029D6" w:rsidRDefault="008535F6" w:rsidP="002E5E67">
            <w:pPr>
              <w:suppressAutoHyphens/>
              <w:ind w:firstLine="34"/>
              <w:jc w:val="center"/>
            </w:pPr>
            <w:hyperlink r:id="rId34" w:history="1">
              <w:r w:rsidRPr="00F029D6">
                <w:rPr>
                  <w:rStyle w:val="Hyperlink"/>
                  <w:color w:val="auto"/>
                  <w:u w:val="none"/>
                </w:rPr>
                <w:t>veydelevka@mfc31.ru</w:t>
              </w:r>
            </w:hyperlink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 - пт.</w:t>
            </w:r>
            <w:r w:rsidRPr="008E520B">
              <w:br/>
              <w:t>с 8.00 до 17.00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8.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№16 в Волоконовском районе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309650 п.Волоконовка, ул. Первогвардейская, д.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35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volokonovka@mfc31.ru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 - пт.</w:t>
            </w:r>
            <w:r w:rsidRPr="008E520B">
              <w:br/>
              <w:t>с 8.00 до 17.00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9.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№17 в Грайворонском городском округе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309370, г. Грайворон, ул. Ленина, д. 13б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36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grayvoron@mfc31.ru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пн., ср., чт., пт.</w:t>
            </w:r>
            <w:r w:rsidRPr="008E520B">
              <w:br/>
              <w:t>с 8.00 до 18.00</w:t>
            </w:r>
            <w:r w:rsidRPr="008E520B">
              <w:br/>
              <w:t>вт. с 8.00 до 20.00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10.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№4 в Губкинском городском округе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309186, г. Губкин, ул. Победы, д. 2-4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37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gubkin</w:t>
            </w:r>
            <w:r w:rsidRPr="008E520B">
              <w:rPr>
                <w:lang w:val="en-US"/>
              </w:rPr>
              <w:t>@mfc31</w:t>
            </w:r>
            <w:r w:rsidRPr="008E520B">
              <w:t>.ru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пн., ср., чт., пт.</w:t>
            </w:r>
            <w:r w:rsidRPr="008E520B">
              <w:br/>
              <w:t>с 8.00 до 18.00</w:t>
            </w:r>
            <w:r w:rsidRPr="008E520B">
              <w:br/>
              <w:t>вт. с 8.00 до 20.00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11.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№18 в Ивнянском районе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п. Ивня, ул. Десницкого, д.3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38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rPr>
                <w:lang w:val="en-US"/>
              </w:rPr>
              <w:t>ivnya</w:t>
            </w:r>
            <w:r w:rsidRPr="008E520B">
              <w:t>@mfc31.ru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 - пт.</w:t>
            </w:r>
            <w:r w:rsidRPr="008E520B">
              <w:br/>
              <w:t>с 8.00 до 17.00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12.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 в Корочанском районе 10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309210, г. Короча, ул. Пролетарская, д. 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39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F029D6" w:rsidRDefault="008535F6" w:rsidP="002E5E67">
            <w:pPr>
              <w:suppressAutoHyphens/>
              <w:ind w:firstLine="34"/>
              <w:jc w:val="center"/>
            </w:pPr>
            <w:hyperlink r:id="rId40" w:history="1">
              <w:r w:rsidRPr="00F029D6">
                <w:rPr>
                  <w:rStyle w:val="Hyperlink"/>
                  <w:color w:val="auto"/>
                  <w:u w:val="none"/>
                </w:rPr>
                <w:t>korocha@</w:t>
              </w:r>
              <w:r w:rsidRPr="00F029D6">
                <w:rPr>
                  <w:rStyle w:val="Hyperlink"/>
                  <w:color w:val="auto"/>
                  <w:u w:val="none"/>
                  <w:lang w:val="en-US"/>
                </w:rPr>
                <w:t>mfc31</w:t>
              </w:r>
              <w:r w:rsidRPr="00F029D6">
                <w:rPr>
                  <w:rStyle w:val="Hyperlink"/>
                  <w:color w:val="auto"/>
                  <w:u w:val="none"/>
                </w:rPr>
                <w:t>.ru</w:t>
              </w:r>
            </w:hyperlink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 - пт.</w:t>
            </w:r>
            <w:r w:rsidRPr="008E520B">
              <w:br/>
              <w:t>с 8.00 до 17.00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13.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№20 в Красненском районе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309870, с. Красное, ул. Октябрьская, д. 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41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rPr>
                <w:lang w:val="en-US"/>
              </w:rPr>
              <w:t>krasnoe@mfc31</w:t>
            </w:r>
            <w:r w:rsidRPr="008E520B">
              <w:t>.ru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 - пт.</w:t>
            </w:r>
            <w:r w:rsidRPr="008E520B">
              <w:br/>
              <w:t>с 8.00 до 17.00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14.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№8 в Красногвардейском районе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309920 г.Бирюч, ул.Успенская, д.6, пом.1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42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biruch@mfc31.ru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 - пт.</w:t>
            </w:r>
            <w:r w:rsidRPr="008E520B">
              <w:br/>
              <w:t>с 8.00 до 17.00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15.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№19 в Краснояружском районе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309420 п.Красная Яруга, ул.Центральная, д.68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43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rPr>
                <w:lang w:val="en-US"/>
              </w:rPr>
              <w:t>kr_yaruga@mfc31</w:t>
            </w:r>
            <w:r w:rsidRPr="008E520B">
              <w:t>.ru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 - пт.</w:t>
            </w:r>
            <w:r w:rsidRPr="008E520B">
              <w:br/>
              <w:t>с 8.00 до 17.00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16.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№12 в Новооскольском городском округе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309642 г. Новый Оскол, ул. Ливенская, д.128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44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DF49E8" w:rsidRDefault="008535F6" w:rsidP="002E5E67">
            <w:pPr>
              <w:suppressAutoHyphens/>
              <w:ind w:firstLine="34"/>
              <w:jc w:val="center"/>
            </w:pPr>
            <w:hyperlink r:id="rId45" w:history="1">
              <w:r w:rsidRPr="00DF49E8">
                <w:rPr>
                  <w:rStyle w:val="Hyperlink"/>
                  <w:color w:val="auto"/>
                  <w:u w:val="none"/>
                </w:rPr>
                <w:t>novoskol@</w:t>
              </w:r>
              <w:r w:rsidRPr="00DF49E8">
                <w:rPr>
                  <w:rStyle w:val="Hyperlink"/>
                  <w:color w:val="auto"/>
                  <w:u w:val="none"/>
                  <w:lang w:val="en-US"/>
                </w:rPr>
                <w:t>mfc31</w:t>
              </w:r>
              <w:r w:rsidRPr="00DF49E8">
                <w:rPr>
                  <w:rStyle w:val="Hyperlink"/>
                  <w:color w:val="auto"/>
                  <w:u w:val="none"/>
                </w:rPr>
                <w:t>.ru</w:t>
              </w:r>
            </w:hyperlink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пн., ср., чт., пт.</w:t>
            </w:r>
            <w:r w:rsidRPr="008E520B">
              <w:br/>
              <w:t>с 8.00 до 18.00</w:t>
            </w:r>
            <w:r w:rsidRPr="008E520B">
              <w:br/>
              <w:t>вт. с 8.00 до 20.00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17.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№13 в Прохоровском районе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309000, п. Прохоровка, ул. Советская, д. 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46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prohorovka@</w:t>
            </w:r>
            <w:r w:rsidRPr="008E520B">
              <w:rPr>
                <w:lang w:val="en-US"/>
              </w:rPr>
              <w:t>mfc31</w:t>
            </w:r>
            <w:r w:rsidRPr="008E520B">
              <w:t>.ru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 - пт.</w:t>
            </w:r>
            <w:r w:rsidRPr="008E520B">
              <w:br/>
              <w:t>с 8.00 до 17.00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18.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№11 в Ракитянском районе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п. Ракитное, ул. Пролетарская, д.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47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rakitnoe@m</w:t>
            </w:r>
            <w:r w:rsidRPr="008E520B">
              <w:rPr>
                <w:lang w:val="en-US"/>
              </w:rPr>
              <w:t>fc31</w:t>
            </w:r>
            <w:r w:rsidRPr="008E520B">
              <w:t>.ru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 - пт.</w:t>
            </w:r>
            <w:r w:rsidRPr="008E520B">
              <w:br/>
              <w:t>с 8.00 до 17.00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19.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№21 в Ровеньском районе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309740 пгт.Ровеньки, ул. Степана Разина, д.12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48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DF49E8" w:rsidRDefault="008535F6" w:rsidP="002E5E67">
            <w:pPr>
              <w:jc w:val="center"/>
            </w:pPr>
            <w:hyperlink r:id="rId49" w:history="1">
              <w:r w:rsidRPr="00DF49E8">
                <w:rPr>
                  <w:rStyle w:val="Hyperlink"/>
                  <w:color w:val="auto"/>
                  <w:u w:val="none"/>
                </w:rPr>
                <w:t>rov</w:t>
              </w:r>
              <w:r w:rsidRPr="00DF49E8">
                <w:rPr>
                  <w:rStyle w:val="Hyperlink"/>
                  <w:color w:val="auto"/>
                  <w:u w:val="none"/>
                  <w:lang w:val="en-US"/>
                </w:rPr>
                <w:t>enki</w:t>
              </w:r>
              <w:r w:rsidRPr="00DF49E8">
                <w:rPr>
                  <w:rStyle w:val="Hyperlink"/>
                  <w:color w:val="auto"/>
                  <w:u w:val="none"/>
                </w:rPr>
                <w:t>@</w:t>
              </w:r>
              <w:r w:rsidRPr="00DF49E8">
                <w:rPr>
                  <w:rStyle w:val="Hyperlink"/>
                  <w:color w:val="auto"/>
                  <w:u w:val="none"/>
                  <w:lang w:val="en-US"/>
                </w:rPr>
                <w:t>mfc31</w:t>
              </w:r>
              <w:r w:rsidRPr="00DF49E8">
                <w:rPr>
                  <w:rStyle w:val="Hyperlink"/>
                  <w:color w:val="auto"/>
                  <w:u w:val="none"/>
                </w:rPr>
                <w:t>.ru</w:t>
              </w:r>
            </w:hyperlink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 - пт.</w:t>
            </w:r>
            <w:r w:rsidRPr="008E520B">
              <w:br/>
              <w:t>с 8.00 до 17.00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20.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№3 в Старооскольском городском округе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г. Старый Оскол, м-н Жукова, д. 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50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DF49E8" w:rsidRDefault="008535F6" w:rsidP="002E5E67">
            <w:pPr>
              <w:suppressAutoHyphens/>
              <w:ind w:firstLine="34"/>
              <w:jc w:val="center"/>
            </w:pPr>
            <w:hyperlink r:id="rId51" w:history="1">
              <w:r w:rsidRPr="00DF49E8">
                <w:rPr>
                  <w:rStyle w:val="Hyperlink"/>
                  <w:color w:val="auto"/>
                  <w:u w:val="none"/>
                </w:rPr>
                <w:t>st</w:t>
              </w:r>
              <w:r w:rsidRPr="00DF49E8">
                <w:rPr>
                  <w:rStyle w:val="Hyperlink"/>
                  <w:color w:val="auto"/>
                  <w:u w:val="none"/>
                  <w:lang w:val="en-US"/>
                </w:rPr>
                <w:t>oskol</w:t>
              </w:r>
              <w:r w:rsidRPr="00DF49E8">
                <w:rPr>
                  <w:rStyle w:val="Hyperlink"/>
                  <w:color w:val="auto"/>
                  <w:u w:val="none"/>
                </w:rPr>
                <w:t>@m</w:t>
              </w:r>
              <w:r w:rsidRPr="00DF49E8">
                <w:rPr>
                  <w:rStyle w:val="Hyperlink"/>
                  <w:color w:val="auto"/>
                  <w:u w:val="none"/>
                  <w:lang w:val="en-US"/>
                </w:rPr>
                <w:t>fc31</w:t>
              </w:r>
              <w:r w:rsidRPr="00DF49E8">
                <w:rPr>
                  <w:rStyle w:val="Hyperlink"/>
                  <w:color w:val="auto"/>
                  <w:u w:val="none"/>
                </w:rPr>
                <w:t>.ru</w:t>
              </w:r>
            </w:hyperlink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пн., ср., пт.</w:t>
            </w:r>
            <w:r w:rsidRPr="008E520B">
              <w:br/>
              <w:t>с 8.00 до 19.00</w:t>
            </w:r>
            <w:r w:rsidRPr="008E520B">
              <w:br/>
              <w:t>вт., чт. с 8.00 до 20.00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21.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№22 в Чернянском районе  ГАУ БО «МФЦ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309560 п.Чернянка, пл.Октябрьская, д.12/2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52" w:history="1">
              <w:r w:rsidRPr="008E520B">
                <w:t>8 (800) 707-10-03</w:t>
              </w:r>
            </w:hyperlink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DF49E8" w:rsidRDefault="008535F6" w:rsidP="002E5E67">
            <w:pPr>
              <w:suppressAutoHyphens/>
              <w:ind w:firstLine="34"/>
              <w:jc w:val="center"/>
            </w:pPr>
            <w:hyperlink r:id="rId53" w:history="1">
              <w:r w:rsidRPr="00DF49E8">
                <w:rPr>
                  <w:rStyle w:val="Hyperlink"/>
                  <w:color w:val="auto"/>
                  <w:u w:val="none"/>
                </w:rPr>
                <w:t>chernyanka@m</w:t>
              </w:r>
              <w:r w:rsidRPr="00DF49E8">
                <w:rPr>
                  <w:rStyle w:val="Hyperlink"/>
                  <w:color w:val="auto"/>
                  <w:u w:val="none"/>
                  <w:lang w:val="en-US"/>
                </w:rPr>
                <w:t>fc31</w:t>
              </w:r>
              <w:r w:rsidRPr="00DF49E8">
                <w:rPr>
                  <w:rStyle w:val="Hyperlink"/>
                  <w:color w:val="auto"/>
                  <w:u w:val="none"/>
                </w:rPr>
                <w:t>.ru</w:t>
              </w:r>
            </w:hyperlink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 - пт.</w:t>
            </w:r>
            <w:r w:rsidRPr="008E520B">
              <w:br/>
              <w:t>с 8.00 до 17.00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22.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№5 в Шебекинском городском округе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309290, г. Шебекино, ул. Ленина, д. 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54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shebekino@m</w:t>
            </w:r>
            <w:r w:rsidRPr="008E520B">
              <w:rPr>
                <w:lang w:val="en-US"/>
              </w:rPr>
              <w:t>fc31</w:t>
            </w:r>
            <w:r w:rsidRPr="008E520B">
              <w:t>.ru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пн., ср., чт., пт.</w:t>
            </w:r>
            <w:r w:rsidRPr="008E520B">
              <w:br/>
              <w:t>с 8.00 до 18.00</w:t>
            </w:r>
            <w:r w:rsidRPr="008E520B">
              <w:br/>
              <w:t>вт. с 8.00 до 20.00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  <w:tr w:rsidR="008535F6" w:rsidRPr="005E7148" w:rsidTr="00DF49E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5E7148" w:rsidRDefault="008535F6" w:rsidP="002E5E67">
            <w:pPr>
              <w:suppressAutoHyphens/>
              <w:ind w:firstLine="34"/>
            </w:pPr>
            <w:r w:rsidRPr="005E7148">
              <w:t>23.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keepNext/>
              <w:jc w:val="center"/>
            </w:pPr>
            <w:r w:rsidRPr="008E520B">
              <w:t>Отделение №9 в Яковлевском городском округе ГАУ БО «МФЦ»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309070,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 xml:space="preserve"> г. Строитель, ул. Промышленная, д.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+7(4722) 42-42-42</w:t>
            </w:r>
          </w:p>
          <w:p w:rsidR="008535F6" w:rsidRPr="008E520B" w:rsidRDefault="008535F6" w:rsidP="002E5E67">
            <w:pPr>
              <w:suppressAutoHyphens/>
              <w:ind w:firstLine="34"/>
              <w:jc w:val="center"/>
            </w:pPr>
            <w:hyperlink r:id="rId55" w:history="1">
              <w:r w:rsidRPr="008E520B">
                <w:t>8 (800) 707-10-03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stroitel@m</w:t>
            </w:r>
            <w:r w:rsidRPr="008E520B">
              <w:rPr>
                <w:lang w:val="en-US"/>
              </w:rPr>
              <w:t>fc31</w:t>
            </w:r>
            <w:r w:rsidRPr="008E520B">
              <w:t>.ru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35F6" w:rsidRPr="008E520B" w:rsidRDefault="008535F6" w:rsidP="002E5E67">
            <w:pPr>
              <w:suppressAutoHyphens/>
              <w:ind w:firstLine="34"/>
              <w:jc w:val="center"/>
            </w:pPr>
            <w:r w:rsidRPr="008E520B">
              <w:t>пн., ср., чт., пт.</w:t>
            </w:r>
            <w:r w:rsidRPr="008E520B">
              <w:br/>
              <w:t>с 8.00 до 18.00</w:t>
            </w:r>
            <w:r w:rsidRPr="008E520B">
              <w:br/>
              <w:t>вт. с 8.00 до 20.00</w:t>
            </w:r>
            <w:r w:rsidRPr="008E520B">
              <w:br/>
              <w:t>сб. с 9.00 до 14.00</w:t>
            </w:r>
            <w:r w:rsidRPr="008E520B">
              <w:br/>
              <w:t>вс. - выходной</w:t>
            </w:r>
          </w:p>
        </w:tc>
      </w:tr>
    </w:tbl>
    <w:p w:rsidR="008535F6" w:rsidRDefault="008535F6" w:rsidP="00B0691C"/>
    <w:p w:rsidR="008535F6" w:rsidRPr="006C4A34" w:rsidRDefault="008535F6" w:rsidP="00B0691C"/>
    <w:p w:rsidR="008535F6" w:rsidRPr="004611B1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4611B1">
        <w:rPr>
          <w:rFonts w:ascii="Times New Roman" w:hAnsi="Times New Roman"/>
          <w:sz w:val="26"/>
          <w:szCs w:val="26"/>
        </w:rPr>
        <w:t>Приложение №3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</w:t>
      </w:r>
      <w:r>
        <w:rPr>
          <w:b/>
          <w:sz w:val="28"/>
          <w:szCs w:val="28"/>
        </w:rPr>
        <w:t>управлением социальной защиты населения администрации Грайворонского городского округа услуг</w:t>
      </w:r>
      <w:r w:rsidRPr="004611B1">
        <w:rPr>
          <w:b/>
          <w:sz w:val="26"/>
          <w:szCs w:val="26"/>
        </w:rPr>
        <w:t xml:space="preserve">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8535F6" w:rsidRDefault="008535F6" w:rsidP="00B0691C">
      <w:pPr>
        <w:ind w:left="2977"/>
        <w:jc w:val="center"/>
        <w:rPr>
          <w:sz w:val="26"/>
          <w:szCs w:val="26"/>
        </w:rPr>
      </w:pPr>
    </w:p>
    <w:p w:rsidR="008535F6" w:rsidRDefault="008535F6" w:rsidP="00B0691C">
      <w:pPr>
        <w:ind w:left="2977"/>
        <w:jc w:val="center"/>
        <w:rPr>
          <w:sz w:val="26"/>
          <w:szCs w:val="26"/>
        </w:rPr>
      </w:pPr>
      <w:r w:rsidRPr="004611B1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Управление или в МФЦ </w:t>
      </w:r>
    </w:p>
    <w:p w:rsidR="008535F6" w:rsidRDefault="008535F6" w:rsidP="00B0691C">
      <w:pPr>
        <w:ind w:left="2977"/>
        <w:jc w:val="center"/>
        <w:rPr>
          <w:sz w:val="26"/>
          <w:szCs w:val="26"/>
        </w:rPr>
      </w:pPr>
      <w:r>
        <w:rPr>
          <w:sz w:val="26"/>
          <w:szCs w:val="26"/>
        </w:rPr>
        <w:t>(Указать наименование органа)</w:t>
      </w:r>
    </w:p>
    <w:p w:rsidR="008535F6" w:rsidRPr="004611B1" w:rsidRDefault="008535F6" w:rsidP="00B0691C">
      <w:pPr>
        <w:ind w:left="2977"/>
        <w:jc w:val="center"/>
        <w:rPr>
          <w:sz w:val="26"/>
          <w:szCs w:val="26"/>
        </w:rPr>
      </w:pPr>
      <w:r w:rsidRPr="004611B1">
        <w:rPr>
          <w:sz w:val="26"/>
          <w:szCs w:val="26"/>
        </w:rPr>
        <w:t>от_________________________________</w:t>
      </w:r>
      <w:r>
        <w:rPr>
          <w:sz w:val="26"/>
          <w:szCs w:val="26"/>
        </w:rPr>
        <w:t>_____</w:t>
      </w:r>
    </w:p>
    <w:p w:rsidR="008535F6" w:rsidRPr="004611B1" w:rsidRDefault="008535F6" w:rsidP="00B0691C">
      <w:pPr>
        <w:ind w:left="2977"/>
        <w:jc w:val="center"/>
        <w:rPr>
          <w:sz w:val="26"/>
          <w:szCs w:val="26"/>
        </w:rPr>
      </w:pPr>
      <w:r w:rsidRPr="004611B1">
        <w:rPr>
          <w:sz w:val="26"/>
          <w:szCs w:val="26"/>
        </w:rPr>
        <w:t>(Фамилия</w:t>
      </w:r>
      <w:r>
        <w:rPr>
          <w:sz w:val="26"/>
          <w:szCs w:val="26"/>
        </w:rPr>
        <w:t>, имя, отчество</w:t>
      </w:r>
      <w:r w:rsidRPr="004611B1">
        <w:rPr>
          <w:sz w:val="26"/>
          <w:szCs w:val="26"/>
        </w:rPr>
        <w:t>)</w:t>
      </w:r>
    </w:p>
    <w:p w:rsidR="008535F6" w:rsidRPr="004611B1" w:rsidRDefault="008535F6" w:rsidP="00B0691C">
      <w:pPr>
        <w:ind w:left="2977"/>
        <w:rPr>
          <w:sz w:val="26"/>
          <w:szCs w:val="26"/>
        </w:rPr>
      </w:pPr>
      <w:r w:rsidRPr="004611B1">
        <w:rPr>
          <w:sz w:val="26"/>
          <w:szCs w:val="26"/>
        </w:rPr>
        <w:t>Проживающего(щей) по</w:t>
      </w:r>
      <w:r>
        <w:rPr>
          <w:sz w:val="26"/>
          <w:szCs w:val="26"/>
        </w:rPr>
        <w:t xml:space="preserve"> адресу</w:t>
      </w:r>
      <w:r w:rsidRPr="004611B1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</w:t>
      </w:r>
    </w:p>
    <w:p w:rsidR="008535F6" w:rsidRPr="004611B1" w:rsidRDefault="008535F6" w:rsidP="00B0691C">
      <w:pPr>
        <w:ind w:left="2977"/>
        <w:rPr>
          <w:sz w:val="26"/>
          <w:szCs w:val="26"/>
        </w:rPr>
      </w:pPr>
      <w:r w:rsidRPr="004611B1">
        <w:rPr>
          <w:sz w:val="26"/>
          <w:szCs w:val="26"/>
        </w:rPr>
        <w:t>Номер рабочего телеф</w:t>
      </w:r>
      <w:r>
        <w:rPr>
          <w:sz w:val="26"/>
          <w:szCs w:val="26"/>
        </w:rPr>
        <w:t>она____________________________</w:t>
      </w:r>
    </w:p>
    <w:p w:rsidR="008535F6" w:rsidRPr="004611B1" w:rsidRDefault="008535F6" w:rsidP="00B0691C">
      <w:pPr>
        <w:ind w:left="2977"/>
        <w:rPr>
          <w:sz w:val="26"/>
          <w:szCs w:val="26"/>
        </w:rPr>
      </w:pPr>
      <w:r w:rsidRPr="004611B1">
        <w:rPr>
          <w:sz w:val="26"/>
          <w:szCs w:val="26"/>
        </w:rPr>
        <w:t>Номер контактного телефона</w:t>
      </w:r>
      <w:r>
        <w:rPr>
          <w:sz w:val="26"/>
          <w:szCs w:val="26"/>
        </w:rPr>
        <w:t>_________________________</w:t>
      </w:r>
    </w:p>
    <w:p w:rsidR="008535F6" w:rsidRPr="004611B1" w:rsidRDefault="008535F6" w:rsidP="00B0691C">
      <w:pPr>
        <w:jc w:val="center"/>
        <w:rPr>
          <w:sz w:val="26"/>
          <w:szCs w:val="26"/>
        </w:rPr>
      </w:pPr>
    </w:p>
    <w:p w:rsidR="008535F6" w:rsidRPr="001C3CBA" w:rsidRDefault="008535F6" w:rsidP="00B0691C">
      <w:pPr>
        <w:jc w:val="center"/>
        <w:rPr>
          <w:b/>
          <w:sz w:val="26"/>
          <w:szCs w:val="26"/>
        </w:rPr>
      </w:pPr>
      <w:r w:rsidRPr="001C3CBA">
        <w:rPr>
          <w:b/>
          <w:sz w:val="26"/>
          <w:szCs w:val="26"/>
        </w:rPr>
        <w:t>Заявление</w:t>
      </w:r>
    </w:p>
    <w:p w:rsidR="008535F6" w:rsidRDefault="008535F6" w:rsidP="00B0691C">
      <w:pPr>
        <w:jc w:val="center"/>
        <w:rPr>
          <w:b/>
          <w:sz w:val="26"/>
          <w:szCs w:val="26"/>
        </w:rPr>
      </w:pPr>
      <w:r w:rsidRPr="001C3CBA">
        <w:rPr>
          <w:b/>
          <w:sz w:val="26"/>
          <w:szCs w:val="26"/>
        </w:rPr>
        <w:t xml:space="preserve">о предоставлении субсидии на оплату </w:t>
      </w:r>
    </w:p>
    <w:p w:rsidR="008535F6" w:rsidRPr="001C3CBA" w:rsidRDefault="008535F6" w:rsidP="00B0691C">
      <w:pPr>
        <w:jc w:val="center"/>
        <w:rPr>
          <w:sz w:val="26"/>
          <w:szCs w:val="26"/>
        </w:rPr>
      </w:pPr>
      <w:r w:rsidRPr="001C3CBA">
        <w:rPr>
          <w:b/>
          <w:sz w:val="26"/>
          <w:szCs w:val="26"/>
        </w:rPr>
        <w:t>жилого помещения и коммунальных услуг</w:t>
      </w:r>
    </w:p>
    <w:p w:rsidR="008535F6" w:rsidRPr="001C3CBA" w:rsidRDefault="008535F6" w:rsidP="00B0691C">
      <w:pPr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Прошу предоставить субсиди</w:t>
      </w:r>
      <w:r>
        <w:rPr>
          <w:sz w:val="26"/>
          <w:szCs w:val="26"/>
        </w:rPr>
        <w:t>ю</w:t>
      </w:r>
      <w:r w:rsidRPr="001C3CBA">
        <w:rPr>
          <w:sz w:val="26"/>
          <w:szCs w:val="26"/>
        </w:rPr>
        <w:t xml:space="preserve"> на оплату жилого помещения и коммунальных услуг мне и членам моей семьи: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9"/>
        <w:gridCol w:w="1418"/>
        <w:gridCol w:w="1701"/>
        <w:gridCol w:w="1984"/>
      </w:tblGrid>
      <w:tr w:rsidR="008535F6" w:rsidRPr="001C3CBA" w:rsidTr="00011F82">
        <w:tc>
          <w:tcPr>
            <w:tcW w:w="567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18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>Степень родства</w:t>
            </w:r>
          </w:p>
        </w:tc>
        <w:tc>
          <w:tcPr>
            <w:tcW w:w="1701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 xml:space="preserve">№ паспорта </w:t>
            </w:r>
            <w:r>
              <w:rPr>
                <w:sz w:val="26"/>
                <w:szCs w:val="26"/>
              </w:rPr>
              <w:t>(</w:t>
            </w:r>
            <w:r w:rsidRPr="001C3CBA">
              <w:rPr>
                <w:sz w:val="26"/>
                <w:szCs w:val="26"/>
              </w:rPr>
              <w:t>кем и когда выдан</w:t>
            </w:r>
            <w:r>
              <w:rPr>
                <w:sz w:val="26"/>
                <w:szCs w:val="26"/>
              </w:rPr>
              <w:t>) заявителя или уполномоченного лица</w:t>
            </w:r>
          </w:p>
        </w:tc>
        <w:tc>
          <w:tcPr>
            <w:tcW w:w="1984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>Наличие льгот (мер социальной поддержки, компенсаций)</w:t>
            </w:r>
          </w:p>
        </w:tc>
      </w:tr>
      <w:tr w:rsidR="008535F6" w:rsidRPr="001C3CBA" w:rsidTr="00011F82">
        <w:tc>
          <w:tcPr>
            <w:tcW w:w="567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>Заявитель</w:t>
            </w:r>
          </w:p>
        </w:tc>
        <w:tc>
          <w:tcPr>
            <w:tcW w:w="1701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</w:tr>
      <w:tr w:rsidR="008535F6" w:rsidRPr="001C3CBA" w:rsidTr="00011F82">
        <w:tc>
          <w:tcPr>
            <w:tcW w:w="567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</w:tr>
      <w:tr w:rsidR="008535F6" w:rsidRPr="001C3CBA" w:rsidTr="00011F82">
        <w:tc>
          <w:tcPr>
            <w:tcW w:w="567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</w:tr>
    </w:tbl>
    <w:p w:rsidR="008535F6" w:rsidRPr="001C3CBA" w:rsidRDefault="008535F6" w:rsidP="00B0691C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C3CBA">
        <w:rPr>
          <w:sz w:val="26"/>
          <w:szCs w:val="26"/>
        </w:rPr>
        <w:t xml:space="preserve"> настоящее время зарегистрированных по месту жительства в жилом помещении </w:t>
      </w:r>
      <w:r>
        <w:rPr>
          <w:sz w:val="26"/>
          <w:szCs w:val="26"/>
        </w:rPr>
        <w:br/>
      </w:r>
      <w:r w:rsidRPr="001C3CBA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_________________,</w:t>
      </w:r>
    </w:p>
    <w:p w:rsidR="008535F6" w:rsidRDefault="008535F6" w:rsidP="00B0691C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1C3CBA">
        <w:rPr>
          <w:sz w:val="26"/>
          <w:szCs w:val="26"/>
        </w:rPr>
        <w:t xml:space="preserve"> перечислять </w:t>
      </w:r>
      <w:r>
        <w:rPr>
          <w:sz w:val="26"/>
          <w:szCs w:val="26"/>
        </w:rPr>
        <w:t xml:space="preserve">денежные средства субсидии </w:t>
      </w:r>
      <w:r w:rsidRPr="001C3CBA">
        <w:rPr>
          <w:sz w:val="26"/>
          <w:szCs w:val="26"/>
        </w:rPr>
        <w:t xml:space="preserve">на оплату жилого помещения </w:t>
      </w:r>
      <w:r>
        <w:rPr>
          <w:sz w:val="26"/>
          <w:szCs w:val="26"/>
        </w:rPr>
        <w:br/>
      </w:r>
      <w:r w:rsidRPr="001C3CBA">
        <w:rPr>
          <w:sz w:val="26"/>
          <w:szCs w:val="26"/>
        </w:rPr>
        <w:t>и коммунальных услуг на мой банковский</w:t>
      </w:r>
      <w:r>
        <w:rPr>
          <w:sz w:val="26"/>
          <w:szCs w:val="26"/>
        </w:rPr>
        <w:t xml:space="preserve"> счет</w:t>
      </w:r>
      <w:r w:rsidRPr="001C3CBA">
        <w:rPr>
          <w:sz w:val="26"/>
          <w:szCs w:val="26"/>
        </w:rPr>
        <w:t xml:space="preserve"> __________________________</w:t>
      </w:r>
      <w:r>
        <w:rPr>
          <w:sz w:val="26"/>
          <w:szCs w:val="26"/>
        </w:rPr>
        <w:t>______.</w:t>
      </w:r>
    </w:p>
    <w:p w:rsidR="008535F6" w:rsidRDefault="008535F6" w:rsidP="00B06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Страховой номер индивидуального лицевого счета застрахованного лица </w:t>
      </w:r>
      <w:r>
        <w:rPr>
          <w:sz w:val="26"/>
          <w:szCs w:val="26"/>
        </w:rPr>
        <w:br/>
        <w:t>в системе обязательного пенсионного страхования Российской Федерации (СНИЛС)_______________________________________________________________.</w:t>
      </w:r>
    </w:p>
    <w:p w:rsidR="008535F6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>Предоставл</w:t>
      </w:r>
      <w:r>
        <w:rPr>
          <w:sz w:val="26"/>
          <w:szCs w:val="26"/>
        </w:rPr>
        <w:t>яю</w:t>
      </w:r>
      <w:r w:rsidRPr="001C3CBA">
        <w:rPr>
          <w:sz w:val="26"/>
          <w:szCs w:val="26"/>
        </w:rPr>
        <w:t xml:space="preserve"> документы и копии документов в количе</w:t>
      </w:r>
      <w:r>
        <w:rPr>
          <w:sz w:val="26"/>
          <w:szCs w:val="26"/>
        </w:rPr>
        <w:t>стве _____</w:t>
      </w:r>
      <w:r w:rsidRPr="001C3CBA">
        <w:rPr>
          <w:sz w:val="26"/>
          <w:szCs w:val="26"/>
        </w:rPr>
        <w:t>шт., в т</w:t>
      </w:r>
      <w:r>
        <w:rPr>
          <w:sz w:val="26"/>
          <w:szCs w:val="26"/>
        </w:rPr>
        <w:t>.ч.:</w:t>
      </w:r>
    </w:p>
    <w:p w:rsidR="008535F6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документ, удостоверяющий личность (предъявляется при подаче заявления);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документ, подтверждающий полномочия доверенного лица - ____шт.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- о принадлежности к членам семьи - ________ шт.;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- о гражданстве- _____________ шт.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 xml:space="preserve">об основании </w:t>
      </w:r>
      <w:r>
        <w:rPr>
          <w:sz w:val="26"/>
          <w:szCs w:val="26"/>
        </w:rPr>
        <w:t>владения (</w:t>
      </w:r>
      <w:r w:rsidRPr="001C3CBA">
        <w:rPr>
          <w:sz w:val="26"/>
          <w:szCs w:val="26"/>
        </w:rPr>
        <w:t>пользования</w:t>
      </w:r>
      <w:r>
        <w:rPr>
          <w:sz w:val="26"/>
          <w:szCs w:val="26"/>
        </w:rPr>
        <w:t>)</w:t>
      </w:r>
      <w:r w:rsidRPr="001C3CBA">
        <w:rPr>
          <w:sz w:val="26"/>
          <w:szCs w:val="26"/>
        </w:rPr>
        <w:t xml:space="preserve"> жилым помещением - __________шт.;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- о регистрации по месту жительства - _____________шт.;</w:t>
      </w:r>
    </w:p>
    <w:p w:rsidR="008535F6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>о доходах членов семьи -___________ шт.</w:t>
      </w:r>
      <w:r>
        <w:rPr>
          <w:sz w:val="26"/>
          <w:szCs w:val="26"/>
        </w:rPr>
        <w:t>;</w:t>
      </w:r>
    </w:p>
    <w:p w:rsidR="008535F6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E7EE7">
        <w:rPr>
          <w:sz w:val="26"/>
          <w:szCs w:val="26"/>
        </w:rPr>
        <w:t>- в том числе о наличии (отсутствии) процентов по банковским вкладам</w:t>
      </w:r>
      <w:r>
        <w:rPr>
          <w:sz w:val="26"/>
          <w:szCs w:val="26"/>
        </w:rPr>
        <w:t>________шт.;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 xml:space="preserve">- о начисленных платежах за жилое помещение и коммунальные услуги </w:t>
      </w:r>
      <w:r>
        <w:rPr>
          <w:sz w:val="26"/>
          <w:szCs w:val="26"/>
        </w:rPr>
        <w:br/>
      </w:r>
      <w:r w:rsidRPr="001C3CBA">
        <w:rPr>
          <w:sz w:val="26"/>
          <w:szCs w:val="26"/>
        </w:rPr>
        <w:t>и наличии (отсутствии) задолженности по платежам - _________ шт.;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- о льготах, мерах социальной поддержки и компенсациях по оплате жилого помещения и коммунальных услуг - ___________шт.;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C3CBA">
        <w:rPr>
          <w:sz w:val="26"/>
          <w:szCs w:val="26"/>
        </w:rPr>
        <w:t xml:space="preserve"> информирую о нахождении на больничном в расчетный период с ______</w:t>
      </w:r>
      <w:r>
        <w:rPr>
          <w:sz w:val="26"/>
          <w:szCs w:val="26"/>
        </w:rPr>
        <w:br/>
      </w:r>
      <w:r w:rsidRPr="001C3CBA">
        <w:rPr>
          <w:sz w:val="26"/>
          <w:szCs w:val="26"/>
        </w:rPr>
        <w:t>по _____</w:t>
      </w:r>
      <w:r>
        <w:rPr>
          <w:sz w:val="26"/>
          <w:szCs w:val="26"/>
        </w:rPr>
        <w:t>_________________________________________________________________;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представляю </w:t>
      </w:r>
      <w:r w:rsidRPr="001C3CBA">
        <w:rPr>
          <w:sz w:val="26"/>
          <w:szCs w:val="26"/>
        </w:rPr>
        <w:t>трудов</w:t>
      </w:r>
      <w:r>
        <w:rPr>
          <w:sz w:val="26"/>
          <w:szCs w:val="26"/>
        </w:rPr>
        <w:t>ую</w:t>
      </w:r>
      <w:r w:rsidRPr="001C3CBA">
        <w:rPr>
          <w:sz w:val="26"/>
          <w:szCs w:val="26"/>
        </w:rPr>
        <w:t xml:space="preserve"> книжк</w:t>
      </w:r>
      <w:r>
        <w:rPr>
          <w:sz w:val="26"/>
          <w:szCs w:val="26"/>
        </w:rPr>
        <w:t>у</w:t>
      </w:r>
      <w:r w:rsidRPr="001C3CB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C3CBA">
        <w:rPr>
          <w:sz w:val="26"/>
          <w:szCs w:val="26"/>
        </w:rPr>
        <w:t>для неработающих пенсионеров</w:t>
      </w:r>
      <w:r>
        <w:rPr>
          <w:sz w:val="26"/>
          <w:szCs w:val="26"/>
        </w:rPr>
        <w:t>)</w:t>
      </w:r>
      <w:r w:rsidRPr="001C3CBA">
        <w:rPr>
          <w:sz w:val="26"/>
          <w:szCs w:val="26"/>
        </w:rPr>
        <w:t xml:space="preserve"> - ______шт.;</w:t>
      </w:r>
    </w:p>
    <w:p w:rsidR="008535F6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 xml:space="preserve">- договор об обучении для студентов учебных заведений всех типов </w:t>
      </w:r>
      <w:r>
        <w:rPr>
          <w:sz w:val="26"/>
          <w:szCs w:val="26"/>
        </w:rPr>
        <w:br/>
      </w:r>
      <w:r w:rsidRPr="001C3CBA">
        <w:rPr>
          <w:sz w:val="26"/>
          <w:szCs w:val="26"/>
        </w:rPr>
        <w:t>- ______шт.</w:t>
      </w:r>
      <w:r>
        <w:rPr>
          <w:sz w:val="26"/>
          <w:szCs w:val="26"/>
        </w:rPr>
        <w:t>;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договор с кредитной организацией об ипотечном займе и график погашения платежей- __________ шт.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Самостоятельно декларирую доходы, полученные за последние 6 месяцев</w:t>
      </w:r>
      <w:r w:rsidRPr="001C3CBA">
        <w:rPr>
          <w:sz w:val="26"/>
          <w:szCs w:val="26"/>
        </w:rPr>
        <w:t>: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>от продажи земельного надела (пая), от земельных наделов, подсобного хозяйства, оплату в виде сельскохозяйственной продукции (зерно, фураж, мясо, сахар и другие не денежные доходы (указать дату продажи и полученную сумму)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>____________</w:t>
      </w:r>
      <w:r>
        <w:rPr>
          <w:sz w:val="26"/>
          <w:szCs w:val="26"/>
        </w:rPr>
        <w:t>____;</w:t>
      </w:r>
    </w:p>
    <w:p w:rsidR="008535F6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 xml:space="preserve">-от </w:t>
      </w:r>
      <w:r>
        <w:rPr>
          <w:sz w:val="26"/>
          <w:szCs w:val="26"/>
        </w:rPr>
        <w:t xml:space="preserve">реализации и сдачи в аренду (наем) недвижимого имущества (земельных участков, домов, квартир, дач, гаражей), транспортных и иных механических средств </w:t>
      </w:r>
      <w:r w:rsidRPr="001C3CBA">
        <w:rPr>
          <w:sz w:val="26"/>
          <w:szCs w:val="26"/>
        </w:rPr>
        <w:t xml:space="preserve">(указать сумму полученных денежных </w:t>
      </w:r>
      <w:r>
        <w:rPr>
          <w:sz w:val="26"/>
          <w:szCs w:val="26"/>
        </w:rPr>
        <w:t>средств)</w:t>
      </w:r>
      <w:r w:rsidRPr="001C3CBA">
        <w:rPr>
          <w:sz w:val="26"/>
          <w:szCs w:val="26"/>
        </w:rPr>
        <w:t>______</w:t>
      </w:r>
      <w:r>
        <w:rPr>
          <w:sz w:val="26"/>
          <w:szCs w:val="26"/>
        </w:rPr>
        <w:t>______________________;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Pr="001C3CBA">
        <w:rPr>
          <w:sz w:val="26"/>
          <w:szCs w:val="26"/>
        </w:rPr>
        <w:t xml:space="preserve">сдачи в аренду (наем) земельного надела (пая) (указать сумму </w:t>
      </w:r>
      <w:r>
        <w:rPr>
          <w:sz w:val="26"/>
          <w:szCs w:val="26"/>
        </w:rPr>
        <w:t xml:space="preserve">полученных </w:t>
      </w:r>
      <w:r w:rsidRPr="001C3CBA">
        <w:rPr>
          <w:sz w:val="26"/>
          <w:szCs w:val="26"/>
        </w:rPr>
        <w:t xml:space="preserve">денежных </w:t>
      </w:r>
      <w:r>
        <w:rPr>
          <w:sz w:val="26"/>
          <w:szCs w:val="26"/>
        </w:rPr>
        <w:t>средств)</w:t>
      </w:r>
      <w:r w:rsidRPr="001C3CBA">
        <w:rPr>
          <w:sz w:val="26"/>
          <w:szCs w:val="26"/>
        </w:rPr>
        <w:t>______</w:t>
      </w:r>
      <w:r>
        <w:rPr>
          <w:sz w:val="26"/>
          <w:szCs w:val="26"/>
        </w:rPr>
        <w:t>______________________;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>в виде наследуемых и подаренных денежных сред</w:t>
      </w:r>
      <w:r>
        <w:rPr>
          <w:sz w:val="26"/>
          <w:szCs w:val="26"/>
        </w:rPr>
        <w:t>ств (указать сумму) ___________;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- в результате деятельности крестьянского хозяйства, от реализации плодов и продукции личного подсобного хозяйства (многолетних насаждений, огородной продукции, продукционных и демонстративных животных, п</w:t>
      </w:r>
      <w:r>
        <w:rPr>
          <w:sz w:val="26"/>
          <w:szCs w:val="26"/>
        </w:rPr>
        <w:t>тицы, пушных зверей, пчёл, рыбы)</w:t>
      </w:r>
      <w:r w:rsidRPr="001C3CB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C3CBA">
        <w:rPr>
          <w:sz w:val="26"/>
          <w:szCs w:val="26"/>
        </w:rPr>
        <w:t>указать сумму</w:t>
      </w:r>
      <w:r>
        <w:rPr>
          <w:sz w:val="26"/>
          <w:szCs w:val="26"/>
        </w:rPr>
        <w:t>)</w:t>
      </w:r>
      <w:r w:rsidRPr="001C3CBA">
        <w:rPr>
          <w:sz w:val="26"/>
          <w:szCs w:val="26"/>
        </w:rPr>
        <w:t xml:space="preserve"> ___</w:t>
      </w:r>
      <w:r>
        <w:rPr>
          <w:sz w:val="26"/>
          <w:szCs w:val="26"/>
        </w:rPr>
        <w:t>_________________________;</w:t>
      </w:r>
    </w:p>
    <w:p w:rsidR="008535F6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>в виде алиментов, получ</w:t>
      </w:r>
      <w:r>
        <w:rPr>
          <w:sz w:val="26"/>
          <w:szCs w:val="26"/>
        </w:rPr>
        <w:t>енных</w:t>
      </w:r>
      <w:r w:rsidRPr="001C3CBA">
        <w:rPr>
          <w:sz w:val="26"/>
          <w:szCs w:val="26"/>
        </w:rPr>
        <w:t xml:space="preserve"> членами семьи на основании соглашения </w:t>
      </w:r>
      <w:r>
        <w:rPr>
          <w:sz w:val="26"/>
          <w:szCs w:val="26"/>
        </w:rPr>
        <w:br/>
      </w:r>
      <w:r w:rsidRPr="001C3CBA">
        <w:rPr>
          <w:sz w:val="26"/>
          <w:szCs w:val="26"/>
        </w:rPr>
        <w:t>об уплате алиментов между роди</w:t>
      </w:r>
      <w:r>
        <w:rPr>
          <w:sz w:val="26"/>
          <w:szCs w:val="26"/>
        </w:rPr>
        <w:t xml:space="preserve">телями (детьми) (указать сумму) </w:t>
      </w:r>
      <w:r w:rsidRPr="001C3CBA">
        <w:rPr>
          <w:sz w:val="26"/>
          <w:szCs w:val="26"/>
        </w:rPr>
        <w:t>________</w:t>
      </w:r>
      <w:r>
        <w:rPr>
          <w:sz w:val="26"/>
          <w:szCs w:val="26"/>
        </w:rPr>
        <w:t>_____________</w:t>
      </w:r>
      <w:r w:rsidRPr="001C3CBA">
        <w:rPr>
          <w:sz w:val="26"/>
          <w:szCs w:val="26"/>
        </w:rPr>
        <w:t>;</w:t>
      </w:r>
    </w:p>
    <w:p w:rsidR="008535F6" w:rsidRPr="001C3CBA" w:rsidRDefault="008535F6" w:rsidP="00293B4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7783">
        <w:rPr>
          <w:sz w:val="26"/>
          <w:szCs w:val="26"/>
        </w:rPr>
        <w:t>иные самостоятельно декларируемые доходы</w:t>
      </w:r>
      <w:r>
        <w:rPr>
          <w:sz w:val="26"/>
          <w:szCs w:val="26"/>
        </w:rPr>
        <w:t xml:space="preserve"> </w:t>
      </w:r>
      <w:r w:rsidRPr="00EE7783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____________________________________________________________________________;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 xml:space="preserve">Обязуюсь использовать </w:t>
      </w:r>
      <w:r>
        <w:rPr>
          <w:sz w:val="26"/>
          <w:szCs w:val="26"/>
        </w:rPr>
        <w:t xml:space="preserve">денежные средства </w:t>
      </w:r>
      <w:r w:rsidRPr="001C3CBA">
        <w:rPr>
          <w:sz w:val="26"/>
          <w:szCs w:val="26"/>
        </w:rPr>
        <w:t>субсидии только для оплаты жилого помещения и коммунальных услуг (в том числе</w:t>
      </w:r>
      <w:r>
        <w:rPr>
          <w:sz w:val="26"/>
          <w:szCs w:val="26"/>
        </w:rPr>
        <w:t xml:space="preserve"> на </w:t>
      </w:r>
      <w:r w:rsidRPr="001C3CBA">
        <w:rPr>
          <w:sz w:val="26"/>
          <w:szCs w:val="26"/>
        </w:rPr>
        <w:t>приобретени</w:t>
      </w:r>
      <w:r>
        <w:rPr>
          <w:sz w:val="26"/>
          <w:szCs w:val="26"/>
        </w:rPr>
        <w:t>е</w:t>
      </w:r>
      <w:r w:rsidRPr="001C3CBA">
        <w:rPr>
          <w:sz w:val="26"/>
          <w:szCs w:val="26"/>
        </w:rPr>
        <w:t xml:space="preserve"> твердых видов топлива при наличии печного отопления и баллонов со сжиженным газом).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>С установленными Правилами предоставления субсидий, в том числе по проверке в налоговых, таможенных и иных органах (организациях) предоставленных сведений о доходах, приостановления и прекращения предоставления субсидий, ознакомлен(а) и обязуюсь их выполнять.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Ознакомлен(а), что р</w:t>
      </w:r>
      <w:r w:rsidRPr="001C3CBA">
        <w:rPr>
          <w:sz w:val="26"/>
          <w:szCs w:val="26"/>
        </w:rPr>
        <w:t>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Ознакомлен (а) о необходимости представления в срок </w:t>
      </w:r>
      <w:r w:rsidRPr="001C3CBA">
        <w:rPr>
          <w:sz w:val="26"/>
          <w:szCs w:val="26"/>
        </w:rPr>
        <w:t xml:space="preserve">не позднее 10 рабочих дней со дня истечения срока </w:t>
      </w:r>
      <w:r>
        <w:rPr>
          <w:sz w:val="26"/>
          <w:szCs w:val="26"/>
        </w:rPr>
        <w:t xml:space="preserve">предоставления субсидии </w:t>
      </w:r>
      <w:r w:rsidRPr="001C3CBA">
        <w:rPr>
          <w:sz w:val="26"/>
          <w:szCs w:val="26"/>
        </w:rPr>
        <w:t>документ</w:t>
      </w:r>
      <w:r>
        <w:rPr>
          <w:sz w:val="26"/>
          <w:szCs w:val="26"/>
        </w:rPr>
        <w:t>ов</w:t>
      </w:r>
      <w:r w:rsidRPr="001C3CBA">
        <w:rPr>
          <w:sz w:val="26"/>
          <w:szCs w:val="26"/>
        </w:rPr>
        <w:t>, подтверждающи</w:t>
      </w:r>
      <w:r>
        <w:rPr>
          <w:sz w:val="26"/>
          <w:szCs w:val="26"/>
        </w:rPr>
        <w:t>х</w:t>
      </w:r>
      <w:r w:rsidRPr="001C3CBA">
        <w:rPr>
          <w:sz w:val="26"/>
          <w:szCs w:val="26"/>
        </w:rPr>
        <w:t xml:space="preserve"> фактически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 xml:space="preserve">расходы на оплату жилого помещения и коммунальных услуг, понесенные в течение срока получения последней субсидии. </w:t>
      </w:r>
    </w:p>
    <w:p w:rsidR="008535F6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5. Не возражаю (возражаю) против получения органом социальной защиты населения без моего участия:</w:t>
      </w:r>
    </w:p>
    <w:p w:rsidR="008535F6" w:rsidRPr="0046324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6324A">
        <w:rPr>
          <w:sz w:val="26"/>
          <w:szCs w:val="26"/>
        </w:rPr>
        <w:t>- из Пенсионного Фонда Российской Федерации - о предоставлени</w:t>
      </w:r>
      <w:r>
        <w:rPr>
          <w:sz w:val="26"/>
          <w:szCs w:val="26"/>
        </w:rPr>
        <w:t>и</w:t>
      </w:r>
      <w:r w:rsidRPr="0046324A">
        <w:rPr>
          <w:sz w:val="26"/>
          <w:szCs w:val="26"/>
        </w:rPr>
        <w:t xml:space="preserve"> сведений о СНИЛС, размерах пенсий, пособий и иных выплат;</w:t>
      </w:r>
    </w:p>
    <w:p w:rsidR="008535F6" w:rsidRPr="0046324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6324A">
        <w:rPr>
          <w:sz w:val="26"/>
          <w:szCs w:val="26"/>
        </w:rPr>
        <w:t>- из территориал</w:t>
      </w:r>
      <w:r>
        <w:rPr>
          <w:sz w:val="26"/>
          <w:szCs w:val="26"/>
        </w:rPr>
        <w:t>ьн</w:t>
      </w:r>
      <w:r w:rsidRPr="0046324A">
        <w:rPr>
          <w:sz w:val="26"/>
          <w:szCs w:val="26"/>
        </w:rPr>
        <w:t>ого подразделения управления по труду и занятости населения Белгородской области – о предоставлени</w:t>
      </w:r>
      <w:r>
        <w:rPr>
          <w:sz w:val="26"/>
          <w:szCs w:val="26"/>
        </w:rPr>
        <w:t>и</w:t>
      </w:r>
      <w:r w:rsidRPr="0046324A">
        <w:rPr>
          <w:sz w:val="26"/>
          <w:szCs w:val="26"/>
        </w:rPr>
        <w:t xml:space="preserve"> сведений о наличии статуса безработного, о размере пособий по безработице, стипендий и других выплат безработным;</w:t>
      </w:r>
    </w:p>
    <w:p w:rsidR="008535F6" w:rsidRPr="0046324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6324A">
        <w:rPr>
          <w:sz w:val="26"/>
          <w:szCs w:val="26"/>
        </w:rPr>
        <w:t>- из Единого государственного реестра записи актов гражданского состояния Федеральной налоговой службы - о предоставлени</w:t>
      </w:r>
      <w:r>
        <w:rPr>
          <w:sz w:val="26"/>
          <w:szCs w:val="26"/>
        </w:rPr>
        <w:t>и</w:t>
      </w:r>
      <w:r w:rsidRPr="0046324A">
        <w:rPr>
          <w:sz w:val="26"/>
          <w:szCs w:val="26"/>
        </w:rPr>
        <w:t xml:space="preserve"> сведений о записи актов гражданского состояния (в том числе сведения о рождении, смерти, о заключении и о расторжении брака, об установлении отцовства, изменении имени и др.); </w:t>
      </w:r>
    </w:p>
    <w:p w:rsidR="008535F6" w:rsidRPr="0046324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6324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46324A">
        <w:rPr>
          <w:sz w:val="26"/>
          <w:szCs w:val="26"/>
        </w:rPr>
        <w:t>из структурных подразделений Управления Федеральной налоговой службы по Белгородской области – о предоставлении сведений о доходах, в том числе индивидуальных предпринимателей, об ИНН;</w:t>
      </w:r>
    </w:p>
    <w:p w:rsidR="008535F6" w:rsidRPr="0046324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6324A">
        <w:rPr>
          <w:sz w:val="26"/>
          <w:szCs w:val="26"/>
        </w:rPr>
        <w:t>- из обособленных подразделений управления Федеральной миграционной службы России по Белгородской области - о предоставлени</w:t>
      </w:r>
      <w:r>
        <w:rPr>
          <w:sz w:val="26"/>
          <w:szCs w:val="26"/>
        </w:rPr>
        <w:t>и</w:t>
      </w:r>
      <w:r w:rsidRPr="0046324A">
        <w:rPr>
          <w:sz w:val="26"/>
          <w:szCs w:val="26"/>
        </w:rPr>
        <w:t xml:space="preserve"> сведений о принадлежности к гражданству Российской Федерации, принадлежности иностранного гражданина и членов его семьи к гражданству государства, с которым Российской Федерацией заключен международный договор, о регистрационном учете по месту пребывания или месту жительства, о выбытии за пределы муниципального образования, городского округа Белгородской области; </w:t>
      </w:r>
    </w:p>
    <w:p w:rsidR="008535F6" w:rsidRPr="0046324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6324A">
        <w:rPr>
          <w:sz w:val="26"/>
          <w:szCs w:val="26"/>
        </w:rPr>
        <w:t>-  из территориальных подразделений управления Федеральной службы государственной регистрации, кадастра и картографии по Белгородской области - о предоставлении сведений, подтверждающих правовые основания владения и пользования жилыми помещениями;</w:t>
      </w:r>
    </w:p>
    <w:p w:rsidR="008535F6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6324A">
        <w:rPr>
          <w:sz w:val="26"/>
          <w:szCs w:val="26"/>
        </w:rPr>
        <w:t xml:space="preserve">- из Белгородского регионального отделения Фонда социального страхования Российской Федерации - о </w:t>
      </w:r>
      <w:r>
        <w:rPr>
          <w:sz w:val="26"/>
          <w:szCs w:val="26"/>
        </w:rPr>
        <w:t>размерах выплат;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- из организаций и предприятий жилищно-коммунального хозяйства различных форм собственности о размерах платежей за жилое помещение и коммунальные услуги и о наличии (отсутствии) задолженности по их оплате</w:t>
      </w:r>
      <w:r>
        <w:rPr>
          <w:sz w:val="26"/>
          <w:szCs w:val="26"/>
        </w:rPr>
        <w:t>.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1C3CBA">
        <w:rPr>
          <w:sz w:val="26"/>
          <w:szCs w:val="26"/>
        </w:rPr>
        <w:t>Согласен (сна) на обработку указанных мной персональных дан</w:t>
      </w:r>
      <w:r>
        <w:rPr>
          <w:sz w:val="26"/>
          <w:szCs w:val="26"/>
        </w:rPr>
        <w:t xml:space="preserve">ных оператором </w:t>
      </w:r>
      <w:r w:rsidRPr="001C3CBA">
        <w:rPr>
          <w:sz w:val="26"/>
          <w:szCs w:val="26"/>
        </w:rPr>
        <w:t>(орган социальной защиты населения, адрес)</w:t>
      </w:r>
      <w:r>
        <w:rPr>
          <w:sz w:val="26"/>
          <w:szCs w:val="26"/>
        </w:rPr>
        <w:t xml:space="preserve"> __________</w:t>
      </w:r>
      <w:r w:rsidRPr="001C3CBA">
        <w:rPr>
          <w:sz w:val="26"/>
          <w:szCs w:val="26"/>
        </w:rPr>
        <w:t>с целью реал</w:t>
      </w:r>
      <w:r>
        <w:rPr>
          <w:sz w:val="26"/>
          <w:szCs w:val="26"/>
        </w:rPr>
        <w:t>изации мер социальной поддержки</w:t>
      </w:r>
      <w:r w:rsidRPr="001C3CBA">
        <w:rPr>
          <w:sz w:val="26"/>
          <w:szCs w:val="26"/>
        </w:rPr>
        <w:t>.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1C3CBA">
        <w:rPr>
          <w:sz w:val="26"/>
          <w:szCs w:val="26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:rsidR="008535F6" w:rsidRPr="001C3CBA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1C3CBA">
        <w:rPr>
          <w:sz w:val="26"/>
          <w:szCs w:val="26"/>
        </w:rPr>
        <w:t>Срок или условия прекращения обработки персональных данных: ликвидация оператора.</w:t>
      </w:r>
    </w:p>
    <w:p w:rsidR="008535F6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1C3CBA">
        <w:rPr>
          <w:sz w:val="26"/>
          <w:szCs w:val="26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8535F6" w:rsidRDefault="008535F6" w:rsidP="00293B4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 Способ информирования о результатах рассмотрения заявления</w:t>
      </w:r>
      <w:r w:rsidRPr="004C1E17">
        <w:rPr>
          <w:kern w:val="32"/>
        </w:rPr>
        <w:t xml:space="preserve"> </w:t>
      </w:r>
      <w:r w:rsidRPr="004C1E17">
        <w:rPr>
          <w:sz w:val="26"/>
          <w:szCs w:val="26"/>
        </w:rPr>
        <w:t>прошу сообщить</w:t>
      </w:r>
      <w:r>
        <w:rPr>
          <w:sz w:val="26"/>
          <w:szCs w:val="26"/>
        </w:rPr>
        <w:t>:</w:t>
      </w:r>
    </w:p>
    <w:p w:rsidR="008535F6" w:rsidRPr="004C1E17" w:rsidRDefault="008535F6" w:rsidP="00293B47">
      <w:pPr>
        <w:keepNext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kern w:val="32"/>
        </w:rPr>
      </w:pPr>
      <w:r>
        <w:rPr>
          <w:noProof/>
        </w:rPr>
        <w:pict>
          <v:rect id="_x0000_s1026" style="position:absolute;left:0;text-align:left;margin-left:3.85pt;margin-top:6.55pt;width:21.25pt;height:24.4pt;z-index:251658240"/>
        </w:pict>
      </w:r>
    </w:p>
    <w:p w:rsidR="008535F6" w:rsidRPr="004C1E17" w:rsidRDefault="008535F6" w:rsidP="00B0691C">
      <w:pPr>
        <w:keepNext/>
        <w:autoSpaceDE w:val="0"/>
        <w:autoSpaceDN w:val="0"/>
        <w:adjustRightInd w:val="0"/>
        <w:jc w:val="both"/>
        <w:outlineLvl w:val="0"/>
        <w:rPr>
          <w:kern w:val="32"/>
        </w:rPr>
      </w:pPr>
      <w:r w:rsidRPr="004C1E17">
        <w:rPr>
          <w:kern w:val="32"/>
        </w:rPr>
        <w:t xml:space="preserve">            - устно                     Подпись _____________</w:t>
      </w:r>
    </w:p>
    <w:p w:rsidR="008535F6" w:rsidRPr="004C1E17" w:rsidRDefault="008535F6" w:rsidP="00B0691C">
      <w:pPr>
        <w:keepNext/>
        <w:autoSpaceDE w:val="0"/>
        <w:autoSpaceDN w:val="0"/>
        <w:adjustRightInd w:val="0"/>
        <w:jc w:val="both"/>
        <w:outlineLvl w:val="0"/>
        <w:rPr>
          <w:kern w:val="32"/>
        </w:rPr>
      </w:pPr>
      <w:r>
        <w:rPr>
          <w:noProof/>
        </w:rPr>
        <w:pict>
          <v:rect id="_x0000_s1027" style="position:absolute;left:0;text-align:left;margin-left:3.85pt;margin-top:7.8pt;width:21.25pt;height:24.4pt;z-index:251659264"/>
        </w:pict>
      </w:r>
    </w:p>
    <w:p w:rsidR="008535F6" w:rsidRPr="004C1E17" w:rsidRDefault="008535F6" w:rsidP="00B0691C">
      <w:pPr>
        <w:keepNext/>
        <w:autoSpaceDE w:val="0"/>
        <w:autoSpaceDN w:val="0"/>
        <w:adjustRightInd w:val="0"/>
        <w:jc w:val="both"/>
        <w:outlineLvl w:val="0"/>
        <w:rPr>
          <w:kern w:val="32"/>
        </w:rPr>
      </w:pPr>
      <w:r w:rsidRPr="004C1E17">
        <w:rPr>
          <w:kern w:val="32"/>
        </w:rPr>
        <w:t xml:space="preserve">           - письменно             Подпись _____________</w:t>
      </w:r>
    </w:p>
    <w:p w:rsidR="008535F6" w:rsidRPr="004C1E17" w:rsidRDefault="008535F6" w:rsidP="00B0691C">
      <w:pPr>
        <w:keepNext/>
        <w:autoSpaceDE w:val="0"/>
        <w:autoSpaceDN w:val="0"/>
        <w:adjustRightInd w:val="0"/>
        <w:jc w:val="both"/>
        <w:outlineLvl w:val="0"/>
        <w:rPr>
          <w:kern w:val="32"/>
        </w:rPr>
      </w:pPr>
      <w:r>
        <w:rPr>
          <w:noProof/>
        </w:rPr>
        <w:pict>
          <v:rect id="_x0000_s1028" style="position:absolute;left:0;text-align:left;margin-left:3.2pt;margin-top:11pt;width:21.25pt;height:24.4pt;z-index:251660288"/>
        </w:pict>
      </w:r>
    </w:p>
    <w:p w:rsidR="008535F6" w:rsidRPr="004C1E17" w:rsidRDefault="008535F6" w:rsidP="00B0691C">
      <w:pPr>
        <w:keepNext/>
        <w:autoSpaceDE w:val="0"/>
        <w:autoSpaceDN w:val="0"/>
        <w:adjustRightInd w:val="0"/>
        <w:jc w:val="both"/>
        <w:outlineLvl w:val="0"/>
        <w:rPr>
          <w:kern w:val="32"/>
        </w:rPr>
      </w:pPr>
      <w:r w:rsidRPr="004C1E17">
        <w:rPr>
          <w:kern w:val="32"/>
        </w:rPr>
        <w:t xml:space="preserve">           - письменно,</w:t>
      </w:r>
    </w:p>
    <w:p w:rsidR="008535F6" w:rsidRDefault="008535F6" w:rsidP="00B0691C">
      <w:pPr>
        <w:keepNext/>
        <w:autoSpaceDE w:val="0"/>
        <w:autoSpaceDN w:val="0"/>
        <w:adjustRightInd w:val="0"/>
        <w:jc w:val="both"/>
        <w:outlineLvl w:val="0"/>
        <w:rPr>
          <w:kern w:val="32"/>
        </w:rPr>
      </w:pPr>
      <w:r w:rsidRPr="004C1E17">
        <w:rPr>
          <w:kern w:val="32"/>
        </w:rPr>
        <w:t xml:space="preserve">         на адрес электронной почты_____________________________ Подпись _____________</w:t>
      </w:r>
    </w:p>
    <w:p w:rsidR="008535F6" w:rsidRPr="004C1E17" w:rsidRDefault="008535F6" w:rsidP="00B0691C">
      <w:pPr>
        <w:keepNext/>
        <w:autoSpaceDE w:val="0"/>
        <w:autoSpaceDN w:val="0"/>
        <w:adjustRightInd w:val="0"/>
        <w:jc w:val="both"/>
        <w:outlineLvl w:val="0"/>
        <w:rPr>
          <w:kern w:val="32"/>
        </w:rPr>
      </w:pPr>
    </w:p>
    <w:p w:rsidR="008535F6" w:rsidRPr="001C3CBA" w:rsidRDefault="008535F6" w:rsidP="00B0691C">
      <w:pPr>
        <w:rPr>
          <w:sz w:val="26"/>
          <w:szCs w:val="26"/>
        </w:rPr>
      </w:pPr>
      <w:r w:rsidRPr="001C3CBA">
        <w:rPr>
          <w:sz w:val="26"/>
          <w:szCs w:val="26"/>
        </w:rPr>
        <w:t>________________</w:t>
      </w:r>
      <w:r>
        <w:rPr>
          <w:sz w:val="26"/>
          <w:szCs w:val="26"/>
        </w:rPr>
        <w:t>____/_______________________</w:t>
      </w:r>
      <w:r w:rsidRPr="001C3CBA">
        <w:rPr>
          <w:sz w:val="26"/>
          <w:szCs w:val="26"/>
        </w:rPr>
        <w:t xml:space="preserve">/      </w:t>
      </w:r>
      <w:r>
        <w:rPr>
          <w:sz w:val="26"/>
          <w:szCs w:val="26"/>
        </w:rPr>
        <w:t>«___</w:t>
      </w:r>
      <w:r w:rsidRPr="001C3CBA">
        <w:rPr>
          <w:sz w:val="26"/>
          <w:szCs w:val="26"/>
        </w:rPr>
        <w:t>»_________20____года.</w:t>
      </w:r>
    </w:p>
    <w:p w:rsidR="008535F6" w:rsidRDefault="008535F6" w:rsidP="00B0691C">
      <w:pPr>
        <w:rPr>
          <w:sz w:val="26"/>
          <w:szCs w:val="26"/>
        </w:rPr>
      </w:pPr>
      <w:r w:rsidRPr="001C3CBA">
        <w:rPr>
          <w:sz w:val="26"/>
          <w:szCs w:val="26"/>
        </w:rPr>
        <w:t xml:space="preserve">(Подпись заявителя)    </w:t>
      </w:r>
      <w:r>
        <w:rPr>
          <w:sz w:val="26"/>
          <w:szCs w:val="26"/>
        </w:rPr>
        <w:t xml:space="preserve">       </w:t>
      </w:r>
      <w:r w:rsidRPr="001C3CBA">
        <w:rPr>
          <w:sz w:val="26"/>
          <w:szCs w:val="26"/>
        </w:rPr>
        <w:t xml:space="preserve"> (</w:t>
      </w:r>
      <w:r>
        <w:rPr>
          <w:sz w:val="26"/>
          <w:szCs w:val="26"/>
        </w:rPr>
        <w:t>Ф</w:t>
      </w:r>
      <w:r w:rsidRPr="001C3CBA">
        <w:rPr>
          <w:sz w:val="26"/>
          <w:szCs w:val="26"/>
        </w:rPr>
        <w:t>амилия</w:t>
      </w:r>
      <w:r>
        <w:rPr>
          <w:sz w:val="26"/>
          <w:szCs w:val="26"/>
        </w:rPr>
        <w:t>, инициалы</w:t>
      </w:r>
      <w:r w:rsidRPr="001C3CBA">
        <w:rPr>
          <w:sz w:val="26"/>
          <w:szCs w:val="26"/>
        </w:rPr>
        <w:t>)</w:t>
      </w:r>
      <w:r w:rsidRPr="001C3CBA">
        <w:rPr>
          <w:sz w:val="26"/>
          <w:szCs w:val="26"/>
        </w:rPr>
        <w:tab/>
        <w:t xml:space="preserve">                         (дата)</w:t>
      </w:r>
    </w:p>
    <w:p w:rsidR="008535F6" w:rsidRDefault="008535F6" w:rsidP="00B0691C">
      <w:pPr>
        <w:rPr>
          <w:sz w:val="26"/>
          <w:szCs w:val="26"/>
        </w:rPr>
      </w:pPr>
    </w:p>
    <w:p w:rsidR="008535F6" w:rsidRPr="001C3CBA" w:rsidRDefault="008535F6" w:rsidP="00B0691C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Pr="001C3CBA">
        <w:rPr>
          <w:sz w:val="26"/>
          <w:szCs w:val="26"/>
        </w:rPr>
        <w:t>аявление и документы в количестве ____ шт. приняты</w:t>
      </w:r>
    </w:p>
    <w:p w:rsidR="008535F6" w:rsidRPr="001C3CBA" w:rsidRDefault="008535F6" w:rsidP="00B0691C">
      <w:pPr>
        <w:rPr>
          <w:sz w:val="26"/>
          <w:szCs w:val="26"/>
        </w:rPr>
      </w:pPr>
      <w:r w:rsidRPr="001C3CBA">
        <w:rPr>
          <w:sz w:val="26"/>
          <w:szCs w:val="26"/>
        </w:rPr>
        <w:t xml:space="preserve">  _______________________/ ___________________/ «___» __________ 20__ года.</w:t>
      </w:r>
    </w:p>
    <w:p w:rsidR="008535F6" w:rsidRPr="001C3CBA" w:rsidRDefault="008535F6" w:rsidP="00B0691C">
      <w:pPr>
        <w:rPr>
          <w:sz w:val="26"/>
          <w:szCs w:val="26"/>
        </w:rPr>
      </w:pPr>
      <w:r w:rsidRPr="001C3CBA">
        <w:rPr>
          <w:sz w:val="26"/>
          <w:szCs w:val="26"/>
        </w:rPr>
        <w:t xml:space="preserve"> (Подпись </w:t>
      </w:r>
      <w:r>
        <w:rPr>
          <w:sz w:val="26"/>
          <w:szCs w:val="26"/>
        </w:rPr>
        <w:t>специалиста</w:t>
      </w:r>
      <w:r w:rsidRPr="001C3CBA">
        <w:rPr>
          <w:sz w:val="26"/>
          <w:szCs w:val="26"/>
        </w:rPr>
        <w:t xml:space="preserve">)  </w:t>
      </w:r>
      <w:r>
        <w:rPr>
          <w:sz w:val="26"/>
          <w:szCs w:val="26"/>
        </w:rPr>
        <w:t xml:space="preserve">     </w:t>
      </w:r>
      <w:r w:rsidRPr="001C3CBA">
        <w:rPr>
          <w:sz w:val="26"/>
          <w:szCs w:val="26"/>
        </w:rPr>
        <w:t xml:space="preserve">  (</w:t>
      </w:r>
      <w:r>
        <w:rPr>
          <w:sz w:val="26"/>
          <w:szCs w:val="26"/>
        </w:rPr>
        <w:t>Ф</w:t>
      </w:r>
      <w:r w:rsidRPr="001C3CBA">
        <w:rPr>
          <w:sz w:val="26"/>
          <w:szCs w:val="26"/>
        </w:rPr>
        <w:t>амилия</w:t>
      </w:r>
      <w:r>
        <w:rPr>
          <w:sz w:val="26"/>
          <w:szCs w:val="26"/>
        </w:rPr>
        <w:t>, инициалы</w:t>
      </w:r>
      <w:r w:rsidRPr="001C3CBA">
        <w:rPr>
          <w:sz w:val="26"/>
          <w:szCs w:val="26"/>
        </w:rPr>
        <w:t>)             (дата)</w:t>
      </w:r>
    </w:p>
    <w:p w:rsidR="008535F6" w:rsidRDefault="008535F6" w:rsidP="00B0691C">
      <w:pPr>
        <w:rPr>
          <w:sz w:val="26"/>
          <w:szCs w:val="26"/>
        </w:rPr>
      </w:pPr>
      <w:r w:rsidRPr="001C3CBA">
        <w:rPr>
          <w:sz w:val="26"/>
          <w:szCs w:val="26"/>
        </w:rPr>
        <w:t>Дело сформировано</w:t>
      </w:r>
    </w:p>
    <w:p w:rsidR="008535F6" w:rsidRPr="001C3CBA" w:rsidRDefault="008535F6" w:rsidP="00B0691C">
      <w:pPr>
        <w:rPr>
          <w:sz w:val="26"/>
          <w:szCs w:val="26"/>
        </w:rPr>
      </w:pPr>
      <w:r w:rsidRPr="001C3CBA">
        <w:rPr>
          <w:sz w:val="26"/>
          <w:szCs w:val="26"/>
        </w:rPr>
        <w:t xml:space="preserve">  _______________________</w:t>
      </w:r>
      <w:r>
        <w:rPr>
          <w:sz w:val="26"/>
          <w:szCs w:val="26"/>
        </w:rPr>
        <w:t>___</w:t>
      </w:r>
      <w:r w:rsidRPr="001C3CBA">
        <w:rPr>
          <w:sz w:val="26"/>
          <w:szCs w:val="26"/>
        </w:rPr>
        <w:t>/ ___________________/ «___» __________ 20__ года.</w:t>
      </w:r>
    </w:p>
    <w:p w:rsidR="008535F6" w:rsidRPr="001C3CBA" w:rsidRDefault="008535F6" w:rsidP="00B0691C">
      <w:pPr>
        <w:rPr>
          <w:sz w:val="26"/>
          <w:szCs w:val="26"/>
        </w:rPr>
      </w:pPr>
      <w:r w:rsidRPr="001C3CBA">
        <w:rPr>
          <w:sz w:val="26"/>
          <w:szCs w:val="26"/>
        </w:rPr>
        <w:t xml:space="preserve"> (Подпись </w:t>
      </w:r>
      <w:r>
        <w:rPr>
          <w:sz w:val="26"/>
          <w:szCs w:val="26"/>
        </w:rPr>
        <w:t>специалиста</w:t>
      </w:r>
      <w:r w:rsidRPr="001C3CBA">
        <w:rPr>
          <w:sz w:val="26"/>
          <w:szCs w:val="26"/>
        </w:rPr>
        <w:t xml:space="preserve">)  </w:t>
      </w:r>
      <w:r>
        <w:rPr>
          <w:sz w:val="26"/>
          <w:szCs w:val="26"/>
        </w:rPr>
        <w:t xml:space="preserve">              (Ф</w:t>
      </w:r>
      <w:r w:rsidRPr="001C3CBA">
        <w:rPr>
          <w:sz w:val="26"/>
          <w:szCs w:val="26"/>
        </w:rPr>
        <w:t>амилия</w:t>
      </w:r>
      <w:r>
        <w:rPr>
          <w:sz w:val="26"/>
          <w:szCs w:val="26"/>
        </w:rPr>
        <w:t>, инициалы</w:t>
      </w:r>
      <w:r w:rsidRPr="001C3CBA">
        <w:rPr>
          <w:sz w:val="26"/>
          <w:szCs w:val="26"/>
        </w:rPr>
        <w:t xml:space="preserve">)             </w:t>
      </w:r>
      <w:r>
        <w:rPr>
          <w:sz w:val="26"/>
          <w:szCs w:val="26"/>
        </w:rPr>
        <w:t xml:space="preserve">  </w:t>
      </w:r>
      <w:r w:rsidRPr="001C3CBA">
        <w:rPr>
          <w:sz w:val="26"/>
          <w:szCs w:val="26"/>
        </w:rPr>
        <w:t>(дата)</w:t>
      </w:r>
    </w:p>
    <w:p w:rsidR="008535F6" w:rsidRDefault="008535F6" w:rsidP="00B0691C">
      <w:pPr>
        <w:rPr>
          <w:sz w:val="26"/>
          <w:szCs w:val="26"/>
        </w:rPr>
      </w:pPr>
      <w:r w:rsidRPr="001C3CBA">
        <w:rPr>
          <w:sz w:val="26"/>
          <w:szCs w:val="26"/>
        </w:rPr>
        <w:t xml:space="preserve">Дело проверено </w:t>
      </w:r>
    </w:p>
    <w:p w:rsidR="008535F6" w:rsidRPr="001C3CBA" w:rsidRDefault="008535F6" w:rsidP="00B0691C">
      <w:pPr>
        <w:rPr>
          <w:sz w:val="26"/>
          <w:szCs w:val="26"/>
        </w:rPr>
      </w:pPr>
      <w:r w:rsidRPr="001C3CBA">
        <w:rPr>
          <w:sz w:val="26"/>
          <w:szCs w:val="26"/>
        </w:rPr>
        <w:t xml:space="preserve">  _______________________/ ___________________/ «___» __________ 20__ года.</w:t>
      </w:r>
    </w:p>
    <w:p w:rsidR="008535F6" w:rsidRDefault="008535F6" w:rsidP="00B0691C">
      <w:pPr>
        <w:rPr>
          <w:sz w:val="26"/>
          <w:szCs w:val="26"/>
        </w:rPr>
      </w:pPr>
      <w:r w:rsidRPr="001C3CBA">
        <w:rPr>
          <w:sz w:val="26"/>
          <w:szCs w:val="26"/>
        </w:rPr>
        <w:t xml:space="preserve"> (Подпись </w:t>
      </w:r>
      <w:r>
        <w:rPr>
          <w:sz w:val="26"/>
          <w:szCs w:val="26"/>
        </w:rPr>
        <w:t>специалиста</w:t>
      </w:r>
      <w:r w:rsidRPr="001C3CBA">
        <w:rPr>
          <w:sz w:val="26"/>
          <w:szCs w:val="26"/>
        </w:rPr>
        <w:t xml:space="preserve">)   </w:t>
      </w:r>
      <w:r>
        <w:rPr>
          <w:sz w:val="26"/>
          <w:szCs w:val="26"/>
        </w:rPr>
        <w:t xml:space="preserve">       </w:t>
      </w:r>
      <w:r w:rsidRPr="001C3CBA">
        <w:rPr>
          <w:sz w:val="26"/>
          <w:szCs w:val="26"/>
        </w:rPr>
        <w:t>(</w:t>
      </w:r>
      <w:r>
        <w:rPr>
          <w:sz w:val="26"/>
          <w:szCs w:val="26"/>
        </w:rPr>
        <w:t>Ф</w:t>
      </w:r>
      <w:r w:rsidRPr="001C3CBA">
        <w:rPr>
          <w:sz w:val="26"/>
          <w:szCs w:val="26"/>
        </w:rPr>
        <w:t>амилия</w:t>
      </w:r>
      <w:r>
        <w:rPr>
          <w:sz w:val="26"/>
          <w:szCs w:val="26"/>
        </w:rPr>
        <w:t>, инициалы</w:t>
      </w:r>
      <w:r w:rsidRPr="001C3CBA">
        <w:rPr>
          <w:sz w:val="26"/>
          <w:szCs w:val="26"/>
        </w:rPr>
        <w:t xml:space="preserve">)            </w:t>
      </w:r>
      <w:r>
        <w:rPr>
          <w:sz w:val="26"/>
          <w:szCs w:val="26"/>
        </w:rPr>
        <w:t xml:space="preserve">     </w:t>
      </w:r>
      <w:r w:rsidRPr="001C3CBA">
        <w:rPr>
          <w:sz w:val="26"/>
          <w:szCs w:val="26"/>
        </w:rPr>
        <w:t xml:space="preserve"> (дата)</w:t>
      </w:r>
    </w:p>
    <w:p w:rsidR="008535F6" w:rsidRDefault="008535F6" w:rsidP="00B0691C">
      <w:pPr>
        <w:jc w:val="center"/>
        <w:rPr>
          <w:b/>
          <w:sz w:val="26"/>
          <w:szCs w:val="26"/>
        </w:rPr>
      </w:pPr>
    </w:p>
    <w:p w:rsidR="008535F6" w:rsidRPr="008B73DC" w:rsidRDefault="008535F6" w:rsidP="00B0691C">
      <w:pPr>
        <w:jc w:val="center"/>
        <w:rPr>
          <w:b/>
          <w:sz w:val="26"/>
          <w:szCs w:val="26"/>
        </w:rPr>
      </w:pPr>
      <w:r w:rsidRPr="008B73DC">
        <w:rPr>
          <w:b/>
          <w:sz w:val="26"/>
          <w:szCs w:val="26"/>
        </w:rPr>
        <w:t>Расписка - уведомление</w:t>
      </w:r>
    </w:p>
    <w:p w:rsidR="008535F6" w:rsidRDefault="008535F6" w:rsidP="00B0691C">
      <w:pPr>
        <w:rPr>
          <w:sz w:val="26"/>
          <w:szCs w:val="26"/>
        </w:rPr>
      </w:pPr>
      <w:r w:rsidRPr="001C3CBA">
        <w:rPr>
          <w:sz w:val="26"/>
          <w:szCs w:val="26"/>
        </w:rPr>
        <w:t>Заявление гр.__________________________________</w:t>
      </w:r>
      <w:r>
        <w:rPr>
          <w:sz w:val="26"/>
          <w:szCs w:val="26"/>
        </w:rPr>
        <w:t>_______________</w:t>
      </w:r>
    </w:p>
    <w:p w:rsidR="008535F6" w:rsidRPr="008B73DC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(Ф</w:t>
      </w:r>
      <w:r>
        <w:rPr>
          <w:rFonts w:ascii="Times New Roman" w:hAnsi="Times New Roman"/>
          <w:noProof/>
          <w:sz w:val="26"/>
          <w:szCs w:val="26"/>
        </w:rPr>
        <w:t>амилия, имя, отчество)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98"/>
        <w:gridCol w:w="2299"/>
        <w:gridCol w:w="2176"/>
        <w:gridCol w:w="2574"/>
      </w:tblGrid>
      <w:tr w:rsidR="008535F6" w:rsidRPr="001C3CBA" w:rsidTr="002E5E67">
        <w:trPr>
          <w:trHeight w:val="1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1C3CBA" w:rsidRDefault="008535F6" w:rsidP="002E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 заявления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1C3CBA" w:rsidRDefault="008535F6" w:rsidP="002E5E67">
            <w:pPr>
              <w:jc w:val="center"/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>Дата приема заявления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1C3CBA" w:rsidRDefault="008535F6" w:rsidP="002E5E67">
            <w:pPr>
              <w:jc w:val="center"/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>Подпись специалиста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5F6" w:rsidRPr="001C3CBA" w:rsidRDefault="008535F6" w:rsidP="002E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Должность, фамилия, имя, отчество специалиста</w:t>
            </w:r>
          </w:p>
        </w:tc>
      </w:tr>
      <w:tr w:rsidR="008535F6" w:rsidRPr="001C3CBA" w:rsidTr="002E5E67">
        <w:trPr>
          <w:trHeight w:val="1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</w:tr>
    </w:tbl>
    <w:p w:rsidR="008535F6" w:rsidRPr="001C3CBA" w:rsidRDefault="008535F6" w:rsidP="00B0691C">
      <w:pPr>
        <w:rPr>
          <w:sz w:val="26"/>
          <w:szCs w:val="26"/>
        </w:rPr>
      </w:pPr>
      <w:r w:rsidRPr="001C3CBA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p w:rsidR="008535F6" w:rsidRDefault="008535F6" w:rsidP="00B0691C">
      <w:pPr>
        <w:jc w:val="center"/>
        <w:rPr>
          <w:sz w:val="26"/>
          <w:szCs w:val="26"/>
        </w:rPr>
      </w:pPr>
      <w:r w:rsidRPr="001C3CBA">
        <w:rPr>
          <w:sz w:val="26"/>
          <w:szCs w:val="26"/>
        </w:rPr>
        <w:t>(</w:t>
      </w:r>
      <w:r>
        <w:rPr>
          <w:sz w:val="26"/>
          <w:szCs w:val="26"/>
        </w:rPr>
        <w:t>Линия</w:t>
      </w:r>
      <w:r w:rsidRPr="001C3CBA">
        <w:rPr>
          <w:sz w:val="26"/>
          <w:szCs w:val="26"/>
        </w:rPr>
        <w:t xml:space="preserve"> отреза)</w:t>
      </w:r>
    </w:p>
    <w:p w:rsidR="008535F6" w:rsidRPr="008B73DC" w:rsidRDefault="008535F6" w:rsidP="00B0691C">
      <w:pPr>
        <w:jc w:val="center"/>
        <w:rPr>
          <w:b/>
          <w:sz w:val="26"/>
          <w:szCs w:val="26"/>
        </w:rPr>
      </w:pPr>
      <w:r w:rsidRPr="008B73DC">
        <w:rPr>
          <w:b/>
          <w:sz w:val="26"/>
          <w:szCs w:val="26"/>
        </w:rPr>
        <w:t>Расписка - уведомление</w:t>
      </w:r>
    </w:p>
    <w:p w:rsidR="008535F6" w:rsidRDefault="008535F6" w:rsidP="00B0691C">
      <w:pPr>
        <w:rPr>
          <w:sz w:val="26"/>
          <w:szCs w:val="26"/>
        </w:rPr>
      </w:pPr>
      <w:r w:rsidRPr="001C3CBA">
        <w:rPr>
          <w:sz w:val="26"/>
          <w:szCs w:val="26"/>
        </w:rPr>
        <w:t>Заявление гр.__________________________________</w:t>
      </w:r>
      <w:r>
        <w:rPr>
          <w:sz w:val="26"/>
          <w:szCs w:val="26"/>
        </w:rPr>
        <w:t>_______________</w:t>
      </w:r>
    </w:p>
    <w:p w:rsidR="008535F6" w:rsidRPr="008B73DC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(Ф</w:t>
      </w:r>
      <w:r>
        <w:rPr>
          <w:rFonts w:ascii="Times New Roman" w:hAnsi="Times New Roman"/>
          <w:noProof/>
          <w:sz w:val="26"/>
          <w:szCs w:val="26"/>
        </w:rPr>
        <w:t>амилия, имя, отчество)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97"/>
        <w:gridCol w:w="2446"/>
        <w:gridCol w:w="2517"/>
        <w:gridCol w:w="2498"/>
      </w:tblGrid>
      <w:tr w:rsidR="008535F6" w:rsidRPr="001C3CBA" w:rsidTr="002E5E67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1C3CBA" w:rsidRDefault="008535F6" w:rsidP="002E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 заявления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1C3CBA" w:rsidRDefault="008535F6" w:rsidP="002E5E67">
            <w:pPr>
              <w:jc w:val="center"/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>Дата приема заявления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1C3CBA" w:rsidRDefault="008535F6" w:rsidP="002E5E67">
            <w:pPr>
              <w:jc w:val="center"/>
              <w:rPr>
                <w:sz w:val="26"/>
                <w:szCs w:val="26"/>
              </w:rPr>
            </w:pPr>
            <w:r w:rsidRPr="001C3CBA">
              <w:rPr>
                <w:sz w:val="26"/>
                <w:szCs w:val="26"/>
              </w:rPr>
              <w:t>Подпись специалиста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5F6" w:rsidRPr="001C3CBA" w:rsidRDefault="008535F6" w:rsidP="002E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Должность, фамилия, имя, отчество специалиста</w:t>
            </w:r>
          </w:p>
        </w:tc>
      </w:tr>
      <w:tr w:rsidR="008535F6" w:rsidRPr="001C3CBA" w:rsidTr="002E5E67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5F6" w:rsidRPr="001C3CBA" w:rsidRDefault="008535F6" w:rsidP="002E5E67">
            <w:pPr>
              <w:rPr>
                <w:sz w:val="26"/>
                <w:szCs w:val="26"/>
              </w:rPr>
            </w:pPr>
          </w:p>
        </w:tc>
      </w:tr>
    </w:tbl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Pr="008B73DC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73DC">
        <w:rPr>
          <w:rFonts w:ascii="Times New Roman" w:hAnsi="Times New Roman"/>
          <w:sz w:val="26"/>
          <w:szCs w:val="26"/>
        </w:rPr>
        <w:t>4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</w:t>
      </w:r>
      <w:r>
        <w:rPr>
          <w:b/>
          <w:sz w:val="28"/>
          <w:szCs w:val="28"/>
        </w:rPr>
        <w:t>управлением социальной защиты населения администрации Грайворонского городского округа услуг</w:t>
      </w:r>
      <w:r w:rsidRPr="004611B1">
        <w:rPr>
          <w:b/>
          <w:sz w:val="26"/>
          <w:szCs w:val="26"/>
        </w:rPr>
        <w:t xml:space="preserve">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8535F6" w:rsidRPr="008B73DC" w:rsidRDefault="008535F6" w:rsidP="00B0691C">
      <w:pPr>
        <w:rPr>
          <w:sz w:val="26"/>
          <w:szCs w:val="26"/>
        </w:rPr>
      </w:pPr>
    </w:p>
    <w:p w:rsidR="008535F6" w:rsidRPr="008B73DC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b/>
          <w:noProof/>
          <w:sz w:val="26"/>
          <w:szCs w:val="26"/>
        </w:rPr>
        <w:t>Решение</w:t>
      </w:r>
    </w:p>
    <w:p w:rsidR="008535F6" w:rsidRPr="008B73DC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b/>
          <w:noProof/>
          <w:sz w:val="26"/>
          <w:szCs w:val="26"/>
        </w:rPr>
        <w:t>о предоставлении государственной услуги</w:t>
      </w:r>
    </w:p>
    <w:p w:rsidR="008535F6" w:rsidRDefault="008535F6" w:rsidP="00B0691C">
      <w:pPr>
        <w:jc w:val="center"/>
        <w:rPr>
          <w:sz w:val="26"/>
          <w:szCs w:val="26"/>
        </w:rPr>
      </w:pPr>
    </w:p>
    <w:p w:rsidR="008535F6" w:rsidRPr="008B73DC" w:rsidRDefault="008535F6" w:rsidP="00B0691C">
      <w:pPr>
        <w:jc w:val="center"/>
        <w:rPr>
          <w:sz w:val="26"/>
          <w:szCs w:val="26"/>
        </w:rPr>
      </w:pPr>
      <w:r w:rsidRPr="008B73DC">
        <w:rPr>
          <w:noProof/>
          <w:sz w:val="26"/>
          <w:szCs w:val="26"/>
        </w:rPr>
        <w:t>Гражданину(нке)______________________________</w:t>
      </w:r>
      <w:r>
        <w:rPr>
          <w:noProof/>
          <w:sz w:val="26"/>
          <w:szCs w:val="26"/>
        </w:rPr>
        <w:t>_____________________________</w:t>
      </w:r>
    </w:p>
    <w:p w:rsidR="008535F6" w:rsidRPr="008B73DC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(Ф</w:t>
      </w:r>
      <w:r>
        <w:rPr>
          <w:rFonts w:ascii="Times New Roman" w:hAnsi="Times New Roman"/>
          <w:noProof/>
          <w:sz w:val="26"/>
          <w:szCs w:val="26"/>
        </w:rPr>
        <w:t>амилия, имя, отчество)</w:t>
      </w:r>
    </w:p>
    <w:p w:rsidR="008535F6" w:rsidRPr="008B73DC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проживающему(щей) по адресу__________________</w:t>
      </w:r>
      <w:r>
        <w:rPr>
          <w:rFonts w:ascii="Times New Roman" w:hAnsi="Times New Roman"/>
          <w:noProof/>
          <w:sz w:val="26"/>
          <w:szCs w:val="26"/>
        </w:rPr>
        <w:t>___________________________</w:t>
      </w: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предоставить гос</w:t>
      </w:r>
      <w:r>
        <w:rPr>
          <w:rFonts w:ascii="Times New Roman" w:hAnsi="Times New Roman"/>
          <w:noProof/>
          <w:sz w:val="26"/>
          <w:szCs w:val="26"/>
        </w:rPr>
        <w:t>у</w:t>
      </w:r>
      <w:r w:rsidRPr="008B73DC">
        <w:rPr>
          <w:rFonts w:ascii="Times New Roman" w:hAnsi="Times New Roman"/>
          <w:noProof/>
          <w:sz w:val="26"/>
          <w:szCs w:val="26"/>
        </w:rPr>
        <w:t>дарс</w:t>
      </w:r>
      <w:r>
        <w:rPr>
          <w:rFonts w:ascii="Times New Roman" w:hAnsi="Times New Roman"/>
          <w:noProof/>
          <w:sz w:val="26"/>
          <w:szCs w:val="26"/>
        </w:rPr>
        <w:t>т</w:t>
      </w:r>
      <w:r w:rsidRPr="008B73DC">
        <w:rPr>
          <w:rFonts w:ascii="Times New Roman" w:hAnsi="Times New Roman"/>
          <w:noProof/>
          <w:sz w:val="26"/>
          <w:szCs w:val="26"/>
        </w:rPr>
        <w:t>венную услугу (субсидию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8B73DC">
        <w:rPr>
          <w:rFonts w:ascii="Times New Roman" w:hAnsi="Times New Roman"/>
          <w:noProof/>
          <w:sz w:val="26"/>
          <w:szCs w:val="26"/>
        </w:rPr>
        <w:t xml:space="preserve">на оплату ЖКУ) </w:t>
      </w: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в </w:t>
      </w:r>
      <w:r w:rsidRPr="008B73DC">
        <w:rPr>
          <w:rFonts w:ascii="Times New Roman" w:hAnsi="Times New Roman"/>
          <w:noProof/>
          <w:sz w:val="26"/>
          <w:szCs w:val="26"/>
        </w:rPr>
        <w:t xml:space="preserve">размере ______ рублей ______ копеек </w:t>
      </w: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</w:p>
    <w:p w:rsidR="008535F6" w:rsidRPr="008B73DC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с _____________ 20 _ г. по ______________ 20 _ г. включительно.</w:t>
      </w:r>
    </w:p>
    <w:p w:rsidR="008535F6" w:rsidRPr="008B73DC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_______________________/ ___________________/ «___» __________ 20_ года.</w:t>
      </w: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П</w:t>
      </w:r>
      <w:r w:rsidRPr="008B73DC">
        <w:rPr>
          <w:rFonts w:ascii="Times New Roman" w:hAnsi="Times New Roman"/>
          <w:noProof/>
          <w:sz w:val="26"/>
          <w:szCs w:val="26"/>
        </w:rPr>
        <w:t xml:space="preserve">одпись </w:t>
      </w:r>
      <w:r>
        <w:rPr>
          <w:rFonts w:ascii="Times New Roman" w:hAnsi="Times New Roman"/>
          <w:noProof/>
          <w:sz w:val="26"/>
          <w:szCs w:val="26"/>
        </w:rPr>
        <w:t xml:space="preserve">нчальника Управления    </w:t>
      </w:r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Ф</w:t>
      </w:r>
      <w:r w:rsidRPr="008B73DC">
        <w:rPr>
          <w:rFonts w:ascii="Times New Roman" w:hAnsi="Times New Roman"/>
          <w:noProof/>
          <w:sz w:val="26"/>
          <w:szCs w:val="26"/>
        </w:rPr>
        <w:t>амилия</w:t>
      </w:r>
      <w:r>
        <w:rPr>
          <w:rFonts w:ascii="Times New Roman" w:hAnsi="Times New Roman"/>
          <w:noProof/>
          <w:sz w:val="26"/>
          <w:szCs w:val="26"/>
        </w:rPr>
        <w:t>, инициалы</w:t>
      </w:r>
      <w:r w:rsidRPr="008B73DC">
        <w:rPr>
          <w:rFonts w:ascii="Times New Roman" w:hAnsi="Times New Roman"/>
          <w:noProof/>
          <w:sz w:val="26"/>
          <w:szCs w:val="26"/>
        </w:rPr>
        <w:t>)                (дата)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</w:p>
    <w:p w:rsidR="008535F6" w:rsidRPr="00A47D3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и</w:t>
      </w:r>
      <w:r w:rsidRPr="00A47D36">
        <w:rPr>
          <w:rFonts w:ascii="Times New Roman" w:hAnsi="Times New Roman"/>
          <w:noProof/>
          <w:sz w:val="26"/>
          <w:szCs w:val="26"/>
        </w:rPr>
        <w:t>ли уполномоченного лица</w:t>
      </w:r>
      <w:r>
        <w:rPr>
          <w:rFonts w:ascii="Times New Roman" w:hAnsi="Times New Roman"/>
          <w:noProof/>
          <w:sz w:val="26"/>
          <w:szCs w:val="26"/>
        </w:rPr>
        <w:t>)</w:t>
      </w: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</w:p>
    <w:p w:rsidR="008535F6" w:rsidRPr="008B73DC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 xml:space="preserve"> МП</w:t>
      </w:r>
    </w:p>
    <w:p w:rsidR="008535F6" w:rsidRPr="008B73DC" w:rsidRDefault="008535F6" w:rsidP="00B0691C">
      <w:pPr>
        <w:rPr>
          <w:sz w:val="26"/>
          <w:szCs w:val="26"/>
        </w:rPr>
      </w:pPr>
      <w:r w:rsidRPr="008B73DC">
        <w:rPr>
          <w:sz w:val="26"/>
          <w:szCs w:val="26"/>
        </w:rPr>
        <w:t xml:space="preserve"> </w:t>
      </w:r>
    </w:p>
    <w:p w:rsidR="008535F6" w:rsidRPr="008B73DC" w:rsidRDefault="008535F6" w:rsidP="00B0691C">
      <w:pPr>
        <w:rPr>
          <w:sz w:val="26"/>
          <w:szCs w:val="26"/>
        </w:rPr>
      </w:pPr>
    </w:p>
    <w:p w:rsidR="008535F6" w:rsidRPr="008B73DC" w:rsidRDefault="008535F6" w:rsidP="00B0691C">
      <w:pPr>
        <w:rPr>
          <w:sz w:val="26"/>
          <w:szCs w:val="26"/>
        </w:rPr>
      </w:pPr>
    </w:p>
    <w:p w:rsidR="008535F6" w:rsidRPr="008B73DC" w:rsidRDefault="008535F6" w:rsidP="00B0691C">
      <w:pPr>
        <w:rPr>
          <w:sz w:val="26"/>
          <w:szCs w:val="26"/>
        </w:rPr>
      </w:pPr>
    </w:p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Pr="00C338ED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5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</w:t>
      </w:r>
      <w:r>
        <w:rPr>
          <w:b/>
          <w:sz w:val="28"/>
          <w:szCs w:val="28"/>
        </w:rPr>
        <w:t>управлением социальной защиты населения администрации Грайворонского городского округа услуг</w:t>
      </w:r>
      <w:r w:rsidRPr="004611B1">
        <w:rPr>
          <w:b/>
          <w:sz w:val="26"/>
          <w:szCs w:val="26"/>
        </w:rPr>
        <w:t xml:space="preserve">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8535F6" w:rsidRPr="00B63E18" w:rsidRDefault="008535F6" w:rsidP="00B0691C">
      <w:pPr>
        <w:rPr>
          <w:sz w:val="26"/>
          <w:szCs w:val="26"/>
        </w:rPr>
      </w:pPr>
    </w:p>
    <w:p w:rsidR="008535F6" w:rsidRPr="00A60FF7" w:rsidRDefault="008535F6" w:rsidP="00B0691C">
      <w:pPr>
        <w:pStyle w:val="a0"/>
        <w:jc w:val="center"/>
        <w:rPr>
          <w:rFonts w:ascii="Times New Roman" w:hAnsi="Times New Roman"/>
          <w:sz w:val="28"/>
          <w:szCs w:val="28"/>
        </w:rPr>
      </w:pPr>
      <w:r w:rsidRPr="00A60FF7"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8535F6" w:rsidRPr="00A60FF7" w:rsidRDefault="008535F6" w:rsidP="00B0691C">
      <w:pPr>
        <w:pStyle w:val="a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60FF7">
        <w:rPr>
          <w:rFonts w:ascii="Times New Roman" w:hAnsi="Times New Roman"/>
          <w:b/>
          <w:noProof/>
          <w:sz w:val="28"/>
          <w:szCs w:val="28"/>
        </w:rPr>
        <w:t xml:space="preserve">об отказе в предоставлении </w:t>
      </w:r>
    </w:p>
    <w:p w:rsidR="008535F6" w:rsidRPr="00A60FF7" w:rsidRDefault="008535F6" w:rsidP="00B0691C">
      <w:pPr>
        <w:pStyle w:val="a0"/>
        <w:jc w:val="center"/>
        <w:rPr>
          <w:rFonts w:ascii="Times New Roman" w:hAnsi="Times New Roman"/>
          <w:sz w:val="28"/>
          <w:szCs w:val="28"/>
        </w:rPr>
      </w:pPr>
      <w:r w:rsidRPr="00A60FF7">
        <w:rPr>
          <w:rFonts w:ascii="Times New Roman" w:hAnsi="Times New Roman"/>
          <w:b/>
          <w:noProof/>
          <w:sz w:val="28"/>
          <w:szCs w:val="28"/>
        </w:rPr>
        <w:t>государственной услуги</w:t>
      </w:r>
    </w:p>
    <w:p w:rsidR="008535F6" w:rsidRPr="00413F46" w:rsidRDefault="008535F6" w:rsidP="00B0691C">
      <w:r w:rsidRPr="00413F46">
        <w:t xml:space="preserve"> </w:t>
      </w:r>
    </w:p>
    <w:p w:rsidR="008535F6" w:rsidRPr="00413F46" w:rsidRDefault="008535F6" w:rsidP="00B0691C">
      <w:pPr>
        <w:pStyle w:val="a0"/>
        <w:rPr>
          <w:rFonts w:ascii="Times New Roman" w:hAnsi="Times New Roman"/>
        </w:rPr>
      </w:pPr>
      <w:r w:rsidRPr="00413F46">
        <w:rPr>
          <w:rFonts w:ascii="Times New Roman" w:hAnsi="Times New Roman"/>
        </w:rPr>
        <w:t xml:space="preserve"> </w:t>
      </w:r>
      <w:r w:rsidRPr="00413F46">
        <w:rPr>
          <w:rFonts w:ascii="Times New Roman" w:hAnsi="Times New Roman"/>
          <w:noProof/>
        </w:rPr>
        <w:t>Гражданину(нке)______________________________________________________________</w:t>
      </w:r>
    </w:p>
    <w:p w:rsidR="008535F6" w:rsidRPr="00413F46" w:rsidRDefault="008535F6" w:rsidP="00B0691C">
      <w:pPr>
        <w:pStyle w:val="a0"/>
        <w:jc w:val="center"/>
        <w:rPr>
          <w:rFonts w:ascii="Times New Roman" w:hAnsi="Times New Roman"/>
        </w:rPr>
      </w:pPr>
      <w:r w:rsidRPr="00413F46">
        <w:rPr>
          <w:rFonts w:ascii="Times New Roman" w:hAnsi="Times New Roman"/>
          <w:noProof/>
        </w:rPr>
        <w:t>(Ф</w:t>
      </w:r>
      <w:r>
        <w:rPr>
          <w:rFonts w:ascii="Times New Roman" w:hAnsi="Times New Roman"/>
          <w:noProof/>
        </w:rPr>
        <w:t>амилия, имя, отчество)</w:t>
      </w:r>
    </w:p>
    <w:p w:rsidR="008535F6" w:rsidRPr="00413F46" w:rsidRDefault="008535F6" w:rsidP="00B0691C"/>
    <w:p w:rsidR="008535F6" w:rsidRPr="00413F46" w:rsidRDefault="008535F6" w:rsidP="00B0691C">
      <w:pPr>
        <w:pStyle w:val="a0"/>
        <w:rPr>
          <w:rFonts w:ascii="Times New Roman" w:hAnsi="Times New Roman"/>
        </w:rPr>
      </w:pPr>
      <w:r w:rsidRPr="00413F46">
        <w:rPr>
          <w:rFonts w:ascii="Times New Roman" w:hAnsi="Times New Roman"/>
        </w:rPr>
        <w:t xml:space="preserve"> </w:t>
      </w:r>
      <w:r w:rsidRPr="00413F46">
        <w:rPr>
          <w:rFonts w:ascii="Times New Roman" w:hAnsi="Times New Roman"/>
          <w:noProof/>
        </w:rPr>
        <w:t>проживающему(щей) по адресу___________________________________________________</w:t>
      </w:r>
    </w:p>
    <w:p w:rsidR="008535F6" w:rsidRPr="00413F46" w:rsidRDefault="008535F6" w:rsidP="00B0691C"/>
    <w:p w:rsidR="008535F6" w:rsidRPr="00413F46" w:rsidRDefault="008535F6" w:rsidP="00B0691C">
      <w:pPr>
        <w:pStyle w:val="a0"/>
        <w:rPr>
          <w:rFonts w:ascii="Times New Roman" w:hAnsi="Times New Roman"/>
        </w:rPr>
      </w:pPr>
      <w:r w:rsidRPr="00413F46">
        <w:rPr>
          <w:rFonts w:ascii="Times New Roman" w:hAnsi="Times New Roman"/>
        </w:rPr>
        <w:t xml:space="preserve"> </w:t>
      </w:r>
      <w:r w:rsidRPr="00413F46">
        <w:rPr>
          <w:rFonts w:ascii="Times New Roman" w:hAnsi="Times New Roman"/>
          <w:noProof/>
        </w:rPr>
        <w:t xml:space="preserve">отказать в предоставлении </w:t>
      </w:r>
      <w:r>
        <w:rPr>
          <w:rFonts w:ascii="Times New Roman" w:hAnsi="Times New Roman"/>
          <w:noProof/>
        </w:rPr>
        <w:t xml:space="preserve">государственной услуги (субсидии на оплату ЖКУ) </w:t>
      </w:r>
      <w:r w:rsidRPr="00413F46">
        <w:rPr>
          <w:rFonts w:ascii="Times New Roman" w:hAnsi="Times New Roman"/>
          <w:noProof/>
        </w:rPr>
        <w:t>на основании _________________________</w:t>
      </w:r>
      <w:r>
        <w:rPr>
          <w:rFonts w:ascii="Times New Roman" w:hAnsi="Times New Roman"/>
          <w:noProof/>
        </w:rPr>
        <w:t>_______________________________________________________</w:t>
      </w:r>
    </w:p>
    <w:p w:rsidR="008535F6" w:rsidRPr="00413F46" w:rsidRDefault="008535F6" w:rsidP="00B0691C">
      <w:pPr>
        <w:pStyle w:val="a0"/>
        <w:rPr>
          <w:rFonts w:ascii="Times New Roman" w:hAnsi="Times New Roman"/>
        </w:rPr>
      </w:pPr>
      <w:r w:rsidRPr="00413F46">
        <w:rPr>
          <w:rFonts w:ascii="Times New Roman" w:hAnsi="Times New Roman"/>
        </w:rPr>
        <w:t xml:space="preserve"> </w:t>
      </w:r>
      <w:r w:rsidRPr="00413F46">
        <w:rPr>
          <w:rFonts w:ascii="Times New Roman" w:hAnsi="Times New Roman"/>
          <w:noProof/>
        </w:rPr>
        <w:t>_____________________________________________________________________.</w:t>
      </w:r>
    </w:p>
    <w:p w:rsidR="008535F6" w:rsidRPr="00413F46" w:rsidRDefault="008535F6" w:rsidP="00B0691C">
      <w:r w:rsidRPr="00413F46">
        <w:t xml:space="preserve"> </w:t>
      </w:r>
    </w:p>
    <w:p w:rsidR="008535F6" w:rsidRPr="00876A07" w:rsidRDefault="008535F6" w:rsidP="00B0691C">
      <w:pPr>
        <w:rPr>
          <w:sz w:val="26"/>
          <w:szCs w:val="26"/>
        </w:rPr>
      </w:pPr>
      <w:r w:rsidRPr="00413F46">
        <w:t xml:space="preserve"> </w:t>
      </w:r>
      <w:r w:rsidRPr="00876A07">
        <w:rPr>
          <w:sz w:val="26"/>
          <w:szCs w:val="26"/>
        </w:rPr>
        <w:t xml:space="preserve"> </w:t>
      </w:r>
    </w:p>
    <w:p w:rsidR="008535F6" w:rsidRPr="00876A07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sz w:val="26"/>
          <w:szCs w:val="26"/>
        </w:rPr>
        <w:t xml:space="preserve"> </w:t>
      </w:r>
      <w:r w:rsidRPr="00876A07">
        <w:rPr>
          <w:rFonts w:ascii="Times New Roman" w:hAnsi="Times New Roman"/>
          <w:noProof/>
          <w:sz w:val="26"/>
          <w:szCs w:val="26"/>
        </w:rPr>
        <w:t>_______________________/ ___________________/ «___» __________ 20_ года.</w:t>
      </w: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П</w:t>
      </w:r>
      <w:r w:rsidRPr="008B73DC">
        <w:rPr>
          <w:rFonts w:ascii="Times New Roman" w:hAnsi="Times New Roman"/>
          <w:noProof/>
          <w:sz w:val="26"/>
          <w:szCs w:val="26"/>
        </w:rPr>
        <w:t xml:space="preserve">одпись </w:t>
      </w:r>
      <w:r>
        <w:rPr>
          <w:rFonts w:ascii="Times New Roman" w:hAnsi="Times New Roman"/>
          <w:noProof/>
          <w:sz w:val="26"/>
          <w:szCs w:val="26"/>
        </w:rPr>
        <w:t xml:space="preserve">нчальника Управления       </w:t>
      </w:r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Ф</w:t>
      </w:r>
      <w:r w:rsidRPr="008B73DC">
        <w:rPr>
          <w:rFonts w:ascii="Times New Roman" w:hAnsi="Times New Roman"/>
          <w:noProof/>
          <w:sz w:val="26"/>
          <w:szCs w:val="26"/>
        </w:rPr>
        <w:t>амилия</w:t>
      </w:r>
      <w:r>
        <w:rPr>
          <w:rFonts w:ascii="Times New Roman" w:hAnsi="Times New Roman"/>
          <w:noProof/>
          <w:sz w:val="26"/>
          <w:szCs w:val="26"/>
        </w:rPr>
        <w:t>, инициалы</w:t>
      </w:r>
      <w:r w:rsidRPr="008B73DC">
        <w:rPr>
          <w:rFonts w:ascii="Times New Roman" w:hAnsi="Times New Roman"/>
          <w:noProof/>
          <w:sz w:val="26"/>
          <w:szCs w:val="26"/>
        </w:rPr>
        <w:t>)                (дата)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</w:p>
    <w:p w:rsidR="008535F6" w:rsidRPr="00A47D3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и</w:t>
      </w:r>
      <w:r w:rsidRPr="00A47D36">
        <w:rPr>
          <w:rFonts w:ascii="Times New Roman" w:hAnsi="Times New Roman"/>
          <w:noProof/>
          <w:sz w:val="26"/>
          <w:szCs w:val="26"/>
        </w:rPr>
        <w:t>ли уполномоченного лица</w:t>
      </w:r>
      <w:r>
        <w:rPr>
          <w:rFonts w:ascii="Times New Roman" w:hAnsi="Times New Roman"/>
          <w:noProof/>
          <w:sz w:val="26"/>
          <w:szCs w:val="26"/>
        </w:rPr>
        <w:t>)</w:t>
      </w: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</w:p>
    <w:p w:rsidR="008535F6" w:rsidRPr="008B73DC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 xml:space="preserve"> МП</w:t>
      </w:r>
    </w:p>
    <w:p w:rsidR="008535F6" w:rsidRPr="00413F46" w:rsidRDefault="008535F6" w:rsidP="00B0691C"/>
    <w:p w:rsidR="008535F6" w:rsidRPr="00413F46" w:rsidRDefault="008535F6" w:rsidP="00B0691C"/>
    <w:p w:rsidR="008535F6" w:rsidRPr="00413F46" w:rsidRDefault="008535F6" w:rsidP="00B0691C"/>
    <w:p w:rsidR="008535F6" w:rsidRPr="00413F4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Pr="00876A07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bookmarkStart w:id="4" w:name="sub_61000"/>
      <w:r w:rsidRPr="00876A07">
        <w:rPr>
          <w:rFonts w:ascii="Times New Roman" w:hAnsi="Times New Roman"/>
          <w:sz w:val="26"/>
          <w:szCs w:val="26"/>
        </w:rPr>
        <w:t>Приложение № 6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</w:t>
      </w:r>
      <w:r>
        <w:rPr>
          <w:b/>
          <w:sz w:val="28"/>
          <w:szCs w:val="28"/>
        </w:rPr>
        <w:t>управлением социальной защиты населения администрации Грайворонского городского округа услуг</w:t>
      </w:r>
      <w:r w:rsidRPr="004611B1">
        <w:rPr>
          <w:b/>
          <w:sz w:val="26"/>
          <w:szCs w:val="26"/>
        </w:rPr>
        <w:t xml:space="preserve">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bookmarkEnd w:id="4"/>
    <w:p w:rsidR="008535F6" w:rsidRPr="00B63E18" w:rsidRDefault="008535F6" w:rsidP="00B0691C">
      <w:pPr>
        <w:rPr>
          <w:sz w:val="26"/>
          <w:szCs w:val="26"/>
        </w:rPr>
      </w:pPr>
    </w:p>
    <w:p w:rsidR="008535F6" w:rsidRPr="00876A07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b/>
          <w:noProof/>
          <w:sz w:val="26"/>
          <w:szCs w:val="26"/>
        </w:rPr>
        <w:t>Решение</w:t>
      </w:r>
    </w:p>
    <w:p w:rsidR="008535F6" w:rsidRPr="00876A07" w:rsidRDefault="008535F6" w:rsidP="00B0691C">
      <w:pPr>
        <w:pStyle w:val="a0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876A07">
        <w:rPr>
          <w:rFonts w:ascii="Times New Roman" w:hAnsi="Times New Roman"/>
          <w:b/>
          <w:noProof/>
          <w:sz w:val="26"/>
          <w:szCs w:val="26"/>
        </w:rPr>
        <w:t xml:space="preserve">о приостановлении предоставления </w:t>
      </w:r>
    </w:p>
    <w:p w:rsidR="008535F6" w:rsidRPr="00876A07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b/>
          <w:noProof/>
          <w:sz w:val="26"/>
          <w:szCs w:val="26"/>
        </w:rPr>
        <w:t>государтсвенной услуги</w:t>
      </w:r>
    </w:p>
    <w:p w:rsidR="008535F6" w:rsidRPr="00876A07" w:rsidRDefault="008535F6" w:rsidP="00B0691C">
      <w:pPr>
        <w:jc w:val="center"/>
        <w:rPr>
          <w:sz w:val="26"/>
          <w:szCs w:val="26"/>
        </w:rPr>
      </w:pPr>
    </w:p>
    <w:p w:rsidR="008535F6" w:rsidRPr="00876A07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noProof/>
          <w:sz w:val="26"/>
          <w:szCs w:val="26"/>
        </w:rPr>
        <w:t>Гражданину(нке)_________________________________________________________</w:t>
      </w:r>
    </w:p>
    <w:p w:rsidR="008535F6" w:rsidRPr="00876A07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noProof/>
          <w:sz w:val="26"/>
          <w:szCs w:val="26"/>
        </w:rPr>
        <w:t>(Ф</w:t>
      </w:r>
      <w:r>
        <w:rPr>
          <w:rFonts w:ascii="Times New Roman" w:hAnsi="Times New Roman"/>
          <w:noProof/>
          <w:sz w:val="26"/>
          <w:szCs w:val="26"/>
        </w:rPr>
        <w:t>амилия, имя,отчество</w:t>
      </w:r>
      <w:r w:rsidRPr="00876A07">
        <w:rPr>
          <w:rFonts w:ascii="Times New Roman" w:hAnsi="Times New Roman"/>
          <w:noProof/>
          <w:sz w:val="26"/>
          <w:szCs w:val="26"/>
        </w:rPr>
        <w:t>)</w:t>
      </w: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  <w:r w:rsidRPr="00876A07">
        <w:rPr>
          <w:rFonts w:ascii="Times New Roman" w:hAnsi="Times New Roman"/>
          <w:noProof/>
          <w:sz w:val="26"/>
          <w:szCs w:val="26"/>
        </w:rPr>
        <w:t>проживающему(щей) по адресу________________</w:t>
      </w:r>
      <w:r>
        <w:rPr>
          <w:rFonts w:ascii="Times New Roman" w:hAnsi="Times New Roman"/>
          <w:noProof/>
          <w:sz w:val="26"/>
          <w:szCs w:val="26"/>
        </w:rPr>
        <w:t>_____________________________</w:t>
      </w:r>
    </w:p>
    <w:p w:rsidR="008535F6" w:rsidRPr="00B63E18" w:rsidRDefault="008535F6" w:rsidP="00B0691C"/>
    <w:p w:rsidR="008535F6" w:rsidRPr="00876A07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noProof/>
          <w:sz w:val="26"/>
          <w:szCs w:val="26"/>
        </w:rPr>
        <w:t xml:space="preserve">приостановить предоставление государственной услуги </w:t>
      </w:r>
      <w:r>
        <w:rPr>
          <w:rFonts w:ascii="Times New Roman" w:hAnsi="Times New Roman"/>
          <w:noProof/>
          <w:sz w:val="26"/>
          <w:szCs w:val="26"/>
        </w:rPr>
        <w:t xml:space="preserve">(субсидии на оплату ЖКУ) </w:t>
      </w:r>
      <w:r w:rsidRPr="00876A07">
        <w:rPr>
          <w:rFonts w:ascii="Times New Roman" w:hAnsi="Times New Roman"/>
          <w:noProof/>
          <w:sz w:val="26"/>
          <w:szCs w:val="26"/>
        </w:rPr>
        <w:t xml:space="preserve"> на основании ________________________________________________</w:t>
      </w:r>
      <w:r>
        <w:rPr>
          <w:rFonts w:ascii="Times New Roman" w:hAnsi="Times New Roman"/>
          <w:noProof/>
          <w:sz w:val="26"/>
          <w:szCs w:val="26"/>
        </w:rPr>
        <w:t>_____________</w:t>
      </w:r>
    </w:p>
    <w:p w:rsidR="008535F6" w:rsidRPr="00876A07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sz w:val="26"/>
          <w:szCs w:val="26"/>
        </w:rPr>
        <w:t xml:space="preserve"> </w:t>
      </w:r>
      <w:r w:rsidRPr="00876A07">
        <w:rPr>
          <w:rFonts w:ascii="Times New Roman" w:hAnsi="Times New Roman"/>
          <w:noProof/>
          <w:sz w:val="26"/>
          <w:szCs w:val="26"/>
        </w:rPr>
        <w:t>_________________________________________________________________________</w:t>
      </w:r>
    </w:p>
    <w:p w:rsidR="008535F6" w:rsidRPr="00876A07" w:rsidRDefault="008535F6" w:rsidP="00B0691C">
      <w:pPr>
        <w:rPr>
          <w:sz w:val="26"/>
          <w:szCs w:val="26"/>
        </w:rPr>
      </w:pPr>
      <w:r w:rsidRPr="00876A07">
        <w:rPr>
          <w:sz w:val="26"/>
          <w:szCs w:val="26"/>
        </w:rPr>
        <w:t xml:space="preserve"> </w:t>
      </w:r>
    </w:p>
    <w:p w:rsidR="008535F6" w:rsidRPr="00876A07" w:rsidRDefault="008535F6" w:rsidP="00B0691C">
      <w:pPr>
        <w:rPr>
          <w:sz w:val="26"/>
          <w:szCs w:val="26"/>
        </w:rPr>
      </w:pPr>
      <w:r w:rsidRPr="00876A07">
        <w:rPr>
          <w:sz w:val="26"/>
          <w:szCs w:val="26"/>
        </w:rPr>
        <w:t xml:space="preserve"> </w:t>
      </w:r>
    </w:p>
    <w:p w:rsidR="008535F6" w:rsidRPr="00876A07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sz w:val="26"/>
          <w:szCs w:val="26"/>
        </w:rPr>
        <w:t xml:space="preserve"> </w:t>
      </w:r>
      <w:r w:rsidRPr="00876A07">
        <w:rPr>
          <w:rFonts w:ascii="Times New Roman" w:hAnsi="Times New Roman"/>
          <w:noProof/>
          <w:sz w:val="26"/>
          <w:szCs w:val="26"/>
        </w:rPr>
        <w:t>_______________________/ ___________________/ «___» __________ 20_ года.</w:t>
      </w: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П</w:t>
      </w:r>
      <w:r w:rsidRPr="008B73DC">
        <w:rPr>
          <w:rFonts w:ascii="Times New Roman" w:hAnsi="Times New Roman"/>
          <w:noProof/>
          <w:sz w:val="26"/>
          <w:szCs w:val="26"/>
        </w:rPr>
        <w:t xml:space="preserve">одпись </w:t>
      </w:r>
      <w:r>
        <w:rPr>
          <w:rFonts w:ascii="Times New Roman" w:hAnsi="Times New Roman"/>
          <w:noProof/>
          <w:sz w:val="26"/>
          <w:szCs w:val="26"/>
        </w:rPr>
        <w:t xml:space="preserve">нчальника Управления       </w:t>
      </w:r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Ф</w:t>
      </w:r>
      <w:r w:rsidRPr="008B73DC">
        <w:rPr>
          <w:rFonts w:ascii="Times New Roman" w:hAnsi="Times New Roman"/>
          <w:noProof/>
          <w:sz w:val="26"/>
          <w:szCs w:val="26"/>
        </w:rPr>
        <w:t>амилия</w:t>
      </w:r>
      <w:r>
        <w:rPr>
          <w:rFonts w:ascii="Times New Roman" w:hAnsi="Times New Roman"/>
          <w:noProof/>
          <w:sz w:val="26"/>
          <w:szCs w:val="26"/>
        </w:rPr>
        <w:t>, инициалы</w:t>
      </w:r>
      <w:r w:rsidRPr="008B73DC">
        <w:rPr>
          <w:rFonts w:ascii="Times New Roman" w:hAnsi="Times New Roman"/>
          <w:noProof/>
          <w:sz w:val="26"/>
          <w:szCs w:val="26"/>
        </w:rPr>
        <w:t>)                (дата)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</w:p>
    <w:p w:rsidR="008535F6" w:rsidRPr="00A47D3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и</w:t>
      </w:r>
      <w:r w:rsidRPr="00A47D36">
        <w:rPr>
          <w:rFonts w:ascii="Times New Roman" w:hAnsi="Times New Roman"/>
          <w:noProof/>
          <w:sz w:val="26"/>
          <w:szCs w:val="26"/>
        </w:rPr>
        <w:t>ли уполномоченного лица</w:t>
      </w:r>
      <w:r>
        <w:rPr>
          <w:rFonts w:ascii="Times New Roman" w:hAnsi="Times New Roman"/>
          <w:noProof/>
          <w:sz w:val="26"/>
          <w:szCs w:val="26"/>
        </w:rPr>
        <w:t>)</w:t>
      </w: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</w:p>
    <w:p w:rsidR="008535F6" w:rsidRPr="008B73DC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МП</w:t>
      </w:r>
    </w:p>
    <w:p w:rsidR="008535F6" w:rsidRPr="00876A07" w:rsidRDefault="008535F6" w:rsidP="00B0691C">
      <w:pPr>
        <w:rPr>
          <w:sz w:val="26"/>
          <w:szCs w:val="26"/>
        </w:rPr>
      </w:pPr>
    </w:p>
    <w:p w:rsidR="008535F6" w:rsidRPr="00413F46" w:rsidRDefault="008535F6" w:rsidP="00B0691C"/>
    <w:p w:rsidR="008535F6" w:rsidRPr="00413F4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Pr="00982DA0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sz w:val="28"/>
          <w:szCs w:val="28"/>
        </w:rPr>
      </w:pPr>
      <w:r w:rsidRPr="00982DA0">
        <w:rPr>
          <w:rFonts w:ascii="Times New Roman" w:hAnsi="Times New Roman"/>
          <w:sz w:val="28"/>
          <w:szCs w:val="28"/>
        </w:rPr>
        <w:t>Приложение № 7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</w:t>
      </w:r>
      <w:r>
        <w:rPr>
          <w:b/>
          <w:sz w:val="28"/>
          <w:szCs w:val="28"/>
        </w:rPr>
        <w:t>управлением социальной защиты населения администрации Грайворонского городского округа услуг</w:t>
      </w:r>
      <w:r w:rsidRPr="004611B1">
        <w:rPr>
          <w:b/>
          <w:sz w:val="26"/>
          <w:szCs w:val="26"/>
        </w:rPr>
        <w:t xml:space="preserve">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8535F6" w:rsidRPr="00B63E18" w:rsidRDefault="008535F6" w:rsidP="00B0691C">
      <w:pPr>
        <w:rPr>
          <w:sz w:val="26"/>
          <w:szCs w:val="26"/>
        </w:rPr>
      </w:pPr>
    </w:p>
    <w:p w:rsidR="008535F6" w:rsidRPr="00D9376D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b/>
          <w:noProof/>
          <w:sz w:val="26"/>
          <w:szCs w:val="26"/>
        </w:rPr>
        <w:t>Решение</w:t>
      </w:r>
    </w:p>
    <w:p w:rsidR="008535F6" w:rsidRPr="00D9376D" w:rsidRDefault="008535F6" w:rsidP="00B0691C">
      <w:pPr>
        <w:pStyle w:val="a0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D9376D">
        <w:rPr>
          <w:rFonts w:ascii="Times New Roman" w:hAnsi="Times New Roman"/>
          <w:b/>
          <w:noProof/>
          <w:sz w:val="26"/>
          <w:szCs w:val="26"/>
        </w:rPr>
        <w:t>о прекращении предоставления</w:t>
      </w:r>
    </w:p>
    <w:p w:rsidR="008535F6" w:rsidRPr="00D9376D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b/>
          <w:noProof/>
          <w:sz w:val="26"/>
          <w:szCs w:val="26"/>
        </w:rPr>
        <w:t xml:space="preserve"> государственной услуги</w:t>
      </w:r>
    </w:p>
    <w:p w:rsidR="008535F6" w:rsidRPr="00D9376D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sz w:val="26"/>
          <w:szCs w:val="26"/>
        </w:rPr>
        <w:t xml:space="preserve"> </w:t>
      </w:r>
      <w:r w:rsidRPr="00D9376D">
        <w:rPr>
          <w:rFonts w:ascii="Times New Roman" w:hAnsi="Times New Roman"/>
          <w:noProof/>
          <w:sz w:val="26"/>
          <w:szCs w:val="26"/>
        </w:rPr>
        <w:t>Гражданину(нке)_______________________________</w:t>
      </w:r>
      <w:r>
        <w:rPr>
          <w:rFonts w:ascii="Times New Roman" w:hAnsi="Times New Roman"/>
          <w:noProof/>
          <w:sz w:val="26"/>
          <w:szCs w:val="26"/>
        </w:rPr>
        <w:t>____________________________</w:t>
      </w:r>
    </w:p>
    <w:p w:rsidR="008535F6" w:rsidRDefault="008535F6" w:rsidP="00B0691C">
      <w:pPr>
        <w:pStyle w:val="a0"/>
        <w:jc w:val="center"/>
        <w:rPr>
          <w:rFonts w:ascii="Times New Roman" w:hAnsi="Times New Roman"/>
          <w:noProof/>
          <w:sz w:val="26"/>
          <w:szCs w:val="26"/>
        </w:rPr>
      </w:pPr>
      <w:r w:rsidRPr="00D9376D">
        <w:rPr>
          <w:rFonts w:ascii="Times New Roman" w:hAnsi="Times New Roman"/>
          <w:noProof/>
          <w:sz w:val="26"/>
          <w:szCs w:val="26"/>
        </w:rPr>
        <w:t>(Ф</w:t>
      </w:r>
      <w:r>
        <w:rPr>
          <w:rFonts w:ascii="Times New Roman" w:hAnsi="Times New Roman"/>
          <w:noProof/>
          <w:sz w:val="26"/>
          <w:szCs w:val="26"/>
        </w:rPr>
        <w:t xml:space="preserve">амилия,имя, отчество) </w:t>
      </w:r>
    </w:p>
    <w:p w:rsidR="008535F6" w:rsidRPr="00D9376D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sz w:val="26"/>
          <w:szCs w:val="26"/>
        </w:rPr>
        <w:t xml:space="preserve"> </w:t>
      </w:r>
      <w:r w:rsidRPr="00D9376D">
        <w:rPr>
          <w:rFonts w:ascii="Times New Roman" w:hAnsi="Times New Roman"/>
          <w:noProof/>
          <w:sz w:val="26"/>
          <w:szCs w:val="26"/>
        </w:rPr>
        <w:t>проживающему(щей) по адресу_________________</w:t>
      </w:r>
      <w:r>
        <w:rPr>
          <w:rFonts w:ascii="Times New Roman" w:hAnsi="Times New Roman"/>
          <w:noProof/>
          <w:sz w:val="26"/>
          <w:szCs w:val="26"/>
        </w:rPr>
        <w:t>__________________________</w:t>
      </w:r>
    </w:p>
    <w:p w:rsidR="008535F6" w:rsidRPr="00D9376D" w:rsidRDefault="008535F6" w:rsidP="00B0691C">
      <w:pPr>
        <w:rPr>
          <w:sz w:val="26"/>
          <w:szCs w:val="26"/>
        </w:rPr>
      </w:pPr>
    </w:p>
    <w:p w:rsidR="008535F6" w:rsidRPr="00D9376D" w:rsidRDefault="008535F6" w:rsidP="00836E2E">
      <w:pPr>
        <w:pStyle w:val="a0"/>
        <w:jc w:val="left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sz w:val="26"/>
          <w:szCs w:val="26"/>
        </w:rPr>
        <w:t xml:space="preserve"> </w:t>
      </w:r>
      <w:r w:rsidRPr="00D9376D">
        <w:rPr>
          <w:rFonts w:ascii="Times New Roman" w:hAnsi="Times New Roman"/>
          <w:noProof/>
          <w:sz w:val="26"/>
          <w:szCs w:val="26"/>
        </w:rPr>
        <w:t xml:space="preserve">прекратить предоставление государственной услуги </w:t>
      </w:r>
      <w:r>
        <w:rPr>
          <w:rFonts w:ascii="Times New Roman" w:hAnsi="Times New Roman"/>
          <w:noProof/>
          <w:sz w:val="26"/>
          <w:szCs w:val="26"/>
        </w:rPr>
        <w:t xml:space="preserve">(субсидии на оплату ЖКУ) </w:t>
      </w:r>
      <w:r>
        <w:rPr>
          <w:rFonts w:ascii="Times New Roman" w:hAnsi="Times New Roman"/>
          <w:noProof/>
          <w:sz w:val="26"/>
          <w:szCs w:val="26"/>
        </w:rPr>
        <w:br/>
      </w:r>
      <w:r w:rsidRPr="00D9376D">
        <w:rPr>
          <w:rFonts w:ascii="Times New Roman" w:hAnsi="Times New Roman"/>
          <w:noProof/>
          <w:sz w:val="26"/>
          <w:szCs w:val="26"/>
        </w:rPr>
        <w:t>на основании ________________________________________________</w:t>
      </w:r>
      <w:r>
        <w:rPr>
          <w:rFonts w:ascii="Times New Roman" w:hAnsi="Times New Roman"/>
          <w:noProof/>
          <w:sz w:val="26"/>
          <w:szCs w:val="26"/>
        </w:rPr>
        <w:t>__________________________</w:t>
      </w:r>
    </w:p>
    <w:p w:rsidR="008535F6" w:rsidRPr="00D9376D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sz w:val="26"/>
          <w:szCs w:val="26"/>
        </w:rPr>
        <w:t xml:space="preserve"> </w:t>
      </w:r>
      <w:r w:rsidRPr="00D9376D">
        <w:rPr>
          <w:rFonts w:ascii="Times New Roman" w:hAnsi="Times New Roman"/>
          <w:noProof/>
          <w:sz w:val="26"/>
          <w:szCs w:val="26"/>
        </w:rPr>
        <w:t>_________________________________________________________________________</w:t>
      </w:r>
    </w:p>
    <w:p w:rsidR="008535F6" w:rsidRPr="00D9376D" w:rsidRDefault="008535F6" w:rsidP="00B0691C">
      <w:pPr>
        <w:rPr>
          <w:sz w:val="26"/>
          <w:szCs w:val="26"/>
        </w:rPr>
      </w:pPr>
      <w:r w:rsidRPr="00D9376D">
        <w:rPr>
          <w:sz w:val="26"/>
          <w:szCs w:val="26"/>
        </w:rPr>
        <w:t xml:space="preserve"> </w:t>
      </w:r>
    </w:p>
    <w:p w:rsidR="008535F6" w:rsidRPr="00876A07" w:rsidRDefault="008535F6" w:rsidP="00B0691C">
      <w:pPr>
        <w:rPr>
          <w:sz w:val="26"/>
          <w:szCs w:val="26"/>
        </w:rPr>
      </w:pPr>
      <w:r w:rsidRPr="00D9376D">
        <w:rPr>
          <w:sz w:val="26"/>
          <w:szCs w:val="26"/>
        </w:rPr>
        <w:t xml:space="preserve"> </w:t>
      </w:r>
      <w:r w:rsidRPr="00876A07">
        <w:rPr>
          <w:sz w:val="26"/>
          <w:szCs w:val="26"/>
        </w:rPr>
        <w:t xml:space="preserve"> </w:t>
      </w:r>
    </w:p>
    <w:p w:rsidR="008535F6" w:rsidRPr="00876A07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sz w:val="26"/>
          <w:szCs w:val="26"/>
        </w:rPr>
        <w:t xml:space="preserve"> </w:t>
      </w:r>
      <w:r w:rsidRPr="00876A07">
        <w:rPr>
          <w:rFonts w:ascii="Times New Roman" w:hAnsi="Times New Roman"/>
          <w:noProof/>
          <w:sz w:val="26"/>
          <w:szCs w:val="26"/>
        </w:rPr>
        <w:t>_______________________/ ___________________/ «___» __________ 20_ года.</w:t>
      </w: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П</w:t>
      </w:r>
      <w:r w:rsidRPr="008B73DC">
        <w:rPr>
          <w:rFonts w:ascii="Times New Roman" w:hAnsi="Times New Roman"/>
          <w:noProof/>
          <w:sz w:val="26"/>
          <w:szCs w:val="26"/>
        </w:rPr>
        <w:t xml:space="preserve">одпись </w:t>
      </w:r>
      <w:r>
        <w:rPr>
          <w:rFonts w:ascii="Times New Roman" w:hAnsi="Times New Roman"/>
          <w:noProof/>
          <w:sz w:val="26"/>
          <w:szCs w:val="26"/>
        </w:rPr>
        <w:t xml:space="preserve">нчальника Управления     </w:t>
      </w:r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Ф</w:t>
      </w:r>
      <w:r w:rsidRPr="008B73DC">
        <w:rPr>
          <w:rFonts w:ascii="Times New Roman" w:hAnsi="Times New Roman"/>
          <w:noProof/>
          <w:sz w:val="26"/>
          <w:szCs w:val="26"/>
        </w:rPr>
        <w:t>амилия</w:t>
      </w:r>
      <w:r>
        <w:rPr>
          <w:rFonts w:ascii="Times New Roman" w:hAnsi="Times New Roman"/>
          <w:noProof/>
          <w:sz w:val="26"/>
          <w:szCs w:val="26"/>
        </w:rPr>
        <w:t>, инициалы</w:t>
      </w:r>
      <w:r w:rsidRPr="008B73DC">
        <w:rPr>
          <w:rFonts w:ascii="Times New Roman" w:hAnsi="Times New Roman"/>
          <w:noProof/>
          <w:sz w:val="26"/>
          <w:szCs w:val="26"/>
        </w:rPr>
        <w:t>)                (дата)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</w:p>
    <w:p w:rsidR="008535F6" w:rsidRPr="00A47D3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и</w:t>
      </w:r>
      <w:r w:rsidRPr="00A47D36">
        <w:rPr>
          <w:rFonts w:ascii="Times New Roman" w:hAnsi="Times New Roman"/>
          <w:noProof/>
          <w:sz w:val="26"/>
          <w:szCs w:val="26"/>
        </w:rPr>
        <w:t>ли уполномоченного лица</w:t>
      </w:r>
      <w:r>
        <w:rPr>
          <w:rFonts w:ascii="Times New Roman" w:hAnsi="Times New Roman"/>
          <w:noProof/>
          <w:sz w:val="26"/>
          <w:szCs w:val="26"/>
        </w:rPr>
        <w:t>)</w:t>
      </w: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</w:p>
    <w:p w:rsidR="008535F6" w:rsidRPr="008B73DC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 xml:space="preserve"> МП</w:t>
      </w:r>
    </w:p>
    <w:p w:rsidR="008535F6" w:rsidRDefault="008535F6" w:rsidP="00B0691C">
      <w:pPr>
        <w:ind w:firstLine="708"/>
        <w:jc w:val="both"/>
        <w:rPr>
          <w:sz w:val="26"/>
        </w:rPr>
      </w:pPr>
    </w:p>
    <w:p w:rsidR="008535F6" w:rsidRDefault="008535F6" w:rsidP="00B0691C">
      <w:pPr>
        <w:ind w:firstLine="708"/>
        <w:jc w:val="both"/>
        <w:rPr>
          <w:sz w:val="26"/>
        </w:rPr>
      </w:pPr>
    </w:p>
    <w:p w:rsidR="008535F6" w:rsidRDefault="008535F6" w:rsidP="00B0691C">
      <w:pPr>
        <w:ind w:firstLine="708"/>
        <w:jc w:val="both"/>
        <w:rPr>
          <w:sz w:val="26"/>
        </w:rPr>
      </w:pPr>
    </w:p>
    <w:p w:rsidR="008535F6" w:rsidRDefault="008535F6" w:rsidP="00B0691C">
      <w:pPr>
        <w:ind w:firstLine="708"/>
        <w:jc w:val="both"/>
        <w:rPr>
          <w:sz w:val="26"/>
        </w:rPr>
      </w:pPr>
    </w:p>
    <w:p w:rsidR="008535F6" w:rsidRDefault="008535F6" w:rsidP="00B0691C">
      <w:pPr>
        <w:ind w:firstLine="708"/>
        <w:jc w:val="both"/>
        <w:rPr>
          <w:sz w:val="26"/>
        </w:rPr>
      </w:pPr>
    </w:p>
    <w:p w:rsidR="008535F6" w:rsidRDefault="008535F6" w:rsidP="00B0691C">
      <w:pPr>
        <w:ind w:firstLine="708"/>
        <w:jc w:val="both"/>
        <w:rPr>
          <w:sz w:val="26"/>
        </w:rPr>
      </w:pPr>
    </w:p>
    <w:p w:rsidR="008535F6" w:rsidRDefault="008535F6" w:rsidP="00B0691C">
      <w:pPr>
        <w:ind w:firstLine="708"/>
        <w:jc w:val="both"/>
        <w:rPr>
          <w:sz w:val="26"/>
        </w:rPr>
      </w:pPr>
    </w:p>
    <w:p w:rsidR="008535F6" w:rsidRDefault="008535F6" w:rsidP="00B0691C">
      <w:pPr>
        <w:ind w:firstLine="708"/>
        <w:jc w:val="both"/>
        <w:rPr>
          <w:sz w:val="26"/>
        </w:rPr>
      </w:pPr>
    </w:p>
    <w:p w:rsidR="008535F6" w:rsidRDefault="008535F6" w:rsidP="00B0691C">
      <w:pPr>
        <w:ind w:firstLine="708"/>
        <w:jc w:val="both"/>
        <w:rPr>
          <w:sz w:val="26"/>
        </w:rPr>
      </w:pPr>
    </w:p>
    <w:p w:rsidR="008535F6" w:rsidRDefault="008535F6" w:rsidP="00B0691C">
      <w:pPr>
        <w:ind w:firstLine="708"/>
        <w:jc w:val="both"/>
        <w:rPr>
          <w:sz w:val="26"/>
        </w:rPr>
      </w:pPr>
    </w:p>
    <w:p w:rsidR="008535F6" w:rsidRDefault="008535F6" w:rsidP="00B0691C">
      <w:pPr>
        <w:ind w:firstLine="708"/>
        <w:jc w:val="both"/>
        <w:rPr>
          <w:sz w:val="26"/>
        </w:rPr>
      </w:pPr>
    </w:p>
    <w:p w:rsidR="008535F6" w:rsidRDefault="008535F6" w:rsidP="00B0691C">
      <w:pPr>
        <w:ind w:firstLine="708"/>
        <w:jc w:val="both"/>
        <w:rPr>
          <w:sz w:val="26"/>
        </w:rPr>
      </w:pPr>
    </w:p>
    <w:p w:rsidR="008535F6" w:rsidRDefault="008535F6" w:rsidP="00B0691C">
      <w:pPr>
        <w:ind w:firstLine="708"/>
        <w:jc w:val="both"/>
        <w:rPr>
          <w:sz w:val="26"/>
        </w:rPr>
      </w:pPr>
    </w:p>
    <w:p w:rsidR="008535F6" w:rsidRDefault="008535F6" w:rsidP="00B0691C">
      <w:pPr>
        <w:ind w:firstLine="708"/>
        <w:jc w:val="both"/>
        <w:rPr>
          <w:sz w:val="26"/>
        </w:rPr>
      </w:pPr>
    </w:p>
    <w:p w:rsidR="008535F6" w:rsidRDefault="008535F6" w:rsidP="00B0691C">
      <w:pPr>
        <w:ind w:firstLine="708"/>
        <w:jc w:val="both"/>
        <w:rPr>
          <w:sz w:val="26"/>
        </w:rPr>
      </w:pPr>
    </w:p>
    <w:p w:rsidR="008535F6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b w:val="0"/>
          <w:bCs w:val="0"/>
          <w:kern w:val="0"/>
          <w:sz w:val="26"/>
          <w:szCs w:val="22"/>
          <w:lang w:eastAsia="ru-RU"/>
        </w:rPr>
      </w:pPr>
    </w:p>
    <w:p w:rsidR="008535F6" w:rsidRPr="00225788" w:rsidRDefault="008535F6" w:rsidP="00B0691C"/>
    <w:p w:rsidR="008535F6" w:rsidRPr="001B1940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1B1940">
        <w:rPr>
          <w:rFonts w:ascii="Times New Roman" w:hAnsi="Times New Roman"/>
          <w:sz w:val="26"/>
          <w:szCs w:val="26"/>
        </w:rPr>
        <w:t>Приложение № 8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</w:t>
      </w:r>
      <w:r>
        <w:rPr>
          <w:b/>
          <w:sz w:val="28"/>
          <w:szCs w:val="28"/>
        </w:rPr>
        <w:t>управлением социальной защиты населения администрации Грайворонского городского округа услуг</w:t>
      </w:r>
      <w:r w:rsidRPr="004611B1">
        <w:rPr>
          <w:b/>
          <w:sz w:val="26"/>
          <w:szCs w:val="26"/>
        </w:rPr>
        <w:t xml:space="preserve">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8535F6" w:rsidRPr="001B1940" w:rsidRDefault="008535F6" w:rsidP="00B0691C">
      <w:pPr>
        <w:rPr>
          <w:sz w:val="26"/>
          <w:szCs w:val="26"/>
        </w:rPr>
      </w:pPr>
    </w:p>
    <w:p w:rsidR="008535F6" w:rsidRPr="00D9376D" w:rsidRDefault="008535F6" w:rsidP="00B0691C">
      <w:pPr>
        <w:rPr>
          <w:sz w:val="26"/>
          <w:szCs w:val="26"/>
        </w:rPr>
      </w:pPr>
    </w:p>
    <w:p w:rsidR="008535F6" w:rsidRPr="00D9376D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b/>
          <w:noProof/>
          <w:sz w:val="26"/>
          <w:szCs w:val="26"/>
        </w:rPr>
        <w:t>Решение</w:t>
      </w:r>
    </w:p>
    <w:p w:rsidR="008535F6" w:rsidRPr="00D9376D" w:rsidRDefault="008535F6" w:rsidP="00B0691C">
      <w:pPr>
        <w:pStyle w:val="a0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D9376D">
        <w:rPr>
          <w:rFonts w:ascii="Times New Roman" w:hAnsi="Times New Roman"/>
          <w:b/>
          <w:noProof/>
          <w:sz w:val="26"/>
          <w:szCs w:val="26"/>
        </w:rPr>
        <w:t xml:space="preserve">о взыскании с заявителей необоснованно полученных </w:t>
      </w:r>
    </w:p>
    <w:p w:rsidR="008535F6" w:rsidRPr="00D9376D" w:rsidRDefault="008535F6" w:rsidP="00B0691C">
      <w:pPr>
        <w:pStyle w:val="a0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D9376D">
        <w:rPr>
          <w:rFonts w:ascii="Times New Roman" w:hAnsi="Times New Roman"/>
          <w:b/>
          <w:noProof/>
          <w:sz w:val="26"/>
          <w:szCs w:val="26"/>
        </w:rPr>
        <w:t xml:space="preserve">(излишне выплаченых) денежных средств </w:t>
      </w:r>
    </w:p>
    <w:p w:rsidR="008535F6" w:rsidRPr="00D9376D" w:rsidRDefault="008535F6" w:rsidP="00B0691C">
      <w:pPr>
        <w:rPr>
          <w:sz w:val="26"/>
          <w:szCs w:val="26"/>
        </w:rPr>
      </w:pPr>
    </w:p>
    <w:p w:rsidR="008535F6" w:rsidRPr="00D9376D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sz w:val="26"/>
          <w:szCs w:val="26"/>
        </w:rPr>
        <w:t>Взыскать с г</w:t>
      </w:r>
      <w:r w:rsidRPr="00D9376D">
        <w:rPr>
          <w:rFonts w:ascii="Times New Roman" w:hAnsi="Times New Roman"/>
          <w:noProof/>
          <w:sz w:val="26"/>
          <w:szCs w:val="26"/>
        </w:rPr>
        <w:t>ражданина(нки)__________________________________________</w:t>
      </w:r>
    </w:p>
    <w:p w:rsidR="008535F6" w:rsidRPr="00D9376D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noProof/>
          <w:sz w:val="26"/>
          <w:szCs w:val="26"/>
        </w:rPr>
        <w:t>(Ф</w:t>
      </w:r>
      <w:r>
        <w:rPr>
          <w:rFonts w:ascii="Times New Roman" w:hAnsi="Times New Roman"/>
          <w:noProof/>
          <w:sz w:val="26"/>
          <w:szCs w:val="26"/>
        </w:rPr>
        <w:t>амилия, имя, отчество)</w:t>
      </w:r>
    </w:p>
    <w:p w:rsidR="008535F6" w:rsidRPr="00D9376D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noProof/>
          <w:sz w:val="26"/>
          <w:szCs w:val="26"/>
        </w:rPr>
        <w:t>проживающему(щей) по адресу__________________</w:t>
      </w:r>
      <w:r>
        <w:rPr>
          <w:rFonts w:ascii="Times New Roman" w:hAnsi="Times New Roman"/>
          <w:noProof/>
          <w:sz w:val="26"/>
          <w:szCs w:val="26"/>
        </w:rPr>
        <w:t>___________________________</w:t>
      </w:r>
    </w:p>
    <w:p w:rsidR="008535F6" w:rsidRPr="00D9376D" w:rsidRDefault="008535F6" w:rsidP="00B0691C">
      <w:pPr>
        <w:rPr>
          <w:sz w:val="26"/>
          <w:szCs w:val="26"/>
        </w:rPr>
      </w:pPr>
    </w:p>
    <w:p w:rsidR="008535F6" w:rsidRPr="00D9376D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ранее </w:t>
      </w:r>
      <w:r w:rsidRPr="00D9376D">
        <w:rPr>
          <w:rFonts w:ascii="Times New Roman" w:hAnsi="Times New Roman"/>
          <w:sz w:val="26"/>
          <w:szCs w:val="26"/>
        </w:rPr>
        <w:t xml:space="preserve">выплаченные денежные средства </w:t>
      </w:r>
      <w:r w:rsidRPr="00D9376D">
        <w:rPr>
          <w:rFonts w:ascii="Times New Roman" w:hAnsi="Times New Roman"/>
          <w:noProof/>
          <w:sz w:val="26"/>
          <w:szCs w:val="26"/>
        </w:rPr>
        <w:t>в размере ______ ру</w:t>
      </w:r>
      <w:r>
        <w:rPr>
          <w:rFonts w:ascii="Times New Roman" w:hAnsi="Times New Roman"/>
          <w:noProof/>
          <w:sz w:val="26"/>
          <w:szCs w:val="26"/>
        </w:rPr>
        <w:t xml:space="preserve">блей ______ копеек </w:t>
      </w:r>
    </w:p>
    <w:p w:rsidR="008535F6" w:rsidRDefault="008535F6" w:rsidP="00B0691C">
      <w:pPr>
        <w:pStyle w:val="a0"/>
        <w:rPr>
          <w:rFonts w:ascii="Times New Roman" w:hAnsi="Times New Roman"/>
          <w:sz w:val="26"/>
          <w:szCs w:val="26"/>
        </w:rPr>
      </w:pPr>
    </w:p>
    <w:p w:rsidR="008535F6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sz w:val="26"/>
          <w:szCs w:val="26"/>
        </w:rPr>
        <w:t xml:space="preserve">Период назначения государственной услуги </w:t>
      </w:r>
      <w:r>
        <w:rPr>
          <w:rFonts w:ascii="Times New Roman" w:hAnsi="Times New Roman"/>
          <w:sz w:val="26"/>
          <w:szCs w:val="26"/>
        </w:rPr>
        <w:t xml:space="preserve">(субсидии на оплату ЖКУ) </w:t>
      </w:r>
    </w:p>
    <w:p w:rsidR="008535F6" w:rsidRPr="00D9376D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D9376D">
        <w:rPr>
          <w:rFonts w:ascii="Times New Roman" w:hAnsi="Times New Roman"/>
          <w:noProof/>
          <w:sz w:val="26"/>
          <w:szCs w:val="26"/>
        </w:rPr>
        <w:t>с _________ 20 _ г. по________ 20 _ г. включительно.</w:t>
      </w:r>
    </w:p>
    <w:p w:rsidR="008535F6" w:rsidRDefault="008535F6" w:rsidP="00B0691C">
      <w:pPr>
        <w:rPr>
          <w:sz w:val="26"/>
          <w:szCs w:val="26"/>
        </w:rPr>
      </w:pPr>
    </w:p>
    <w:p w:rsidR="008535F6" w:rsidRPr="00D9376D" w:rsidRDefault="008535F6" w:rsidP="00B0691C">
      <w:pPr>
        <w:rPr>
          <w:sz w:val="26"/>
          <w:szCs w:val="26"/>
        </w:rPr>
      </w:pPr>
      <w:r w:rsidRPr="00D9376D">
        <w:rPr>
          <w:sz w:val="26"/>
          <w:szCs w:val="26"/>
        </w:rPr>
        <w:t>Обстоятельства возникновения переплаты: _____________</w:t>
      </w:r>
      <w:r>
        <w:rPr>
          <w:sz w:val="26"/>
          <w:szCs w:val="26"/>
        </w:rPr>
        <w:t>_______________________</w:t>
      </w:r>
    </w:p>
    <w:p w:rsidR="008535F6" w:rsidRPr="00D9376D" w:rsidRDefault="008535F6" w:rsidP="00B0691C">
      <w:pPr>
        <w:rPr>
          <w:sz w:val="26"/>
          <w:szCs w:val="26"/>
        </w:rPr>
      </w:pPr>
      <w:r w:rsidRPr="00D9376D">
        <w:rPr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</w:t>
      </w:r>
    </w:p>
    <w:p w:rsidR="008535F6" w:rsidRPr="00D9376D" w:rsidRDefault="008535F6" w:rsidP="00B0691C">
      <w:pPr>
        <w:rPr>
          <w:sz w:val="26"/>
          <w:szCs w:val="26"/>
        </w:rPr>
      </w:pPr>
      <w:r w:rsidRPr="00D9376D">
        <w:rPr>
          <w:sz w:val="26"/>
          <w:szCs w:val="26"/>
        </w:rPr>
        <w:t xml:space="preserve">Основание для взыскания: (нужное указать) п.50 или п.60 Постановления Правительства РФ от 14.12.2005 года №761 «О предоставлении субсидий на оплату жилого помещения и коммунальных услуг». П.49 Постановления №761: </w:t>
      </w:r>
    </w:p>
    <w:p w:rsidR="008535F6" w:rsidRDefault="008535F6" w:rsidP="00B0691C">
      <w:pPr>
        <w:rPr>
          <w:sz w:val="26"/>
          <w:szCs w:val="26"/>
        </w:rPr>
      </w:pPr>
      <w:r w:rsidRPr="00D9376D">
        <w:rPr>
          <w:sz w:val="26"/>
          <w:szCs w:val="26"/>
        </w:rPr>
        <w:t>Порядок обжалования решения:</w:t>
      </w:r>
      <w:r>
        <w:rPr>
          <w:sz w:val="26"/>
          <w:szCs w:val="26"/>
        </w:rPr>
        <w:t xml:space="preserve"> _____________________________________________</w:t>
      </w:r>
      <w:r w:rsidRPr="00D9376D">
        <w:rPr>
          <w:sz w:val="26"/>
          <w:szCs w:val="26"/>
        </w:rPr>
        <w:t xml:space="preserve">  </w:t>
      </w:r>
    </w:p>
    <w:p w:rsidR="008535F6" w:rsidRDefault="008535F6" w:rsidP="00B0691C">
      <w:pPr>
        <w:rPr>
          <w:sz w:val="26"/>
          <w:szCs w:val="26"/>
        </w:rPr>
      </w:pPr>
    </w:p>
    <w:p w:rsidR="008535F6" w:rsidRPr="00876A07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876A07">
        <w:rPr>
          <w:rFonts w:ascii="Times New Roman" w:hAnsi="Times New Roman"/>
          <w:sz w:val="26"/>
          <w:szCs w:val="26"/>
        </w:rPr>
        <w:t xml:space="preserve"> </w:t>
      </w:r>
      <w:r w:rsidRPr="00876A07">
        <w:rPr>
          <w:rFonts w:ascii="Times New Roman" w:hAnsi="Times New Roman"/>
          <w:noProof/>
          <w:sz w:val="26"/>
          <w:szCs w:val="26"/>
        </w:rPr>
        <w:t>_______________________/ ___________________/ «___» __________ 20_ года.</w:t>
      </w: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П</w:t>
      </w:r>
      <w:r w:rsidRPr="008B73DC">
        <w:rPr>
          <w:rFonts w:ascii="Times New Roman" w:hAnsi="Times New Roman"/>
          <w:noProof/>
          <w:sz w:val="26"/>
          <w:szCs w:val="26"/>
        </w:rPr>
        <w:t xml:space="preserve">одпись </w:t>
      </w:r>
      <w:r>
        <w:rPr>
          <w:rFonts w:ascii="Times New Roman" w:hAnsi="Times New Roman"/>
          <w:noProof/>
          <w:sz w:val="26"/>
          <w:szCs w:val="26"/>
        </w:rPr>
        <w:t xml:space="preserve">нчальника Управления     </w:t>
      </w:r>
      <w:r w:rsidRPr="008B73DC">
        <w:rPr>
          <w:rFonts w:ascii="Times New Roman" w:hAnsi="Times New Roman"/>
          <w:noProof/>
          <w:sz w:val="26"/>
          <w:szCs w:val="26"/>
        </w:rPr>
        <w:t>(</w:t>
      </w:r>
      <w:r>
        <w:rPr>
          <w:rFonts w:ascii="Times New Roman" w:hAnsi="Times New Roman"/>
          <w:noProof/>
          <w:sz w:val="26"/>
          <w:szCs w:val="26"/>
        </w:rPr>
        <w:t>Ф</w:t>
      </w:r>
      <w:r w:rsidRPr="008B73DC">
        <w:rPr>
          <w:rFonts w:ascii="Times New Roman" w:hAnsi="Times New Roman"/>
          <w:noProof/>
          <w:sz w:val="26"/>
          <w:szCs w:val="26"/>
        </w:rPr>
        <w:t>амилия</w:t>
      </w:r>
      <w:r>
        <w:rPr>
          <w:rFonts w:ascii="Times New Roman" w:hAnsi="Times New Roman"/>
          <w:noProof/>
          <w:sz w:val="26"/>
          <w:szCs w:val="26"/>
        </w:rPr>
        <w:t>, инициалы</w:t>
      </w:r>
      <w:r w:rsidRPr="008B73DC">
        <w:rPr>
          <w:rFonts w:ascii="Times New Roman" w:hAnsi="Times New Roman"/>
          <w:noProof/>
          <w:sz w:val="26"/>
          <w:szCs w:val="26"/>
        </w:rPr>
        <w:t>)                (дата)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</w:p>
    <w:p w:rsidR="008535F6" w:rsidRPr="00A47D3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и</w:t>
      </w:r>
      <w:r w:rsidRPr="00A47D36">
        <w:rPr>
          <w:rFonts w:ascii="Times New Roman" w:hAnsi="Times New Roman"/>
          <w:noProof/>
          <w:sz w:val="26"/>
          <w:szCs w:val="26"/>
        </w:rPr>
        <w:t>ли уполномоченного лица</w:t>
      </w:r>
      <w:r>
        <w:rPr>
          <w:rFonts w:ascii="Times New Roman" w:hAnsi="Times New Roman"/>
          <w:noProof/>
          <w:sz w:val="26"/>
          <w:szCs w:val="26"/>
        </w:rPr>
        <w:t>)</w:t>
      </w: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 xml:space="preserve"> МП</w:t>
      </w:r>
    </w:p>
    <w:p w:rsidR="008535F6" w:rsidRDefault="008535F6" w:rsidP="00183370"/>
    <w:p w:rsidR="008535F6" w:rsidRDefault="008535F6" w:rsidP="00183370"/>
    <w:p w:rsidR="008535F6" w:rsidRDefault="008535F6" w:rsidP="00183370"/>
    <w:p w:rsidR="008535F6" w:rsidRDefault="008535F6" w:rsidP="00183370"/>
    <w:p w:rsidR="008535F6" w:rsidRDefault="008535F6" w:rsidP="00183370"/>
    <w:p w:rsidR="008535F6" w:rsidRDefault="008535F6" w:rsidP="00183370"/>
    <w:p w:rsidR="008535F6" w:rsidRDefault="008535F6" w:rsidP="00183370"/>
    <w:p w:rsidR="008535F6" w:rsidRDefault="008535F6" w:rsidP="00183370"/>
    <w:p w:rsidR="008535F6" w:rsidRDefault="008535F6" w:rsidP="00183370"/>
    <w:p w:rsidR="008535F6" w:rsidRPr="00183370" w:rsidRDefault="008535F6" w:rsidP="00183370"/>
    <w:p w:rsidR="008535F6" w:rsidRPr="0098396B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98396B">
        <w:rPr>
          <w:rFonts w:ascii="Times New Roman" w:hAnsi="Times New Roman"/>
          <w:sz w:val="26"/>
          <w:szCs w:val="26"/>
        </w:rPr>
        <w:t>Приложение № 9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</w:t>
      </w:r>
      <w:r>
        <w:rPr>
          <w:b/>
          <w:sz w:val="28"/>
          <w:szCs w:val="28"/>
        </w:rPr>
        <w:t>управлением социальной защиты населения администрации Грайворонского городского округа услуг</w:t>
      </w:r>
      <w:r w:rsidRPr="004611B1">
        <w:rPr>
          <w:b/>
          <w:sz w:val="26"/>
          <w:szCs w:val="26"/>
        </w:rPr>
        <w:t xml:space="preserve">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8535F6" w:rsidRPr="0098396B" w:rsidRDefault="008535F6" w:rsidP="00B0691C">
      <w:pPr>
        <w:jc w:val="center"/>
        <w:rPr>
          <w:sz w:val="26"/>
          <w:szCs w:val="26"/>
        </w:rPr>
      </w:pPr>
    </w:p>
    <w:p w:rsidR="008535F6" w:rsidRPr="0098396B" w:rsidRDefault="008535F6" w:rsidP="00B0691C">
      <w:pPr>
        <w:jc w:val="center"/>
        <w:rPr>
          <w:sz w:val="26"/>
          <w:szCs w:val="26"/>
        </w:rPr>
      </w:pPr>
    </w:p>
    <w:p w:rsidR="008535F6" w:rsidRPr="0098396B" w:rsidRDefault="008535F6" w:rsidP="00B0691C">
      <w:pPr>
        <w:jc w:val="center"/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 xml:space="preserve">Порядок </w:t>
      </w:r>
    </w:p>
    <w:p w:rsidR="008535F6" w:rsidRPr="0098396B" w:rsidRDefault="008535F6" w:rsidP="00B0691C">
      <w:pPr>
        <w:jc w:val="center"/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 xml:space="preserve">возврата заявителями необоснованно полученных </w:t>
      </w:r>
    </w:p>
    <w:p w:rsidR="008535F6" w:rsidRPr="0098396B" w:rsidRDefault="008535F6" w:rsidP="00B0691C">
      <w:pPr>
        <w:jc w:val="center"/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 xml:space="preserve">(излишне выплаченных) денежных средств </w:t>
      </w:r>
    </w:p>
    <w:p w:rsidR="008535F6" w:rsidRPr="0098396B" w:rsidRDefault="008535F6" w:rsidP="00B0691C">
      <w:pPr>
        <w:jc w:val="center"/>
        <w:rPr>
          <w:sz w:val="26"/>
          <w:szCs w:val="26"/>
        </w:rPr>
      </w:pPr>
    </w:p>
    <w:p w:rsidR="008535F6" w:rsidRPr="0098396B" w:rsidRDefault="008535F6" w:rsidP="00B0691C">
      <w:pPr>
        <w:ind w:firstLine="709"/>
        <w:jc w:val="both"/>
        <w:rPr>
          <w:sz w:val="26"/>
          <w:szCs w:val="26"/>
        </w:rPr>
      </w:pPr>
      <w:r w:rsidRPr="0098396B">
        <w:rPr>
          <w:sz w:val="26"/>
          <w:szCs w:val="26"/>
        </w:rPr>
        <w:t xml:space="preserve">Возвраты заявителями денежных средств, полученных за прошлые, </w:t>
      </w:r>
      <w:r>
        <w:rPr>
          <w:sz w:val="26"/>
          <w:szCs w:val="26"/>
        </w:rPr>
        <w:br/>
      </w:r>
      <w:r w:rsidRPr="0098396B">
        <w:rPr>
          <w:sz w:val="26"/>
          <w:szCs w:val="26"/>
        </w:rPr>
        <w:t xml:space="preserve">по отношению к текущему году периоды, принимаются по приходному кассовому ордеру в кассу </w:t>
      </w:r>
      <w:r>
        <w:rPr>
          <w:sz w:val="26"/>
          <w:szCs w:val="26"/>
        </w:rPr>
        <w:t>Управления</w:t>
      </w:r>
      <w:r w:rsidRPr="0098396B">
        <w:rPr>
          <w:sz w:val="26"/>
          <w:szCs w:val="26"/>
        </w:rPr>
        <w:t xml:space="preserve">. Затем денежные средства перечисляются </w:t>
      </w:r>
      <w:r>
        <w:rPr>
          <w:sz w:val="26"/>
          <w:szCs w:val="26"/>
        </w:rPr>
        <w:t>Управлением</w:t>
      </w:r>
      <w:r w:rsidRPr="0098396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8396B">
        <w:rPr>
          <w:sz w:val="26"/>
          <w:szCs w:val="26"/>
        </w:rPr>
        <w:t>на расчетный счет управления социальной защиты населения Белгородской области по следующим реквизитам:</w:t>
      </w:r>
    </w:p>
    <w:p w:rsidR="008535F6" w:rsidRPr="0098396B" w:rsidRDefault="008535F6" w:rsidP="00B0691C">
      <w:pPr>
        <w:rPr>
          <w:sz w:val="26"/>
          <w:szCs w:val="26"/>
        </w:rPr>
      </w:pPr>
      <w:r w:rsidRPr="0098396B">
        <w:rPr>
          <w:b/>
          <w:sz w:val="26"/>
          <w:szCs w:val="26"/>
        </w:rPr>
        <w:t xml:space="preserve">УФК по Белгородской области </w:t>
      </w:r>
      <w:r w:rsidRPr="0098396B">
        <w:rPr>
          <w:sz w:val="26"/>
          <w:szCs w:val="26"/>
        </w:rPr>
        <w:t>(</w:t>
      </w:r>
      <w:r>
        <w:rPr>
          <w:sz w:val="26"/>
          <w:szCs w:val="26"/>
        </w:rPr>
        <w:t>Управление социальной защиты населения Белгородской области л/с 04262000030</w:t>
      </w:r>
      <w:r w:rsidRPr="0098396B">
        <w:rPr>
          <w:sz w:val="26"/>
          <w:szCs w:val="26"/>
        </w:rPr>
        <w:t>)</w:t>
      </w:r>
    </w:p>
    <w:p w:rsidR="008535F6" w:rsidRPr="0098396B" w:rsidRDefault="008535F6" w:rsidP="00B0691C">
      <w:pPr>
        <w:rPr>
          <w:sz w:val="26"/>
          <w:szCs w:val="26"/>
        </w:rPr>
      </w:pPr>
      <w:r w:rsidRPr="0098396B">
        <w:rPr>
          <w:sz w:val="26"/>
          <w:szCs w:val="26"/>
        </w:rPr>
        <w:t xml:space="preserve">(Управление социальной защиты населения Белгородской области </w:t>
      </w:r>
      <w:r w:rsidRPr="0098396B">
        <w:rPr>
          <w:b/>
          <w:sz w:val="26"/>
          <w:szCs w:val="26"/>
        </w:rPr>
        <w:t>л/с 04262000030</w:t>
      </w:r>
      <w:r w:rsidRPr="0098396B">
        <w:rPr>
          <w:sz w:val="26"/>
          <w:szCs w:val="26"/>
        </w:rPr>
        <w:t>)</w:t>
      </w:r>
    </w:p>
    <w:p w:rsidR="008535F6" w:rsidRPr="0098396B" w:rsidRDefault="008535F6" w:rsidP="00B0691C">
      <w:pPr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>ИНН 3123021045</w:t>
      </w:r>
    </w:p>
    <w:p w:rsidR="008535F6" w:rsidRDefault="008535F6" w:rsidP="00B0691C">
      <w:pPr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>КПП 312301001</w:t>
      </w:r>
    </w:p>
    <w:p w:rsidR="008535F6" w:rsidRDefault="008535F6" w:rsidP="00B0691C">
      <w:pPr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>Р/сч. №40101810300000010002</w:t>
      </w:r>
    </w:p>
    <w:p w:rsidR="008535F6" w:rsidRPr="0098396B" w:rsidRDefault="008535F6" w:rsidP="00B0691C">
      <w:pPr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>БИК 041403001</w:t>
      </w:r>
    </w:p>
    <w:p w:rsidR="008535F6" w:rsidRDefault="008535F6" w:rsidP="00B0691C">
      <w:pPr>
        <w:rPr>
          <w:b/>
          <w:sz w:val="26"/>
          <w:szCs w:val="26"/>
        </w:rPr>
      </w:pPr>
      <w:r w:rsidRPr="0098396B">
        <w:rPr>
          <w:b/>
          <w:sz w:val="26"/>
          <w:szCs w:val="26"/>
        </w:rPr>
        <w:t xml:space="preserve">Банк: </w:t>
      </w:r>
      <w:r>
        <w:rPr>
          <w:b/>
          <w:sz w:val="26"/>
          <w:szCs w:val="26"/>
        </w:rPr>
        <w:t xml:space="preserve">Отделение Белгород </w:t>
      </w:r>
      <w:r w:rsidRPr="0098396B">
        <w:rPr>
          <w:b/>
          <w:sz w:val="26"/>
          <w:szCs w:val="26"/>
        </w:rPr>
        <w:t xml:space="preserve">г. Белгород </w:t>
      </w:r>
    </w:p>
    <w:p w:rsidR="008535F6" w:rsidRDefault="008535F6" w:rsidP="00B0691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ОКТМО 14701000</w:t>
      </w:r>
    </w:p>
    <w:p w:rsidR="008535F6" w:rsidRPr="0098396B" w:rsidRDefault="008535F6" w:rsidP="00B0691C">
      <w:pPr>
        <w:rPr>
          <w:b/>
          <w:sz w:val="26"/>
          <w:szCs w:val="26"/>
        </w:rPr>
      </w:pPr>
    </w:p>
    <w:p w:rsidR="008535F6" w:rsidRPr="0098396B" w:rsidRDefault="008535F6" w:rsidP="00B0691C">
      <w:pPr>
        <w:rPr>
          <w:sz w:val="26"/>
          <w:szCs w:val="26"/>
        </w:rPr>
      </w:pPr>
      <w:r w:rsidRPr="0098396B">
        <w:rPr>
          <w:b/>
          <w:sz w:val="26"/>
          <w:szCs w:val="26"/>
        </w:rPr>
        <w:t xml:space="preserve">КБК 812 2 18 </w:t>
      </w:r>
      <w:r>
        <w:rPr>
          <w:b/>
          <w:sz w:val="26"/>
          <w:szCs w:val="26"/>
        </w:rPr>
        <w:t>60010</w:t>
      </w:r>
      <w:r w:rsidRPr="0098396B">
        <w:rPr>
          <w:b/>
          <w:sz w:val="26"/>
          <w:szCs w:val="26"/>
        </w:rPr>
        <w:t xml:space="preserve"> 02 0000 1</w:t>
      </w:r>
      <w:r>
        <w:rPr>
          <w:b/>
          <w:sz w:val="26"/>
          <w:szCs w:val="26"/>
        </w:rPr>
        <w:t>50</w:t>
      </w:r>
      <w:r w:rsidRPr="0098396B">
        <w:rPr>
          <w:sz w:val="26"/>
          <w:szCs w:val="26"/>
        </w:rPr>
        <w:t xml:space="preserve"> – доходы бюджета от возврата остатков денежных средств прошлых лет для городских округов и муниципальных районов;</w:t>
      </w:r>
    </w:p>
    <w:p w:rsidR="008535F6" w:rsidRPr="0098396B" w:rsidRDefault="008535F6" w:rsidP="00B0691C">
      <w:pPr>
        <w:ind w:firstLine="709"/>
        <w:jc w:val="both"/>
        <w:rPr>
          <w:sz w:val="26"/>
          <w:szCs w:val="26"/>
        </w:rPr>
      </w:pPr>
      <w:r w:rsidRPr="0098396B">
        <w:rPr>
          <w:sz w:val="26"/>
          <w:szCs w:val="26"/>
        </w:rPr>
        <w:t xml:space="preserve">Возвраты гражданами денежных средств, полученных в текущем году, принимаются по приходному кассовому ордеру в кассу </w:t>
      </w:r>
      <w:r>
        <w:rPr>
          <w:sz w:val="26"/>
          <w:szCs w:val="26"/>
        </w:rPr>
        <w:t>Управления</w:t>
      </w:r>
      <w:r w:rsidRPr="0098396B">
        <w:rPr>
          <w:sz w:val="26"/>
          <w:szCs w:val="26"/>
        </w:rPr>
        <w:t xml:space="preserve">. Сумма возвратов отражается в ежемесячной отчетности и учитывается при формировании заявки </w:t>
      </w:r>
      <w:r>
        <w:rPr>
          <w:sz w:val="26"/>
          <w:szCs w:val="26"/>
        </w:rPr>
        <w:br/>
      </w:r>
      <w:r w:rsidRPr="0098396B">
        <w:rPr>
          <w:sz w:val="26"/>
          <w:szCs w:val="26"/>
        </w:rPr>
        <w:t xml:space="preserve">о потребности денежных средств на очередной месяц. </w:t>
      </w:r>
    </w:p>
    <w:p w:rsidR="008535F6" w:rsidRPr="00413F46" w:rsidRDefault="008535F6" w:rsidP="00B0691C">
      <w:pPr>
        <w:jc w:val="center"/>
      </w:pPr>
    </w:p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Pr="0098396B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98396B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10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</w:t>
      </w:r>
      <w:r>
        <w:rPr>
          <w:b/>
          <w:sz w:val="28"/>
          <w:szCs w:val="28"/>
        </w:rPr>
        <w:t>управлением социальной защиты населения администрации Грайворонского городского округа услуг</w:t>
      </w:r>
      <w:r w:rsidRPr="004611B1">
        <w:rPr>
          <w:b/>
          <w:sz w:val="26"/>
          <w:szCs w:val="26"/>
        </w:rPr>
        <w:t xml:space="preserve">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8535F6" w:rsidRPr="00633332" w:rsidRDefault="008535F6" w:rsidP="00B0691C">
      <w:pPr>
        <w:jc w:val="center"/>
        <w:rPr>
          <w:sz w:val="26"/>
          <w:szCs w:val="26"/>
        </w:rPr>
      </w:pPr>
    </w:p>
    <w:p w:rsidR="008535F6" w:rsidRPr="00633332" w:rsidRDefault="008535F6" w:rsidP="00B0691C">
      <w:pPr>
        <w:jc w:val="center"/>
        <w:rPr>
          <w:sz w:val="26"/>
          <w:szCs w:val="26"/>
        </w:rPr>
      </w:pPr>
    </w:p>
    <w:p w:rsidR="008535F6" w:rsidRPr="00633332" w:rsidRDefault="008535F6" w:rsidP="00B0691C">
      <w:pPr>
        <w:tabs>
          <w:tab w:val="left" w:pos="8425"/>
        </w:tabs>
        <w:suppressAutoHyphens/>
        <w:jc w:val="center"/>
        <w:rPr>
          <w:color w:val="000000"/>
          <w:sz w:val="26"/>
        </w:rPr>
      </w:pPr>
      <w:r w:rsidRPr="00633332">
        <w:rPr>
          <w:b/>
          <w:color w:val="000000"/>
          <w:sz w:val="28"/>
        </w:rPr>
        <w:t xml:space="preserve">Журнал регистрации заявлений и решений о назначении </w:t>
      </w:r>
      <w:r>
        <w:rPr>
          <w:b/>
          <w:color w:val="000000"/>
          <w:sz w:val="28"/>
        </w:rPr>
        <w:t xml:space="preserve">государственной услуги </w:t>
      </w:r>
      <w:r w:rsidRPr="00633332">
        <w:rPr>
          <w:b/>
          <w:color w:val="000000"/>
          <w:sz w:val="28"/>
        </w:rPr>
        <w:t xml:space="preserve">и выплате </w:t>
      </w:r>
      <w:r>
        <w:rPr>
          <w:b/>
          <w:color w:val="000000"/>
          <w:sz w:val="28"/>
        </w:rPr>
        <w:t>субсидии</w:t>
      </w:r>
    </w:p>
    <w:p w:rsidR="008535F6" w:rsidRPr="00633332" w:rsidRDefault="008535F6" w:rsidP="00B0691C">
      <w:pPr>
        <w:tabs>
          <w:tab w:val="left" w:pos="2358"/>
          <w:tab w:val="left" w:pos="8425"/>
        </w:tabs>
        <w:suppressAutoHyphens/>
        <w:rPr>
          <w:color w:val="000000"/>
          <w:sz w:val="26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701"/>
        <w:gridCol w:w="1276"/>
        <w:gridCol w:w="992"/>
        <w:gridCol w:w="1276"/>
        <w:gridCol w:w="1400"/>
        <w:gridCol w:w="1376"/>
        <w:gridCol w:w="909"/>
      </w:tblGrid>
      <w:tr w:rsidR="008535F6" w:rsidRPr="00633332" w:rsidTr="0065595F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jc w:val="center"/>
            </w:pPr>
            <w:r w:rsidRPr="00633332">
              <w:t>№</w:t>
            </w:r>
          </w:p>
          <w:p w:rsidR="008535F6" w:rsidRPr="00633332" w:rsidRDefault="008535F6" w:rsidP="002E5E67">
            <w:pPr>
              <w:jc w:val="center"/>
            </w:pPr>
            <w:r w:rsidRPr="00633332"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jc w:val="center"/>
            </w:pPr>
            <w:r w:rsidRPr="00633332">
              <w:t>Регистрационный номер заявления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jc w:val="center"/>
            </w:pPr>
            <w:r w:rsidRPr="00633332">
              <w:t>Дата приема заявления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jc w:val="center"/>
            </w:pPr>
            <w:r w:rsidRPr="00633332">
              <w:t>Сведения о заявителе</w:t>
            </w:r>
          </w:p>
        </w:tc>
      </w:tr>
      <w:tr w:rsidR="008535F6" w:rsidRPr="00633332" w:rsidTr="0065595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</w:pPr>
            <w:r w:rsidRPr="00633332">
              <w:t xml:space="preserve">Ф.И.О.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</w:pPr>
            <w:r w:rsidRPr="00633332">
              <w:t>Дата рождения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</w:pPr>
            <w:r w:rsidRPr="00633332">
              <w:t xml:space="preserve">Адрес места </w:t>
            </w:r>
          </w:p>
          <w:p w:rsidR="008535F6" w:rsidRPr="00633332" w:rsidRDefault="008535F6" w:rsidP="002E5E67">
            <w:pPr>
              <w:suppressAutoHyphens/>
              <w:jc w:val="center"/>
            </w:pPr>
            <w:r w:rsidRPr="00633332">
              <w:t>жительства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117FD" w:rsidRDefault="008535F6" w:rsidP="002E5E67">
            <w:pPr>
              <w:suppressAutoHyphens/>
              <w:jc w:val="center"/>
            </w:pPr>
            <w:r w:rsidRPr="006117FD">
              <w:t xml:space="preserve">Дата </w:t>
            </w:r>
          </w:p>
          <w:p w:rsidR="008535F6" w:rsidRDefault="008535F6" w:rsidP="002E5E67">
            <w:pPr>
              <w:suppressAutoHyphens/>
              <w:jc w:val="center"/>
            </w:pPr>
            <w:r>
              <w:t>н</w:t>
            </w:r>
            <w:r w:rsidRPr="006117FD">
              <w:t>азначения</w:t>
            </w:r>
          </w:p>
          <w:p w:rsidR="008535F6" w:rsidRPr="00633332" w:rsidRDefault="008535F6" w:rsidP="002E5E67">
            <w:pPr>
              <w:suppressAutoHyphens/>
              <w:jc w:val="center"/>
              <w:rPr>
                <w:highlight w:val="green"/>
              </w:rPr>
            </w:pPr>
            <w:r>
              <w:t>выплаты</w:t>
            </w:r>
            <w:r w:rsidRPr="006117FD"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117FD" w:rsidRDefault="008535F6" w:rsidP="002E5E67">
            <w:pPr>
              <w:suppressAutoHyphens/>
              <w:jc w:val="center"/>
            </w:pPr>
            <w:r>
              <w:t>Сумма, руб.</w:t>
            </w:r>
            <w:r w:rsidRPr="006117FD">
              <w:t xml:space="preserve"> </w:t>
            </w:r>
          </w:p>
          <w:p w:rsidR="008535F6" w:rsidRPr="00633332" w:rsidRDefault="008535F6" w:rsidP="002E5E67">
            <w:pPr>
              <w:suppressAutoHyphens/>
              <w:jc w:val="center"/>
              <w:rPr>
                <w:highlight w:val="green"/>
              </w:rPr>
            </w:pPr>
          </w:p>
        </w:tc>
      </w:tr>
      <w:tr w:rsidR="008535F6" w:rsidRPr="00633332" w:rsidTr="006559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  <w:rPr>
                <w:highlight w:val="gree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  <w:rPr>
                <w:highlight w:val="green"/>
              </w:rPr>
            </w:pPr>
          </w:p>
        </w:tc>
      </w:tr>
      <w:tr w:rsidR="008535F6" w:rsidRPr="00633332" w:rsidTr="006559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  <w:rPr>
                <w:highlight w:val="gree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  <w:rPr>
                <w:highlight w:val="green"/>
              </w:rPr>
            </w:pPr>
          </w:p>
        </w:tc>
      </w:tr>
      <w:tr w:rsidR="008535F6" w:rsidRPr="00633332" w:rsidTr="0065595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  <w:rPr>
                <w:highlight w:val="gree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633332" w:rsidRDefault="008535F6" w:rsidP="002E5E67">
            <w:pPr>
              <w:suppressAutoHyphens/>
              <w:jc w:val="center"/>
              <w:rPr>
                <w:highlight w:val="green"/>
              </w:rPr>
            </w:pPr>
          </w:p>
        </w:tc>
      </w:tr>
    </w:tbl>
    <w:p w:rsidR="008535F6" w:rsidRPr="00633332" w:rsidRDefault="008535F6" w:rsidP="00B0691C">
      <w:pPr>
        <w:suppressAutoHyphens/>
        <w:rPr>
          <w:color w:val="000000"/>
          <w:sz w:val="26"/>
        </w:rPr>
      </w:pPr>
    </w:p>
    <w:p w:rsidR="008535F6" w:rsidRPr="00633332" w:rsidRDefault="008535F6" w:rsidP="00B0691C">
      <w:pPr>
        <w:suppressAutoHyphens/>
        <w:rPr>
          <w:b/>
          <w:color w:val="000000"/>
          <w:sz w:val="28"/>
        </w:rPr>
      </w:pPr>
      <w:r w:rsidRPr="00633332">
        <w:rPr>
          <w:b/>
          <w:color w:val="000000"/>
          <w:sz w:val="28"/>
        </w:rPr>
        <w:t xml:space="preserve"> </w:t>
      </w: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Default="008535F6" w:rsidP="00B0691C">
      <w:pPr>
        <w:jc w:val="center"/>
      </w:pPr>
    </w:p>
    <w:p w:rsidR="008535F6" w:rsidRPr="00104E15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104E15">
        <w:rPr>
          <w:rFonts w:ascii="Times New Roman" w:hAnsi="Times New Roman"/>
          <w:sz w:val="26"/>
          <w:szCs w:val="26"/>
        </w:rPr>
        <w:t>Приложение № 11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</w:t>
      </w:r>
      <w:r>
        <w:rPr>
          <w:b/>
          <w:sz w:val="28"/>
          <w:szCs w:val="28"/>
        </w:rPr>
        <w:t>управлением социальной защиты населения администрации Грайворонского городского округа услуг</w:t>
      </w:r>
      <w:r w:rsidRPr="004611B1">
        <w:rPr>
          <w:b/>
          <w:sz w:val="26"/>
          <w:szCs w:val="26"/>
        </w:rPr>
        <w:t xml:space="preserve">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8535F6" w:rsidRPr="00104E15" w:rsidRDefault="008535F6" w:rsidP="00B0691C">
      <w:pPr>
        <w:jc w:val="center"/>
        <w:rPr>
          <w:sz w:val="26"/>
          <w:szCs w:val="26"/>
        </w:rPr>
      </w:pPr>
    </w:p>
    <w:p w:rsidR="008535F6" w:rsidRPr="00104E15" w:rsidRDefault="008535F6" w:rsidP="00B0691C">
      <w:pPr>
        <w:jc w:val="center"/>
        <w:rPr>
          <w:sz w:val="26"/>
          <w:szCs w:val="26"/>
        </w:rPr>
      </w:pPr>
    </w:p>
    <w:p w:rsidR="008535F6" w:rsidRPr="00104E15" w:rsidRDefault="008535F6" w:rsidP="00B0691C">
      <w:pPr>
        <w:jc w:val="center"/>
        <w:rPr>
          <w:b/>
          <w:sz w:val="26"/>
          <w:szCs w:val="26"/>
        </w:rPr>
      </w:pPr>
      <w:r w:rsidRPr="00104E15">
        <w:rPr>
          <w:b/>
          <w:sz w:val="26"/>
          <w:szCs w:val="26"/>
        </w:rPr>
        <w:t>Журнал регистрации переплат денежных средств</w:t>
      </w:r>
    </w:p>
    <w:p w:rsidR="008535F6" w:rsidRPr="00104E15" w:rsidRDefault="008535F6" w:rsidP="00B0691C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67"/>
        <w:gridCol w:w="1276"/>
        <w:gridCol w:w="992"/>
        <w:gridCol w:w="1417"/>
        <w:gridCol w:w="1167"/>
        <w:gridCol w:w="960"/>
        <w:gridCol w:w="1417"/>
        <w:gridCol w:w="992"/>
      </w:tblGrid>
      <w:tr w:rsidR="008535F6" w:rsidRPr="00413F46" w:rsidTr="0084589C">
        <w:tc>
          <w:tcPr>
            <w:tcW w:w="851" w:type="dxa"/>
            <w:vAlign w:val="center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Дата записи</w:t>
            </w:r>
          </w:p>
        </w:tc>
        <w:tc>
          <w:tcPr>
            <w:tcW w:w="567" w:type="dxa"/>
            <w:vAlign w:val="center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№</w:t>
            </w:r>
          </w:p>
          <w:p w:rsidR="008535F6" w:rsidRPr="00413F46" w:rsidRDefault="008535F6" w:rsidP="002E5E67">
            <w:pPr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Фамилия, имя, отчество получателя субсидии на оплату ЖКУ</w:t>
            </w:r>
          </w:p>
        </w:tc>
        <w:tc>
          <w:tcPr>
            <w:tcW w:w="992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417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Период, в котором образовалась переплата</w:t>
            </w:r>
          </w:p>
        </w:tc>
        <w:tc>
          <w:tcPr>
            <w:tcW w:w="1167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Причина возникновения переплаты</w:t>
            </w:r>
          </w:p>
        </w:tc>
        <w:tc>
          <w:tcPr>
            <w:tcW w:w="960" w:type="dxa"/>
            <w:vAlign w:val="center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Сумма удержания, руб.</w:t>
            </w:r>
          </w:p>
        </w:tc>
        <w:tc>
          <w:tcPr>
            <w:tcW w:w="1417" w:type="dxa"/>
            <w:vAlign w:val="center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Проведенная работа по удержанию</w:t>
            </w:r>
          </w:p>
        </w:tc>
        <w:tc>
          <w:tcPr>
            <w:tcW w:w="992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</w:p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Результат</w:t>
            </w:r>
          </w:p>
        </w:tc>
      </w:tr>
      <w:tr w:rsidR="008535F6" w:rsidRPr="00413F46" w:rsidTr="0084589C">
        <w:trPr>
          <w:trHeight w:hRule="exact" w:val="284"/>
        </w:trPr>
        <w:tc>
          <w:tcPr>
            <w:tcW w:w="851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  <w:r w:rsidRPr="00413F4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35F6" w:rsidRPr="00413F46" w:rsidTr="0084589C">
        <w:trPr>
          <w:trHeight w:hRule="exact" w:val="397"/>
        </w:trPr>
        <w:tc>
          <w:tcPr>
            <w:tcW w:w="851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</w:tr>
      <w:tr w:rsidR="008535F6" w:rsidRPr="00413F46" w:rsidTr="0084589C">
        <w:trPr>
          <w:trHeight w:hRule="exact" w:val="397"/>
        </w:trPr>
        <w:tc>
          <w:tcPr>
            <w:tcW w:w="851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</w:tr>
      <w:tr w:rsidR="008535F6" w:rsidRPr="00413F46" w:rsidTr="0084589C">
        <w:trPr>
          <w:trHeight w:hRule="exact" w:val="397"/>
        </w:trPr>
        <w:tc>
          <w:tcPr>
            <w:tcW w:w="851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</w:tr>
      <w:tr w:rsidR="008535F6" w:rsidRPr="00413F46" w:rsidTr="0084589C">
        <w:trPr>
          <w:trHeight w:hRule="exact" w:val="397"/>
        </w:trPr>
        <w:tc>
          <w:tcPr>
            <w:tcW w:w="851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</w:tr>
      <w:tr w:rsidR="008535F6" w:rsidRPr="00413F46" w:rsidTr="0084589C">
        <w:trPr>
          <w:trHeight w:hRule="exact" w:val="397"/>
        </w:trPr>
        <w:tc>
          <w:tcPr>
            <w:tcW w:w="851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35F6" w:rsidRPr="00413F46" w:rsidRDefault="008535F6" w:rsidP="002E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5F6" w:rsidRPr="00413F46" w:rsidRDefault="008535F6" w:rsidP="002E5E67">
            <w:pPr>
              <w:rPr>
                <w:sz w:val="20"/>
                <w:szCs w:val="20"/>
              </w:rPr>
            </w:pPr>
          </w:p>
        </w:tc>
      </w:tr>
    </w:tbl>
    <w:p w:rsidR="008535F6" w:rsidRPr="00413F46" w:rsidRDefault="008535F6" w:rsidP="00B0691C"/>
    <w:p w:rsidR="008535F6" w:rsidRPr="009A1EFD" w:rsidRDefault="008535F6" w:rsidP="00B0691C">
      <w:pPr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9A1EFD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9A1EF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</w:t>
      </w:r>
      <w:r w:rsidRPr="009A1EFD">
        <w:rPr>
          <w:sz w:val="26"/>
          <w:szCs w:val="26"/>
        </w:rPr>
        <w:t xml:space="preserve">подпись                                   Фамилия </w:t>
      </w:r>
      <w:r>
        <w:rPr>
          <w:sz w:val="26"/>
          <w:szCs w:val="26"/>
        </w:rPr>
        <w:t>и инициалы</w:t>
      </w:r>
    </w:p>
    <w:p w:rsidR="008535F6" w:rsidRPr="009A1EFD" w:rsidRDefault="008535F6" w:rsidP="00B0691C">
      <w:pPr>
        <w:rPr>
          <w:sz w:val="26"/>
          <w:szCs w:val="26"/>
        </w:rPr>
      </w:pPr>
      <w:r w:rsidRPr="009A1EFD"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>Управления</w:t>
      </w:r>
      <w:r w:rsidRPr="009A1EFD">
        <w:rPr>
          <w:sz w:val="26"/>
          <w:szCs w:val="26"/>
        </w:rPr>
        <w:t xml:space="preserve">    подпись                                   Фамилия </w:t>
      </w:r>
      <w:r>
        <w:rPr>
          <w:sz w:val="26"/>
          <w:szCs w:val="26"/>
        </w:rPr>
        <w:t>и инициалы</w:t>
      </w:r>
    </w:p>
    <w:p w:rsidR="008535F6" w:rsidRPr="009A1EFD" w:rsidRDefault="008535F6" w:rsidP="00B0691C">
      <w:pPr>
        <w:rPr>
          <w:sz w:val="26"/>
          <w:szCs w:val="26"/>
        </w:rPr>
      </w:pPr>
      <w:r w:rsidRPr="009A1EFD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 xml:space="preserve">специалиста </w:t>
      </w:r>
      <w:r w:rsidRPr="009A1EF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9A1EFD">
        <w:rPr>
          <w:sz w:val="26"/>
          <w:szCs w:val="26"/>
        </w:rPr>
        <w:t xml:space="preserve">     подпись                                   Фамилия </w:t>
      </w:r>
      <w:r>
        <w:rPr>
          <w:sz w:val="26"/>
          <w:szCs w:val="26"/>
        </w:rPr>
        <w:t>и инициалы</w:t>
      </w:r>
    </w:p>
    <w:p w:rsidR="008535F6" w:rsidRPr="009A1EFD" w:rsidRDefault="008535F6" w:rsidP="00B0691C">
      <w:pPr>
        <w:jc w:val="center"/>
        <w:rPr>
          <w:sz w:val="26"/>
          <w:szCs w:val="26"/>
        </w:rPr>
      </w:pPr>
    </w:p>
    <w:p w:rsidR="008535F6" w:rsidRPr="00413F46" w:rsidRDefault="008535F6" w:rsidP="00B0691C">
      <w:pPr>
        <w:jc w:val="center"/>
      </w:pPr>
    </w:p>
    <w:p w:rsidR="008535F6" w:rsidRPr="00413F46" w:rsidRDefault="008535F6" w:rsidP="00B0691C">
      <w:pPr>
        <w:jc w:val="center"/>
      </w:pPr>
    </w:p>
    <w:p w:rsidR="008535F6" w:rsidRPr="00413F46" w:rsidRDefault="008535F6" w:rsidP="00B0691C">
      <w:pPr>
        <w:jc w:val="center"/>
      </w:pPr>
    </w:p>
    <w:p w:rsidR="008535F6" w:rsidRPr="00413F46" w:rsidRDefault="008535F6" w:rsidP="00B0691C">
      <w:pPr>
        <w:jc w:val="center"/>
      </w:pPr>
    </w:p>
    <w:p w:rsidR="008535F6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sz w:val="24"/>
        </w:rPr>
      </w:pPr>
    </w:p>
    <w:p w:rsidR="008535F6" w:rsidRPr="00571C4A" w:rsidRDefault="008535F6" w:rsidP="00B0691C">
      <w:pPr>
        <w:rPr>
          <w:sz w:val="20"/>
          <w:szCs w:val="20"/>
        </w:rPr>
      </w:pPr>
      <w:r w:rsidRPr="00571C4A">
        <w:rPr>
          <w:sz w:val="20"/>
          <w:szCs w:val="20"/>
        </w:rPr>
        <w:t xml:space="preserve">Исп. Фамилия, инициалы </w:t>
      </w:r>
    </w:p>
    <w:p w:rsidR="008535F6" w:rsidRDefault="008535F6" w:rsidP="00B0691C">
      <w:pPr>
        <w:rPr>
          <w:sz w:val="20"/>
          <w:szCs w:val="20"/>
        </w:rPr>
      </w:pPr>
      <w:r w:rsidRPr="00571C4A">
        <w:rPr>
          <w:sz w:val="20"/>
          <w:szCs w:val="20"/>
        </w:rPr>
        <w:t>Тел. с кодом</w:t>
      </w:r>
    </w:p>
    <w:p w:rsidR="008535F6" w:rsidRDefault="008535F6" w:rsidP="00B0691C">
      <w:pPr>
        <w:rPr>
          <w:sz w:val="20"/>
          <w:szCs w:val="20"/>
        </w:rPr>
      </w:pPr>
    </w:p>
    <w:p w:rsidR="008535F6" w:rsidRDefault="008535F6" w:rsidP="00B0691C">
      <w:pPr>
        <w:rPr>
          <w:sz w:val="20"/>
          <w:szCs w:val="20"/>
        </w:rPr>
      </w:pPr>
    </w:p>
    <w:p w:rsidR="008535F6" w:rsidRDefault="008535F6" w:rsidP="00B0691C">
      <w:pPr>
        <w:rPr>
          <w:sz w:val="20"/>
          <w:szCs w:val="20"/>
        </w:rPr>
      </w:pPr>
    </w:p>
    <w:p w:rsidR="008535F6" w:rsidRDefault="008535F6" w:rsidP="00B0691C">
      <w:pPr>
        <w:rPr>
          <w:sz w:val="20"/>
          <w:szCs w:val="20"/>
        </w:rPr>
      </w:pPr>
    </w:p>
    <w:p w:rsidR="008535F6" w:rsidRDefault="008535F6" w:rsidP="00B0691C">
      <w:pPr>
        <w:rPr>
          <w:sz w:val="20"/>
          <w:szCs w:val="20"/>
        </w:rPr>
      </w:pPr>
    </w:p>
    <w:p w:rsidR="008535F6" w:rsidRDefault="008535F6" w:rsidP="00B0691C">
      <w:pPr>
        <w:rPr>
          <w:sz w:val="20"/>
          <w:szCs w:val="20"/>
        </w:rPr>
      </w:pPr>
    </w:p>
    <w:p w:rsidR="008535F6" w:rsidRDefault="008535F6" w:rsidP="00B0691C">
      <w:pPr>
        <w:rPr>
          <w:sz w:val="20"/>
          <w:szCs w:val="20"/>
        </w:rPr>
      </w:pPr>
    </w:p>
    <w:p w:rsidR="008535F6" w:rsidRDefault="008535F6" w:rsidP="00B0691C">
      <w:pPr>
        <w:rPr>
          <w:sz w:val="20"/>
          <w:szCs w:val="20"/>
        </w:rPr>
      </w:pPr>
    </w:p>
    <w:p w:rsidR="008535F6" w:rsidRDefault="008535F6" w:rsidP="00B0691C">
      <w:pPr>
        <w:rPr>
          <w:sz w:val="20"/>
          <w:szCs w:val="20"/>
        </w:rPr>
      </w:pPr>
    </w:p>
    <w:p w:rsidR="008535F6" w:rsidRPr="00571C4A" w:rsidRDefault="008535F6" w:rsidP="00B0691C">
      <w:pPr>
        <w:rPr>
          <w:sz w:val="20"/>
          <w:szCs w:val="20"/>
        </w:rPr>
      </w:pPr>
    </w:p>
    <w:p w:rsidR="008535F6" w:rsidRPr="00873C1B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873C1B">
        <w:rPr>
          <w:rFonts w:ascii="Times New Roman" w:hAnsi="Times New Roman"/>
          <w:sz w:val="26"/>
          <w:szCs w:val="26"/>
        </w:rPr>
        <w:t>Приложение №1</w:t>
      </w:r>
      <w:r>
        <w:rPr>
          <w:rFonts w:ascii="Times New Roman" w:hAnsi="Times New Roman"/>
          <w:sz w:val="26"/>
          <w:szCs w:val="26"/>
        </w:rPr>
        <w:t>2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</w:t>
      </w:r>
      <w:r>
        <w:rPr>
          <w:b/>
          <w:sz w:val="28"/>
          <w:szCs w:val="28"/>
        </w:rPr>
        <w:t>управлением социальной защиты населения администрации Грайворонского городского округа услуг</w:t>
      </w:r>
      <w:r w:rsidRPr="004611B1">
        <w:rPr>
          <w:b/>
          <w:sz w:val="26"/>
          <w:szCs w:val="26"/>
        </w:rPr>
        <w:t xml:space="preserve">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8535F6" w:rsidRPr="00873C1B" w:rsidRDefault="008535F6" w:rsidP="00B0691C">
      <w:pPr>
        <w:jc w:val="center"/>
        <w:rPr>
          <w:sz w:val="26"/>
          <w:szCs w:val="26"/>
        </w:rPr>
      </w:pPr>
    </w:p>
    <w:p w:rsidR="008535F6" w:rsidRPr="00873C1B" w:rsidRDefault="008535F6" w:rsidP="00B0691C">
      <w:pPr>
        <w:tabs>
          <w:tab w:val="left" w:pos="8323"/>
        </w:tabs>
        <w:suppressAutoHyphens/>
        <w:jc w:val="center"/>
        <w:rPr>
          <w:b/>
          <w:color w:val="000000"/>
          <w:sz w:val="26"/>
          <w:szCs w:val="26"/>
        </w:rPr>
      </w:pPr>
      <w:r w:rsidRPr="00873C1B">
        <w:rPr>
          <w:b/>
          <w:color w:val="000000"/>
          <w:sz w:val="26"/>
          <w:szCs w:val="26"/>
        </w:rPr>
        <w:t>Журнал учета обращений граждан об обжаловании действий (бездействи</w:t>
      </w:r>
      <w:r>
        <w:rPr>
          <w:b/>
          <w:color w:val="000000"/>
          <w:sz w:val="26"/>
          <w:szCs w:val="26"/>
        </w:rPr>
        <w:t>я</w:t>
      </w:r>
      <w:r w:rsidRPr="00873C1B">
        <w:rPr>
          <w:b/>
          <w:color w:val="000000"/>
          <w:sz w:val="26"/>
          <w:szCs w:val="26"/>
        </w:rPr>
        <w:t xml:space="preserve">) </w:t>
      </w:r>
      <w:r>
        <w:rPr>
          <w:b/>
          <w:color w:val="000000"/>
          <w:sz w:val="26"/>
          <w:szCs w:val="26"/>
        </w:rPr>
        <w:br/>
      </w:r>
      <w:r w:rsidRPr="00873C1B">
        <w:rPr>
          <w:b/>
          <w:color w:val="000000"/>
          <w:sz w:val="26"/>
          <w:szCs w:val="26"/>
        </w:rPr>
        <w:t>и решений, осуществляемых (принятых) в ходе предоставления государственной услуги</w:t>
      </w:r>
    </w:p>
    <w:p w:rsidR="008535F6" w:rsidRPr="00873C1B" w:rsidRDefault="008535F6" w:rsidP="00B0691C">
      <w:pPr>
        <w:tabs>
          <w:tab w:val="left" w:pos="8425"/>
        </w:tabs>
        <w:suppressAutoHyphens/>
        <w:jc w:val="right"/>
        <w:rPr>
          <w:color w:val="000000"/>
          <w:sz w:val="26"/>
          <w:szCs w:val="26"/>
        </w:rPr>
      </w:pPr>
    </w:p>
    <w:p w:rsidR="008535F6" w:rsidRPr="00873C1B" w:rsidRDefault="008535F6" w:rsidP="00B0691C">
      <w:pPr>
        <w:tabs>
          <w:tab w:val="left" w:pos="8425"/>
        </w:tabs>
        <w:suppressAutoHyphens/>
        <w:jc w:val="right"/>
        <w:rPr>
          <w:color w:val="000000"/>
          <w:sz w:val="26"/>
          <w:szCs w:val="26"/>
        </w:rPr>
      </w:pPr>
    </w:p>
    <w:p w:rsidR="008535F6" w:rsidRPr="0005189D" w:rsidRDefault="008535F6" w:rsidP="00B0691C">
      <w:pPr>
        <w:tabs>
          <w:tab w:val="left" w:pos="2358"/>
          <w:tab w:val="left" w:pos="8425"/>
        </w:tabs>
        <w:suppressAutoHyphens/>
        <w:rPr>
          <w:color w:val="000000"/>
        </w:rPr>
      </w:pPr>
      <w:r w:rsidRPr="0005189D">
        <w:rPr>
          <w:color w:val="00000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7"/>
        <w:gridCol w:w="1737"/>
        <w:gridCol w:w="1758"/>
        <w:gridCol w:w="1737"/>
        <w:gridCol w:w="2008"/>
        <w:gridCol w:w="1842"/>
      </w:tblGrid>
      <w:tr w:rsidR="008535F6" w:rsidRPr="0005189D" w:rsidTr="002817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</w:pPr>
            <w:r w:rsidRPr="0005189D">
              <w:rPr>
                <w:color w:val="000000"/>
                <w:sz w:val="26"/>
              </w:rPr>
              <w:t>№ п/п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color w:val="000000"/>
                <w:sz w:val="26"/>
              </w:rPr>
            </w:pPr>
            <w:r w:rsidRPr="0005189D">
              <w:rPr>
                <w:color w:val="000000"/>
                <w:sz w:val="26"/>
              </w:rPr>
              <w:t>Дата</w:t>
            </w:r>
          </w:p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</w:pPr>
            <w:r w:rsidRPr="0005189D">
              <w:rPr>
                <w:color w:val="000000"/>
                <w:sz w:val="26"/>
              </w:rPr>
              <w:t>обращения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color w:val="000000"/>
                <w:sz w:val="26"/>
              </w:rPr>
            </w:pPr>
            <w:r w:rsidRPr="0005189D">
              <w:rPr>
                <w:color w:val="000000"/>
                <w:sz w:val="26"/>
              </w:rPr>
              <w:t>Ф</w:t>
            </w:r>
            <w:r>
              <w:rPr>
                <w:color w:val="000000"/>
                <w:sz w:val="26"/>
              </w:rPr>
              <w:t>амилия, имя, отчество</w:t>
            </w:r>
          </w:p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</w:pPr>
            <w:r>
              <w:rPr>
                <w:color w:val="000000"/>
                <w:sz w:val="26"/>
              </w:rPr>
              <w:t>заявителя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</w:pPr>
            <w:r w:rsidRPr="0005189D">
              <w:rPr>
                <w:color w:val="000000"/>
                <w:sz w:val="26"/>
              </w:rPr>
              <w:t>Адрес места жительства заявителя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color w:val="000000"/>
                <w:sz w:val="26"/>
              </w:rPr>
            </w:pPr>
            <w:r w:rsidRPr="0005189D">
              <w:rPr>
                <w:color w:val="000000"/>
                <w:sz w:val="26"/>
              </w:rPr>
              <w:t>Действия или решения,</w:t>
            </w:r>
          </w:p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color w:val="000000"/>
                <w:sz w:val="26"/>
              </w:rPr>
            </w:pPr>
            <w:r w:rsidRPr="0005189D">
              <w:rPr>
                <w:color w:val="000000"/>
                <w:sz w:val="26"/>
              </w:rPr>
              <w:t>которые</w:t>
            </w:r>
          </w:p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</w:pPr>
            <w:r w:rsidRPr="0005189D">
              <w:rPr>
                <w:color w:val="000000"/>
                <w:sz w:val="26"/>
              </w:rPr>
              <w:t>обжалуются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color w:val="000000"/>
                <w:sz w:val="26"/>
              </w:rPr>
            </w:pPr>
            <w:r w:rsidRPr="0005189D">
              <w:rPr>
                <w:color w:val="000000"/>
                <w:sz w:val="26"/>
              </w:rPr>
              <w:t xml:space="preserve">Принятое </w:t>
            </w:r>
          </w:p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</w:pPr>
            <w:r w:rsidRPr="0005189D">
              <w:rPr>
                <w:color w:val="000000"/>
                <w:sz w:val="26"/>
              </w:rPr>
              <w:t>решение по обращению</w:t>
            </w:r>
          </w:p>
        </w:tc>
      </w:tr>
      <w:tr w:rsidR="008535F6" w:rsidRPr="0005189D" w:rsidTr="002817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</w:pPr>
            <w:r w:rsidRPr="0005189D">
              <w:rPr>
                <w:color w:val="000000"/>
                <w:sz w:val="26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</w:pPr>
            <w:r w:rsidRPr="0005189D">
              <w:rPr>
                <w:color w:val="000000"/>
                <w:sz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</w:pPr>
            <w:r w:rsidRPr="0005189D">
              <w:rPr>
                <w:color w:val="000000"/>
                <w:sz w:val="26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</w:pPr>
            <w:r w:rsidRPr="0005189D">
              <w:rPr>
                <w:color w:val="000000"/>
                <w:sz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</w:pPr>
            <w:r w:rsidRPr="0005189D">
              <w:rPr>
                <w:color w:val="000000"/>
                <w:sz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</w:pPr>
            <w:r w:rsidRPr="0005189D">
              <w:rPr>
                <w:color w:val="000000"/>
                <w:sz w:val="26"/>
              </w:rPr>
              <w:t>6</w:t>
            </w:r>
          </w:p>
        </w:tc>
      </w:tr>
      <w:tr w:rsidR="008535F6" w:rsidRPr="0005189D" w:rsidTr="002817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</w:tr>
      <w:tr w:rsidR="008535F6" w:rsidRPr="0005189D" w:rsidTr="0028177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5F6" w:rsidRPr="0005189D" w:rsidRDefault="008535F6" w:rsidP="002E5E67">
            <w:pPr>
              <w:tabs>
                <w:tab w:val="left" w:pos="2358"/>
                <w:tab w:val="left" w:pos="8425"/>
              </w:tabs>
              <w:suppressAutoHyphens/>
              <w:jc w:val="center"/>
              <w:rPr>
                <w:rFonts w:cs="Calibri"/>
              </w:rPr>
            </w:pPr>
          </w:p>
        </w:tc>
      </w:tr>
    </w:tbl>
    <w:p w:rsidR="008535F6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sz w:val="24"/>
        </w:rPr>
      </w:pPr>
    </w:p>
    <w:p w:rsidR="008535F6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sz w:val="24"/>
        </w:rPr>
      </w:pPr>
    </w:p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Default="008535F6" w:rsidP="00B0691C"/>
    <w:p w:rsidR="008535F6" w:rsidRPr="00873C1B" w:rsidRDefault="008535F6" w:rsidP="00B0691C"/>
    <w:p w:rsidR="008535F6" w:rsidRPr="00D87226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D87226">
        <w:rPr>
          <w:rFonts w:ascii="Times New Roman" w:hAnsi="Times New Roman"/>
          <w:sz w:val="26"/>
          <w:szCs w:val="26"/>
        </w:rPr>
        <w:t>Приложение № 13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</w:t>
      </w:r>
      <w:r>
        <w:rPr>
          <w:b/>
          <w:sz w:val="28"/>
          <w:szCs w:val="28"/>
        </w:rPr>
        <w:t>управлением социальной защиты населения администрации Грайворонского городского округа услуг</w:t>
      </w:r>
      <w:r w:rsidRPr="004611B1">
        <w:rPr>
          <w:b/>
          <w:sz w:val="26"/>
          <w:szCs w:val="26"/>
        </w:rPr>
        <w:t xml:space="preserve">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8535F6" w:rsidRDefault="008535F6" w:rsidP="00B0691C">
      <w:pPr>
        <w:jc w:val="center"/>
      </w:pPr>
    </w:p>
    <w:p w:rsidR="008535F6" w:rsidRPr="00AB0F01" w:rsidRDefault="008535F6" w:rsidP="00B0691C">
      <w:pPr>
        <w:jc w:val="center"/>
        <w:rPr>
          <w:b/>
          <w:sz w:val="28"/>
          <w:szCs w:val="28"/>
        </w:rPr>
      </w:pPr>
      <w:r w:rsidRPr="00AB0F01">
        <w:rPr>
          <w:b/>
          <w:sz w:val="28"/>
          <w:szCs w:val="28"/>
        </w:rPr>
        <w:t>Структура файла обмена между предприятиями, предоставляющими ЖКУ и Управлением по фактическим объемам потребления и факта оплаты гражданами ЖКУ для назначения субсидий на оплату жилого помещения и коммунальных услуг.</w:t>
      </w:r>
    </w:p>
    <w:p w:rsidR="008535F6" w:rsidRPr="00413F46" w:rsidRDefault="008535F6" w:rsidP="00B0691C">
      <w:pPr>
        <w:ind w:firstLine="709"/>
        <w:jc w:val="both"/>
      </w:pPr>
      <w:r w:rsidRPr="00413F46">
        <w:t>1. Файл обмена представляет собой файл формата dBaseIII (кодировка DOS 866) следующей структуры (размеры полей могут отличаться в большую сторону):</w:t>
      </w:r>
    </w:p>
    <w:p w:rsidR="008535F6" w:rsidRPr="00413F46" w:rsidRDefault="008535F6" w:rsidP="00B0691C">
      <w:pPr>
        <w:ind w:firstLine="709"/>
        <w:jc w:val="both"/>
      </w:pPr>
      <w:r w:rsidRPr="00413F46">
        <w:t>№пп</w:t>
      </w:r>
      <w:r w:rsidRPr="00413F46">
        <w:tab/>
        <w:t>Поле</w:t>
      </w:r>
      <w:r w:rsidRPr="00413F46">
        <w:tab/>
      </w:r>
      <w:r w:rsidRPr="00413F46">
        <w:tab/>
        <w:t>Тип</w:t>
      </w:r>
      <w:r w:rsidRPr="00413F46">
        <w:tab/>
      </w:r>
      <w:r w:rsidRPr="00413F46">
        <w:tab/>
        <w:t>Размер</w:t>
      </w:r>
      <w:r w:rsidRPr="00413F46">
        <w:tab/>
        <w:t>Описание</w:t>
      </w:r>
    </w:p>
    <w:p w:rsidR="008535F6" w:rsidRPr="00413F46" w:rsidRDefault="008535F6" w:rsidP="00B0691C">
      <w:pPr>
        <w:ind w:firstLine="709"/>
        <w:jc w:val="both"/>
      </w:pPr>
      <w:r w:rsidRPr="00413F46">
        <w:t>1.</w:t>
      </w:r>
      <w:r w:rsidRPr="00413F46">
        <w:tab/>
        <w:t>ID</w:t>
      </w:r>
      <w:r w:rsidRPr="00413F46">
        <w:tab/>
      </w:r>
      <w:r w:rsidRPr="00413F46">
        <w:tab/>
        <w:t>Numeric</w:t>
      </w:r>
      <w:r w:rsidRPr="00413F46">
        <w:tab/>
        <w:t>11</w:t>
      </w:r>
      <w:r w:rsidRPr="00413F46">
        <w:tab/>
        <w:t>ID получателя субсидии</w:t>
      </w:r>
    </w:p>
    <w:p w:rsidR="008535F6" w:rsidRPr="00413F46" w:rsidRDefault="008535F6" w:rsidP="00B0691C">
      <w:pPr>
        <w:ind w:firstLine="709"/>
        <w:jc w:val="both"/>
      </w:pPr>
      <w:r w:rsidRPr="00413F46">
        <w:t>2.</w:t>
      </w:r>
      <w:r w:rsidRPr="00413F46">
        <w:tab/>
        <w:t>PKU</w:t>
      </w:r>
      <w:r w:rsidRPr="00413F46">
        <w:tab/>
      </w:r>
      <w:r w:rsidRPr="00413F46">
        <w:tab/>
        <w:t>Character</w:t>
      </w:r>
      <w:r w:rsidRPr="00413F46">
        <w:tab/>
        <w:t>11</w:t>
      </w:r>
      <w:r w:rsidRPr="00413F46">
        <w:tab/>
        <w:t>ПКУ получателя субсидии</w:t>
      </w:r>
    </w:p>
    <w:p w:rsidR="008535F6" w:rsidRPr="00413F46" w:rsidRDefault="008535F6" w:rsidP="00B0691C">
      <w:pPr>
        <w:ind w:firstLine="709"/>
        <w:jc w:val="both"/>
      </w:pPr>
      <w:r w:rsidRPr="00413F46">
        <w:t>3.</w:t>
      </w:r>
      <w:r w:rsidRPr="00413F46">
        <w:tab/>
        <w:t>FAMIL</w:t>
      </w:r>
      <w:r w:rsidRPr="00413F46">
        <w:tab/>
        <w:t>Character</w:t>
      </w:r>
      <w:r w:rsidRPr="00413F46">
        <w:tab/>
        <w:t>50</w:t>
      </w:r>
      <w:r w:rsidRPr="00413F46">
        <w:tab/>
        <w:t>Фамилия получателя субсидии</w:t>
      </w:r>
    </w:p>
    <w:p w:rsidR="008535F6" w:rsidRPr="00413F46" w:rsidRDefault="008535F6" w:rsidP="00B0691C">
      <w:pPr>
        <w:ind w:firstLine="709"/>
        <w:jc w:val="both"/>
      </w:pPr>
      <w:r w:rsidRPr="00413F46">
        <w:t>4.</w:t>
      </w:r>
      <w:r w:rsidRPr="00413F46">
        <w:tab/>
        <w:t>IMJA</w:t>
      </w:r>
      <w:r w:rsidRPr="00413F46">
        <w:tab/>
      </w:r>
      <w:r w:rsidRPr="00413F46">
        <w:tab/>
        <w:t>Character</w:t>
      </w:r>
      <w:r w:rsidRPr="00413F46">
        <w:tab/>
        <w:t>50</w:t>
      </w:r>
      <w:r w:rsidRPr="00413F46">
        <w:tab/>
        <w:t>Имя получателя субсидии</w:t>
      </w:r>
    </w:p>
    <w:p w:rsidR="008535F6" w:rsidRPr="00413F46" w:rsidRDefault="008535F6" w:rsidP="00B0691C">
      <w:pPr>
        <w:ind w:firstLine="709"/>
        <w:jc w:val="both"/>
      </w:pPr>
      <w:r w:rsidRPr="00413F46">
        <w:t>5.</w:t>
      </w:r>
      <w:r w:rsidRPr="00413F46">
        <w:tab/>
        <w:t>OTCH</w:t>
      </w:r>
      <w:r w:rsidRPr="00413F46">
        <w:tab/>
      </w:r>
      <w:r w:rsidRPr="00413F46">
        <w:tab/>
        <w:t>Character</w:t>
      </w:r>
      <w:r w:rsidRPr="00413F46">
        <w:tab/>
        <w:t>50</w:t>
      </w:r>
      <w:r w:rsidRPr="00413F46">
        <w:tab/>
        <w:t>Отчество получателя субсидии</w:t>
      </w:r>
    </w:p>
    <w:p w:rsidR="008535F6" w:rsidRPr="00413F46" w:rsidRDefault="008535F6" w:rsidP="00B0691C">
      <w:pPr>
        <w:ind w:firstLine="709"/>
        <w:jc w:val="both"/>
      </w:pPr>
      <w:r w:rsidRPr="00413F46">
        <w:t>6.</w:t>
      </w:r>
      <w:r w:rsidRPr="00413F46">
        <w:tab/>
        <w:t>SNILS</w:t>
      </w:r>
      <w:r w:rsidRPr="00413F46">
        <w:tab/>
      </w:r>
      <w:r w:rsidRPr="00413F46">
        <w:tab/>
        <w:t>Character</w:t>
      </w:r>
      <w:r w:rsidRPr="00413F46">
        <w:tab/>
        <w:t>20</w:t>
      </w:r>
      <w:r w:rsidRPr="00413F46">
        <w:tab/>
        <w:t>СНИЛС получателя субсидии</w:t>
      </w:r>
    </w:p>
    <w:p w:rsidR="008535F6" w:rsidRPr="00413F46" w:rsidRDefault="008535F6" w:rsidP="00B0691C">
      <w:pPr>
        <w:ind w:firstLine="709"/>
        <w:jc w:val="both"/>
      </w:pPr>
      <w:r w:rsidRPr="00413F46">
        <w:t>7.</w:t>
      </w:r>
      <w:r w:rsidRPr="00413F46">
        <w:tab/>
        <w:t>DROG</w:t>
      </w:r>
      <w:r w:rsidRPr="00413F46">
        <w:tab/>
      </w:r>
      <w:r w:rsidRPr="00413F46">
        <w:tab/>
        <w:t>Date</w:t>
      </w:r>
      <w:r w:rsidRPr="00413F46">
        <w:tab/>
      </w:r>
      <w:r w:rsidRPr="00413F46">
        <w:tab/>
        <w:t>8</w:t>
      </w:r>
      <w:r w:rsidRPr="00413F46">
        <w:tab/>
        <w:t>Дата рождения получателя субсидии</w:t>
      </w:r>
    </w:p>
    <w:p w:rsidR="008535F6" w:rsidRPr="00413F46" w:rsidRDefault="008535F6" w:rsidP="00B0691C">
      <w:pPr>
        <w:ind w:firstLine="709"/>
        <w:jc w:val="both"/>
      </w:pPr>
      <w:r w:rsidRPr="00413F46">
        <w:t>8.</w:t>
      </w:r>
      <w:r w:rsidRPr="00413F46">
        <w:tab/>
        <w:t>DATN</w:t>
      </w:r>
      <w:r w:rsidRPr="00413F46">
        <w:tab/>
      </w:r>
      <w:r w:rsidRPr="00413F46">
        <w:tab/>
        <w:t>Date</w:t>
      </w:r>
      <w:r w:rsidRPr="00413F46">
        <w:tab/>
      </w:r>
      <w:r w:rsidRPr="00413F46">
        <w:tab/>
        <w:t>8</w:t>
      </w:r>
      <w:r w:rsidRPr="00413F46">
        <w:tab/>
        <w:t>Дата назначения субсидии</w:t>
      </w:r>
    </w:p>
    <w:p w:rsidR="008535F6" w:rsidRPr="00413F46" w:rsidRDefault="008535F6" w:rsidP="00B0691C">
      <w:pPr>
        <w:ind w:firstLine="709"/>
        <w:jc w:val="both"/>
      </w:pPr>
      <w:r w:rsidRPr="00413F46">
        <w:t>9.</w:t>
      </w:r>
      <w:r w:rsidRPr="00413F46">
        <w:tab/>
        <w:t>PRED</w:t>
      </w:r>
      <w:r w:rsidRPr="00413F46">
        <w:tab/>
      </w:r>
      <w:r w:rsidRPr="00413F46">
        <w:tab/>
        <w:t>Character</w:t>
      </w:r>
      <w:r w:rsidRPr="00413F46">
        <w:tab/>
        <w:t>50</w:t>
      </w:r>
      <w:r w:rsidRPr="00413F46">
        <w:tab/>
        <w:t>Наименование поставщика</w:t>
      </w:r>
    </w:p>
    <w:p w:rsidR="008535F6" w:rsidRPr="00413F46" w:rsidRDefault="008535F6" w:rsidP="00B0691C">
      <w:pPr>
        <w:ind w:firstLine="709"/>
        <w:jc w:val="both"/>
      </w:pPr>
      <w:r w:rsidRPr="00413F46">
        <w:t>10.</w:t>
      </w:r>
      <w:r w:rsidRPr="00413F46">
        <w:tab/>
        <w:t>FRA_REG_IDNumeric</w:t>
      </w:r>
      <w:r w:rsidRPr="00413F46">
        <w:tab/>
        <w:t>11</w:t>
      </w:r>
      <w:r w:rsidRPr="00413F46">
        <w:tab/>
        <w:t>ID адреса регистрации</w:t>
      </w:r>
    </w:p>
    <w:p w:rsidR="008535F6" w:rsidRPr="00413F46" w:rsidRDefault="008535F6" w:rsidP="00B0691C">
      <w:pPr>
        <w:ind w:firstLine="709"/>
        <w:jc w:val="both"/>
      </w:pPr>
      <w:r w:rsidRPr="00413F46">
        <w:t>11.</w:t>
      </w:r>
      <w:r w:rsidRPr="00413F46">
        <w:tab/>
        <w:t>POSEL</w:t>
      </w:r>
      <w:r w:rsidRPr="00413F46">
        <w:tab/>
        <w:t>Character</w:t>
      </w:r>
      <w:r w:rsidRPr="00413F46">
        <w:tab/>
        <w:t>30</w:t>
      </w:r>
      <w:r w:rsidRPr="00413F46">
        <w:tab/>
        <w:t>Поселение (если введено)</w:t>
      </w:r>
    </w:p>
    <w:p w:rsidR="008535F6" w:rsidRPr="00FE069E" w:rsidRDefault="008535F6" w:rsidP="00B0691C">
      <w:pPr>
        <w:ind w:firstLine="709"/>
        <w:jc w:val="both"/>
        <w:rPr>
          <w:lang w:val="en-US"/>
        </w:rPr>
      </w:pPr>
      <w:r w:rsidRPr="00FE069E">
        <w:rPr>
          <w:lang w:val="en-US"/>
        </w:rPr>
        <w:t>12.</w:t>
      </w:r>
      <w:r w:rsidRPr="00FE069E">
        <w:rPr>
          <w:lang w:val="en-US"/>
        </w:rPr>
        <w:tab/>
        <w:t>NASP</w:t>
      </w:r>
      <w:r w:rsidRPr="00FE069E">
        <w:rPr>
          <w:lang w:val="en-US"/>
        </w:rPr>
        <w:tab/>
      </w:r>
      <w:r w:rsidRPr="00FE069E">
        <w:rPr>
          <w:lang w:val="en-US"/>
        </w:rPr>
        <w:tab/>
        <w:t>Character</w:t>
      </w:r>
      <w:r w:rsidRPr="00FE069E">
        <w:rPr>
          <w:lang w:val="en-US"/>
        </w:rPr>
        <w:tab/>
        <w:t>50</w:t>
      </w:r>
      <w:r w:rsidRPr="00FE069E">
        <w:rPr>
          <w:lang w:val="en-US"/>
        </w:rPr>
        <w:tab/>
      </w:r>
      <w:r w:rsidRPr="00413F46">
        <w:t>Населенный</w:t>
      </w:r>
      <w:r w:rsidRPr="00FE069E">
        <w:rPr>
          <w:lang w:val="en-US"/>
        </w:rPr>
        <w:t xml:space="preserve"> </w:t>
      </w:r>
      <w:r w:rsidRPr="00413F46">
        <w:t>пункт</w:t>
      </w:r>
    </w:p>
    <w:p w:rsidR="008535F6" w:rsidRPr="00FE069E" w:rsidRDefault="008535F6" w:rsidP="00B0691C">
      <w:pPr>
        <w:ind w:firstLine="709"/>
        <w:jc w:val="both"/>
        <w:rPr>
          <w:lang w:val="en-US"/>
        </w:rPr>
      </w:pPr>
      <w:r w:rsidRPr="00FE069E">
        <w:rPr>
          <w:lang w:val="en-US"/>
        </w:rPr>
        <w:t>13.</w:t>
      </w:r>
      <w:r w:rsidRPr="00FE069E">
        <w:rPr>
          <w:lang w:val="en-US"/>
        </w:rPr>
        <w:tab/>
        <w:t>YLIC</w:t>
      </w:r>
      <w:r w:rsidRPr="00FE069E">
        <w:rPr>
          <w:lang w:val="en-US"/>
        </w:rPr>
        <w:tab/>
      </w:r>
      <w:r w:rsidRPr="00FE069E">
        <w:rPr>
          <w:lang w:val="en-US"/>
        </w:rPr>
        <w:tab/>
        <w:t>Character</w:t>
      </w:r>
      <w:r w:rsidRPr="00FE069E">
        <w:rPr>
          <w:lang w:val="en-US"/>
        </w:rPr>
        <w:tab/>
        <w:t>50</w:t>
      </w:r>
      <w:r w:rsidRPr="00FE069E">
        <w:rPr>
          <w:lang w:val="en-US"/>
        </w:rPr>
        <w:tab/>
      </w:r>
      <w:r w:rsidRPr="00413F46">
        <w:t>Улица</w:t>
      </w:r>
    </w:p>
    <w:p w:rsidR="008535F6" w:rsidRPr="00FE069E" w:rsidRDefault="008535F6" w:rsidP="00B0691C">
      <w:pPr>
        <w:ind w:firstLine="709"/>
        <w:jc w:val="both"/>
        <w:rPr>
          <w:lang w:val="en-US"/>
        </w:rPr>
      </w:pPr>
      <w:r w:rsidRPr="00FE069E">
        <w:rPr>
          <w:lang w:val="en-US"/>
        </w:rPr>
        <w:t>14.</w:t>
      </w:r>
      <w:r w:rsidRPr="00FE069E">
        <w:rPr>
          <w:lang w:val="en-US"/>
        </w:rPr>
        <w:tab/>
        <w:t>NDOM</w:t>
      </w:r>
      <w:r w:rsidRPr="00FE069E">
        <w:rPr>
          <w:lang w:val="en-US"/>
        </w:rPr>
        <w:tab/>
        <w:t>Character</w:t>
      </w:r>
      <w:r w:rsidRPr="00FE069E">
        <w:rPr>
          <w:lang w:val="en-US"/>
        </w:rPr>
        <w:tab/>
        <w:t>50</w:t>
      </w:r>
      <w:r w:rsidRPr="00FE069E">
        <w:rPr>
          <w:lang w:val="en-US"/>
        </w:rPr>
        <w:tab/>
      </w:r>
      <w:r w:rsidRPr="00413F46">
        <w:t>Дом</w:t>
      </w:r>
    </w:p>
    <w:p w:rsidR="008535F6" w:rsidRPr="00FE069E" w:rsidRDefault="008535F6" w:rsidP="00B0691C">
      <w:pPr>
        <w:ind w:firstLine="709"/>
        <w:jc w:val="both"/>
        <w:rPr>
          <w:lang w:val="en-US"/>
        </w:rPr>
      </w:pPr>
      <w:r w:rsidRPr="00FE069E">
        <w:rPr>
          <w:lang w:val="en-US"/>
        </w:rPr>
        <w:t>15.</w:t>
      </w:r>
      <w:r w:rsidRPr="00FE069E">
        <w:rPr>
          <w:lang w:val="en-US"/>
        </w:rPr>
        <w:tab/>
        <w:t>NKORP</w:t>
      </w:r>
      <w:r w:rsidRPr="00FE069E">
        <w:rPr>
          <w:lang w:val="en-US"/>
        </w:rPr>
        <w:tab/>
        <w:t>Character</w:t>
      </w:r>
      <w:r w:rsidRPr="00FE069E">
        <w:rPr>
          <w:lang w:val="en-US"/>
        </w:rPr>
        <w:tab/>
        <w:t>50</w:t>
      </w:r>
      <w:r w:rsidRPr="00FE069E">
        <w:rPr>
          <w:lang w:val="en-US"/>
        </w:rPr>
        <w:tab/>
      </w:r>
      <w:r w:rsidRPr="00413F46">
        <w:t>Корпус</w:t>
      </w:r>
    </w:p>
    <w:p w:rsidR="008535F6" w:rsidRPr="00FE069E" w:rsidRDefault="008535F6" w:rsidP="00B0691C">
      <w:pPr>
        <w:ind w:firstLine="709"/>
        <w:jc w:val="both"/>
        <w:rPr>
          <w:lang w:val="en-US"/>
        </w:rPr>
      </w:pPr>
      <w:r w:rsidRPr="00FE069E">
        <w:rPr>
          <w:lang w:val="en-US"/>
        </w:rPr>
        <w:t>16.</w:t>
      </w:r>
      <w:r w:rsidRPr="00FE069E">
        <w:rPr>
          <w:lang w:val="en-US"/>
        </w:rPr>
        <w:tab/>
        <w:t>NKW</w:t>
      </w:r>
      <w:r w:rsidRPr="00FE069E">
        <w:rPr>
          <w:lang w:val="en-US"/>
        </w:rPr>
        <w:tab/>
      </w:r>
      <w:r w:rsidRPr="00FE069E">
        <w:rPr>
          <w:lang w:val="en-US"/>
        </w:rPr>
        <w:tab/>
        <w:t>Character</w:t>
      </w:r>
      <w:r w:rsidRPr="00FE069E">
        <w:rPr>
          <w:lang w:val="en-US"/>
        </w:rPr>
        <w:tab/>
        <w:t>50</w:t>
      </w:r>
      <w:r w:rsidRPr="00FE069E">
        <w:rPr>
          <w:lang w:val="en-US"/>
        </w:rPr>
        <w:tab/>
      </w:r>
      <w:r w:rsidRPr="00413F46">
        <w:t>Квартира</w:t>
      </w:r>
    </w:p>
    <w:p w:rsidR="008535F6" w:rsidRPr="00FE069E" w:rsidRDefault="008535F6" w:rsidP="00B0691C">
      <w:pPr>
        <w:ind w:firstLine="709"/>
        <w:jc w:val="both"/>
        <w:rPr>
          <w:lang w:val="en-US"/>
        </w:rPr>
      </w:pPr>
      <w:r w:rsidRPr="00FE069E">
        <w:rPr>
          <w:lang w:val="en-US"/>
        </w:rPr>
        <w:t>17.</w:t>
      </w:r>
      <w:r w:rsidRPr="00FE069E">
        <w:rPr>
          <w:lang w:val="en-US"/>
        </w:rPr>
        <w:tab/>
        <w:t>NKOMN</w:t>
      </w:r>
      <w:r w:rsidRPr="00FE069E">
        <w:rPr>
          <w:lang w:val="en-US"/>
        </w:rPr>
        <w:tab/>
        <w:t>Character</w:t>
      </w:r>
      <w:r w:rsidRPr="00FE069E">
        <w:rPr>
          <w:lang w:val="en-US"/>
        </w:rPr>
        <w:tab/>
        <w:t>15</w:t>
      </w:r>
      <w:r w:rsidRPr="00FE069E">
        <w:rPr>
          <w:lang w:val="en-US"/>
        </w:rPr>
        <w:tab/>
      </w:r>
      <w:r w:rsidRPr="00413F46">
        <w:t>Комната</w:t>
      </w:r>
      <w:r w:rsidRPr="00FE069E">
        <w:rPr>
          <w:lang w:val="en-US"/>
        </w:rPr>
        <w:t xml:space="preserve"> (</w:t>
      </w:r>
      <w:r w:rsidRPr="00413F46">
        <w:t>если</w:t>
      </w:r>
      <w:r w:rsidRPr="00FE069E">
        <w:rPr>
          <w:lang w:val="en-US"/>
        </w:rPr>
        <w:t xml:space="preserve"> </w:t>
      </w:r>
      <w:r w:rsidRPr="00413F46">
        <w:t>введена</w:t>
      </w:r>
      <w:r w:rsidRPr="00FE069E">
        <w:rPr>
          <w:lang w:val="en-US"/>
        </w:rPr>
        <w:t>)</w:t>
      </w:r>
    </w:p>
    <w:p w:rsidR="008535F6" w:rsidRPr="00413F46" w:rsidRDefault="008535F6" w:rsidP="00B0691C">
      <w:pPr>
        <w:ind w:firstLine="709"/>
        <w:jc w:val="both"/>
      </w:pPr>
      <w:r w:rsidRPr="00413F46">
        <w:t>18.</w:t>
      </w:r>
      <w:r w:rsidRPr="00413F46">
        <w:tab/>
        <w:t>ILCHET</w:t>
      </w:r>
      <w:r w:rsidRPr="00413F46">
        <w:tab/>
        <w:t>Character</w:t>
      </w:r>
      <w:r w:rsidRPr="00413F46">
        <w:tab/>
        <w:t>24</w:t>
      </w:r>
      <w:r w:rsidRPr="00413F46">
        <w:tab/>
        <w:t>Лицевой счет (РРКЦ) (если введен)</w:t>
      </w:r>
    </w:p>
    <w:p w:rsidR="008535F6" w:rsidRPr="00413F46" w:rsidRDefault="008535F6" w:rsidP="00B0691C">
      <w:pPr>
        <w:ind w:firstLine="709"/>
        <w:jc w:val="both"/>
      </w:pPr>
      <w:r w:rsidRPr="00413F46">
        <w:t>19.</w:t>
      </w:r>
      <w:r w:rsidRPr="00413F46">
        <w:tab/>
        <w:t>FAMIL_LCH</w:t>
      </w:r>
      <w:r w:rsidRPr="00413F46">
        <w:tab/>
        <w:t>Character</w:t>
      </w:r>
      <w:r w:rsidRPr="00413F46">
        <w:tab/>
        <w:t>50</w:t>
      </w:r>
      <w:r w:rsidRPr="00413F46">
        <w:tab/>
        <w:t>Фамилия (на кого лицевой счет)</w:t>
      </w:r>
    </w:p>
    <w:p w:rsidR="008535F6" w:rsidRPr="00413F46" w:rsidRDefault="008535F6" w:rsidP="00B0691C">
      <w:pPr>
        <w:ind w:firstLine="709"/>
        <w:jc w:val="both"/>
      </w:pPr>
      <w:r w:rsidRPr="00413F46">
        <w:t>20.</w:t>
      </w:r>
      <w:r w:rsidRPr="00413F46">
        <w:tab/>
        <w:t>IMJA_LCH</w:t>
      </w:r>
      <w:r w:rsidRPr="00413F46">
        <w:tab/>
        <w:t>Character</w:t>
      </w:r>
      <w:r w:rsidRPr="00413F46">
        <w:tab/>
        <w:t>50</w:t>
      </w:r>
      <w:r w:rsidRPr="00413F46">
        <w:tab/>
        <w:t>Имя (на кого лицевой счет)</w:t>
      </w:r>
    </w:p>
    <w:p w:rsidR="008535F6" w:rsidRPr="00413F46" w:rsidRDefault="008535F6" w:rsidP="00B0691C">
      <w:pPr>
        <w:ind w:firstLine="709"/>
        <w:jc w:val="both"/>
      </w:pPr>
      <w:r w:rsidRPr="00413F46">
        <w:t>21.</w:t>
      </w:r>
      <w:r w:rsidRPr="00413F46">
        <w:tab/>
        <w:t>OTCH_LCH</w:t>
      </w:r>
      <w:r w:rsidRPr="00413F46">
        <w:tab/>
        <w:t>Character</w:t>
      </w:r>
      <w:r w:rsidRPr="00413F46">
        <w:tab/>
        <w:t>50</w:t>
      </w:r>
      <w:r w:rsidRPr="00413F46">
        <w:tab/>
        <w:t>Отчество (на кого лицевой счет)</w:t>
      </w:r>
    </w:p>
    <w:p w:rsidR="008535F6" w:rsidRPr="00413F46" w:rsidRDefault="008535F6" w:rsidP="00B0691C">
      <w:pPr>
        <w:ind w:firstLine="709"/>
        <w:jc w:val="both"/>
      </w:pPr>
      <w:r w:rsidRPr="00413F46">
        <w:t>22.</w:t>
      </w:r>
      <w:r w:rsidRPr="00413F46">
        <w:tab/>
        <w:t>SNILS_LCH</w:t>
      </w:r>
      <w:r w:rsidRPr="00413F46">
        <w:tab/>
        <w:t>Character</w:t>
      </w:r>
      <w:r w:rsidRPr="00413F46">
        <w:tab/>
        <w:t>20</w:t>
      </w:r>
      <w:r w:rsidRPr="00413F46">
        <w:tab/>
        <w:t>СНИЛС (на кого лицевой счет)</w:t>
      </w:r>
    </w:p>
    <w:p w:rsidR="008535F6" w:rsidRPr="00FE069E" w:rsidRDefault="008535F6" w:rsidP="00B0691C">
      <w:pPr>
        <w:ind w:firstLine="709"/>
        <w:jc w:val="both"/>
      </w:pPr>
      <w:r w:rsidRPr="00413F46">
        <w:t>23.</w:t>
      </w:r>
      <w:r w:rsidRPr="00413F46">
        <w:tab/>
        <w:t>DROG_LCH</w:t>
      </w:r>
      <w:r w:rsidRPr="00413F46">
        <w:tab/>
        <w:t>Date</w:t>
      </w:r>
      <w:r w:rsidRPr="00413F46">
        <w:tab/>
      </w:r>
      <w:r w:rsidRPr="00413F46">
        <w:tab/>
        <w:t>8</w:t>
      </w:r>
      <w:r w:rsidRPr="00413F46">
        <w:tab/>
        <w:t>Дата рождения (на кого лицевой счет)</w:t>
      </w:r>
    </w:p>
    <w:p w:rsidR="008535F6" w:rsidRPr="009B6C99" w:rsidRDefault="008535F6" w:rsidP="00B0691C">
      <w:pPr>
        <w:ind w:left="1416" w:hanging="705"/>
        <w:jc w:val="both"/>
      </w:pPr>
      <w:r w:rsidRPr="009B6C99">
        <w:t>23а.</w:t>
      </w:r>
      <w:r w:rsidRPr="009B6C99">
        <w:tab/>
        <w:t xml:space="preserve">KOLKOMN </w:t>
      </w:r>
      <w:r w:rsidRPr="009B6C99">
        <w:tab/>
      </w:r>
      <w:r w:rsidRPr="009B6C99">
        <w:rPr>
          <w:lang w:val="en-US"/>
        </w:rPr>
        <w:t>Numeric</w:t>
      </w:r>
      <w:r w:rsidRPr="009B6C99">
        <w:tab/>
        <w:t>11</w:t>
      </w:r>
      <w:r w:rsidRPr="009B6C99">
        <w:tab/>
        <w:t>Количество комнат в жилом помещении</w:t>
      </w:r>
    </w:p>
    <w:p w:rsidR="008535F6" w:rsidRPr="003C5F50" w:rsidRDefault="008535F6" w:rsidP="00B0691C">
      <w:pPr>
        <w:ind w:left="741"/>
        <w:jc w:val="both"/>
      </w:pPr>
      <w:r w:rsidRPr="009B6C99">
        <w:t>23б.</w:t>
      </w:r>
      <w:r w:rsidRPr="009B6C99">
        <w:tab/>
      </w:r>
      <w:r w:rsidRPr="009B6C99">
        <w:rPr>
          <w:lang w:val="en-US"/>
        </w:rPr>
        <w:t>FIAS</w:t>
      </w:r>
      <w:r w:rsidRPr="009B6C99">
        <w:tab/>
      </w:r>
      <w:r w:rsidRPr="009B6C99">
        <w:tab/>
        <w:t>Character</w:t>
      </w:r>
      <w:r w:rsidRPr="009B6C99">
        <w:tab/>
        <w:t>36</w:t>
      </w:r>
      <w:r w:rsidRPr="009B6C99">
        <w:tab/>
        <w:t>Код дома по ФИАС (при отсутствии дома в ФИАС указывается идентификационный код дома в ГИС ЖКХ)</w:t>
      </w:r>
    </w:p>
    <w:p w:rsidR="008535F6" w:rsidRPr="00413F46" w:rsidRDefault="008535F6" w:rsidP="00B0691C">
      <w:pPr>
        <w:ind w:firstLine="709"/>
        <w:jc w:val="both"/>
      </w:pPr>
      <w:r w:rsidRPr="00413F46">
        <w:t>Услуга 1</w:t>
      </w:r>
    </w:p>
    <w:p w:rsidR="008535F6" w:rsidRPr="00413F46" w:rsidRDefault="008535F6" w:rsidP="00B0691C">
      <w:pPr>
        <w:ind w:firstLine="709"/>
        <w:jc w:val="both"/>
      </w:pPr>
      <w:r>
        <w:t>24.</w:t>
      </w:r>
      <w:r>
        <w:tab/>
        <w:t>KGKYSL_1</w:t>
      </w:r>
      <w:r>
        <w:tab/>
      </w:r>
      <w:r w:rsidRPr="00413F46">
        <w:t>Numeric</w:t>
      </w:r>
      <w:r w:rsidRPr="00413F46">
        <w:tab/>
        <w:t>11</w:t>
      </w:r>
      <w:r w:rsidRPr="00413F46">
        <w:tab/>
        <w:t>Код ЖКУ верхнего уровня</w:t>
      </w:r>
    </w:p>
    <w:p w:rsidR="008535F6" w:rsidRPr="00413F46" w:rsidRDefault="008535F6" w:rsidP="00B0691C">
      <w:pPr>
        <w:ind w:firstLine="709"/>
        <w:jc w:val="both"/>
      </w:pPr>
      <w:r>
        <w:t>25.</w:t>
      </w:r>
      <w:r>
        <w:tab/>
        <w:t>GKYSL_1</w:t>
      </w:r>
      <w:r>
        <w:tab/>
      </w:r>
      <w:r w:rsidRPr="00413F46">
        <w:t>Character</w:t>
      </w:r>
      <w:r w:rsidRPr="00413F46">
        <w:tab/>
        <w:t>50</w:t>
      </w:r>
      <w:r w:rsidRPr="00413F46">
        <w:tab/>
        <w:t>Наименование ЖКУ верхнего уровня</w:t>
      </w:r>
    </w:p>
    <w:p w:rsidR="008535F6" w:rsidRPr="00413F46" w:rsidRDefault="008535F6" w:rsidP="00B0691C">
      <w:pPr>
        <w:ind w:firstLine="709"/>
        <w:jc w:val="both"/>
      </w:pPr>
      <w:r>
        <w:t>26.</w:t>
      </w:r>
      <w:r>
        <w:tab/>
        <w:t>NGKYSL1_1</w:t>
      </w:r>
      <w:r>
        <w:tab/>
      </w:r>
      <w:r w:rsidRPr="00413F46">
        <w:t>Character</w:t>
      </w:r>
      <w:r w:rsidRPr="00413F46">
        <w:tab/>
        <w:t>45</w:t>
      </w:r>
      <w:r w:rsidRPr="00413F46">
        <w:tab/>
        <w:t>Наименование услуги1</w:t>
      </w:r>
    </w:p>
    <w:p w:rsidR="008535F6" w:rsidRPr="00413F46" w:rsidRDefault="008535F6" w:rsidP="00B0691C">
      <w:pPr>
        <w:ind w:firstLine="709"/>
        <w:jc w:val="both"/>
      </w:pPr>
      <w:r>
        <w:t>27.</w:t>
      </w:r>
      <w:r>
        <w:tab/>
        <w:t>NGKYSL2_1</w:t>
      </w:r>
      <w:r>
        <w:tab/>
      </w:r>
      <w:r w:rsidRPr="00413F46">
        <w:t>Character</w:t>
      </w:r>
      <w:r w:rsidRPr="00413F46">
        <w:tab/>
        <w:t>45</w:t>
      </w:r>
      <w:r w:rsidRPr="00413F46">
        <w:tab/>
        <w:t>Наименование услуги2</w:t>
      </w:r>
    </w:p>
    <w:p w:rsidR="008535F6" w:rsidRPr="00B0691C" w:rsidRDefault="008535F6" w:rsidP="00B0691C">
      <w:pPr>
        <w:ind w:firstLine="709"/>
        <w:jc w:val="both"/>
      </w:pPr>
      <w:r w:rsidRPr="00B0691C">
        <w:t>28.</w:t>
      </w:r>
      <w:r w:rsidRPr="00B0691C">
        <w:tab/>
      </w:r>
      <w:r w:rsidRPr="00FE069E">
        <w:rPr>
          <w:lang w:val="en-US"/>
        </w:rPr>
        <w:t>LCHET</w:t>
      </w:r>
      <w:r w:rsidRPr="00B0691C">
        <w:t>_1</w:t>
      </w:r>
      <w:r w:rsidRPr="00B0691C">
        <w:tab/>
      </w:r>
      <w:r w:rsidRPr="00FE069E">
        <w:rPr>
          <w:lang w:val="en-US"/>
        </w:rPr>
        <w:t>Character</w:t>
      </w:r>
      <w:r w:rsidRPr="00B0691C">
        <w:tab/>
        <w:t>24</w:t>
      </w:r>
      <w:r w:rsidRPr="00B0691C">
        <w:tab/>
      </w:r>
      <w:r w:rsidRPr="00413F46">
        <w:t>Лицевой</w:t>
      </w:r>
      <w:r w:rsidRPr="00B0691C">
        <w:t xml:space="preserve"> </w:t>
      </w:r>
      <w:r w:rsidRPr="00413F46">
        <w:t>счет</w:t>
      </w:r>
      <w:r w:rsidRPr="00B0691C">
        <w:t xml:space="preserve"> </w:t>
      </w:r>
      <w:r w:rsidRPr="00413F46">
        <w:t>ЖКУ</w:t>
      </w:r>
    </w:p>
    <w:p w:rsidR="008535F6" w:rsidRPr="00B0691C" w:rsidRDefault="008535F6" w:rsidP="00B0691C">
      <w:pPr>
        <w:ind w:firstLine="709"/>
        <w:jc w:val="both"/>
      </w:pPr>
      <w:r w:rsidRPr="00B0691C">
        <w:t>29.</w:t>
      </w:r>
      <w:r w:rsidRPr="00B0691C">
        <w:tab/>
      </w:r>
      <w:r w:rsidRPr="00FE069E">
        <w:rPr>
          <w:lang w:val="en-US"/>
        </w:rPr>
        <w:t>TARIF</w:t>
      </w:r>
      <w:r w:rsidRPr="00B0691C">
        <w:t>1_1</w:t>
      </w:r>
      <w:r w:rsidRPr="00B0691C">
        <w:tab/>
      </w:r>
      <w:r w:rsidRPr="00FE069E">
        <w:rPr>
          <w:lang w:val="en-US"/>
        </w:rPr>
        <w:t>Numeric</w:t>
      </w:r>
      <w:r w:rsidRPr="00B0691C">
        <w:tab/>
        <w:t>10.5</w:t>
      </w:r>
      <w:r w:rsidRPr="00B0691C">
        <w:tab/>
      </w:r>
      <w:r w:rsidRPr="00413F46">
        <w:t>Тариф</w:t>
      </w:r>
      <w:r w:rsidRPr="00B0691C">
        <w:t xml:space="preserve">1 </w:t>
      </w:r>
      <w:r w:rsidRPr="00413F46">
        <w:t>на</w:t>
      </w:r>
      <w:r w:rsidRPr="00B0691C">
        <w:t xml:space="preserve"> </w:t>
      </w:r>
      <w:r w:rsidRPr="00413F46">
        <w:t>ЖКУ</w:t>
      </w:r>
    </w:p>
    <w:p w:rsidR="008535F6" w:rsidRPr="00B0691C" w:rsidRDefault="008535F6" w:rsidP="00B0691C">
      <w:pPr>
        <w:ind w:firstLine="709"/>
        <w:jc w:val="both"/>
      </w:pPr>
      <w:r w:rsidRPr="00B0691C">
        <w:t>30.</w:t>
      </w:r>
      <w:r w:rsidRPr="00B0691C">
        <w:tab/>
      </w:r>
      <w:r w:rsidRPr="00FE069E">
        <w:rPr>
          <w:lang w:val="en-US"/>
        </w:rPr>
        <w:t>TARIF</w:t>
      </w:r>
      <w:r w:rsidRPr="00B0691C">
        <w:t>2_1</w:t>
      </w:r>
      <w:r w:rsidRPr="00B0691C">
        <w:tab/>
      </w:r>
      <w:r w:rsidRPr="00FE069E">
        <w:rPr>
          <w:lang w:val="en-US"/>
        </w:rPr>
        <w:t>Numeric</w:t>
      </w:r>
      <w:r w:rsidRPr="00B0691C">
        <w:tab/>
        <w:t>10.5</w:t>
      </w:r>
      <w:r w:rsidRPr="00B0691C">
        <w:tab/>
      </w:r>
      <w:r w:rsidRPr="00413F46">
        <w:t>Тариф</w:t>
      </w:r>
      <w:r w:rsidRPr="00B0691C">
        <w:t xml:space="preserve">2 </w:t>
      </w:r>
      <w:r w:rsidRPr="00413F46">
        <w:t>на</w:t>
      </w:r>
      <w:r w:rsidRPr="00B0691C">
        <w:t xml:space="preserve"> </w:t>
      </w:r>
      <w:r w:rsidRPr="00413F46">
        <w:t>ЖКУ</w:t>
      </w:r>
    </w:p>
    <w:p w:rsidR="008535F6" w:rsidRPr="00413F46" w:rsidRDefault="008535F6" w:rsidP="00B0691C">
      <w:pPr>
        <w:ind w:firstLine="709"/>
        <w:jc w:val="both"/>
      </w:pPr>
      <w:r>
        <w:t>31.</w:t>
      </w:r>
      <w:r>
        <w:tab/>
        <w:t>FAKT_1</w:t>
      </w:r>
      <w:r>
        <w:tab/>
      </w:r>
      <w:r w:rsidRPr="00413F46">
        <w:t>Numeric</w:t>
      </w:r>
      <w:r w:rsidRPr="00413F46">
        <w:tab/>
        <w:t>8.3</w:t>
      </w:r>
      <w:r w:rsidRPr="00413F46">
        <w:tab/>
        <w:t>Факт, потребление (кол-во кВт, куб.м,)</w:t>
      </w:r>
    </w:p>
    <w:p w:rsidR="008535F6" w:rsidRPr="00413F46" w:rsidRDefault="008535F6" w:rsidP="00B0691C">
      <w:pPr>
        <w:ind w:firstLine="709"/>
        <w:jc w:val="both"/>
      </w:pPr>
      <w:r>
        <w:t>32.</w:t>
      </w:r>
      <w:r>
        <w:tab/>
        <w:t>SUMTAR_1</w:t>
      </w:r>
      <w:r>
        <w:tab/>
      </w:r>
      <w:r w:rsidRPr="00413F46">
        <w:t>Numeric</w:t>
      </w:r>
      <w:r w:rsidRPr="00413F46">
        <w:tab/>
        <w:t>8.2</w:t>
      </w:r>
      <w:r w:rsidRPr="00413F46">
        <w:tab/>
        <w:t>Начисление по фактическому потреблению (или нормативам)</w:t>
      </w:r>
    </w:p>
    <w:p w:rsidR="008535F6" w:rsidRPr="00413F46" w:rsidRDefault="008535F6" w:rsidP="00B0691C">
      <w:pPr>
        <w:ind w:firstLine="709"/>
        <w:jc w:val="both"/>
      </w:pPr>
      <w:r>
        <w:t>33.</w:t>
      </w:r>
      <w:r>
        <w:tab/>
        <w:t>SUMOPL_1</w:t>
      </w:r>
      <w:r>
        <w:tab/>
      </w:r>
      <w:r w:rsidRPr="00413F46">
        <w:t>Numeric</w:t>
      </w:r>
      <w:r w:rsidRPr="00413F46">
        <w:tab/>
        <w:t>8.2</w:t>
      </w:r>
      <w:r w:rsidRPr="00413F46">
        <w:tab/>
        <w:t>Сумма оплаты</w:t>
      </w:r>
    </w:p>
    <w:p w:rsidR="008535F6" w:rsidRPr="00413F46" w:rsidRDefault="008535F6" w:rsidP="00B0691C">
      <w:pPr>
        <w:ind w:firstLine="709"/>
        <w:jc w:val="both"/>
      </w:pPr>
      <w:r>
        <w:t>34.</w:t>
      </w:r>
      <w:r>
        <w:tab/>
        <w:t>SUMLGT_1</w:t>
      </w:r>
      <w:r>
        <w:tab/>
      </w:r>
      <w:r w:rsidRPr="00413F46">
        <w:t>Numeric</w:t>
      </w:r>
      <w:r w:rsidRPr="00413F46">
        <w:tab/>
        <w:t>8.2</w:t>
      </w:r>
      <w:r w:rsidRPr="00413F46">
        <w:tab/>
        <w:t>Сумма льготы (с 1.7.2008 не заполняется)</w:t>
      </w:r>
    </w:p>
    <w:p w:rsidR="008535F6" w:rsidRPr="00413F46" w:rsidRDefault="008535F6" w:rsidP="00B0691C">
      <w:pPr>
        <w:ind w:firstLine="709"/>
        <w:jc w:val="both"/>
      </w:pPr>
      <w:r>
        <w:t>35.</w:t>
      </w:r>
      <w:r>
        <w:tab/>
        <w:t>SUMDOLG_1</w:t>
      </w:r>
      <w:r w:rsidRPr="00413F46">
        <w:t>Numeric</w:t>
      </w:r>
      <w:r w:rsidRPr="00413F46">
        <w:tab/>
        <w:t>12.2</w:t>
      </w:r>
      <w:r w:rsidRPr="00413F46">
        <w:tab/>
        <w:t>Сумма задолженности оплаты по ЖКУ</w:t>
      </w:r>
    </w:p>
    <w:p w:rsidR="008535F6" w:rsidRPr="00413F46" w:rsidRDefault="008535F6" w:rsidP="00B0691C">
      <w:pPr>
        <w:ind w:firstLine="709"/>
        <w:jc w:val="both"/>
      </w:pPr>
      <w:r>
        <w:t>36.</w:t>
      </w:r>
      <w:r>
        <w:tab/>
        <w:t>OPLDOLG_1</w:t>
      </w:r>
      <w:r>
        <w:tab/>
      </w:r>
      <w:r w:rsidRPr="00413F46">
        <w:t>Numeric</w:t>
      </w:r>
      <w:r w:rsidRPr="00413F46">
        <w:tab/>
        <w:t>12.2</w:t>
      </w:r>
      <w:r w:rsidRPr="00413F46">
        <w:tab/>
        <w:t>Внесенная оплата по задолженности</w:t>
      </w:r>
    </w:p>
    <w:p w:rsidR="008535F6" w:rsidRPr="00413F46" w:rsidRDefault="008535F6" w:rsidP="00B0691C">
      <w:pPr>
        <w:ind w:firstLine="709"/>
        <w:jc w:val="both"/>
      </w:pPr>
      <w:r>
        <w:t>37.</w:t>
      </w:r>
      <w:r>
        <w:tab/>
        <w:t>DATDOLG_1</w:t>
      </w:r>
      <w:r>
        <w:tab/>
      </w:r>
      <w:r w:rsidRPr="00413F46">
        <w:t>Date</w:t>
      </w:r>
      <w:r w:rsidRPr="00413F46">
        <w:tab/>
      </w:r>
      <w:r w:rsidRPr="00413F46">
        <w:tab/>
        <w:t>8</w:t>
      </w:r>
      <w:r w:rsidRPr="00413F46">
        <w:tab/>
        <w:t>Дата погашения задолженности</w:t>
      </w:r>
    </w:p>
    <w:p w:rsidR="008535F6" w:rsidRPr="00413F46" w:rsidRDefault="008535F6" w:rsidP="00B0691C">
      <w:pPr>
        <w:ind w:firstLine="709"/>
        <w:jc w:val="both"/>
      </w:pPr>
      <w:r>
        <w:t>38.</w:t>
      </w:r>
      <w:r>
        <w:tab/>
        <w:t>KOLDOLG_1</w:t>
      </w:r>
      <w:r>
        <w:tab/>
      </w:r>
      <w:r w:rsidRPr="00413F46">
        <w:t>Numeric</w:t>
      </w:r>
      <w:r w:rsidRPr="00413F46">
        <w:tab/>
        <w:t>3</w:t>
      </w:r>
      <w:r w:rsidRPr="00413F46">
        <w:tab/>
        <w:t>Количество месяцев задолженности</w:t>
      </w:r>
    </w:p>
    <w:p w:rsidR="008535F6" w:rsidRPr="00413F46" w:rsidRDefault="008535F6" w:rsidP="00B0691C">
      <w:pPr>
        <w:ind w:firstLine="709"/>
        <w:jc w:val="both"/>
      </w:pPr>
      <w:r>
        <w:t>39.</w:t>
      </w:r>
      <w:r>
        <w:tab/>
        <w:t>PRIZN_1</w:t>
      </w:r>
      <w:r>
        <w:tab/>
      </w:r>
      <w:r w:rsidRPr="00413F46">
        <w:t>Numeric</w:t>
      </w:r>
      <w:r w:rsidRPr="00413F46">
        <w:tab/>
        <w:t>1</w:t>
      </w:r>
      <w:r w:rsidRPr="00413F46">
        <w:tab/>
        <w:t>Признак корректировки (1-данные корректировались)</w:t>
      </w:r>
    </w:p>
    <w:p w:rsidR="008535F6" w:rsidRPr="00413F46" w:rsidRDefault="008535F6" w:rsidP="00B0691C">
      <w:pPr>
        <w:ind w:firstLine="709"/>
        <w:jc w:val="both"/>
      </w:pPr>
      <w:r>
        <w:t>40.</w:t>
      </w:r>
      <w:r>
        <w:tab/>
        <w:t>KOLLGTP_1</w:t>
      </w:r>
      <w:r>
        <w:tab/>
      </w:r>
      <w:r w:rsidRPr="00413F46">
        <w:t>Numeric</w:t>
      </w:r>
      <w:r w:rsidRPr="00413F46">
        <w:tab/>
        <w:t>2</w:t>
      </w:r>
      <w:r w:rsidRPr="00413F46">
        <w:tab/>
        <w:t>Количество льготопользователей</w:t>
      </w:r>
    </w:p>
    <w:p w:rsidR="008535F6" w:rsidRPr="00413F46" w:rsidRDefault="008535F6" w:rsidP="00B0691C">
      <w:pPr>
        <w:ind w:firstLine="709"/>
        <w:jc w:val="both"/>
      </w:pPr>
      <w:r>
        <w:t>41.</w:t>
      </w:r>
      <w:r>
        <w:tab/>
        <w:t>KOLLGT_1</w:t>
      </w:r>
      <w:r>
        <w:tab/>
      </w:r>
      <w:r w:rsidRPr="00413F46">
        <w:t>Numeric</w:t>
      </w:r>
      <w:r w:rsidRPr="00413F46">
        <w:tab/>
        <w:t>2</w:t>
      </w:r>
      <w:r w:rsidRPr="00413F46">
        <w:tab/>
        <w:t>Количество льготников</w:t>
      </w:r>
    </w:p>
    <w:p w:rsidR="008535F6" w:rsidRPr="00FE069E" w:rsidRDefault="008535F6" w:rsidP="00B0691C">
      <w:pPr>
        <w:ind w:firstLine="709"/>
        <w:jc w:val="both"/>
      </w:pPr>
      <w:r>
        <w:t>42.</w:t>
      </w:r>
      <w:r>
        <w:tab/>
        <w:t>KOLZR_1</w:t>
      </w:r>
      <w:r>
        <w:tab/>
      </w:r>
      <w:r w:rsidRPr="00413F46">
        <w:t>Numeric</w:t>
      </w:r>
      <w:r w:rsidRPr="00413F46">
        <w:tab/>
        <w:t>2</w:t>
      </w:r>
      <w:r w:rsidRPr="00413F46">
        <w:tab/>
        <w:t>Количество проживающих</w:t>
      </w:r>
    </w:p>
    <w:p w:rsidR="008535F6" w:rsidRPr="00FE069E" w:rsidRDefault="008535F6" w:rsidP="00B0691C">
      <w:pPr>
        <w:ind w:firstLine="709"/>
        <w:jc w:val="both"/>
      </w:pPr>
      <w:r w:rsidRPr="009B6C99">
        <w:t>43.</w:t>
      </w:r>
      <w:r w:rsidRPr="009B6C99">
        <w:tab/>
      </w:r>
      <w:r w:rsidRPr="009B6C99">
        <w:rPr>
          <w:lang w:val="en-US"/>
        </w:rPr>
        <w:t>NORM</w:t>
      </w:r>
      <w:r w:rsidRPr="009B6C99">
        <w:t>_1</w:t>
      </w:r>
      <w:r w:rsidRPr="009B6C99">
        <w:tab/>
        <w:t>Numeric</w:t>
      </w:r>
      <w:r w:rsidRPr="009B6C99">
        <w:tab/>
        <w:t>19.5</w:t>
      </w:r>
      <w:r w:rsidRPr="009B6C99">
        <w:tab/>
        <w:t>Фактическая соцнорма</w:t>
      </w:r>
    </w:p>
    <w:p w:rsidR="008535F6" w:rsidRPr="00413F46" w:rsidRDefault="008535F6" w:rsidP="00B0691C">
      <w:pPr>
        <w:ind w:firstLine="709"/>
        <w:jc w:val="both"/>
      </w:pPr>
      <w:r w:rsidRPr="00413F46">
        <w:t>Примечания:</w:t>
      </w:r>
    </w:p>
    <w:p w:rsidR="008535F6" w:rsidRPr="00413F46" w:rsidRDefault="008535F6" w:rsidP="00B0691C">
      <w:pPr>
        <w:ind w:firstLine="709"/>
        <w:jc w:val="both"/>
      </w:pPr>
      <w:r w:rsidRPr="00413F46">
        <w:t>1). В случае, если поставщик оказывает несколько ЖКУ, то в файл обмена могут быть добавлены дополнительные блоки с услугами (в названиях полей вместо _1 будет _2, _3 и т.д.);</w:t>
      </w:r>
    </w:p>
    <w:p w:rsidR="008535F6" w:rsidRPr="00413F46" w:rsidRDefault="008535F6" w:rsidP="00B0691C">
      <w:pPr>
        <w:ind w:firstLine="709"/>
        <w:jc w:val="both"/>
      </w:pPr>
      <w:r w:rsidRPr="00413F46">
        <w:t>2). В поле 8 (DATN) указано первое число месяца, за который проводится сверка.</w:t>
      </w:r>
    </w:p>
    <w:p w:rsidR="008535F6" w:rsidRPr="00413F46" w:rsidRDefault="008535F6" w:rsidP="00B0691C">
      <w:pPr>
        <w:ind w:firstLine="709"/>
        <w:jc w:val="both"/>
      </w:pPr>
      <w:r w:rsidRPr="00413F46">
        <w:t>3). В полях 26 (NGKYSL1_1) и 27 (NGKYSL2_1) указано действующее на месяц сверки конкретное наименование жилищно-коммунальной услуги. В случае наличия составной услуги, например по газу «газовая плита» и «газ на отопление», в поле 26 (NGKYSL1_1) указывается наименование услуги с человека с указанием газовых приборов,</w:t>
      </w:r>
      <w:r>
        <w:br/>
      </w:r>
      <w:r w:rsidRPr="00413F46">
        <w:t xml:space="preserve">а в 27 (NGKYSL2_1) – наименование услуги по отоплению газом. В остальных случаях </w:t>
      </w:r>
      <w:r>
        <w:br/>
      </w:r>
      <w:r w:rsidRPr="00413F46">
        <w:t>в обоих полях указывается одинаковое наименование услуги.</w:t>
      </w:r>
    </w:p>
    <w:p w:rsidR="008535F6" w:rsidRDefault="008535F6" w:rsidP="00B0691C">
      <w:pPr>
        <w:ind w:firstLine="709"/>
        <w:jc w:val="both"/>
      </w:pPr>
      <w:r w:rsidRPr="00413F46">
        <w:t>4).</w:t>
      </w:r>
      <w:r>
        <w:t xml:space="preserve"> </w:t>
      </w:r>
      <w:r w:rsidRPr="00413F46">
        <w:t xml:space="preserve">В полях 29 (TARIF1_1) и 30 (TARIF2_1) указан действующий на месяц сверки тариф на ЖКУ. В случае наличия составной услуги, например по газу «газовая плита» </w:t>
      </w:r>
      <w:r>
        <w:br/>
      </w:r>
      <w:r w:rsidRPr="00413F46">
        <w:t xml:space="preserve">и «газ на отопление» без прибора учета, в поле 29 (TARIF1_1) указывается тариф в рублях </w:t>
      </w:r>
      <w:r>
        <w:br/>
      </w:r>
      <w:r w:rsidRPr="00413F46">
        <w:t xml:space="preserve">с человека в месяц (за плиту или плиту + колонку), а в 30 (TARIF2_1) – тариф в рублях </w:t>
      </w:r>
      <w:r>
        <w:br/>
      </w:r>
      <w:r w:rsidRPr="00413F46">
        <w:t xml:space="preserve">с квадратного метра площади. В остальных случаях в оба поля вносится одинаковый тариф </w:t>
      </w:r>
      <w:r>
        <w:br/>
      </w:r>
      <w:r w:rsidRPr="00413F46">
        <w:t>в рублях с единицы измерения (за кВт*ч, куб.м., кв.м. и т.д.).</w:t>
      </w:r>
    </w:p>
    <w:p w:rsidR="008535F6" w:rsidRPr="00BE31FA" w:rsidRDefault="008535F6" w:rsidP="00B0691C">
      <w:pPr>
        <w:ind w:firstLine="709"/>
        <w:jc w:val="both"/>
      </w:pPr>
      <w:r w:rsidRPr="00BE31FA">
        <w:t>В случае применения повышающих коэффициентов к тарифу за отсутствие прибора учета, тариф указывается без учета повышающего коэффициента.</w:t>
      </w:r>
    </w:p>
    <w:p w:rsidR="008535F6" w:rsidRPr="00413F46" w:rsidRDefault="008535F6" w:rsidP="00B0691C">
      <w:pPr>
        <w:ind w:firstLine="709"/>
        <w:jc w:val="both"/>
      </w:pPr>
      <w:r w:rsidRPr="00413F46">
        <w:t>5). Поле 31 (FAKT_1) «Фактическое потребление» заполняется только для абонентов с приборами учета. Указывается объем потребления в натуральном выражении (куб.м., кВт*ч. и т.д.) за отчетный месяц, оплаченный потребителем. При этом имеется в виду объем, оплаченный за услуги, оказанные Поставщиком в отчетном периоде (месяц, указанный в поле 8 (DATN)). В случае технической невозможности определения Поставщиком, за какой месяц гражданином был произведен расчет, учитывая положения п.1 статьи 155 Жилищного кодекса Российской Федерации от 29 декабря 2004 года №188-ФЗ, рекомендуем указывать объем услуги, оплаченный гражданином за период с 11 числа месяца сверки до 10 числа месяца, следующего за отчетным.</w:t>
      </w:r>
    </w:p>
    <w:p w:rsidR="008535F6" w:rsidRPr="00413F46" w:rsidRDefault="008535F6" w:rsidP="00B0691C">
      <w:pPr>
        <w:ind w:firstLine="709"/>
        <w:jc w:val="both"/>
      </w:pPr>
      <w:r w:rsidRPr="00413F46">
        <w:t xml:space="preserve">6). В поле 33 (SUMOPL_1) указывается оплаченная сумма в денежном выражении </w:t>
      </w:r>
      <w:r>
        <w:br/>
      </w:r>
      <w:r w:rsidRPr="00413F46">
        <w:t xml:space="preserve">(в рублях). При этом имеется в виду оплата за услуги, оказанные Поставщиком в отчетном периоде (месяц, указанный в поле 8 (DATN)). В случае наличия прибора учета и технической невозможности определения Поставщиком, за какой месяц гражданином был произведен расчет, учитывая положения п.1 статьи 155 Жилищного кодекса Российской Федерации </w:t>
      </w:r>
      <w:r>
        <w:br/>
      </w:r>
      <w:r w:rsidRPr="00413F46">
        <w:t>от 29 декабря 2004 года №188-ФЗ, рекомендуем указывать сумму, оплаченную гражданином за период с 11 числа месяца сверки до 10 числа месяца, следующего за отчетным.</w:t>
      </w:r>
    </w:p>
    <w:p w:rsidR="008535F6" w:rsidRPr="00413F46" w:rsidRDefault="008535F6" w:rsidP="00B0691C">
      <w:pPr>
        <w:ind w:firstLine="709"/>
        <w:jc w:val="both"/>
      </w:pPr>
      <w:r w:rsidRPr="00413F46">
        <w:t xml:space="preserve">7). В поле 32 (SUMTAR_1) указывается сумма в денежном выражении (в рублях). </w:t>
      </w:r>
      <w:r>
        <w:br/>
      </w:r>
      <w:r w:rsidRPr="00413F46">
        <w:t>При этом имеется в виду оплата за услуги, оказанные Поставщиком в отчетном периоде (месяц, указанный в поле 8 (DATN)). В случае наличия прибора учета и технической невозможности определения Поставщиком, за какой месяц гражданином был произведен расчет, учитывая положения п.1 статьи 155 Жилищного кодекса Российской Федерации от 29 декабря 2004 года №188-ФЗ, рекомендуем указывать сумму, которую оплатил гражданин за период с 11 числа месяца сверки до 10 числа месяца, следующего за отчетным.</w:t>
      </w:r>
    </w:p>
    <w:p w:rsidR="008535F6" w:rsidRPr="00413F46" w:rsidRDefault="008535F6" w:rsidP="00B0691C">
      <w:pPr>
        <w:ind w:firstLine="709"/>
        <w:jc w:val="both"/>
      </w:pPr>
      <w:r w:rsidRPr="00413F46">
        <w:t xml:space="preserve">8). В поле 34 (SUMLGT_1) указывается сумма льготы в денежном выражении </w:t>
      </w:r>
      <w:r>
        <w:br/>
      </w:r>
      <w:r w:rsidRPr="00413F46">
        <w:t>(в рублях). В связи с заменой натуральных льгот денежными выплатами, с 1.07.2008 года поле не заполняется.</w:t>
      </w:r>
    </w:p>
    <w:p w:rsidR="008535F6" w:rsidRPr="00413F46" w:rsidRDefault="008535F6" w:rsidP="00B0691C">
      <w:pPr>
        <w:ind w:firstLine="709"/>
        <w:jc w:val="both"/>
      </w:pPr>
      <w:r w:rsidRPr="00413F46">
        <w:t>9). Для абонентов с прибором учета должно соблюдаться условие: SUMOPL_1=FAKT_1*TARIF1_1</w:t>
      </w:r>
      <w:r>
        <w:t>.</w:t>
      </w:r>
    </w:p>
    <w:p w:rsidR="008535F6" w:rsidRDefault="008535F6" w:rsidP="00B0691C">
      <w:pPr>
        <w:ind w:firstLine="709"/>
        <w:jc w:val="both"/>
      </w:pPr>
      <w:r w:rsidRPr="00413F46">
        <w:t xml:space="preserve">10). Поля 35-38 (SUMDOLG_1, OPLDOLG_1, DATDOLG_1, KOLDOLG_1) заполняются Поставщиком только для абонентов, имеющих задолженность по оплате ЖКУ сроком более 2 месяцев, при этом в поле 35 (SUMDOLG_1) указывается сумма задолженности, возникшая у абонента на 11 число месяца, следующего за месяцем сверки; </w:t>
      </w:r>
      <w:r>
        <w:br/>
      </w:r>
      <w:r w:rsidRPr="00413F46">
        <w:t>в поле 36 (OPLDOLG_1) – оплата по задолженности, за месяцы, предшествующие месяцу сверки; в поле 37 (DATDOLG_1) -  дата погашения задолженности, т.е. дата возникновения задолженности плюс 2 месяца; в поле 38(KOLDOLG_1) – количество месяцев задолженности. Порядок расчета задолженности определяется поставщиком услуги согласно действующему законодательству.</w:t>
      </w:r>
    </w:p>
    <w:p w:rsidR="008535F6" w:rsidRPr="009B6C99" w:rsidRDefault="008535F6" w:rsidP="00B0691C">
      <w:pPr>
        <w:pStyle w:val="a"/>
        <w:spacing w:line="240" w:lineRule="auto"/>
        <w:ind w:firstLine="708"/>
        <w:rPr>
          <w:sz w:val="24"/>
          <w:szCs w:val="24"/>
        </w:rPr>
      </w:pPr>
      <w:r w:rsidRPr="009B6C99">
        <w:rPr>
          <w:sz w:val="24"/>
          <w:szCs w:val="24"/>
        </w:rPr>
        <w:t>11) В поле 43 (</w:t>
      </w:r>
      <w:r w:rsidRPr="009B6C99">
        <w:rPr>
          <w:sz w:val="24"/>
          <w:szCs w:val="24"/>
          <w:lang w:val="en-US"/>
        </w:rPr>
        <w:t>NORM</w:t>
      </w:r>
      <w:r w:rsidRPr="009B6C99">
        <w:rPr>
          <w:sz w:val="24"/>
          <w:szCs w:val="24"/>
        </w:rPr>
        <w:t xml:space="preserve">_1) – указывается фактический норматив потребления по услуге в расчете на одного зарегистрированного, не зависимо от наличия прибора учета. Заполняется только в блоках услуг водоснабжения, водоотведения, горячего водоснабжения (в зависимости от потребностей </w:t>
      </w:r>
      <w:r>
        <w:rPr>
          <w:sz w:val="24"/>
          <w:szCs w:val="24"/>
        </w:rPr>
        <w:t>Управления</w:t>
      </w:r>
      <w:r w:rsidRPr="009B6C99">
        <w:rPr>
          <w:sz w:val="24"/>
          <w:szCs w:val="24"/>
        </w:rPr>
        <w:t>).</w:t>
      </w:r>
    </w:p>
    <w:p w:rsidR="008535F6" w:rsidRPr="00013978" w:rsidRDefault="008535F6" w:rsidP="00FE225A">
      <w:pPr>
        <w:pStyle w:val="a"/>
        <w:spacing w:line="240" w:lineRule="auto"/>
        <w:ind w:firstLine="708"/>
        <w:rPr>
          <w:sz w:val="24"/>
          <w:szCs w:val="24"/>
        </w:rPr>
      </w:pPr>
      <w:r w:rsidRPr="009B6C99">
        <w:rPr>
          <w:sz w:val="24"/>
          <w:szCs w:val="24"/>
        </w:rPr>
        <w:t xml:space="preserve">В зависимости от особенностей предоставления ЖКУ в конкретном муниципальном образовании, по согласованию между Поставщиком ЖКУ и </w:t>
      </w:r>
      <w:r>
        <w:rPr>
          <w:sz w:val="24"/>
          <w:szCs w:val="24"/>
        </w:rPr>
        <w:t>Управлением</w:t>
      </w:r>
      <w:r w:rsidRPr="009B6C99">
        <w:rPr>
          <w:sz w:val="24"/>
          <w:szCs w:val="24"/>
        </w:rPr>
        <w:t>, могут быть изменены правила заполнения полей файла обмена либо добавлены новые поля.</w:t>
      </w:r>
    </w:p>
    <w:p w:rsidR="008535F6" w:rsidRPr="00413F46" w:rsidRDefault="008535F6" w:rsidP="00B0691C">
      <w:pPr>
        <w:ind w:firstLine="709"/>
        <w:jc w:val="both"/>
      </w:pPr>
      <w:r w:rsidRPr="00413F46">
        <w:t xml:space="preserve">2. </w:t>
      </w:r>
      <w:r>
        <w:t>Управление</w:t>
      </w:r>
      <w:r w:rsidRPr="00413F46">
        <w:t xml:space="preserve"> формирует файл вышеуказанной структуры с заполненными полями </w:t>
      </w:r>
      <w:r>
        <w:br/>
      </w:r>
      <w:r w:rsidRPr="00413F46">
        <w:t>1-30, 32-33, 40-42 и передает Поставщику ЖКУ.</w:t>
      </w:r>
    </w:p>
    <w:p w:rsidR="008535F6" w:rsidRPr="003C5F50" w:rsidRDefault="008535F6" w:rsidP="00B0691C">
      <w:pPr>
        <w:ind w:firstLine="709"/>
        <w:jc w:val="both"/>
      </w:pPr>
      <w:r w:rsidRPr="003C5F50">
        <w:t xml:space="preserve">3. Поставщик ЖКУ заполняет поля 31 и корректирует информацию в полях </w:t>
      </w:r>
      <w:r w:rsidRPr="009B6C99">
        <w:t>23а, 23б</w:t>
      </w:r>
      <w:r w:rsidRPr="003C5F50">
        <w:t xml:space="preserve">, 26, 27, 28, 29, 30, 32, 33, 40, 41, 42. </w:t>
      </w:r>
    </w:p>
    <w:p w:rsidR="008535F6" w:rsidRPr="00413F46" w:rsidRDefault="008535F6" w:rsidP="00B0691C">
      <w:pPr>
        <w:ind w:firstLine="709"/>
        <w:jc w:val="both"/>
      </w:pPr>
      <w:r w:rsidRPr="00413F46">
        <w:t>В случае наличия задолженности в оплате ЖКУ более 2 месяцев, заполняются поля 35-38.</w:t>
      </w:r>
    </w:p>
    <w:p w:rsidR="008535F6" w:rsidRPr="00413F46" w:rsidRDefault="008535F6" w:rsidP="00B0691C">
      <w:pPr>
        <w:ind w:firstLine="709"/>
        <w:jc w:val="both"/>
      </w:pPr>
      <w:r w:rsidRPr="00413F46">
        <w:t>Поставщик также может корректировать информацию в полях 18 и 28.</w:t>
      </w:r>
    </w:p>
    <w:p w:rsidR="008535F6" w:rsidRPr="00B0691C" w:rsidRDefault="008535F6" w:rsidP="00B0691C">
      <w:pPr>
        <w:ind w:firstLine="709"/>
        <w:jc w:val="both"/>
      </w:pPr>
      <w:r w:rsidRPr="003C5F50">
        <w:t>Поля 1-17 и 19-</w:t>
      </w:r>
      <w:r w:rsidRPr="009B6C99">
        <w:t>25 (кроме 23а, 23б)</w:t>
      </w:r>
      <w:r w:rsidRPr="003C5F50">
        <w:t xml:space="preserve"> не должны корректироваться Поставщиком.</w:t>
      </w:r>
    </w:p>
    <w:p w:rsidR="008535F6" w:rsidRPr="00413F46" w:rsidRDefault="008535F6" w:rsidP="00B0691C">
      <w:pPr>
        <w:ind w:firstLine="709"/>
        <w:jc w:val="both"/>
      </w:pPr>
      <w:r w:rsidRPr="00413F46">
        <w:t xml:space="preserve">4. В случае, если </w:t>
      </w:r>
      <w:r>
        <w:t>Управление передаст</w:t>
      </w:r>
      <w:r w:rsidRPr="00413F46">
        <w:t xml:space="preserve"> две записи в файле на одно домовладение </w:t>
      </w:r>
      <w:r>
        <w:br/>
      </w:r>
      <w:r w:rsidRPr="00413F46">
        <w:t xml:space="preserve">и в базе данных Поставщика будет найдено два лицевых счета на это домовладение, </w:t>
      </w:r>
      <w:r>
        <w:br/>
      </w:r>
      <w:r w:rsidRPr="00413F46">
        <w:t xml:space="preserve">то в каждую запись заносится соответствующая данному лицевому счету информация. </w:t>
      </w:r>
      <w:r>
        <w:br/>
      </w:r>
      <w:r w:rsidRPr="00413F46">
        <w:t xml:space="preserve">В противном случае, необходимо известить </w:t>
      </w:r>
      <w:r>
        <w:t>Управление</w:t>
      </w:r>
      <w:r w:rsidRPr="00413F46">
        <w:t xml:space="preserve"> с целью устранения расхождений.</w:t>
      </w:r>
    </w:p>
    <w:p w:rsidR="008535F6" w:rsidRPr="00413F46" w:rsidRDefault="008535F6" w:rsidP="00B0691C">
      <w:pPr>
        <w:ind w:firstLine="709"/>
        <w:jc w:val="both"/>
      </w:pPr>
      <w:r w:rsidRPr="00413F46">
        <w:t xml:space="preserve">5. В случае, если информация в любом из полей корректировалась Поставщиком, </w:t>
      </w:r>
      <w:r>
        <w:br/>
      </w:r>
      <w:r w:rsidRPr="00413F46">
        <w:t xml:space="preserve">в поле 39 (PRIZN_1) Поставщиком ставится 1. Указывается значение 1 в случае, </w:t>
      </w:r>
      <w:r>
        <w:br/>
      </w:r>
      <w:r w:rsidRPr="00413F46">
        <w:t>если гражданин найден Поставщиком (даже в том случае, если за отчетный месяц гражданином не был осуществлен платеж). Таким образом, значение 0 остается только в том случае, если гражданин не является абонентом Поставщика по соответствующей услуге.</w:t>
      </w:r>
    </w:p>
    <w:p w:rsidR="008535F6" w:rsidRDefault="008535F6" w:rsidP="00B0691C">
      <w:pPr>
        <w:ind w:firstLine="709"/>
        <w:jc w:val="both"/>
      </w:pPr>
      <w:r w:rsidRPr="00413F46">
        <w:t xml:space="preserve">6. Поставщик ЖКУ возвращает файл обмена в </w:t>
      </w:r>
      <w:r>
        <w:t>Управление</w:t>
      </w:r>
      <w:r w:rsidRPr="00413F46">
        <w:t>.</w:t>
      </w:r>
    </w:p>
    <w:p w:rsidR="008535F6" w:rsidRPr="00C338ED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C338ED">
        <w:rPr>
          <w:rFonts w:ascii="Times New Roman" w:hAnsi="Times New Roman"/>
          <w:sz w:val="26"/>
          <w:szCs w:val="26"/>
        </w:rPr>
        <w:t>Приложение № 1</w:t>
      </w:r>
      <w:r>
        <w:rPr>
          <w:rFonts w:ascii="Times New Roman" w:hAnsi="Times New Roman"/>
          <w:sz w:val="26"/>
          <w:szCs w:val="26"/>
        </w:rPr>
        <w:t>4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</w:t>
      </w:r>
      <w:r>
        <w:rPr>
          <w:b/>
          <w:sz w:val="28"/>
          <w:szCs w:val="28"/>
        </w:rPr>
        <w:t>управлением социальной защиты населения администрации Грайворонского городского округа услуг</w:t>
      </w:r>
      <w:r w:rsidRPr="004611B1">
        <w:rPr>
          <w:b/>
          <w:sz w:val="26"/>
          <w:szCs w:val="26"/>
        </w:rPr>
        <w:t xml:space="preserve">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8535F6" w:rsidRPr="00C338ED" w:rsidRDefault="008535F6" w:rsidP="00B0691C">
      <w:pPr>
        <w:jc w:val="right"/>
        <w:rPr>
          <w:sz w:val="26"/>
          <w:szCs w:val="26"/>
        </w:rPr>
      </w:pPr>
    </w:p>
    <w:p w:rsidR="008535F6" w:rsidRPr="00C338ED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b/>
          <w:noProof/>
          <w:sz w:val="26"/>
          <w:szCs w:val="26"/>
        </w:rPr>
        <w:t>Приложение</w:t>
      </w:r>
    </w:p>
    <w:p w:rsidR="008535F6" w:rsidRPr="00C338ED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b/>
          <w:noProof/>
          <w:sz w:val="26"/>
          <w:szCs w:val="26"/>
        </w:rPr>
        <w:t>к Соглашению</w:t>
      </w:r>
    </w:p>
    <w:p w:rsidR="008535F6" w:rsidRPr="00C338ED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b/>
          <w:noProof/>
          <w:sz w:val="26"/>
          <w:szCs w:val="26"/>
        </w:rPr>
        <w:t>от «____» _______ 20 _ г. № __</w:t>
      </w:r>
    </w:p>
    <w:p w:rsidR="008535F6" w:rsidRPr="00C338ED" w:rsidRDefault="008535F6" w:rsidP="00B0691C">
      <w:pPr>
        <w:jc w:val="center"/>
        <w:rPr>
          <w:sz w:val="26"/>
          <w:szCs w:val="26"/>
        </w:rPr>
      </w:pPr>
    </w:p>
    <w:p w:rsidR="008535F6" w:rsidRPr="00C338ED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b/>
          <w:noProof/>
          <w:sz w:val="26"/>
          <w:szCs w:val="26"/>
        </w:rPr>
        <w:t xml:space="preserve">Акт сверки </w:t>
      </w:r>
    </w:p>
    <w:p w:rsidR="008535F6" w:rsidRPr="00C338ED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b/>
          <w:noProof/>
          <w:sz w:val="26"/>
          <w:szCs w:val="26"/>
        </w:rPr>
        <w:t>данных о ______________________________</w:t>
      </w:r>
    </w:p>
    <w:p w:rsidR="008535F6" w:rsidRPr="00C338ED" w:rsidRDefault="008535F6" w:rsidP="00B0691C">
      <w:pPr>
        <w:jc w:val="center"/>
        <w:rPr>
          <w:sz w:val="26"/>
          <w:szCs w:val="26"/>
        </w:rPr>
      </w:pPr>
    </w:p>
    <w:p w:rsidR="008535F6" w:rsidRPr="00C338ED" w:rsidRDefault="008535F6" w:rsidP="00B0691C">
      <w:pPr>
        <w:pStyle w:val="a0"/>
        <w:jc w:val="center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b/>
          <w:noProof/>
          <w:sz w:val="26"/>
          <w:szCs w:val="26"/>
        </w:rPr>
        <w:t>за _____________ 20_ года</w:t>
      </w:r>
    </w:p>
    <w:p w:rsidR="008535F6" w:rsidRPr="00C338ED" w:rsidRDefault="008535F6" w:rsidP="00B0691C">
      <w:pPr>
        <w:jc w:val="center"/>
        <w:rPr>
          <w:sz w:val="26"/>
          <w:szCs w:val="26"/>
        </w:rPr>
      </w:pPr>
    </w:p>
    <w:p w:rsidR="008535F6" w:rsidRPr="00C338ED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sz w:val="26"/>
          <w:szCs w:val="26"/>
        </w:rPr>
        <w:t xml:space="preserve"> </w:t>
      </w:r>
      <w:r w:rsidRPr="00C338ED">
        <w:rPr>
          <w:rFonts w:ascii="Times New Roman" w:hAnsi="Times New Roman"/>
          <w:noProof/>
          <w:sz w:val="26"/>
          <w:szCs w:val="26"/>
        </w:rPr>
        <w:t>№___                                        от «__» _________ 20__ года</w:t>
      </w:r>
    </w:p>
    <w:p w:rsidR="008535F6" w:rsidRDefault="008535F6" w:rsidP="00B0691C">
      <w:pPr>
        <w:rPr>
          <w:noProof/>
          <w:sz w:val="26"/>
          <w:szCs w:val="26"/>
        </w:rPr>
      </w:pPr>
      <w:r w:rsidRPr="00C338ED">
        <w:rPr>
          <w:sz w:val="26"/>
          <w:szCs w:val="26"/>
        </w:rPr>
        <w:t xml:space="preserve"> </w:t>
      </w:r>
      <w:r w:rsidRPr="00C338ED">
        <w:rPr>
          <w:noProof/>
          <w:sz w:val="26"/>
          <w:szCs w:val="26"/>
        </w:rPr>
        <w:t>Мы, нижеподписавшиеся, (Фамилия</w:t>
      </w:r>
      <w:r>
        <w:rPr>
          <w:noProof/>
          <w:sz w:val="26"/>
          <w:szCs w:val="26"/>
        </w:rPr>
        <w:t>,</w:t>
      </w:r>
      <w:r w:rsidRPr="00C338ED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и</w:t>
      </w:r>
      <w:r w:rsidRPr="00C338ED">
        <w:rPr>
          <w:noProof/>
          <w:sz w:val="26"/>
          <w:szCs w:val="26"/>
        </w:rPr>
        <w:t>мя</w:t>
      </w:r>
      <w:r>
        <w:rPr>
          <w:noProof/>
          <w:sz w:val="26"/>
          <w:szCs w:val="26"/>
        </w:rPr>
        <w:t>,</w:t>
      </w:r>
      <w:r w:rsidRPr="00C338ED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о</w:t>
      </w:r>
      <w:r w:rsidRPr="00C338ED">
        <w:rPr>
          <w:noProof/>
          <w:sz w:val="26"/>
          <w:szCs w:val="26"/>
        </w:rPr>
        <w:t>тчество) - начальник</w:t>
      </w:r>
      <w:r w:rsidRPr="00C338ED">
        <w:rPr>
          <w:sz w:val="26"/>
          <w:szCs w:val="26"/>
        </w:rPr>
        <w:t xml:space="preserve"> </w:t>
      </w:r>
      <w:r w:rsidRPr="00C338ED">
        <w:rPr>
          <w:noProof/>
          <w:sz w:val="26"/>
          <w:szCs w:val="26"/>
        </w:rPr>
        <w:t xml:space="preserve">__________________________________________ (далее - Передающая сторона) и </w:t>
      </w:r>
      <w:r w:rsidRPr="00C338ED">
        <w:rPr>
          <w:sz w:val="26"/>
          <w:szCs w:val="26"/>
        </w:rPr>
        <w:t xml:space="preserve"> </w:t>
      </w:r>
      <w:r w:rsidRPr="00C338ED">
        <w:rPr>
          <w:noProof/>
          <w:sz w:val="26"/>
          <w:szCs w:val="26"/>
        </w:rPr>
        <w:t>(Фамилия</w:t>
      </w:r>
      <w:r>
        <w:rPr>
          <w:noProof/>
          <w:sz w:val="26"/>
          <w:szCs w:val="26"/>
        </w:rPr>
        <w:t>,</w:t>
      </w:r>
      <w:r w:rsidRPr="00C338ED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и</w:t>
      </w:r>
      <w:r w:rsidRPr="00C338ED">
        <w:rPr>
          <w:noProof/>
          <w:sz w:val="26"/>
          <w:szCs w:val="26"/>
        </w:rPr>
        <w:t>мя</w:t>
      </w:r>
      <w:r>
        <w:rPr>
          <w:noProof/>
          <w:sz w:val="26"/>
          <w:szCs w:val="26"/>
        </w:rPr>
        <w:t>,</w:t>
      </w:r>
      <w:r w:rsidRPr="00C338ED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о</w:t>
      </w:r>
      <w:r w:rsidRPr="00C338ED">
        <w:rPr>
          <w:noProof/>
          <w:sz w:val="26"/>
          <w:szCs w:val="26"/>
        </w:rPr>
        <w:t xml:space="preserve">тчество) - начальник </w:t>
      </w:r>
      <w:r>
        <w:rPr>
          <w:noProof/>
          <w:sz w:val="26"/>
          <w:szCs w:val="26"/>
        </w:rPr>
        <w:t>Управления</w:t>
      </w:r>
    </w:p>
    <w:p w:rsidR="008535F6" w:rsidRPr="00C338ED" w:rsidRDefault="008535F6" w:rsidP="00B0691C">
      <w:pPr>
        <w:rPr>
          <w:sz w:val="26"/>
          <w:szCs w:val="26"/>
        </w:rPr>
      </w:pPr>
      <w:r w:rsidRPr="00C338ED">
        <w:rPr>
          <w:noProof/>
          <w:sz w:val="26"/>
          <w:szCs w:val="26"/>
        </w:rPr>
        <w:t xml:space="preserve"> «____________________» (далее - Принимающая сторона), составили настоящий акт сверки о том, что  Передающая сторона  передала, а</w:t>
      </w:r>
      <w:r w:rsidRPr="00C338ED">
        <w:rPr>
          <w:sz w:val="26"/>
          <w:szCs w:val="26"/>
        </w:rPr>
        <w:t xml:space="preserve"> </w:t>
      </w:r>
      <w:r w:rsidRPr="00C338ED">
        <w:rPr>
          <w:noProof/>
          <w:sz w:val="26"/>
          <w:szCs w:val="26"/>
        </w:rPr>
        <w:t>Принимающая сторона приняла данные о____________________________________________</w:t>
      </w:r>
      <w:r>
        <w:rPr>
          <w:noProof/>
          <w:sz w:val="26"/>
          <w:szCs w:val="26"/>
        </w:rPr>
        <w:t>____________________________</w:t>
      </w:r>
      <w:r w:rsidRPr="00C338ED">
        <w:rPr>
          <w:noProof/>
          <w:sz w:val="26"/>
          <w:szCs w:val="26"/>
        </w:rPr>
        <w:t>,</w:t>
      </w:r>
    </w:p>
    <w:p w:rsidR="008535F6" w:rsidRDefault="008535F6" w:rsidP="00B0691C">
      <w:pPr>
        <w:pStyle w:val="a0"/>
        <w:rPr>
          <w:rFonts w:ascii="Times New Roman" w:hAnsi="Times New Roman"/>
          <w:noProof/>
          <w:sz w:val="26"/>
          <w:szCs w:val="26"/>
        </w:rPr>
      </w:pPr>
    </w:p>
    <w:p w:rsidR="008535F6" w:rsidRPr="00C338ED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noProof/>
          <w:sz w:val="26"/>
          <w:szCs w:val="26"/>
        </w:rPr>
        <w:t>общей численностью ___________ человек.</w:t>
      </w:r>
    </w:p>
    <w:p w:rsidR="008535F6" w:rsidRPr="00C338ED" w:rsidRDefault="008535F6" w:rsidP="00B0691C">
      <w:pPr>
        <w:pStyle w:val="a0"/>
        <w:ind w:firstLine="709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noProof/>
          <w:sz w:val="26"/>
          <w:szCs w:val="26"/>
        </w:rPr>
        <w:t>Данные переданы в электронной форме с электронной  цифровой  подписью,</w:t>
      </w:r>
      <w:r w:rsidRPr="00C338ED">
        <w:rPr>
          <w:rFonts w:ascii="Times New Roman" w:hAnsi="Times New Roman"/>
          <w:sz w:val="26"/>
          <w:szCs w:val="26"/>
        </w:rPr>
        <w:t xml:space="preserve"> </w:t>
      </w:r>
      <w:r w:rsidRPr="00C338ED">
        <w:rPr>
          <w:rFonts w:ascii="Times New Roman" w:hAnsi="Times New Roman"/>
          <w:noProof/>
          <w:sz w:val="26"/>
          <w:szCs w:val="26"/>
        </w:rPr>
        <w:t>файл объемом __________ байт с контрольной информацией.</w:t>
      </w:r>
    </w:p>
    <w:p w:rsidR="008535F6" w:rsidRPr="00C338ED" w:rsidRDefault="008535F6" w:rsidP="00B0691C">
      <w:pPr>
        <w:rPr>
          <w:sz w:val="26"/>
          <w:szCs w:val="26"/>
        </w:rPr>
      </w:pPr>
    </w:p>
    <w:p w:rsidR="008535F6" w:rsidRPr="00C338ED" w:rsidRDefault="008535F6" w:rsidP="00B0691C">
      <w:pPr>
        <w:rPr>
          <w:sz w:val="26"/>
          <w:szCs w:val="26"/>
        </w:rPr>
      </w:pPr>
      <w:r w:rsidRPr="00C338ED">
        <w:rPr>
          <w:noProof/>
          <w:sz w:val="26"/>
          <w:szCs w:val="26"/>
        </w:rPr>
        <w:t xml:space="preserve">Передающая сторона:                   </w:t>
      </w:r>
      <w:r>
        <w:rPr>
          <w:noProof/>
          <w:sz w:val="26"/>
          <w:szCs w:val="26"/>
        </w:rPr>
        <w:t xml:space="preserve">                            </w:t>
      </w:r>
      <w:r w:rsidRPr="00C338ED">
        <w:rPr>
          <w:noProof/>
          <w:sz w:val="26"/>
          <w:szCs w:val="26"/>
        </w:rPr>
        <w:t>Принимающая сторона:</w:t>
      </w:r>
    </w:p>
    <w:p w:rsidR="008535F6" w:rsidRPr="00C338ED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sz w:val="26"/>
          <w:szCs w:val="26"/>
        </w:rPr>
        <w:t xml:space="preserve"> </w:t>
      </w:r>
      <w:r w:rsidRPr="00C338ED">
        <w:rPr>
          <w:rFonts w:ascii="Times New Roman" w:hAnsi="Times New Roman"/>
          <w:noProof/>
          <w:sz w:val="26"/>
          <w:szCs w:val="26"/>
        </w:rPr>
        <w:t>_________________________________     _______________________________</w:t>
      </w:r>
    </w:p>
    <w:p w:rsidR="008535F6" w:rsidRPr="00C338ED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sz w:val="26"/>
          <w:szCs w:val="26"/>
        </w:rPr>
        <w:t xml:space="preserve"> </w:t>
      </w:r>
      <w:r w:rsidRPr="00C338ED">
        <w:rPr>
          <w:rFonts w:ascii="Times New Roman" w:hAnsi="Times New Roman"/>
          <w:noProof/>
          <w:sz w:val="26"/>
          <w:szCs w:val="26"/>
        </w:rPr>
        <w:t>_________________________________     _______________________________</w:t>
      </w:r>
    </w:p>
    <w:p w:rsidR="008535F6" w:rsidRPr="00C338ED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sz w:val="26"/>
          <w:szCs w:val="26"/>
        </w:rPr>
        <w:t xml:space="preserve"> </w:t>
      </w:r>
      <w:r w:rsidRPr="00C338ED">
        <w:rPr>
          <w:rFonts w:ascii="Times New Roman" w:hAnsi="Times New Roman"/>
          <w:noProof/>
          <w:sz w:val="26"/>
          <w:szCs w:val="26"/>
        </w:rPr>
        <w:t>_________________________________     _______________________________</w:t>
      </w:r>
    </w:p>
    <w:p w:rsidR="008535F6" w:rsidRPr="00C338ED" w:rsidRDefault="008535F6" w:rsidP="00B0691C">
      <w:pPr>
        <w:rPr>
          <w:sz w:val="26"/>
          <w:szCs w:val="26"/>
        </w:rPr>
      </w:pPr>
      <w:r w:rsidRPr="00C338ED">
        <w:rPr>
          <w:sz w:val="26"/>
          <w:szCs w:val="26"/>
        </w:rPr>
        <w:t xml:space="preserve">   </w:t>
      </w:r>
      <w:r w:rsidRPr="00C338ED">
        <w:rPr>
          <w:noProof/>
          <w:sz w:val="26"/>
          <w:szCs w:val="26"/>
        </w:rPr>
        <w:t>_________________________________     _______________________________</w:t>
      </w:r>
    </w:p>
    <w:p w:rsidR="008535F6" w:rsidRPr="00C338ED" w:rsidRDefault="008535F6" w:rsidP="00B0691C">
      <w:pPr>
        <w:pStyle w:val="a0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sz w:val="26"/>
          <w:szCs w:val="26"/>
        </w:rPr>
        <w:t xml:space="preserve"> </w:t>
      </w:r>
      <w:r w:rsidRPr="00C338ED">
        <w:rPr>
          <w:rFonts w:ascii="Times New Roman" w:hAnsi="Times New Roman"/>
          <w:noProof/>
          <w:sz w:val="26"/>
          <w:szCs w:val="26"/>
        </w:rPr>
        <w:t xml:space="preserve">(подпись)                            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               </w:t>
      </w:r>
      <w:r w:rsidRPr="00C338ED">
        <w:rPr>
          <w:rFonts w:ascii="Times New Roman" w:hAnsi="Times New Roman"/>
          <w:noProof/>
          <w:sz w:val="26"/>
          <w:szCs w:val="26"/>
        </w:rPr>
        <w:t xml:space="preserve"> (подпись)</w:t>
      </w:r>
    </w:p>
    <w:p w:rsidR="008535F6" w:rsidRDefault="008535F6" w:rsidP="00B0691C">
      <w:pPr>
        <w:rPr>
          <w:sz w:val="26"/>
          <w:szCs w:val="26"/>
        </w:rPr>
      </w:pPr>
      <w:r w:rsidRPr="00C338ED">
        <w:rPr>
          <w:sz w:val="26"/>
          <w:szCs w:val="26"/>
        </w:rPr>
        <w:t xml:space="preserve">  </w:t>
      </w:r>
      <w:r w:rsidRPr="00C338ED">
        <w:rPr>
          <w:noProof/>
          <w:sz w:val="26"/>
          <w:szCs w:val="26"/>
        </w:rPr>
        <w:t>«____» ________________ 20_ г.       «____» ___________________ 20_ г.</w:t>
      </w:r>
      <w:r w:rsidRPr="00C338ED">
        <w:rPr>
          <w:sz w:val="26"/>
          <w:szCs w:val="26"/>
        </w:rPr>
        <w:t xml:space="preserve">  </w:t>
      </w:r>
      <w:r w:rsidRPr="00C338ED">
        <w:rPr>
          <w:noProof/>
          <w:sz w:val="26"/>
          <w:szCs w:val="26"/>
        </w:rPr>
        <w:t xml:space="preserve">М.П.                                                    </w:t>
      </w:r>
      <w:r>
        <w:rPr>
          <w:noProof/>
          <w:sz w:val="26"/>
          <w:szCs w:val="26"/>
        </w:rPr>
        <w:t xml:space="preserve">                           </w:t>
      </w:r>
      <w:r w:rsidRPr="00C338ED">
        <w:rPr>
          <w:noProof/>
          <w:sz w:val="26"/>
          <w:szCs w:val="26"/>
        </w:rPr>
        <w:t xml:space="preserve">                            М.П.</w:t>
      </w:r>
      <w:r w:rsidRPr="00C338ED">
        <w:rPr>
          <w:sz w:val="26"/>
          <w:szCs w:val="26"/>
        </w:rPr>
        <w:t xml:space="preserve"> </w:t>
      </w:r>
    </w:p>
    <w:p w:rsidR="008535F6" w:rsidRDefault="008535F6" w:rsidP="00B0691C">
      <w:pPr>
        <w:rPr>
          <w:sz w:val="26"/>
          <w:szCs w:val="26"/>
        </w:rPr>
      </w:pPr>
    </w:p>
    <w:p w:rsidR="008535F6" w:rsidRDefault="008535F6" w:rsidP="00B0691C">
      <w:pPr>
        <w:rPr>
          <w:sz w:val="26"/>
          <w:szCs w:val="26"/>
        </w:rPr>
      </w:pPr>
    </w:p>
    <w:p w:rsidR="008535F6" w:rsidRDefault="008535F6" w:rsidP="00B0691C">
      <w:pPr>
        <w:rPr>
          <w:sz w:val="26"/>
          <w:szCs w:val="26"/>
        </w:rPr>
      </w:pPr>
    </w:p>
    <w:p w:rsidR="008535F6" w:rsidRDefault="008535F6" w:rsidP="00B0691C">
      <w:pPr>
        <w:rPr>
          <w:sz w:val="26"/>
          <w:szCs w:val="26"/>
        </w:rPr>
      </w:pPr>
    </w:p>
    <w:p w:rsidR="008535F6" w:rsidRDefault="008535F6" w:rsidP="00B0691C">
      <w:pPr>
        <w:rPr>
          <w:sz w:val="26"/>
          <w:szCs w:val="26"/>
        </w:rPr>
      </w:pPr>
    </w:p>
    <w:p w:rsidR="008535F6" w:rsidRPr="00C338ED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sz w:val="26"/>
          <w:szCs w:val="26"/>
        </w:rPr>
        <w:t>Приложение № 1</w:t>
      </w:r>
      <w:r>
        <w:rPr>
          <w:rFonts w:ascii="Times New Roman" w:hAnsi="Times New Roman"/>
          <w:sz w:val="26"/>
          <w:szCs w:val="26"/>
        </w:rPr>
        <w:t>5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8535F6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</w:t>
      </w:r>
      <w:r>
        <w:rPr>
          <w:b/>
          <w:sz w:val="28"/>
          <w:szCs w:val="28"/>
        </w:rPr>
        <w:t>управлением социальной защиты населения администрации Грайворонского городского округа услуг</w:t>
      </w:r>
      <w:r w:rsidRPr="004611B1">
        <w:rPr>
          <w:b/>
          <w:sz w:val="26"/>
          <w:szCs w:val="26"/>
        </w:rPr>
        <w:t xml:space="preserve">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</w:p>
    <w:p w:rsidR="008535F6" w:rsidRDefault="008535F6" w:rsidP="00B0691C">
      <w:pPr>
        <w:rPr>
          <w:sz w:val="26"/>
          <w:szCs w:val="26"/>
        </w:rPr>
      </w:pPr>
    </w:p>
    <w:p w:rsidR="008535F6" w:rsidRPr="00686ABC" w:rsidRDefault="008535F6" w:rsidP="00B0691C">
      <w:pPr>
        <w:tabs>
          <w:tab w:val="left" w:pos="4678"/>
        </w:tabs>
        <w:jc w:val="center"/>
        <w:rPr>
          <w:b/>
          <w:sz w:val="26"/>
          <w:szCs w:val="26"/>
        </w:rPr>
      </w:pPr>
      <w:r w:rsidRPr="00686ABC">
        <w:rPr>
          <w:b/>
          <w:sz w:val="26"/>
          <w:szCs w:val="26"/>
        </w:rPr>
        <w:t>Журнал регистрации заявлений о предоставлении</w:t>
      </w:r>
    </w:p>
    <w:p w:rsidR="008535F6" w:rsidRDefault="008535F6" w:rsidP="00B0691C">
      <w:pPr>
        <w:tabs>
          <w:tab w:val="left" w:pos="4678"/>
        </w:tabs>
        <w:jc w:val="center"/>
        <w:rPr>
          <w:b/>
          <w:sz w:val="26"/>
          <w:szCs w:val="26"/>
        </w:rPr>
      </w:pPr>
      <w:r w:rsidRPr="00686ABC">
        <w:rPr>
          <w:b/>
          <w:sz w:val="26"/>
          <w:szCs w:val="26"/>
        </w:rPr>
        <w:t>государственной услуги в МФЦ</w:t>
      </w:r>
    </w:p>
    <w:p w:rsidR="008535F6" w:rsidRDefault="008535F6" w:rsidP="00B0691C">
      <w:pPr>
        <w:tabs>
          <w:tab w:val="left" w:pos="4678"/>
        </w:tabs>
        <w:jc w:val="center"/>
        <w:rPr>
          <w:b/>
          <w:sz w:val="26"/>
          <w:szCs w:val="26"/>
        </w:rPr>
      </w:pPr>
    </w:p>
    <w:p w:rsidR="008535F6" w:rsidRPr="00686ABC" w:rsidRDefault="008535F6" w:rsidP="00B0691C">
      <w:pPr>
        <w:tabs>
          <w:tab w:val="left" w:pos="4678"/>
        </w:tabs>
        <w:jc w:val="center"/>
        <w:rPr>
          <w:b/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51"/>
        <w:gridCol w:w="1417"/>
        <w:gridCol w:w="2410"/>
        <w:gridCol w:w="1276"/>
        <w:gridCol w:w="1417"/>
        <w:gridCol w:w="1559"/>
      </w:tblGrid>
      <w:tr w:rsidR="008535F6" w:rsidRPr="009D31B4" w:rsidTr="00281779">
        <w:trPr>
          <w:cantSplit/>
          <w:trHeight w:val="60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№ заявления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Дата приема заявления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Сведения о заявителе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Фамилия, имя, отчество специалиста МФЦ, осуществляющего прием документов</w:t>
            </w:r>
          </w:p>
        </w:tc>
      </w:tr>
      <w:tr w:rsidR="008535F6" w:rsidRPr="009D31B4" w:rsidTr="00281779">
        <w:trPr>
          <w:cantSplit/>
          <w:trHeight w:val="104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Фамилия,</w:t>
            </w:r>
          </w:p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имя,</w:t>
            </w:r>
          </w:p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отчество заявителя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Дата рождения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D31B4">
              <w:rPr>
                <w:rFonts w:ascii="Times New Roman" w:hAnsi="Times New Roman"/>
                <w:sz w:val="22"/>
              </w:rPr>
              <w:t>Адрес регистрации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535F6" w:rsidRPr="009D31B4" w:rsidTr="00281779">
        <w:trPr>
          <w:cantSplit/>
          <w:trHeight w:val="764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535F6" w:rsidRPr="009D31B4" w:rsidTr="00281779">
        <w:trPr>
          <w:cantSplit/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35F6" w:rsidRPr="009D31B4" w:rsidTr="00281779">
        <w:trPr>
          <w:cantSplit/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35F6" w:rsidRPr="009D31B4" w:rsidTr="00281779">
        <w:trPr>
          <w:cantSplit/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Pr="009D31B4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35F6" w:rsidTr="00281779">
        <w:trPr>
          <w:cantSplit/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35F6" w:rsidTr="00281779">
        <w:trPr>
          <w:cantSplit/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35F6" w:rsidTr="00281779">
        <w:trPr>
          <w:cantSplit/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F6" w:rsidRDefault="008535F6" w:rsidP="002E5E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535F6" w:rsidRPr="00D26BAE" w:rsidRDefault="008535F6" w:rsidP="00B0691C">
      <w:pPr>
        <w:pStyle w:val="1"/>
      </w:pPr>
    </w:p>
    <w:p w:rsidR="008535F6" w:rsidRPr="00C338ED" w:rsidRDefault="008535F6" w:rsidP="00B0691C">
      <w:pPr>
        <w:rPr>
          <w:sz w:val="26"/>
          <w:szCs w:val="26"/>
        </w:rPr>
      </w:pPr>
    </w:p>
    <w:p w:rsidR="008535F6" w:rsidRDefault="008535F6" w:rsidP="00593898">
      <w:pPr>
        <w:pStyle w:val="Heading1"/>
        <w:suppressAutoHyphens/>
        <w:spacing w:before="0" w:after="0"/>
        <w:rPr>
          <w:rFonts w:ascii="Times New Roman" w:hAnsi="Times New Roman"/>
          <w:sz w:val="26"/>
          <w:szCs w:val="26"/>
        </w:rPr>
      </w:pPr>
    </w:p>
    <w:p w:rsidR="008535F6" w:rsidRDefault="008535F6" w:rsidP="00B0691C">
      <w:pPr>
        <w:pStyle w:val="Heading1"/>
        <w:suppressAutoHyphens/>
        <w:spacing w:before="0" w:after="0"/>
        <w:rPr>
          <w:rFonts w:ascii="Times New Roman" w:hAnsi="Times New Roman"/>
          <w:sz w:val="26"/>
          <w:szCs w:val="26"/>
        </w:rPr>
      </w:pPr>
    </w:p>
    <w:p w:rsidR="008535F6" w:rsidRDefault="008535F6" w:rsidP="0074482F">
      <w:pPr>
        <w:pStyle w:val="Heading1"/>
        <w:suppressAutoHyphens/>
        <w:spacing w:before="0" w:after="0"/>
        <w:rPr>
          <w:rFonts w:ascii="Times New Roman" w:hAnsi="Times New Roman"/>
          <w:sz w:val="26"/>
          <w:szCs w:val="26"/>
        </w:rPr>
      </w:pPr>
    </w:p>
    <w:p w:rsidR="008535F6" w:rsidRPr="00EF1AA2" w:rsidRDefault="008535F6" w:rsidP="00EF1AA2">
      <w:pPr>
        <w:rPr>
          <w:lang w:eastAsia="en-US"/>
        </w:rPr>
      </w:pPr>
    </w:p>
    <w:p w:rsidR="008535F6" w:rsidRPr="00C338ED" w:rsidRDefault="008535F6" w:rsidP="00B0691C">
      <w:pPr>
        <w:pStyle w:val="Heading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  <w:r w:rsidRPr="00C338ED">
        <w:rPr>
          <w:rFonts w:ascii="Times New Roman" w:hAnsi="Times New Roman"/>
          <w:sz w:val="26"/>
          <w:szCs w:val="26"/>
        </w:rPr>
        <w:t>Приложение № 1</w:t>
      </w:r>
      <w:r>
        <w:rPr>
          <w:rFonts w:ascii="Times New Roman" w:hAnsi="Times New Roman"/>
          <w:sz w:val="26"/>
          <w:szCs w:val="26"/>
        </w:rPr>
        <w:t>6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к административному регламенту </w:t>
      </w:r>
    </w:p>
    <w:p w:rsidR="008535F6" w:rsidRPr="004611B1" w:rsidRDefault="008535F6" w:rsidP="00B0691C">
      <w:pPr>
        <w:tabs>
          <w:tab w:val="left" w:pos="4678"/>
        </w:tabs>
        <w:ind w:left="4111"/>
        <w:jc w:val="center"/>
        <w:rPr>
          <w:b/>
          <w:sz w:val="26"/>
          <w:szCs w:val="26"/>
        </w:rPr>
      </w:pPr>
      <w:r w:rsidRPr="004611B1">
        <w:rPr>
          <w:b/>
          <w:sz w:val="26"/>
          <w:szCs w:val="26"/>
        </w:rPr>
        <w:t xml:space="preserve">по реализации </w:t>
      </w:r>
      <w:r>
        <w:rPr>
          <w:b/>
          <w:sz w:val="28"/>
          <w:szCs w:val="28"/>
        </w:rPr>
        <w:t>управлением социальной защиты населения администрации Грайворонского городского округа услуг</w:t>
      </w:r>
      <w:r w:rsidRPr="004611B1">
        <w:rPr>
          <w:b/>
          <w:sz w:val="26"/>
          <w:szCs w:val="26"/>
        </w:rPr>
        <w:t xml:space="preserve">, предоставляемых в рамках переданных полномочий, предоставления государственной услуги </w:t>
      </w:r>
      <w:r>
        <w:rPr>
          <w:b/>
          <w:sz w:val="26"/>
          <w:szCs w:val="26"/>
        </w:rPr>
        <w:t>«О</w:t>
      </w:r>
      <w:r w:rsidRPr="004611B1">
        <w:rPr>
          <w:b/>
          <w:sz w:val="26"/>
          <w:szCs w:val="26"/>
        </w:rPr>
        <w:t>рганизаци</w:t>
      </w:r>
      <w:r>
        <w:rPr>
          <w:b/>
          <w:sz w:val="26"/>
          <w:szCs w:val="26"/>
        </w:rPr>
        <w:t>я</w:t>
      </w:r>
      <w:r w:rsidRPr="004611B1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 xml:space="preserve">гражданам </w:t>
      </w:r>
      <w:r w:rsidRPr="004611B1">
        <w:rPr>
          <w:b/>
          <w:sz w:val="26"/>
          <w:szCs w:val="26"/>
        </w:rPr>
        <w:t>субсидий на оплату жилого помещения и коммунальных услуг</w:t>
      </w:r>
      <w:r>
        <w:rPr>
          <w:b/>
          <w:sz w:val="26"/>
          <w:szCs w:val="26"/>
        </w:rPr>
        <w:t>»</w:t>
      </w:r>
    </w:p>
    <w:p w:rsidR="008535F6" w:rsidRPr="00C338ED" w:rsidRDefault="008535F6" w:rsidP="00B0691C">
      <w:pPr>
        <w:rPr>
          <w:sz w:val="26"/>
          <w:szCs w:val="26"/>
        </w:rPr>
      </w:pPr>
    </w:p>
    <w:p w:rsidR="008535F6" w:rsidRPr="001E1198" w:rsidRDefault="008535F6" w:rsidP="001E1198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9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535F6" w:rsidRPr="001E1198" w:rsidRDefault="008535F6" w:rsidP="001E11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9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        (фамилия, имя, отчество субъекта персональных данных)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в соответствии с </w:t>
      </w:r>
      <w:hyperlink r:id="rId56" w:history="1">
        <w:r w:rsidRPr="001E1198">
          <w:rPr>
            <w:rFonts w:ascii="Times New Roman" w:hAnsi="Times New Roman" w:cs="Times New Roman"/>
          </w:rPr>
          <w:t>п. 4 ст. 9</w:t>
        </w:r>
      </w:hyperlink>
      <w:r w:rsidRPr="001E1198">
        <w:rPr>
          <w:rFonts w:ascii="Times New Roman" w:hAnsi="Times New Roman" w:cs="Times New Roman"/>
        </w:rPr>
        <w:t xml:space="preserve"> Федерального закона от 27.07.2006  № 152-ФЗ  «О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>персональных данных», зарегистрирован___ по адресу: ______________________,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>документ, удостоверяющий личность: _______________________________________,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                                     (наименование документа, </w:t>
      </w:r>
      <w:r>
        <w:rPr>
          <w:rFonts w:ascii="Times New Roman" w:hAnsi="Times New Roman" w:cs="Times New Roman"/>
        </w:rPr>
        <w:t>№</w:t>
      </w:r>
      <w:r w:rsidRPr="001E1198">
        <w:rPr>
          <w:rFonts w:ascii="Times New Roman" w:hAnsi="Times New Roman" w:cs="Times New Roman"/>
        </w:rPr>
        <w:t>,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                                   сведения о дате выдачи документа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                                        и выдавшем его органе)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>(Вариант: ________________________________________________________________,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    (фамилия, имя, отчество представителя субъекта персональных данных)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>зарегистрирован___ по адресу: ____________________________________________,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>документ, удостоверяющий личность: _______________________________________,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                                     (наименование документа, </w:t>
      </w:r>
      <w:r>
        <w:rPr>
          <w:rFonts w:ascii="Times New Roman" w:hAnsi="Times New Roman" w:cs="Times New Roman"/>
        </w:rPr>
        <w:t>№</w:t>
      </w:r>
      <w:r w:rsidRPr="001E1198">
        <w:rPr>
          <w:rFonts w:ascii="Times New Roman" w:hAnsi="Times New Roman" w:cs="Times New Roman"/>
        </w:rPr>
        <w:t>,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                                   сведения о дате выдачи документа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                                        и выдавшем его органе)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Доверенность от </w:t>
      </w:r>
      <w:r>
        <w:rPr>
          <w:rFonts w:ascii="Times New Roman" w:hAnsi="Times New Roman" w:cs="Times New Roman"/>
        </w:rPr>
        <w:t>«</w:t>
      </w:r>
      <w:r w:rsidRPr="001E119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1E1198">
        <w:rPr>
          <w:rFonts w:ascii="Times New Roman" w:hAnsi="Times New Roman" w:cs="Times New Roman"/>
        </w:rPr>
        <w:t xml:space="preserve"> ________ ____ г. </w:t>
      </w:r>
      <w:r>
        <w:rPr>
          <w:rFonts w:ascii="Times New Roman" w:hAnsi="Times New Roman" w:cs="Times New Roman"/>
        </w:rPr>
        <w:t>№</w:t>
      </w:r>
      <w:r w:rsidRPr="001E1198">
        <w:rPr>
          <w:rFonts w:ascii="Times New Roman" w:hAnsi="Times New Roman" w:cs="Times New Roman"/>
        </w:rPr>
        <w:t xml:space="preserve"> ___ (или реквизиты иного документа,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>подтверждающего полномочия представителя))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>в целях ___________________________________________________________________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                      (указать цель обработки данных)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>даю согласие _____________________________________________________________,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       (указать наименование или Ф.И.О. оператора, получающего согласие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                        субъекта персональных данных)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>находящемуся по адресу: _________________________________,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>(Вариант: ________________________________________________________________,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     (указать наименование или Ф.И.О.  лица, осуществляющего обработку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           персональных данных по поручению оператора, если обработка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                      будет поручена такому лицу)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>находящемуся по адресу: ________________________________,)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>на обработку моих персональных данных, а именно: __________________________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>__________________________________________________________________________,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    (указать перечень персональных данных, на обработку которых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           дается согласие субъекта персональных данных)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то   есть   на   совершение   действий,     предусмотренных  </w:t>
      </w:r>
      <w:hyperlink r:id="rId57" w:history="1">
        <w:r w:rsidRPr="001E1198">
          <w:rPr>
            <w:rFonts w:ascii="Times New Roman" w:hAnsi="Times New Roman" w:cs="Times New Roman"/>
          </w:rPr>
          <w:t>п.  3   ст.  3</w:t>
        </w:r>
      </w:hyperlink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Федерального закона от 27.07.2006 </w:t>
      </w:r>
      <w:r>
        <w:rPr>
          <w:rFonts w:ascii="Times New Roman" w:hAnsi="Times New Roman" w:cs="Times New Roman"/>
        </w:rPr>
        <w:t>№</w:t>
      </w:r>
      <w:r w:rsidRPr="001E1198">
        <w:rPr>
          <w:rFonts w:ascii="Times New Roman" w:hAnsi="Times New Roman" w:cs="Times New Roman"/>
        </w:rPr>
        <w:t xml:space="preserve"> 152-ФЗ </w:t>
      </w:r>
      <w:r>
        <w:rPr>
          <w:rFonts w:ascii="Times New Roman" w:hAnsi="Times New Roman" w:cs="Times New Roman"/>
        </w:rPr>
        <w:t>«</w:t>
      </w:r>
      <w:r w:rsidRPr="001E1198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1E1198">
        <w:rPr>
          <w:rFonts w:ascii="Times New Roman" w:hAnsi="Times New Roman" w:cs="Times New Roman"/>
        </w:rPr>
        <w:t>.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Настоящее  согласие  действует  со  дня  его подписания до дня отзыва в</w:t>
      </w:r>
      <w:r>
        <w:rPr>
          <w:rFonts w:ascii="Times New Roman" w:hAnsi="Times New Roman" w:cs="Times New Roman"/>
        </w:rPr>
        <w:t xml:space="preserve"> </w:t>
      </w:r>
      <w:r w:rsidRPr="001E1198">
        <w:rPr>
          <w:rFonts w:ascii="Times New Roman" w:hAnsi="Times New Roman" w:cs="Times New Roman"/>
        </w:rPr>
        <w:t>письменной форме.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«</w:t>
      </w:r>
      <w:r w:rsidRPr="001E119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1E1198">
        <w:rPr>
          <w:rFonts w:ascii="Times New Roman" w:hAnsi="Times New Roman" w:cs="Times New Roman"/>
        </w:rPr>
        <w:t>______________ ____ г.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Субъект персональных данных: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__________________/_________________</w:t>
      </w:r>
    </w:p>
    <w:p w:rsidR="008535F6" w:rsidRPr="001E1198" w:rsidRDefault="008535F6" w:rsidP="00B0691C">
      <w:pPr>
        <w:pStyle w:val="ConsPlusNonformat"/>
        <w:jc w:val="both"/>
        <w:rPr>
          <w:rFonts w:ascii="Times New Roman" w:hAnsi="Times New Roman" w:cs="Times New Roman"/>
        </w:rPr>
      </w:pPr>
      <w:r w:rsidRPr="001E1198">
        <w:rPr>
          <w:rFonts w:ascii="Times New Roman" w:hAnsi="Times New Roman" w:cs="Times New Roman"/>
        </w:rPr>
        <w:t xml:space="preserve">       (подпись)          (Ф.И.О.)</w:t>
      </w:r>
    </w:p>
    <w:sectPr w:rsidR="008535F6" w:rsidRPr="001E1198" w:rsidSect="00B0691C">
      <w:headerReference w:type="default" r:id="rId5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F6" w:rsidRDefault="008535F6" w:rsidP="00B0691C">
      <w:r>
        <w:separator/>
      </w:r>
    </w:p>
  </w:endnote>
  <w:endnote w:type="continuationSeparator" w:id="0">
    <w:p w:rsidR="008535F6" w:rsidRDefault="008535F6" w:rsidP="00B0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F6" w:rsidRDefault="008535F6" w:rsidP="00B0691C">
      <w:r>
        <w:separator/>
      </w:r>
    </w:p>
  </w:footnote>
  <w:footnote w:type="continuationSeparator" w:id="0">
    <w:p w:rsidR="008535F6" w:rsidRDefault="008535F6" w:rsidP="00B06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F6" w:rsidRDefault="008535F6">
    <w:pPr>
      <w:pStyle w:val="Header"/>
      <w:jc w:val="center"/>
    </w:pPr>
    <w:fldSimple w:instr=" PAGE   \* MERGEFORMAT ">
      <w:r>
        <w:rPr>
          <w:noProof/>
        </w:rPr>
        <w:t>86</w:t>
      </w:r>
    </w:fldSimple>
  </w:p>
  <w:p w:rsidR="008535F6" w:rsidRDefault="008535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57F"/>
    <w:multiLevelType w:val="hybridMultilevel"/>
    <w:tmpl w:val="C2942D4C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22E85"/>
    <w:multiLevelType w:val="hybridMultilevel"/>
    <w:tmpl w:val="0FA0D6EC"/>
    <w:lvl w:ilvl="0" w:tplc="A2B813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BA485B"/>
    <w:multiLevelType w:val="hybridMultilevel"/>
    <w:tmpl w:val="07D034B4"/>
    <w:lvl w:ilvl="0" w:tplc="F68E5F2A">
      <w:start w:val="5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C16424"/>
    <w:multiLevelType w:val="hybridMultilevel"/>
    <w:tmpl w:val="E0688584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A0BE5"/>
    <w:multiLevelType w:val="hybridMultilevel"/>
    <w:tmpl w:val="18747C3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5">
    <w:nsid w:val="207C6C66"/>
    <w:multiLevelType w:val="multilevel"/>
    <w:tmpl w:val="B5F8814C"/>
    <w:lvl w:ilvl="0">
      <w:start w:val="4"/>
      <w:numFmt w:val="bullet"/>
      <w:lvlText w:val="-"/>
      <w:lvlJc w:val="left"/>
      <w:pPr>
        <w:ind w:left="12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2BB61CA5"/>
    <w:multiLevelType w:val="hybridMultilevel"/>
    <w:tmpl w:val="4CEC59BC"/>
    <w:lvl w:ilvl="0" w:tplc="8878FC7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D624B19"/>
    <w:multiLevelType w:val="hybridMultilevel"/>
    <w:tmpl w:val="9CD05214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130" w:hanging="360"/>
      </w:pPr>
      <w:rPr>
        <w:rFonts w:cs="Times New Roman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F580CB0"/>
    <w:multiLevelType w:val="multilevel"/>
    <w:tmpl w:val="2F88D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9">
    <w:nsid w:val="30A74135"/>
    <w:multiLevelType w:val="hybridMultilevel"/>
    <w:tmpl w:val="7AF0E186"/>
    <w:lvl w:ilvl="0" w:tplc="F68E5F2A">
      <w:start w:val="5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1426AA8"/>
    <w:multiLevelType w:val="hybridMultilevel"/>
    <w:tmpl w:val="1FB234B4"/>
    <w:lvl w:ilvl="0" w:tplc="8878FC7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284378F"/>
    <w:multiLevelType w:val="hybridMultilevel"/>
    <w:tmpl w:val="2F88D644"/>
    <w:lvl w:ilvl="0" w:tplc="8878F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12">
    <w:nsid w:val="34E4442C"/>
    <w:multiLevelType w:val="hybridMultilevel"/>
    <w:tmpl w:val="6A603C02"/>
    <w:lvl w:ilvl="0" w:tplc="66A8A4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63F5A55"/>
    <w:multiLevelType w:val="hybridMultilevel"/>
    <w:tmpl w:val="659EDA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71F4CCF"/>
    <w:multiLevelType w:val="hybridMultilevel"/>
    <w:tmpl w:val="F00EEEC2"/>
    <w:lvl w:ilvl="0" w:tplc="8878FC7A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"/>
        </w:tabs>
        <w:ind w:left="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</w:abstractNum>
  <w:abstractNum w:abstractNumId="15">
    <w:nsid w:val="3D202DD0"/>
    <w:multiLevelType w:val="multilevel"/>
    <w:tmpl w:val="745446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6"/>
        </w:tabs>
        <w:ind w:left="31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4"/>
        </w:tabs>
        <w:ind w:left="67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cs="Times New Roman" w:hint="default"/>
      </w:rPr>
    </w:lvl>
  </w:abstractNum>
  <w:abstractNum w:abstractNumId="16">
    <w:nsid w:val="464C2141"/>
    <w:multiLevelType w:val="hybridMultilevel"/>
    <w:tmpl w:val="5E4A9B72"/>
    <w:lvl w:ilvl="0" w:tplc="F68E5F2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>
    <w:nsid w:val="466964A2"/>
    <w:multiLevelType w:val="multilevel"/>
    <w:tmpl w:val="7B04CC0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4C5B0AE6"/>
    <w:multiLevelType w:val="hybridMultilevel"/>
    <w:tmpl w:val="A20661EE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481C1C"/>
    <w:multiLevelType w:val="hybridMultilevel"/>
    <w:tmpl w:val="037CEE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1027C54"/>
    <w:multiLevelType w:val="multilevel"/>
    <w:tmpl w:val="1B74A8E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32"/>
        </w:tabs>
        <w:ind w:left="2032" w:hanging="7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79"/>
        </w:tabs>
        <w:ind w:left="2579" w:hanging="7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441"/>
        </w:tabs>
        <w:ind w:left="344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88"/>
        </w:tabs>
        <w:ind w:left="39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895"/>
        </w:tabs>
        <w:ind w:left="489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02"/>
        </w:tabs>
        <w:ind w:left="58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9"/>
        </w:tabs>
        <w:ind w:left="634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56"/>
        </w:tabs>
        <w:ind w:left="7256" w:hanging="2160"/>
      </w:pPr>
      <w:rPr>
        <w:rFonts w:cs="Times New Roman"/>
      </w:rPr>
    </w:lvl>
  </w:abstractNum>
  <w:abstractNum w:abstractNumId="21">
    <w:nsid w:val="532A4C21"/>
    <w:multiLevelType w:val="hybridMultilevel"/>
    <w:tmpl w:val="152A4EA6"/>
    <w:lvl w:ilvl="0" w:tplc="392A61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E552217"/>
    <w:multiLevelType w:val="hybridMultilevel"/>
    <w:tmpl w:val="7B04CC02"/>
    <w:lvl w:ilvl="0" w:tplc="FFFFFFFF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5">
    <w:nsid w:val="60A42FED"/>
    <w:multiLevelType w:val="multilevel"/>
    <w:tmpl w:val="1FB234B4"/>
    <w:lvl w:ilvl="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cs="Times New Roman" w:hint="default"/>
      </w:rPr>
    </w:lvl>
  </w:abstractNum>
  <w:abstractNum w:abstractNumId="27">
    <w:nsid w:val="660E7A7A"/>
    <w:multiLevelType w:val="hybridMultilevel"/>
    <w:tmpl w:val="E0CEF58A"/>
    <w:lvl w:ilvl="0" w:tplc="8878FC7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28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69BE74D6"/>
    <w:multiLevelType w:val="hybridMultilevel"/>
    <w:tmpl w:val="A434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191D80"/>
    <w:multiLevelType w:val="hybridMultilevel"/>
    <w:tmpl w:val="E2463B50"/>
    <w:lvl w:ilvl="0" w:tplc="FFFFFFFF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878FC7A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1D2445B"/>
    <w:multiLevelType w:val="hybridMultilevel"/>
    <w:tmpl w:val="20860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ED4E7A"/>
    <w:multiLevelType w:val="multilevel"/>
    <w:tmpl w:val="91C49AC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4">
    <w:nsid w:val="7B636732"/>
    <w:multiLevelType w:val="hybridMultilevel"/>
    <w:tmpl w:val="803CF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912D53"/>
    <w:multiLevelType w:val="hybridMultilevel"/>
    <w:tmpl w:val="E5C073E4"/>
    <w:lvl w:ilvl="0" w:tplc="8878FC7A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26"/>
  </w:num>
  <w:num w:numId="5">
    <w:abstractNumId w:val="33"/>
  </w:num>
  <w:num w:numId="6">
    <w:abstractNumId w:val="28"/>
  </w:num>
  <w:num w:numId="7">
    <w:abstractNumId w:val="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4"/>
  </w:num>
  <w:num w:numId="11">
    <w:abstractNumId w:val="16"/>
  </w:num>
  <w:num w:numId="12">
    <w:abstractNumId w:val="2"/>
  </w:num>
  <w:num w:numId="13">
    <w:abstractNumId w:val="9"/>
  </w:num>
  <w:num w:numId="14">
    <w:abstractNumId w:val="13"/>
  </w:num>
  <w:num w:numId="15">
    <w:abstractNumId w:val="17"/>
  </w:num>
  <w:num w:numId="16">
    <w:abstractNumId w:val="30"/>
  </w:num>
  <w:num w:numId="17">
    <w:abstractNumId w:val="10"/>
  </w:num>
  <w:num w:numId="18">
    <w:abstractNumId w:val="25"/>
  </w:num>
  <w:num w:numId="19">
    <w:abstractNumId w:val="6"/>
  </w:num>
  <w:num w:numId="20">
    <w:abstractNumId w:val="35"/>
  </w:num>
  <w:num w:numId="21">
    <w:abstractNumId w:val="4"/>
  </w:num>
  <w:num w:numId="22">
    <w:abstractNumId w:val="0"/>
  </w:num>
  <w:num w:numId="23">
    <w:abstractNumId w:val="3"/>
  </w:num>
  <w:num w:numId="24">
    <w:abstractNumId w:val="14"/>
  </w:num>
  <w:num w:numId="25">
    <w:abstractNumId w:val="11"/>
  </w:num>
  <w:num w:numId="26">
    <w:abstractNumId w:val="8"/>
  </w:num>
  <w:num w:numId="27">
    <w:abstractNumId w:val="27"/>
  </w:num>
  <w:num w:numId="28">
    <w:abstractNumId w:val="18"/>
  </w:num>
  <w:num w:numId="29">
    <w:abstractNumId w:val="31"/>
  </w:num>
  <w:num w:numId="30">
    <w:abstractNumId w:val="19"/>
  </w:num>
  <w:num w:numId="31">
    <w:abstractNumId w:val="12"/>
  </w:num>
  <w:num w:numId="32">
    <w:abstractNumId w:val="21"/>
  </w:num>
  <w:num w:numId="33">
    <w:abstractNumId w:val="29"/>
  </w:num>
  <w:num w:numId="34">
    <w:abstractNumId w:val="34"/>
  </w:num>
  <w:num w:numId="35">
    <w:abstractNumId w:val="3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11F82"/>
    <w:rsid w:val="000120B5"/>
    <w:rsid w:val="00013978"/>
    <w:rsid w:val="00013B81"/>
    <w:rsid w:val="00016901"/>
    <w:rsid w:val="00017A6A"/>
    <w:rsid w:val="00021F1C"/>
    <w:rsid w:val="00025B72"/>
    <w:rsid w:val="00033802"/>
    <w:rsid w:val="00036B42"/>
    <w:rsid w:val="000459C4"/>
    <w:rsid w:val="0005189D"/>
    <w:rsid w:val="00070D8C"/>
    <w:rsid w:val="0007500D"/>
    <w:rsid w:val="00081357"/>
    <w:rsid w:val="000932F0"/>
    <w:rsid w:val="000B3FE3"/>
    <w:rsid w:val="000C276C"/>
    <w:rsid w:val="000C616D"/>
    <w:rsid w:val="000D6068"/>
    <w:rsid w:val="000D78C2"/>
    <w:rsid w:val="000E0D55"/>
    <w:rsid w:val="000E4965"/>
    <w:rsid w:val="000F7621"/>
    <w:rsid w:val="001047EB"/>
    <w:rsid w:val="00104E15"/>
    <w:rsid w:val="00125971"/>
    <w:rsid w:val="00136173"/>
    <w:rsid w:val="001365DE"/>
    <w:rsid w:val="00140656"/>
    <w:rsid w:val="00143FF8"/>
    <w:rsid w:val="00145956"/>
    <w:rsid w:val="00145B41"/>
    <w:rsid w:val="00163F87"/>
    <w:rsid w:val="0016584C"/>
    <w:rsid w:val="001700E9"/>
    <w:rsid w:val="00183370"/>
    <w:rsid w:val="0018727A"/>
    <w:rsid w:val="00190647"/>
    <w:rsid w:val="001946E5"/>
    <w:rsid w:val="001A08E7"/>
    <w:rsid w:val="001B1940"/>
    <w:rsid w:val="001B5DE9"/>
    <w:rsid w:val="001B6B54"/>
    <w:rsid w:val="001C2A24"/>
    <w:rsid w:val="001C2DDD"/>
    <w:rsid w:val="001C3CBA"/>
    <w:rsid w:val="001E1198"/>
    <w:rsid w:val="001E2FF4"/>
    <w:rsid w:val="001F5600"/>
    <w:rsid w:val="00203FAC"/>
    <w:rsid w:val="00205744"/>
    <w:rsid w:val="0021180D"/>
    <w:rsid w:val="00225788"/>
    <w:rsid w:val="0023168D"/>
    <w:rsid w:val="00261E76"/>
    <w:rsid w:val="00262CD6"/>
    <w:rsid w:val="002645F1"/>
    <w:rsid w:val="002710BC"/>
    <w:rsid w:val="0027118B"/>
    <w:rsid w:val="00274D36"/>
    <w:rsid w:val="0027772E"/>
    <w:rsid w:val="00281779"/>
    <w:rsid w:val="0028641A"/>
    <w:rsid w:val="0029249C"/>
    <w:rsid w:val="00293B47"/>
    <w:rsid w:val="002976B7"/>
    <w:rsid w:val="002A19DC"/>
    <w:rsid w:val="002B0BEC"/>
    <w:rsid w:val="002C1C47"/>
    <w:rsid w:val="002C3429"/>
    <w:rsid w:val="002C5F54"/>
    <w:rsid w:val="002D69D4"/>
    <w:rsid w:val="002D7797"/>
    <w:rsid w:val="002E5E67"/>
    <w:rsid w:val="002E79A1"/>
    <w:rsid w:val="00300881"/>
    <w:rsid w:val="0033351E"/>
    <w:rsid w:val="00340BB6"/>
    <w:rsid w:val="00343DC5"/>
    <w:rsid w:val="00353808"/>
    <w:rsid w:val="00357900"/>
    <w:rsid w:val="00360192"/>
    <w:rsid w:val="00362169"/>
    <w:rsid w:val="003622BD"/>
    <w:rsid w:val="00371146"/>
    <w:rsid w:val="0037460A"/>
    <w:rsid w:val="00374E06"/>
    <w:rsid w:val="003750A0"/>
    <w:rsid w:val="00377FF6"/>
    <w:rsid w:val="00390303"/>
    <w:rsid w:val="00391B75"/>
    <w:rsid w:val="0039316C"/>
    <w:rsid w:val="0039409E"/>
    <w:rsid w:val="003A35B9"/>
    <w:rsid w:val="003A64E8"/>
    <w:rsid w:val="003B0B89"/>
    <w:rsid w:val="003B6F0F"/>
    <w:rsid w:val="003C3C37"/>
    <w:rsid w:val="003C5F50"/>
    <w:rsid w:val="003D04C4"/>
    <w:rsid w:val="003D4F1B"/>
    <w:rsid w:val="003D7301"/>
    <w:rsid w:val="003E43F4"/>
    <w:rsid w:val="003E5CE0"/>
    <w:rsid w:val="003E69CC"/>
    <w:rsid w:val="003F3A38"/>
    <w:rsid w:val="00406060"/>
    <w:rsid w:val="00413F46"/>
    <w:rsid w:val="0043745B"/>
    <w:rsid w:val="00441FDB"/>
    <w:rsid w:val="00442123"/>
    <w:rsid w:val="00445A9F"/>
    <w:rsid w:val="00447774"/>
    <w:rsid w:val="00457962"/>
    <w:rsid w:val="004611B1"/>
    <w:rsid w:val="0046324A"/>
    <w:rsid w:val="00466777"/>
    <w:rsid w:val="0046743F"/>
    <w:rsid w:val="00471DAD"/>
    <w:rsid w:val="00473DA8"/>
    <w:rsid w:val="00475FB2"/>
    <w:rsid w:val="0048337C"/>
    <w:rsid w:val="00485D4C"/>
    <w:rsid w:val="00492BF0"/>
    <w:rsid w:val="00495E0A"/>
    <w:rsid w:val="00495FB4"/>
    <w:rsid w:val="004A2BD7"/>
    <w:rsid w:val="004A2CC5"/>
    <w:rsid w:val="004B015D"/>
    <w:rsid w:val="004B1542"/>
    <w:rsid w:val="004C16FF"/>
    <w:rsid w:val="004C1E17"/>
    <w:rsid w:val="004D0D3F"/>
    <w:rsid w:val="004E0B59"/>
    <w:rsid w:val="004E475A"/>
    <w:rsid w:val="004E56B3"/>
    <w:rsid w:val="004E592C"/>
    <w:rsid w:val="004F06FE"/>
    <w:rsid w:val="005052A7"/>
    <w:rsid w:val="0052373D"/>
    <w:rsid w:val="0052581C"/>
    <w:rsid w:val="00545D4E"/>
    <w:rsid w:val="005514DC"/>
    <w:rsid w:val="00552C3F"/>
    <w:rsid w:val="00555406"/>
    <w:rsid w:val="00571C4A"/>
    <w:rsid w:val="00575363"/>
    <w:rsid w:val="00581BF6"/>
    <w:rsid w:val="005822FB"/>
    <w:rsid w:val="00593898"/>
    <w:rsid w:val="00593CB3"/>
    <w:rsid w:val="005A592B"/>
    <w:rsid w:val="005A6871"/>
    <w:rsid w:val="005C5F9F"/>
    <w:rsid w:val="005D5A54"/>
    <w:rsid w:val="005D78C8"/>
    <w:rsid w:val="005E7148"/>
    <w:rsid w:val="005E7EE7"/>
    <w:rsid w:val="005F526B"/>
    <w:rsid w:val="005F7613"/>
    <w:rsid w:val="0060374F"/>
    <w:rsid w:val="00604724"/>
    <w:rsid w:val="006065DB"/>
    <w:rsid w:val="006117FD"/>
    <w:rsid w:val="00611C85"/>
    <w:rsid w:val="00616026"/>
    <w:rsid w:val="00617435"/>
    <w:rsid w:val="006177B6"/>
    <w:rsid w:val="00622A87"/>
    <w:rsid w:val="00633332"/>
    <w:rsid w:val="00637656"/>
    <w:rsid w:val="00643480"/>
    <w:rsid w:val="006476D8"/>
    <w:rsid w:val="0065595F"/>
    <w:rsid w:val="00670B4F"/>
    <w:rsid w:val="00674C62"/>
    <w:rsid w:val="006758B6"/>
    <w:rsid w:val="00676C59"/>
    <w:rsid w:val="00686ABC"/>
    <w:rsid w:val="006971AC"/>
    <w:rsid w:val="006B139A"/>
    <w:rsid w:val="006B288C"/>
    <w:rsid w:val="006B2CDD"/>
    <w:rsid w:val="006B578E"/>
    <w:rsid w:val="006C48F0"/>
    <w:rsid w:val="006C4A34"/>
    <w:rsid w:val="006C673A"/>
    <w:rsid w:val="006F161E"/>
    <w:rsid w:val="006F61CE"/>
    <w:rsid w:val="0070136E"/>
    <w:rsid w:val="00717EA7"/>
    <w:rsid w:val="0074482F"/>
    <w:rsid w:val="007504E4"/>
    <w:rsid w:val="0075775A"/>
    <w:rsid w:val="007623F8"/>
    <w:rsid w:val="0076380E"/>
    <w:rsid w:val="00766D71"/>
    <w:rsid w:val="00774DFD"/>
    <w:rsid w:val="007806EB"/>
    <w:rsid w:val="007A1601"/>
    <w:rsid w:val="007A5097"/>
    <w:rsid w:val="007B0C03"/>
    <w:rsid w:val="007B3120"/>
    <w:rsid w:val="007B49A6"/>
    <w:rsid w:val="007C65A4"/>
    <w:rsid w:val="007C6C70"/>
    <w:rsid w:val="007D01D6"/>
    <w:rsid w:val="007D5FA7"/>
    <w:rsid w:val="007E0C78"/>
    <w:rsid w:val="007E12AE"/>
    <w:rsid w:val="007E1BE7"/>
    <w:rsid w:val="007F0126"/>
    <w:rsid w:val="007F4FB0"/>
    <w:rsid w:val="00802035"/>
    <w:rsid w:val="00805E4D"/>
    <w:rsid w:val="00814F24"/>
    <w:rsid w:val="008169C8"/>
    <w:rsid w:val="008200B0"/>
    <w:rsid w:val="00822888"/>
    <w:rsid w:val="00834E4F"/>
    <w:rsid w:val="00836E2E"/>
    <w:rsid w:val="00841983"/>
    <w:rsid w:val="0084589C"/>
    <w:rsid w:val="008535F6"/>
    <w:rsid w:val="008558D7"/>
    <w:rsid w:val="00856F83"/>
    <w:rsid w:val="00870E3D"/>
    <w:rsid w:val="00871FE1"/>
    <w:rsid w:val="0087278E"/>
    <w:rsid w:val="00873C1B"/>
    <w:rsid w:val="00876A07"/>
    <w:rsid w:val="008912B0"/>
    <w:rsid w:val="008A062C"/>
    <w:rsid w:val="008A7AA1"/>
    <w:rsid w:val="008A7EFA"/>
    <w:rsid w:val="008B1437"/>
    <w:rsid w:val="008B73DC"/>
    <w:rsid w:val="008C4663"/>
    <w:rsid w:val="008D6331"/>
    <w:rsid w:val="008E0E09"/>
    <w:rsid w:val="008E1323"/>
    <w:rsid w:val="008E3063"/>
    <w:rsid w:val="008E520B"/>
    <w:rsid w:val="008F17FE"/>
    <w:rsid w:val="008F392E"/>
    <w:rsid w:val="008F58B2"/>
    <w:rsid w:val="008F5B85"/>
    <w:rsid w:val="009029E4"/>
    <w:rsid w:val="009133F8"/>
    <w:rsid w:val="00921868"/>
    <w:rsid w:val="00921EDD"/>
    <w:rsid w:val="00923B88"/>
    <w:rsid w:val="00926FCD"/>
    <w:rsid w:val="00931585"/>
    <w:rsid w:val="009437CE"/>
    <w:rsid w:val="00946118"/>
    <w:rsid w:val="009532C5"/>
    <w:rsid w:val="00957A13"/>
    <w:rsid w:val="009620CE"/>
    <w:rsid w:val="00972F19"/>
    <w:rsid w:val="00973359"/>
    <w:rsid w:val="00982DA0"/>
    <w:rsid w:val="0098396B"/>
    <w:rsid w:val="0098702A"/>
    <w:rsid w:val="00990DBF"/>
    <w:rsid w:val="009A04E4"/>
    <w:rsid w:val="009A1C44"/>
    <w:rsid w:val="009A1EFD"/>
    <w:rsid w:val="009A4303"/>
    <w:rsid w:val="009A5592"/>
    <w:rsid w:val="009B6C99"/>
    <w:rsid w:val="009B74BE"/>
    <w:rsid w:val="009C3C57"/>
    <w:rsid w:val="009C6340"/>
    <w:rsid w:val="009C76D0"/>
    <w:rsid w:val="009D08BE"/>
    <w:rsid w:val="009D1D26"/>
    <w:rsid w:val="009D2291"/>
    <w:rsid w:val="009D31B4"/>
    <w:rsid w:val="009E5016"/>
    <w:rsid w:val="009E7240"/>
    <w:rsid w:val="00A0472C"/>
    <w:rsid w:val="00A141A5"/>
    <w:rsid w:val="00A32315"/>
    <w:rsid w:val="00A33599"/>
    <w:rsid w:val="00A338DE"/>
    <w:rsid w:val="00A40320"/>
    <w:rsid w:val="00A4039E"/>
    <w:rsid w:val="00A41ECF"/>
    <w:rsid w:val="00A47D36"/>
    <w:rsid w:val="00A54EF9"/>
    <w:rsid w:val="00A60FF7"/>
    <w:rsid w:val="00A71FFE"/>
    <w:rsid w:val="00A9667E"/>
    <w:rsid w:val="00AA4D5D"/>
    <w:rsid w:val="00AB0F01"/>
    <w:rsid w:val="00AB3233"/>
    <w:rsid w:val="00AB6FDA"/>
    <w:rsid w:val="00AB7826"/>
    <w:rsid w:val="00AC159E"/>
    <w:rsid w:val="00AC3F9F"/>
    <w:rsid w:val="00AE00B8"/>
    <w:rsid w:val="00AE265D"/>
    <w:rsid w:val="00AE3931"/>
    <w:rsid w:val="00AE3990"/>
    <w:rsid w:val="00AE4715"/>
    <w:rsid w:val="00AE4D55"/>
    <w:rsid w:val="00AE6F49"/>
    <w:rsid w:val="00AF1F9C"/>
    <w:rsid w:val="00AF5DDB"/>
    <w:rsid w:val="00B0691C"/>
    <w:rsid w:val="00B32D20"/>
    <w:rsid w:val="00B35AB3"/>
    <w:rsid w:val="00B40AE8"/>
    <w:rsid w:val="00B43EC8"/>
    <w:rsid w:val="00B57B78"/>
    <w:rsid w:val="00B6229B"/>
    <w:rsid w:val="00B63E18"/>
    <w:rsid w:val="00B83183"/>
    <w:rsid w:val="00B86191"/>
    <w:rsid w:val="00B90214"/>
    <w:rsid w:val="00B90B3D"/>
    <w:rsid w:val="00B94007"/>
    <w:rsid w:val="00BA163E"/>
    <w:rsid w:val="00BA6034"/>
    <w:rsid w:val="00BB482A"/>
    <w:rsid w:val="00BC14C4"/>
    <w:rsid w:val="00BC3DA7"/>
    <w:rsid w:val="00BD0626"/>
    <w:rsid w:val="00BD544B"/>
    <w:rsid w:val="00BD73F6"/>
    <w:rsid w:val="00BE0ACF"/>
    <w:rsid w:val="00BE1356"/>
    <w:rsid w:val="00BE31FA"/>
    <w:rsid w:val="00BE5D1A"/>
    <w:rsid w:val="00BE75B2"/>
    <w:rsid w:val="00BE7733"/>
    <w:rsid w:val="00C0141D"/>
    <w:rsid w:val="00C037D1"/>
    <w:rsid w:val="00C1393C"/>
    <w:rsid w:val="00C16C5B"/>
    <w:rsid w:val="00C21DA5"/>
    <w:rsid w:val="00C338ED"/>
    <w:rsid w:val="00C44926"/>
    <w:rsid w:val="00C4531E"/>
    <w:rsid w:val="00C46588"/>
    <w:rsid w:val="00C4760D"/>
    <w:rsid w:val="00C52A21"/>
    <w:rsid w:val="00C52AE8"/>
    <w:rsid w:val="00C53998"/>
    <w:rsid w:val="00C55EF9"/>
    <w:rsid w:val="00C618B1"/>
    <w:rsid w:val="00C618CC"/>
    <w:rsid w:val="00C65286"/>
    <w:rsid w:val="00C71014"/>
    <w:rsid w:val="00C7760E"/>
    <w:rsid w:val="00C82FE8"/>
    <w:rsid w:val="00C9368E"/>
    <w:rsid w:val="00C97560"/>
    <w:rsid w:val="00CB00F3"/>
    <w:rsid w:val="00CB2506"/>
    <w:rsid w:val="00CC4BED"/>
    <w:rsid w:val="00CE012D"/>
    <w:rsid w:val="00CE6CCB"/>
    <w:rsid w:val="00CE7826"/>
    <w:rsid w:val="00CF58E4"/>
    <w:rsid w:val="00CF617A"/>
    <w:rsid w:val="00D04C24"/>
    <w:rsid w:val="00D05C96"/>
    <w:rsid w:val="00D06449"/>
    <w:rsid w:val="00D06737"/>
    <w:rsid w:val="00D11DE4"/>
    <w:rsid w:val="00D14090"/>
    <w:rsid w:val="00D217BC"/>
    <w:rsid w:val="00D24C26"/>
    <w:rsid w:val="00D24C7F"/>
    <w:rsid w:val="00D26BAE"/>
    <w:rsid w:val="00D26EF9"/>
    <w:rsid w:val="00D35728"/>
    <w:rsid w:val="00D43AA6"/>
    <w:rsid w:val="00D45CF7"/>
    <w:rsid w:val="00D54314"/>
    <w:rsid w:val="00D61ECA"/>
    <w:rsid w:val="00D6576E"/>
    <w:rsid w:val="00D678C0"/>
    <w:rsid w:val="00D70BD9"/>
    <w:rsid w:val="00D85977"/>
    <w:rsid w:val="00D87226"/>
    <w:rsid w:val="00D908CB"/>
    <w:rsid w:val="00D92432"/>
    <w:rsid w:val="00D9376D"/>
    <w:rsid w:val="00DE01E4"/>
    <w:rsid w:val="00DE0313"/>
    <w:rsid w:val="00DE5469"/>
    <w:rsid w:val="00DE790C"/>
    <w:rsid w:val="00DF49E8"/>
    <w:rsid w:val="00DF5EDC"/>
    <w:rsid w:val="00E01F1B"/>
    <w:rsid w:val="00E04AFA"/>
    <w:rsid w:val="00E13466"/>
    <w:rsid w:val="00E25BC2"/>
    <w:rsid w:val="00E30C58"/>
    <w:rsid w:val="00E42903"/>
    <w:rsid w:val="00E43242"/>
    <w:rsid w:val="00E44B4E"/>
    <w:rsid w:val="00E50740"/>
    <w:rsid w:val="00E530D3"/>
    <w:rsid w:val="00E63DBF"/>
    <w:rsid w:val="00E64CB2"/>
    <w:rsid w:val="00E76198"/>
    <w:rsid w:val="00E82714"/>
    <w:rsid w:val="00E83529"/>
    <w:rsid w:val="00E91E61"/>
    <w:rsid w:val="00E971AC"/>
    <w:rsid w:val="00EC4F9F"/>
    <w:rsid w:val="00ED53C3"/>
    <w:rsid w:val="00EE0BF9"/>
    <w:rsid w:val="00EE7783"/>
    <w:rsid w:val="00EF13CE"/>
    <w:rsid w:val="00EF1AA2"/>
    <w:rsid w:val="00EF2BB0"/>
    <w:rsid w:val="00EF6ACC"/>
    <w:rsid w:val="00F01AE7"/>
    <w:rsid w:val="00F029D6"/>
    <w:rsid w:val="00F110F0"/>
    <w:rsid w:val="00F1784F"/>
    <w:rsid w:val="00F26762"/>
    <w:rsid w:val="00F27E47"/>
    <w:rsid w:val="00F33A0E"/>
    <w:rsid w:val="00F33B75"/>
    <w:rsid w:val="00F44587"/>
    <w:rsid w:val="00F45832"/>
    <w:rsid w:val="00F47BD4"/>
    <w:rsid w:val="00F52D25"/>
    <w:rsid w:val="00F57832"/>
    <w:rsid w:val="00F620E9"/>
    <w:rsid w:val="00F75D63"/>
    <w:rsid w:val="00F901CF"/>
    <w:rsid w:val="00F91C92"/>
    <w:rsid w:val="00F938CA"/>
    <w:rsid w:val="00FA0649"/>
    <w:rsid w:val="00FB215B"/>
    <w:rsid w:val="00FC0F77"/>
    <w:rsid w:val="00FD02D5"/>
    <w:rsid w:val="00FD474C"/>
    <w:rsid w:val="00FD5FC9"/>
    <w:rsid w:val="00FE069E"/>
    <w:rsid w:val="00FE225A"/>
    <w:rsid w:val="00FF1972"/>
    <w:rsid w:val="00FF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69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69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91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69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691C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B40AE8"/>
    <w:pPr>
      <w:ind w:left="720"/>
      <w:contextualSpacing/>
    </w:pPr>
  </w:style>
  <w:style w:type="paragraph" w:styleId="NoSpacing">
    <w:name w:val="No Spacing"/>
    <w:uiPriority w:val="99"/>
    <w:qFormat/>
    <w:rsid w:val="00B40AE8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B069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691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69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691C"/>
    <w:rPr>
      <w:rFonts w:ascii="Times New Roman" w:hAnsi="Times New Roman" w:cs="Times New Roman"/>
      <w:sz w:val="24"/>
      <w:szCs w:val="24"/>
    </w:rPr>
  </w:style>
  <w:style w:type="paragraph" w:customStyle="1" w:styleId="normal32">
    <w:name w:val="normal32"/>
    <w:basedOn w:val="Normal"/>
    <w:uiPriority w:val="99"/>
    <w:rsid w:val="00B0691C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uiPriority w:val="99"/>
    <w:rsid w:val="00B0691C"/>
    <w:pPr>
      <w:widowControl w:val="0"/>
      <w:ind w:firstLine="720"/>
    </w:pPr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0691C"/>
    <w:pPr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0691C"/>
    <w:rPr>
      <w:rFonts w:ascii="Times New Roman" w:hAnsi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B0691C"/>
    <w:pPr>
      <w:widowControl w:val="0"/>
      <w:shd w:val="clear" w:color="auto" w:fill="FFFFFF"/>
      <w:suppressAutoHyphens/>
      <w:ind w:firstLine="567"/>
      <w:jc w:val="both"/>
    </w:pPr>
    <w:rPr>
      <w:color w:val="000000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0691C"/>
    <w:rPr>
      <w:rFonts w:ascii="Times New Roman" w:hAnsi="Times New Roman" w:cs="Times New Roman"/>
      <w:color w:val="000000"/>
      <w:sz w:val="28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semiHidden/>
    <w:rsid w:val="00B0691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691C"/>
    <w:rPr>
      <w:rFonts w:eastAsia="Times New Roman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B0691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0691C"/>
    <w:pPr>
      <w:spacing w:before="100" w:after="100"/>
    </w:pPr>
    <w:rPr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0691C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691C"/>
    <w:rPr>
      <w:rFonts w:ascii="Times New Roman" w:hAnsi="Times New Roman" w:cs="Times New Roman"/>
      <w:sz w:val="24"/>
    </w:rPr>
  </w:style>
  <w:style w:type="paragraph" w:customStyle="1" w:styleId="a">
    <w:name w:val="Абзац_письма"/>
    <w:basedOn w:val="Normal"/>
    <w:uiPriority w:val="99"/>
    <w:rsid w:val="00B0691C"/>
    <w:pPr>
      <w:widowControl w:val="0"/>
      <w:spacing w:line="360" w:lineRule="auto"/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691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91C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B069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uiPriority w:val="99"/>
    <w:rsid w:val="00B0691C"/>
    <w:rPr>
      <w:rFonts w:ascii="Courier New" w:hAnsi="Courier New"/>
      <w:lang w:val="ru-RU"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B0691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text">
    <w:name w:val="text"/>
    <w:basedOn w:val="Normal"/>
    <w:uiPriority w:val="99"/>
    <w:rsid w:val="00B0691C"/>
    <w:pPr>
      <w:ind w:firstLine="567"/>
      <w:jc w:val="both"/>
    </w:pPr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B0691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0691C"/>
    <w:rPr>
      <w:rFonts w:ascii="Times New Roman" w:hAnsi="Times New Roman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B0691C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691C"/>
    <w:rPr>
      <w:rFonts w:eastAsia="Times New Roman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0691C"/>
    <w:pPr>
      <w:spacing w:after="200" w:line="276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691C"/>
    <w:pPr>
      <w:widowControl w:val="0"/>
      <w:autoSpaceDE w:val="0"/>
      <w:autoSpaceDN w:val="0"/>
    </w:pPr>
    <w:rPr>
      <w:b/>
      <w:szCs w:val="20"/>
    </w:rPr>
  </w:style>
  <w:style w:type="character" w:styleId="CommentReference">
    <w:name w:val="annotation reference"/>
    <w:basedOn w:val="DefaultParagraphFont"/>
    <w:uiPriority w:val="99"/>
    <w:semiHidden/>
    <w:rsid w:val="00B0691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069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691C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6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691C"/>
    <w:rPr>
      <w:b/>
      <w:bCs/>
    </w:rPr>
  </w:style>
  <w:style w:type="paragraph" w:customStyle="1" w:styleId="ConsPlusCell">
    <w:name w:val="ConsPlusCell"/>
    <w:basedOn w:val="Normal"/>
    <w:uiPriority w:val="99"/>
    <w:rsid w:val="00B0691C"/>
    <w:pPr>
      <w:suppressAutoHyphens/>
    </w:pPr>
    <w:rPr>
      <w:rFonts w:ascii="Arial" w:hAnsi="Arial"/>
      <w:sz w:val="20"/>
      <w:szCs w:val="20"/>
    </w:rPr>
  </w:style>
  <w:style w:type="character" w:customStyle="1" w:styleId="a1">
    <w:name w:val="Основной текст_"/>
    <w:link w:val="1"/>
    <w:uiPriority w:val="99"/>
    <w:locked/>
    <w:rsid w:val="00B0691C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1"/>
    <w:uiPriority w:val="99"/>
    <w:rsid w:val="00B0691C"/>
    <w:pPr>
      <w:widowControl w:val="0"/>
      <w:shd w:val="clear" w:color="auto" w:fill="FFFFFF"/>
      <w:spacing w:line="317" w:lineRule="exact"/>
    </w:pPr>
    <w:rPr>
      <w:rFonts w:ascii="Calibri" w:hAnsi="Calibri"/>
      <w:sz w:val="27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29ED25568889453F78F5DBFF4CBF5F50DF1324946C358065C98B4C035C0881E1D7169DA66F900345F8D2FE5B38B125E72F44CCA0O0f6J" TargetMode="External"/><Relationship Id="rId18" Type="http://schemas.openxmlformats.org/officeDocument/2006/relationships/hyperlink" Target="http://www.gosuslugi31.ru" TargetMode="External"/><Relationship Id="rId26" Type="http://schemas.openxmlformats.org/officeDocument/2006/relationships/hyperlink" Target="mailto:alekseevka@mfc31.ru" TargetMode="External"/><Relationship Id="rId39" Type="http://schemas.openxmlformats.org/officeDocument/2006/relationships/hyperlink" Target="tel:88007071003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mailto:veydelevka@mfc31.ru" TargetMode="External"/><Relationship Id="rId42" Type="http://schemas.openxmlformats.org/officeDocument/2006/relationships/hyperlink" Target="tel:88007071003" TargetMode="External"/><Relationship Id="rId47" Type="http://schemas.openxmlformats.org/officeDocument/2006/relationships/hyperlink" Target="tel:88007071003" TargetMode="External"/><Relationship Id="rId50" Type="http://schemas.openxmlformats.org/officeDocument/2006/relationships/hyperlink" Target="tel:88007071003" TargetMode="External"/><Relationship Id="rId55" Type="http://schemas.openxmlformats.org/officeDocument/2006/relationships/hyperlink" Target="tel:88007071003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&#1091;&#1089;&#1079;&#1085;31.&#1088;&#1092;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tel:88007071003" TargetMode="External"/><Relationship Id="rId33" Type="http://schemas.openxmlformats.org/officeDocument/2006/relationships/hyperlink" Target="tel:88007071003" TargetMode="External"/><Relationship Id="rId38" Type="http://schemas.openxmlformats.org/officeDocument/2006/relationships/hyperlink" Target="tel:88007071003" TargetMode="External"/><Relationship Id="rId46" Type="http://schemas.openxmlformats.org/officeDocument/2006/relationships/hyperlink" Target="tel:88007071003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&#1091;&#1089;&#1079;&#1085;-&#1075;&#1088;&#1072;&#1081;&#1074;&#1086;&#1088;&#1086;&#1085;.&#1088;&#1092;" TargetMode="External"/><Relationship Id="rId29" Type="http://schemas.openxmlformats.org/officeDocument/2006/relationships/hyperlink" Target="tel:88007071003" TargetMode="External"/><Relationship Id="rId41" Type="http://schemas.openxmlformats.org/officeDocument/2006/relationships/hyperlink" Target="tel:88007071003" TargetMode="External"/><Relationship Id="rId54" Type="http://schemas.openxmlformats.org/officeDocument/2006/relationships/hyperlink" Target="tel:880070710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35233D294E8A42DDFCC424E3723F76F66C4125AE7D02B39B3F485984r0xFI" TargetMode="External"/><Relationship Id="rId24" Type="http://schemas.openxmlformats.org/officeDocument/2006/relationships/hyperlink" Target="tel:88007071003" TargetMode="External"/><Relationship Id="rId32" Type="http://schemas.openxmlformats.org/officeDocument/2006/relationships/hyperlink" Target="mailto:valuyki@mfc31.ru" TargetMode="External"/><Relationship Id="rId37" Type="http://schemas.openxmlformats.org/officeDocument/2006/relationships/hyperlink" Target="tel:88007071003" TargetMode="External"/><Relationship Id="rId40" Type="http://schemas.openxmlformats.org/officeDocument/2006/relationships/hyperlink" Target="mailto:korocha@mfc31.ru" TargetMode="External"/><Relationship Id="rId45" Type="http://schemas.openxmlformats.org/officeDocument/2006/relationships/hyperlink" Target="mailto:novoskol@mfc31.ru" TargetMode="External"/><Relationship Id="rId53" Type="http://schemas.openxmlformats.org/officeDocument/2006/relationships/hyperlink" Target="mailto:chernyanka@mfc31.ru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5AE922F16F7E0B6CC9B48094662D1E44A59133718F70B116C9E4D430599F7A2B0088A7C0eEO" TargetMode="External"/><Relationship Id="rId23" Type="http://schemas.openxmlformats.org/officeDocument/2006/relationships/hyperlink" Target="tel:88007071003" TargetMode="External"/><Relationship Id="rId28" Type="http://schemas.openxmlformats.org/officeDocument/2006/relationships/hyperlink" Target="mailto:belreg@mfc31.ru" TargetMode="External"/><Relationship Id="rId36" Type="http://schemas.openxmlformats.org/officeDocument/2006/relationships/hyperlink" Target="tel:88007071003" TargetMode="External"/><Relationship Id="rId49" Type="http://schemas.openxmlformats.org/officeDocument/2006/relationships/hyperlink" Target="mailto:rovenki@mfc31.ru" TargetMode="External"/><Relationship Id="rId57" Type="http://schemas.openxmlformats.org/officeDocument/2006/relationships/hyperlink" Target="consultantplus://offline/ref=A68ECDD52C13293FCAE846ED55622C0AC8A39DB69EC25109074ACDA93EABE0BB0BA4EA878BEDE016FD2604305D449C8B081BCAF058D5449Ad6SDO" TargetMode="External"/><Relationship Id="rId10" Type="http://schemas.openxmlformats.org/officeDocument/2006/relationships/hyperlink" Target="http://&#1091;&#1089;&#1079;&#1085;-&#1075;&#1088;&#1072;&#1081;&#1074;&#1086;&#1088;&#1086;&#1085;.&#1088;&#1092;" TargetMode="External"/><Relationship Id="rId19" Type="http://schemas.openxmlformats.org/officeDocument/2006/relationships/hyperlink" Target="http://&#1091;&#1089;&#1079;&#1085;31.&#1088;&#1092;" TargetMode="External"/><Relationship Id="rId31" Type="http://schemas.openxmlformats.org/officeDocument/2006/relationships/hyperlink" Target="tel:88007071003" TargetMode="External"/><Relationship Id="rId44" Type="http://schemas.openxmlformats.org/officeDocument/2006/relationships/hyperlink" Target="tel:88007071003" TargetMode="External"/><Relationship Id="rId52" Type="http://schemas.openxmlformats.org/officeDocument/2006/relationships/hyperlink" Target="tel:88007071003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91;&#1089;&#1079;&#1085;31.&#1088;&#1092;" TargetMode="External"/><Relationship Id="rId14" Type="http://schemas.openxmlformats.org/officeDocument/2006/relationships/hyperlink" Target="consultantplus://offline/ref=7F29ED25568889453F78F5DBFF4CBF5F50D91120926D358065C98B4C035C0881E1D7169DA16F9D5512B7D3A21F69A225E52F46CABC042F27OBfCJ" TargetMode="External"/><Relationship Id="rId22" Type="http://schemas.openxmlformats.org/officeDocument/2006/relationships/hyperlink" Target="mailto:sobes@belgtts.ru" TargetMode="External"/><Relationship Id="rId27" Type="http://schemas.openxmlformats.org/officeDocument/2006/relationships/hyperlink" Target="tel:88007071003" TargetMode="External"/><Relationship Id="rId30" Type="http://schemas.openxmlformats.org/officeDocument/2006/relationships/hyperlink" Target="mailto:borisovka@mfc31.ru" TargetMode="External"/><Relationship Id="rId35" Type="http://schemas.openxmlformats.org/officeDocument/2006/relationships/hyperlink" Target="tel:88007071003" TargetMode="External"/><Relationship Id="rId43" Type="http://schemas.openxmlformats.org/officeDocument/2006/relationships/hyperlink" Target="tel:88007071003" TargetMode="External"/><Relationship Id="rId48" Type="http://schemas.openxmlformats.org/officeDocument/2006/relationships/hyperlink" Target="tel:88007071003" TargetMode="External"/><Relationship Id="rId56" Type="http://schemas.openxmlformats.org/officeDocument/2006/relationships/hyperlink" Target="consultantplus://offline/ref=A68ECDD52C13293FCAE846ED55622C0AC8A39DB69EC25109074ACDA93EABE0BB0BA4EA878BEDE01DF62604305D449C8B081BCAF058D5449Ad6SDO" TargetMode="External"/><Relationship Id="rId8" Type="http://schemas.openxmlformats.org/officeDocument/2006/relationships/hyperlink" Target="http://www.gosuslugi31.ru" TargetMode="External"/><Relationship Id="rId51" Type="http://schemas.openxmlformats.org/officeDocument/2006/relationships/hyperlink" Target="mailto:stoskol@mfc31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86</Pages>
  <Words>27619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реализации управлением социальной защиты населения администрации Грайворонского городского округа услуг, предоставляемых в рамках переданных полномочий, предоставления государственной услуги «Организация пре</dc:title>
  <dc:subject/>
  <dc:creator>Юля</dc:creator>
  <cp:keywords/>
  <dc:description/>
  <cp:lastModifiedBy>Пользователь Windows</cp:lastModifiedBy>
  <cp:revision>3</cp:revision>
  <dcterms:created xsi:type="dcterms:W3CDTF">2020-10-06T12:10:00Z</dcterms:created>
  <dcterms:modified xsi:type="dcterms:W3CDTF">2020-10-06T12:34:00Z</dcterms:modified>
</cp:coreProperties>
</file>