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63D8" w:rsidRPr="00C064F4" w:rsidTr="00C064F4">
        <w:trPr>
          <w:trHeight w:val="1180"/>
        </w:trPr>
        <w:tc>
          <w:tcPr>
            <w:tcW w:w="10314" w:type="dxa"/>
          </w:tcPr>
          <w:p w:rsidR="009863D8" w:rsidRPr="00C064F4" w:rsidRDefault="009863D8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ПЕРЕЧЕНЬ ВОПРОСОВ</w:t>
            </w:r>
          </w:p>
          <w:p w:rsidR="009863D8" w:rsidRPr="00C064F4" w:rsidRDefault="009863D8" w:rsidP="00C064F4">
            <w:pPr>
              <w:pBdr>
                <w:bottom w:val="single" w:sz="12" w:space="1" w:color="auto"/>
              </w:pBd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 РАМКАХ ПРОВЕДЕНИЯ ПУБЛИЧНЫХ КОНСУЛЬТАЦИЙ</w:t>
            </w:r>
          </w:p>
          <w:p w:rsidR="009863D8" w:rsidRPr="00CB51FE" w:rsidRDefault="009863D8" w:rsidP="00CB51F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spacing w:before="2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B51FE">
              <w:rPr>
                <w:rFonts w:ascii="Times New Roman" w:hAnsi="Times New Roman"/>
                <w:b/>
                <w:sz w:val="26"/>
                <w:szCs w:val="26"/>
              </w:rPr>
              <w:t>Проект решения муниципального совета Грайворонского района «Об утверждении порядка определения размера арендной платы, а также порядка, условий и сроков внесения арендной платы за земельные участки, находящиеся в муниципальной собственности муниципального района «Грайворонский район» Белгородской области, предоставляемые в аренду без торгов»</w:t>
            </w:r>
          </w:p>
          <w:p w:rsidR="009863D8" w:rsidRPr="00C064F4" w:rsidRDefault="009863D8" w:rsidP="004B1CA9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Пожалуйста, заполните и направьте данную форму по электронной почте на адр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ес 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bessalova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@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gr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belregion</w:t>
            </w:r>
            <w:r w:rsidRPr="00A52980"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eastAsia="ru-RU"/>
              </w:rPr>
              <w:t>.</w:t>
            </w:r>
            <w:r>
              <w:rPr>
                <w:rFonts w:ascii="Times New Roman" w:hAnsi="Times New Roman"/>
                <w:color w:val="0000FF"/>
                <w:sz w:val="26"/>
                <w:szCs w:val="26"/>
                <w:u w:val="single"/>
                <w:lang w:val="en-US" w:eastAsia="ru-RU"/>
              </w:rPr>
              <w:t>ru</w:t>
            </w: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не позднее </w:t>
            </w:r>
            <w:r w:rsidRPr="00CB51F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23 марта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2018</w:t>
            </w:r>
            <w:r w:rsidRPr="00C064F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года</w:t>
            </w:r>
            <w:r w:rsidRPr="00C064F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9863D8" w:rsidRPr="00D02948" w:rsidRDefault="009863D8" w:rsidP="00D02948">
      <w:pPr>
        <w:pStyle w:val="NormalWeb"/>
        <w:rPr>
          <w:sz w:val="28"/>
          <w:szCs w:val="28"/>
        </w:rPr>
      </w:pPr>
      <w:r w:rsidRPr="00D02948">
        <w:rPr>
          <w:sz w:val="28"/>
          <w:szCs w:val="28"/>
        </w:rPr>
        <w:t>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9863D8" w:rsidRPr="00C064F4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C064F4">
        <w:rPr>
          <w:rFonts w:ascii="Times New Roman" w:hAnsi="Times New Roman"/>
          <w:b/>
          <w:sz w:val="26"/>
          <w:szCs w:val="26"/>
          <w:lang w:eastAsia="ru-RU"/>
        </w:rPr>
        <w:t>Контактная информация</w:t>
      </w:r>
    </w:p>
    <w:p w:rsidR="009863D8" w:rsidRPr="00C064F4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По Вашему желанию укажите:</w:t>
      </w:r>
    </w:p>
    <w:p w:rsidR="009863D8" w:rsidRPr="00C064F4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Название организации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</w:t>
      </w:r>
    </w:p>
    <w:p w:rsidR="009863D8" w:rsidRPr="004E73B5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Сферу деятельности организации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</w:p>
    <w:p w:rsidR="009863D8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Ф.И.О. контактного лица</w:t>
      </w:r>
      <w:r w:rsidRPr="00C064F4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</w:t>
      </w:r>
    </w:p>
    <w:p w:rsidR="009863D8" w:rsidRPr="00C064F4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Н</w:t>
      </w:r>
      <w:r w:rsidRPr="00C064F4">
        <w:rPr>
          <w:rFonts w:ascii="Times New Roman" w:hAnsi="Times New Roman"/>
          <w:sz w:val="26"/>
          <w:szCs w:val="26"/>
          <w:lang w:eastAsia="ru-RU"/>
        </w:rPr>
        <w:t>омер телефона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E73B5"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</w:p>
    <w:p w:rsidR="009863D8" w:rsidRPr="008A36DD" w:rsidRDefault="009863D8" w:rsidP="000E146E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0" w:color="auto"/>
        </w:pBdr>
        <w:spacing w:after="0" w:line="240" w:lineRule="auto"/>
        <w:rPr>
          <w:rFonts w:ascii="Times New Roman" w:hAnsi="Times New Roman"/>
          <w:sz w:val="26"/>
          <w:szCs w:val="26"/>
          <w:u w:val="single"/>
          <w:lang w:eastAsia="ru-RU"/>
        </w:rPr>
      </w:pPr>
      <w:r w:rsidRPr="00C064F4">
        <w:rPr>
          <w:rFonts w:ascii="Times New Roman" w:hAnsi="Times New Roman"/>
          <w:sz w:val="26"/>
          <w:szCs w:val="26"/>
          <w:lang w:eastAsia="ru-RU"/>
        </w:rPr>
        <w:t>Адрес электронной почты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</w:t>
      </w:r>
    </w:p>
    <w:p w:rsidR="009863D8" w:rsidRDefault="009863D8" w:rsidP="00B37F1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02948">
        <w:rPr>
          <w:b/>
          <w:sz w:val="28"/>
          <w:szCs w:val="28"/>
        </w:rPr>
        <w:t>ПЕРЕЧЕНЬ ВОПРОСОВ,</w:t>
      </w:r>
    </w:p>
    <w:p w:rsidR="009863D8" w:rsidRDefault="009863D8" w:rsidP="00B37F1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494954">
        <w:rPr>
          <w:b/>
          <w:sz w:val="28"/>
          <w:szCs w:val="28"/>
        </w:rPr>
        <w:t>обсуждаемых в ходе проведения публичных консультаций</w:t>
      </w:r>
    </w:p>
    <w:p w:rsidR="009863D8" w:rsidRPr="00494954" w:rsidRDefault="009863D8" w:rsidP="00B37F16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63D8" w:rsidRDefault="009863D8" w:rsidP="00B512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512EB">
        <w:rPr>
          <w:rFonts w:ascii="Times New Roman" w:hAnsi="Times New Roman"/>
          <w:sz w:val="24"/>
          <w:szCs w:val="24"/>
        </w:rPr>
        <w:t>На решение какой проблемы, на Ваш взгляд, направлено предлагаемое государственное регулирование? Актуальна ли данная проблема сегодня?</w:t>
      </w:r>
    </w:p>
    <w:p w:rsidR="009863D8" w:rsidRPr="00B512EB" w:rsidRDefault="009863D8" w:rsidP="00B512E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9863D8" w:rsidRPr="00C064F4" w:rsidTr="00433094">
        <w:trPr>
          <w:trHeight w:val="325"/>
        </w:trPr>
        <w:tc>
          <w:tcPr>
            <w:tcW w:w="10348" w:type="dxa"/>
            <w:vAlign w:val="bottom"/>
          </w:tcPr>
          <w:p w:rsidR="009863D8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D10000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Pr="00D02948" w:rsidRDefault="009863D8" w:rsidP="00B37F16">
      <w:pPr>
        <w:pStyle w:val="NormalWeb"/>
        <w:jc w:val="both"/>
        <w:rPr>
          <w:sz w:val="28"/>
          <w:szCs w:val="28"/>
        </w:rPr>
      </w:pPr>
      <w:r w:rsidRPr="00D02948">
        <w:t>2. Насколько корректно разработчик определил те факторы, которые обуславливают необходимость правового регулирования?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9863D8" w:rsidRPr="00C064F4" w:rsidTr="00433094">
        <w:trPr>
          <w:trHeight w:val="277"/>
        </w:trPr>
        <w:tc>
          <w:tcPr>
            <w:tcW w:w="10348" w:type="dxa"/>
            <w:vAlign w:val="bottom"/>
          </w:tcPr>
          <w:p w:rsidR="009863D8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D10000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Pr="00B512EB" w:rsidRDefault="009863D8" w:rsidP="00D02948">
      <w:pPr>
        <w:pStyle w:val="NormalWeb"/>
      </w:pPr>
      <w:r>
        <w:t>3</w:t>
      </w:r>
      <w:r w:rsidRPr="00D02948">
        <w:t xml:space="preserve">. </w:t>
      </w:r>
      <w:r w:rsidRPr="00B512EB">
        <w:t>Является ли выбранный вариант решения проблемы оптимальным?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8"/>
      </w:tblGrid>
      <w:tr w:rsidR="009863D8" w:rsidRPr="00C064F4" w:rsidTr="00433094">
        <w:trPr>
          <w:trHeight w:val="333"/>
        </w:trPr>
        <w:tc>
          <w:tcPr>
            <w:tcW w:w="10348" w:type="dxa"/>
            <w:vAlign w:val="bottom"/>
          </w:tcPr>
          <w:p w:rsidR="009863D8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D10000" w:rsidRDefault="009863D8" w:rsidP="00C064F4">
            <w:pPr>
              <w:spacing w:after="0" w:line="240" w:lineRule="auto"/>
              <w:ind w:right="141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Pr="00EE695D" w:rsidRDefault="009863D8" w:rsidP="00B37F16">
      <w:pPr>
        <w:pStyle w:val="NormalWeb"/>
        <w:jc w:val="both"/>
      </w:pPr>
      <w:r>
        <w:t>4</w:t>
      </w:r>
      <w:r w:rsidRPr="00EE695D">
        <w:t>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14"/>
      </w:tblGrid>
      <w:tr w:rsidR="009863D8" w:rsidRPr="00C064F4" w:rsidTr="00433094">
        <w:trPr>
          <w:trHeight w:val="307"/>
        </w:trPr>
        <w:tc>
          <w:tcPr>
            <w:tcW w:w="10314" w:type="dxa"/>
            <w:vAlign w:val="bottom"/>
          </w:tcPr>
          <w:p w:rsidR="009863D8" w:rsidRDefault="009863D8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D10000" w:rsidRDefault="009863D8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006167">
        <w:rPr>
          <w:rFonts w:ascii="Times New Roman" w:hAnsi="Times New Roman"/>
          <w:sz w:val="24"/>
          <w:szCs w:val="24"/>
        </w:rPr>
        <w:t>Оцените, насколько полно и  понятно приписаны административные процедуры,</w:t>
      </w:r>
    </w:p>
    <w:p w:rsidR="009863D8" w:rsidRPr="00006167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6167">
        <w:rPr>
          <w:rFonts w:ascii="Times New Roman" w:hAnsi="Times New Roman"/>
          <w:sz w:val="24"/>
          <w:szCs w:val="24"/>
        </w:rPr>
        <w:t xml:space="preserve">реализуемые ответственными исполнительными органами государственной власти. </w:t>
      </w:r>
    </w:p>
    <w:p w:rsidR="009863D8" w:rsidRPr="00006167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-2" w:type="dxa"/>
        <w:tblLook w:val="01E0"/>
      </w:tblPr>
      <w:tblGrid>
        <w:gridCol w:w="10340"/>
      </w:tblGrid>
      <w:tr w:rsidR="009863D8" w:rsidTr="00006167">
        <w:tc>
          <w:tcPr>
            <w:tcW w:w="10340" w:type="dxa"/>
          </w:tcPr>
          <w:p w:rsidR="009863D8" w:rsidRPr="00006167" w:rsidRDefault="009863D8" w:rsidP="0000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9863D8" w:rsidRDefault="009863D8" w:rsidP="000061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:rsidR="009863D8" w:rsidRPr="00006167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06167">
        <w:rPr>
          <w:rFonts w:ascii="Times New Roman" w:hAnsi="Times New Roman"/>
          <w:sz w:val="24"/>
          <w:szCs w:val="24"/>
        </w:rPr>
        <w:t>Считаете ли Вы, что предлагаемые нормы не соот</w:t>
      </w:r>
      <w:r>
        <w:rPr>
          <w:rFonts w:ascii="Times New Roman" w:hAnsi="Times New Roman"/>
          <w:sz w:val="24"/>
          <w:szCs w:val="24"/>
        </w:rPr>
        <w:t>ветствуют или противоречат иным</w:t>
      </w:r>
    </w:p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06167">
        <w:rPr>
          <w:rFonts w:ascii="Times New Roman" w:hAnsi="Times New Roman"/>
          <w:sz w:val="24"/>
          <w:szCs w:val="24"/>
        </w:rPr>
        <w:t>действующим нормативным правовым актам? Если да, укажите такие нормы и нормативные правовые акты.</w:t>
      </w:r>
    </w:p>
    <w:p w:rsidR="009863D8" w:rsidRPr="00006167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4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40"/>
      </w:tblGrid>
      <w:tr w:rsidR="009863D8" w:rsidRPr="00C064F4" w:rsidTr="00006167">
        <w:trPr>
          <w:trHeight w:val="245"/>
        </w:trPr>
        <w:tc>
          <w:tcPr>
            <w:tcW w:w="10340" w:type="dxa"/>
            <w:vAlign w:val="bottom"/>
          </w:tcPr>
          <w:p w:rsidR="009863D8" w:rsidRDefault="009863D8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2F7724" w:rsidRDefault="009863D8" w:rsidP="00C064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9863D8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B37F16"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рамках оценки регулирующего воздействия.</w:t>
      </w:r>
    </w:p>
    <w:p w:rsidR="009863D8" w:rsidRPr="00B37F16" w:rsidRDefault="009863D8" w:rsidP="0000616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23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0"/>
      </w:tblGrid>
      <w:tr w:rsidR="009863D8" w:rsidRPr="00C064F4" w:rsidTr="00006167">
        <w:trPr>
          <w:trHeight w:val="245"/>
        </w:trPr>
        <w:tc>
          <w:tcPr>
            <w:tcW w:w="10230" w:type="dxa"/>
            <w:vAlign w:val="bottom"/>
          </w:tcPr>
          <w:p w:rsidR="009863D8" w:rsidRDefault="009863D8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863D8" w:rsidRPr="002F7724" w:rsidRDefault="009863D8" w:rsidP="00AC58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TableGrid"/>
        <w:tblW w:w="0" w:type="auto"/>
        <w:tblInd w:w="328" w:type="dxa"/>
        <w:tblLook w:val="01E0"/>
      </w:tblPr>
      <w:tblGrid>
        <w:gridCol w:w="4883"/>
        <w:gridCol w:w="5211"/>
      </w:tblGrid>
      <w:tr w:rsidR="009863D8" w:rsidTr="00006167"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9863D8" w:rsidRDefault="009863D8" w:rsidP="00097F58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863D8" w:rsidRDefault="009863D8" w:rsidP="00097F58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66CD0">
              <w:rPr>
                <w:rFonts w:eastAsia="Calibri"/>
                <w:b/>
                <w:sz w:val="24"/>
                <w:szCs w:val="24"/>
                <w:lang w:eastAsia="ru-RU"/>
              </w:rPr>
              <w:t>Подпись руководителя и печать</w:t>
            </w:r>
          </w:p>
        </w:tc>
      </w:tr>
    </w:tbl>
    <w:p w:rsidR="009863D8" w:rsidRDefault="009863D8" w:rsidP="00097F5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9863D8" w:rsidSect="00472FD3">
      <w:headerReference w:type="even" r:id="rId7"/>
      <w:headerReference w:type="default" r:id="rId8"/>
      <w:headerReference w:type="first" r:id="rId9"/>
      <w:pgSz w:w="11907" w:h="16840" w:code="9"/>
      <w:pgMar w:top="851" w:right="567" w:bottom="851" w:left="1134" w:header="709" w:footer="397" w:gutter="0"/>
      <w:cols w:space="709"/>
      <w:titlePg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3D8" w:rsidRDefault="009863D8">
      <w:pPr>
        <w:spacing w:after="0" w:line="240" w:lineRule="auto"/>
      </w:pPr>
      <w:r>
        <w:separator/>
      </w:r>
    </w:p>
  </w:endnote>
  <w:endnote w:type="continuationSeparator" w:id="0">
    <w:p w:rsidR="009863D8" w:rsidRDefault="00986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3D8" w:rsidRDefault="009863D8">
      <w:pPr>
        <w:spacing w:after="0" w:line="240" w:lineRule="auto"/>
      </w:pPr>
      <w:r>
        <w:separator/>
      </w:r>
    </w:p>
  </w:footnote>
  <w:footnote w:type="continuationSeparator" w:id="0">
    <w:p w:rsidR="009863D8" w:rsidRDefault="00986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8" w:rsidRDefault="009863D8" w:rsidP="002F10A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63D8" w:rsidRDefault="009863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8" w:rsidRDefault="009863D8">
    <w:pPr>
      <w:pStyle w:val="Header"/>
      <w:jc w:val="center"/>
    </w:pPr>
    <w:r>
      <w:t xml:space="preserve">     </w:t>
    </w:r>
    <w:fldSimple w:instr=" PAGE   \* MERGEFORMAT ">
      <w:r>
        <w:rPr>
          <w:noProof/>
        </w:rPr>
        <w:t>2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3D8" w:rsidRDefault="009863D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193"/>
    <w:multiLevelType w:val="hybridMultilevel"/>
    <w:tmpl w:val="9A38CF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0C6436"/>
    <w:multiLevelType w:val="hybridMultilevel"/>
    <w:tmpl w:val="DC14A2F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7127D9A"/>
    <w:multiLevelType w:val="hybridMultilevel"/>
    <w:tmpl w:val="80688C2C"/>
    <w:lvl w:ilvl="0" w:tplc="5908058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4B1517F"/>
    <w:multiLevelType w:val="hybridMultilevel"/>
    <w:tmpl w:val="11B22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C8476CD"/>
    <w:multiLevelType w:val="hybridMultilevel"/>
    <w:tmpl w:val="ADA898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1A3B9E"/>
    <w:multiLevelType w:val="hybridMultilevel"/>
    <w:tmpl w:val="37A294F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CA0A5D"/>
    <w:multiLevelType w:val="hybridMultilevel"/>
    <w:tmpl w:val="4F1C6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F5358DF"/>
    <w:multiLevelType w:val="hybridMultilevel"/>
    <w:tmpl w:val="7BA61510"/>
    <w:lvl w:ilvl="0" w:tplc="FAE0290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7"/>
    <w:rsid w:val="00003EC4"/>
    <w:rsid w:val="000053CE"/>
    <w:rsid w:val="00005F96"/>
    <w:rsid w:val="00006167"/>
    <w:rsid w:val="000079BB"/>
    <w:rsid w:val="0001466D"/>
    <w:rsid w:val="00021548"/>
    <w:rsid w:val="0002318A"/>
    <w:rsid w:val="00040F26"/>
    <w:rsid w:val="00042873"/>
    <w:rsid w:val="00042AD7"/>
    <w:rsid w:val="00043A12"/>
    <w:rsid w:val="0005171E"/>
    <w:rsid w:val="00071B9E"/>
    <w:rsid w:val="00073FDD"/>
    <w:rsid w:val="00097F58"/>
    <w:rsid w:val="000A17FC"/>
    <w:rsid w:val="000A5552"/>
    <w:rsid w:val="000B19CA"/>
    <w:rsid w:val="000B38CD"/>
    <w:rsid w:val="000B4D5F"/>
    <w:rsid w:val="000E146E"/>
    <w:rsid w:val="000E4C0A"/>
    <w:rsid w:val="000F1DC9"/>
    <w:rsid w:val="000F3F2A"/>
    <w:rsid w:val="000F447E"/>
    <w:rsid w:val="001037D4"/>
    <w:rsid w:val="00103ABC"/>
    <w:rsid w:val="001079CD"/>
    <w:rsid w:val="00111D2B"/>
    <w:rsid w:val="00114A37"/>
    <w:rsid w:val="00115492"/>
    <w:rsid w:val="0011719D"/>
    <w:rsid w:val="00130C8D"/>
    <w:rsid w:val="00132F0C"/>
    <w:rsid w:val="00133D3B"/>
    <w:rsid w:val="00145263"/>
    <w:rsid w:val="00146CAE"/>
    <w:rsid w:val="00155884"/>
    <w:rsid w:val="0015602B"/>
    <w:rsid w:val="00167F1C"/>
    <w:rsid w:val="00170B71"/>
    <w:rsid w:val="00172E5B"/>
    <w:rsid w:val="00172EBE"/>
    <w:rsid w:val="00173C7D"/>
    <w:rsid w:val="00176CE6"/>
    <w:rsid w:val="001801EF"/>
    <w:rsid w:val="00186534"/>
    <w:rsid w:val="001A487A"/>
    <w:rsid w:val="001C2DED"/>
    <w:rsid w:val="001C6AFC"/>
    <w:rsid w:val="001C6F67"/>
    <w:rsid w:val="001E03DF"/>
    <w:rsid w:val="001F0FA1"/>
    <w:rsid w:val="001F2781"/>
    <w:rsid w:val="0020693F"/>
    <w:rsid w:val="002113C2"/>
    <w:rsid w:val="00216494"/>
    <w:rsid w:val="00222FDD"/>
    <w:rsid w:val="00223EAB"/>
    <w:rsid w:val="00226557"/>
    <w:rsid w:val="00251CDF"/>
    <w:rsid w:val="00252D91"/>
    <w:rsid w:val="002602E4"/>
    <w:rsid w:val="00262AB7"/>
    <w:rsid w:val="002727C3"/>
    <w:rsid w:val="00273F94"/>
    <w:rsid w:val="00275418"/>
    <w:rsid w:val="00276203"/>
    <w:rsid w:val="00286863"/>
    <w:rsid w:val="00292606"/>
    <w:rsid w:val="002954CA"/>
    <w:rsid w:val="00297935"/>
    <w:rsid w:val="002A3410"/>
    <w:rsid w:val="002C29F0"/>
    <w:rsid w:val="002C5ACC"/>
    <w:rsid w:val="002D46B3"/>
    <w:rsid w:val="002E0A6D"/>
    <w:rsid w:val="002E0F5A"/>
    <w:rsid w:val="002E4616"/>
    <w:rsid w:val="002E4A90"/>
    <w:rsid w:val="002F0284"/>
    <w:rsid w:val="002F10AA"/>
    <w:rsid w:val="002F7724"/>
    <w:rsid w:val="003008ED"/>
    <w:rsid w:val="0030690C"/>
    <w:rsid w:val="00313F10"/>
    <w:rsid w:val="00316A12"/>
    <w:rsid w:val="003233DD"/>
    <w:rsid w:val="00331AE3"/>
    <w:rsid w:val="003337C5"/>
    <w:rsid w:val="00341131"/>
    <w:rsid w:val="003440C8"/>
    <w:rsid w:val="0034472F"/>
    <w:rsid w:val="003508BE"/>
    <w:rsid w:val="003550C5"/>
    <w:rsid w:val="00363FC2"/>
    <w:rsid w:val="00371675"/>
    <w:rsid w:val="00382973"/>
    <w:rsid w:val="00392BD1"/>
    <w:rsid w:val="003A6169"/>
    <w:rsid w:val="003B31A7"/>
    <w:rsid w:val="003D5599"/>
    <w:rsid w:val="003D623E"/>
    <w:rsid w:val="003E476C"/>
    <w:rsid w:val="003E74F5"/>
    <w:rsid w:val="003F2233"/>
    <w:rsid w:val="004017CB"/>
    <w:rsid w:val="00402469"/>
    <w:rsid w:val="00404D2D"/>
    <w:rsid w:val="00412A8D"/>
    <w:rsid w:val="00421205"/>
    <w:rsid w:val="0043094E"/>
    <w:rsid w:val="00433094"/>
    <w:rsid w:val="004373EC"/>
    <w:rsid w:val="00442AF0"/>
    <w:rsid w:val="00452195"/>
    <w:rsid w:val="00472FD3"/>
    <w:rsid w:val="004742B5"/>
    <w:rsid w:val="00484E18"/>
    <w:rsid w:val="00485185"/>
    <w:rsid w:val="00486D33"/>
    <w:rsid w:val="00490148"/>
    <w:rsid w:val="00490A79"/>
    <w:rsid w:val="00494954"/>
    <w:rsid w:val="004A190D"/>
    <w:rsid w:val="004A41C6"/>
    <w:rsid w:val="004A69FC"/>
    <w:rsid w:val="004B0B98"/>
    <w:rsid w:val="004B1CA9"/>
    <w:rsid w:val="004B512F"/>
    <w:rsid w:val="004C16F4"/>
    <w:rsid w:val="004C3229"/>
    <w:rsid w:val="004C698C"/>
    <w:rsid w:val="004D0F96"/>
    <w:rsid w:val="004D459A"/>
    <w:rsid w:val="004D5A4C"/>
    <w:rsid w:val="004E0479"/>
    <w:rsid w:val="004E73B5"/>
    <w:rsid w:val="004F2134"/>
    <w:rsid w:val="004F2BAF"/>
    <w:rsid w:val="004F5D3D"/>
    <w:rsid w:val="004F77D7"/>
    <w:rsid w:val="004F7D63"/>
    <w:rsid w:val="00500690"/>
    <w:rsid w:val="005118AF"/>
    <w:rsid w:val="00516227"/>
    <w:rsid w:val="00517594"/>
    <w:rsid w:val="00546771"/>
    <w:rsid w:val="00552FFA"/>
    <w:rsid w:val="005533F8"/>
    <w:rsid w:val="00562EDE"/>
    <w:rsid w:val="005677B9"/>
    <w:rsid w:val="00572EC9"/>
    <w:rsid w:val="00584686"/>
    <w:rsid w:val="00587583"/>
    <w:rsid w:val="00591737"/>
    <w:rsid w:val="00594117"/>
    <w:rsid w:val="00595FEA"/>
    <w:rsid w:val="005A1542"/>
    <w:rsid w:val="005A1AEF"/>
    <w:rsid w:val="005A2C6F"/>
    <w:rsid w:val="005B0EAA"/>
    <w:rsid w:val="005B371B"/>
    <w:rsid w:val="005B527E"/>
    <w:rsid w:val="005B58EF"/>
    <w:rsid w:val="005C5DCE"/>
    <w:rsid w:val="005C6085"/>
    <w:rsid w:val="005F6ABD"/>
    <w:rsid w:val="005F7F1E"/>
    <w:rsid w:val="006061AA"/>
    <w:rsid w:val="00606E55"/>
    <w:rsid w:val="00607891"/>
    <w:rsid w:val="0061499F"/>
    <w:rsid w:val="00615464"/>
    <w:rsid w:val="00637903"/>
    <w:rsid w:val="0064096E"/>
    <w:rsid w:val="00646DF5"/>
    <w:rsid w:val="00647CDD"/>
    <w:rsid w:val="00647D0E"/>
    <w:rsid w:val="00652B43"/>
    <w:rsid w:val="00654B68"/>
    <w:rsid w:val="006606F0"/>
    <w:rsid w:val="006614EA"/>
    <w:rsid w:val="006624AC"/>
    <w:rsid w:val="00663BCC"/>
    <w:rsid w:val="00665048"/>
    <w:rsid w:val="0066652B"/>
    <w:rsid w:val="00671A09"/>
    <w:rsid w:val="006743B2"/>
    <w:rsid w:val="00683D81"/>
    <w:rsid w:val="006A4960"/>
    <w:rsid w:val="006A4970"/>
    <w:rsid w:val="006A6D70"/>
    <w:rsid w:val="006B0CB3"/>
    <w:rsid w:val="006B108F"/>
    <w:rsid w:val="006B66FB"/>
    <w:rsid w:val="006C6255"/>
    <w:rsid w:val="006D74BA"/>
    <w:rsid w:val="006E01E1"/>
    <w:rsid w:val="006E4AEC"/>
    <w:rsid w:val="006F18AD"/>
    <w:rsid w:val="006F1EE5"/>
    <w:rsid w:val="006F3A3C"/>
    <w:rsid w:val="006F5517"/>
    <w:rsid w:val="00704615"/>
    <w:rsid w:val="00710523"/>
    <w:rsid w:val="007209C3"/>
    <w:rsid w:val="00725737"/>
    <w:rsid w:val="00733325"/>
    <w:rsid w:val="00735A4B"/>
    <w:rsid w:val="0073687B"/>
    <w:rsid w:val="0074499B"/>
    <w:rsid w:val="00746C03"/>
    <w:rsid w:val="00747496"/>
    <w:rsid w:val="007507B9"/>
    <w:rsid w:val="00751DA8"/>
    <w:rsid w:val="00760793"/>
    <w:rsid w:val="007622AF"/>
    <w:rsid w:val="007646B1"/>
    <w:rsid w:val="00764D94"/>
    <w:rsid w:val="0077047A"/>
    <w:rsid w:val="00772C5B"/>
    <w:rsid w:val="007738EF"/>
    <w:rsid w:val="00784307"/>
    <w:rsid w:val="00790260"/>
    <w:rsid w:val="00796D77"/>
    <w:rsid w:val="00797998"/>
    <w:rsid w:val="00797C92"/>
    <w:rsid w:val="007A3FB1"/>
    <w:rsid w:val="007B2CDF"/>
    <w:rsid w:val="007C0AA3"/>
    <w:rsid w:val="007D40F0"/>
    <w:rsid w:val="007D4AFE"/>
    <w:rsid w:val="007D6191"/>
    <w:rsid w:val="007D6513"/>
    <w:rsid w:val="007F0C9D"/>
    <w:rsid w:val="007F1EDF"/>
    <w:rsid w:val="007F4201"/>
    <w:rsid w:val="00803F54"/>
    <w:rsid w:val="00804652"/>
    <w:rsid w:val="00810D82"/>
    <w:rsid w:val="008110D7"/>
    <w:rsid w:val="00816972"/>
    <w:rsid w:val="00817775"/>
    <w:rsid w:val="00823E7F"/>
    <w:rsid w:val="008276B8"/>
    <w:rsid w:val="008325EE"/>
    <w:rsid w:val="008412E1"/>
    <w:rsid w:val="00844D80"/>
    <w:rsid w:val="00853236"/>
    <w:rsid w:val="00856751"/>
    <w:rsid w:val="00865E35"/>
    <w:rsid w:val="00867340"/>
    <w:rsid w:val="008677AB"/>
    <w:rsid w:val="008733F5"/>
    <w:rsid w:val="00882201"/>
    <w:rsid w:val="008877DF"/>
    <w:rsid w:val="0089475C"/>
    <w:rsid w:val="00895964"/>
    <w:rsid w:val="00895D73"/>
    <w:rsid w:val="008A0E00"/>
    <w:rsid w:val="008A1795"/>
    <w:rsid w:val="008A36DD"/>
    <w:rsid w:val="008B23DC"/>
    <w:rsid w:val="008C4E62"/>
    <w:rsid w:val="008C65A8"/>
    <w:rsid w:val="008D5942"/>
    <w:rsid w:val="008D64A2"/>
    <w:rsid w:val="008D6A51"/>
    <w:rsid w:val="008E05D1"/>
    <w:rsid w:val="008E25BE"/>
    <w:rsid w:val="008E3167"/>
    <w:rsid w:val="008F4941"/>
    <w:rsid w:val="00905938"/>
    <w:rsid w:val="00922914"/>
    <w:rsid w:val="009304F5"/>
    <w:rsid w:val="0093212C"/>
    <w:rsid w:val="009353BC"/>
    <w:rsid w:val="00936140"/>
    <w:rsid w:val="00940E10"/>
    <w:rsid w:val="00945866"/>
    <w:rsid w:val="00962803"/>
    <w:rsid w:val="00966CD0"/>
    <w:rsid w:val="009801AD"/>
    <w:rsid w:val="00981D1D"/>
    <w:rsid w:val="009863D8"/>
    <w:rsid w:val="009B338D"/>
    <w:rsid w:val="009B33F6"/>
    <w:rsid w:val="009B51C8"/>
    <w:rsid w:val="009B7D23"/>
    <w:rsid w:val="009D01DD"/>
    <w:rsid w:val="009D15B9"/>
    <w:rsid w:val="009E1100"/>
    <w:rsid w:val="00A0686E"/>
    <w:rsid w:val="00A06C5C"/>
    <w:rsid w:val="00A113F5"/>
    <w:rsid w:val="00A11D1A"/>
    <w:rsid w:val="00A206E6"/>
    <w:rsid w:val="00A208C1"/>
    <w:rsid w:val="00A23E37"/>
    <w:rsid w:val="00A25788"/>
    <w:rsid w:val="00A31330"/>
    <w:rsid w:val="00A31820"/>
    <w:rsid w:val="00A31DD6"/>
    <w:rsid w:val="00A377D8"/>
    <w:rsid w:val="00A504A5"/>
    <w:rsid w:val="00A5209B"/>
    <w:rsid w:val="00A52980"/>
    <w:rsid w:val="00A52E12"/>
    <w:rsid w:val="00A535B8"/>
    <w:rsid w:val="00A5549E"/>
    <w:rsid w:val="00A635A3"/>
    <w:rsid w:val="00A66D7B"/>
    <w:rsid w:val="00A72A8A"/>
    <w:rsid w:val="00A74EE8"/>
    <w:rsid w:val="00A76C4C"/>
    <w:rsid w:val="00A8134F"/>
    <w:rsid w:val="00A813DE"/>
    <w:rsid w:val="00A83D98"/>
    <w:rsid w:val="00A85B2F"/>
    <w:rsid w:val="00A86E39"/>
    <w:rsid w:val="00A9660D"/>
    <w:rsid w:val="00A96805"/>
    <w:rsid w:val="00AA4250"/>
    <w:rsid w:val="00AB0F21"/>
    <w:rsid w:val="00AB7AF0"/>
    <w:rsid w:val="00AC4C1D"/>
    <w:rsid w:val="00AC58FE"/>
    <w:rsid w:val="00AC657A"/>
    <w:rsid w:val="00AC6E93"/>
    <w:rsid w:val="00AC7299"/>
    <w:rsid w:val="00AD1ECA"/>
    <w:rsid w:val="00AF20C9"/>
    <w:rsid w:val="00AF2923"/>
    <w:rsid w:val="00AF4006"/>
    <w:rsid w:val="00AF4A06"/>
    <w:rsid w:val="00AF6F79"/>
    <w:rsid w:val="00B04FA4"/>
    <w:rsid w:val="00B06683"/>
    <w:rsid w:val="00B1349A"/>
    <w:rsid w:val="00B13509"/>
    <w:rsid w:val="00B16382"/>
    <w:rsid w:val="00B22C56"/>
    <w:rsid w:val="00B2303A"/>
    <w:rsid w:val="00B331B9"/>
    <w:rsid w:val="00B37F16"/>
    <w:rsid w:val="00B421BE"/>
    <w:rsid w:val="00B50B8D"/>
    <w:rsid w:val="00B512EB"/>
    <w:rsid w:val="00B52090"/>
    <w:rsid w:val="00B568D0"/>
    <w:rsid w:val="00B60F26"/>
    <w:rsid w:val="00B63F62"/>
    <w:rsid w:val="00B649AB"/>
    <w:rsid w:val="00B67DB9"/>
    <w:rsid w:val="00B72DEB"/>
    <w:rsid w:val="00B7356F"/>
    <w:rsid w:val="00B7468C"/>
    <w:rsid w:val="00B97250"/>
    <w:rsid w:val="00B972C6"/>
    <w:rsid w:val="00BA6668"/>
    <w:rsid w:val="00BE1DF8"/>
    <w:rsid w:val="00BE2698"/>
    <w:rsid w:val="00BE543D"/>
    <w:rsid w:val="00BE6B2C"/>
    <w:rsid w:val="00BF11FA"/>
    <w:rsid w:val="00BF1BC3"/>
    <w:rsid w:val="00BF70F3"/>
    <w:rsid w:val="00C00960"/>
    <w:rsid w:val="00C064F4"/>
    <w:rsid w:val="00C065F0"/>
    <w:rsid w:val="00C20168"/>
    <w:rsid w:val="00C266F2"/>
    <w:rsid w:val="00C27177"/>
    <w:rsid w:val="00C30B54"/>
    <w:rsid w:val="00C31B97"/>
    <w:rsid w:val="00C34DB9"/>
    <w:rsid w:val="00C352A4"/>
    <w:rsid w:val="00C3564C"/>
    <w:rsid w:val="00C359E4"/>
    <w:rsid w:val="00C36B63"/>
    <w:rsid w:val="00C436D6"/>
    <w:rsid w:val="00C437FB"/>
    <w:rsid w:val="00C56497"/>
    <w:rsid w:val="00C71A5A"/>
    <w:rsid w:val="00C91E5F"/>
    <w:rsid w:val="00C92E02"/>
    <w:rsid w:val="00CA4E6C"/>
    <w:rsid w:val="00CA68E0"/>
    <w:rsid w:val="00CB3F67"/>
    <w:rsid w:val="00CB51FE"/>
    <w:rsid w:val="00CD26AA"/>
    <w:rsid w:val="00CE5600"/>
    <w:rsid w:val="00CF7F9F"/>
    <w:rsid w:val="00D02948"/>
    <w:rsid w:val="00D063BF"/>
    <w:rsid w:val="00D0770E"/>
    <w:rsid w:val="00D07E94"/>
    <w:rsid w:val="00D10000"/>
    <w:rsid w:val="00D24F68"/>
    <w:rsid w:val="00D250A7"/>
    <w:rsid w:val="00D2784A"/>
    <w:rsid w:val="00D32C0A"/>
    <w:rsid w:val="00D34F23"/>
    <w:rsid w:val="00D36B28"/>
    <w:rsid w:val="00D523C8"/>
    <w:rsid w:val="00D55FA0"/>
    <w:rsid w:val="00D57898"/>
    <w:rsid w:val="00D57C94"/>
    <w:rsid w:val="00D6369D"/>
    <w:rsid w:val="00D7067F"/>
    <w:rsid w:val="00D7087B"/>
    <w:rsid w:val="00D7503A"/>
    <w:rsid w:val="00D823BA"/>
    <w:rsid w:val="00D82E0D"/>
    <w:rsid w:val="00D84091"/>
    <w:rsid w:val="00D96CBA"/>
    <w:rsid w:val="00DA1B22"/>
    <w:rsid w:val="00DB03FE"/>
    <w:rsid w:val="00DB4E45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5749"/>
    <w:rsid w:val="00DE648F"/>
    <w:rsid w:val="00DE6D4E"/>
    <w:rsid w:val="00DF3EE8"/>
    <w:rsid w:val="00DF4CCE"/>
    <w:rsid w:val="00E01A0F"/>
    <w:rsid w:val="00E113EE"/>
    <w:rsid w:val="00E12CC1"/>
    <w:rsid w:val="00E16256"/>
    <w:rsid w:val="00E3623A"/>
    <w:rsid w:val="00E37C49"/>
    <w:rsid w:val="00E44E2D"/>
    <w:rsid w:val="00E47564"/>
    <w:rsid w:val="00E541CE"/>
    <w:rsid w:val="00E60469"/>
    <w:rsid w:val="00E65A45"/>
    <w:rsid w:val="00E666D1"/>
    <w:rsid w:val="00E6740C"/>
    <w:rsid w:val="00E716F0"/>
    <w:rsid w:val="00E77CBD"/>
    <w:rsid w:val="00E77FA3"/>
    <w:rsid w:val="00E82CF2"/>
    <w:rsid w:val="00E86ECC"/>
    <w:rsid w:val="00E9371E"/>
    <w:rsid w:val="00EA28CB"/>
    <w:rsid w:val="00EA37C4"/>
    <w:rsid w:val="00EB0375"/>
    <w:rsid w:val="00EB4483"/>
    <w:rsid w:val="00EC26FE"/>
    <w:rsid w:val="00EC29D3"/>
    <w:rsid w:val="00EC41C9"/>
    <w:rsid w:val="00EC5954"/>
    <w:rsid w:val="00EC765E"/>
    <w:rsid w:val="00ED022F"/>
    <w:rsid w:val="00ED22D7"/>
    <w:rsid w:val="00ED68B0"/>
    <w:rsid w:val="00EE14F3"/>
    <w:rsid w:val="00EE213A"/>
    <w:rsid w:val="00EE2634"/>
    <w:rsid w:val="00EE52EC"/>
    <w:rsid w:val="00EE695D"/>
    <w:rsid w:val="00EF0FD0"/>
    <w:rsid w:val="00EF1B58"/>
    <w:rsid w:val="00EF5FD7"/>
    <w:rsid w:val="00F02554"/>
    <w:rsid w:val="00F113BF"/>
    <w:rsid w:val="00F15EBB"/>
    <w:rsid w:val="00F22702"/>
    <w:rsid w:val="00F24D9B"/>
    <w:rsid w:val="00F253C5"/>
    <w:rsid w:val="00F36B17"/>
    <w:rsid w:val="00F5187A"/>
    <w:rsid w:val="00F51BD4"/>
    <w:rsid w:val="00F537C9"/>
    <w:rsid w:val="00F548D7"/>
    <w:rsid w:val="00F571F2"/>
    <w:rsid w:val="00F60745"/>
    <w:rsid w:val="00F63C98"/>
    <w:rsid w:val="00F72AA5"/>
    <w:rsid w:val="00F76F62"/>
    <w:rsid w:val="00F803C2"/>
    <w:rsid w:val="00F8176C"/>
    <w:rsid w:val="00FB1E3F"/>
    <w:rsid w:val="00FD058F"/>
    <w:rsid w:val="00FD41FB"/>
    <w:rsid w:val="00FD5318"/>
    <w:rsid w:val="00FD6978"/>
    <w:rsid w:val="00FD7E17"/>
    <w:rsid w:val="00FE07CE"/>
    <w:rsid w:val="00FE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325E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1737"/>
    <w:pPr>
      <w:keepNext/>
      <w:spacing w:after="0" w:line="240" w:lineRule="auto"/>
      <w:outlineLvl w:val="0"/>
    </w:pPr>
    <w:rPr>
      <w:rFonts w:ascii="Times New Roman" w:hAnsi="Times New Roman"/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737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1737"/>
    <w:pPr>
      <w:keepNext/>
      <w:spacing w:after="0" w:line="240" w:lineRule="auto"/>
      <w:jc w:val="both"/>
      <w:outlineLvl w:val="2"/>
    </w:pPr>
    <w:rPr>
      <w:rFonts w:ascii="Times New Roman" w:hAnsi="Times New Roman"/>
      <w:b/>
      <w:spacing w:val="-20"/>
      <w:sz w:val="20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91737"/>
    <w:pPr>
      <w:keepNext/>
      <w:spacing w:before="240" w:after="60" w:line="240" w:lineRule="auto"/>
      <w:outlineLvl w:val="3"/>
    </w:pPr>
    <w:rPr>
      <w:rFonts w:ascii="Times New Roman" w:hAnsi="Times New Roman"/>
      <w:b/>
      <w:sz w:val="28"/>
      <w:szCs w:val="20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91737"/>
    <w:pPr>
      <w:spacing w:before="240" w:after="60" w:line="240" w:lineRule="auto"/>
      <w:outlineLvl w:val="5"/>
    </w:pPr>
    <w:rPr>
      <w:rFonts w:ascii="Times New Roman" w:hAnsi="Times New Roman"/>
      <w:b/>
      <w:sz w:val="20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91737"/>
    <w:p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1737"/>
    <w:rPr>
      <w:rFonts w:ascii="Arial" w:hAnsi="Arial" w:cs="Times New Roman"/>
      <w:b/>
      <w:i/>
      <w:sz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1737"/>
    <w:rPr>
      <w:rFonts w:ascii="Times New Roman" w:hAnsi="Times New Roman" w:cs="Times New Roman"/>
      <w:b/>
      <w:spacing w:val="-20"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1737"/>
    <w:rPr>
      <w:rFonts w:ascii="Times New Roman" w:hAnsi="Times New Roman" w:cs="Times New Roman"/>
      <w:b/>
      <w:sz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1737"/>
    <w:rPr>
      <w:rFonts w:ascii="Times New Roman" w:hAnsi="Times New Roman" w:cs="Times New Roman"/>
      <w:b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1737"/>
    <w:rPr>
      <w:rFonts w:ascii="Times New Roman" w:hAnsi="Times New Roman" w:cs="Times New Roman"/>
      <w:i/>
      <w:sz w:val="24"/>
      <w:lang w:eastAsia="ru-RU"/>
    </w:rPr>
  </w:style>
  <w:style w:type="paragraph" w:styleId="Header">
    <w:name w:val="header"/>
    <w:basedOn w:val="Normal"/>
    <w:link w:val="Head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91737"/>
    <w:rPr>
      <w:rFonts w:ascii="Times New Roman" w:hAnsi="Times New Roman" w:cs="Times New Roman"/>
      <w:sz w:val="28"/>
      <w:lang w:eastAsia="ru-RU"/>
    </w:rPr>
  </w:style>
  <w:style w:type="paragraph" w:styleId="BalloonText">
    <w:name w:val="Balloon Text"/>
    <w:basedOn w:val="Normal"/>
    <w:link w:val="BalloonTextChar"/>
    <w:uiPriority w:val="99"/>
    <w:rsid w:val="00591737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1737"/>
    <w:rPr>
      <w:rFonts w:ascii="Tahoma" w:hAnsi="Tahoma" w:cs="Times New Roman"/>
      <w:sz w:val="16"/>
      <w:lang w:eastAsia="ru-RU"/>
    </w:rPr>
  </w:style>
  <w:style w:type="paragraph" w:customStyle="1" w:styleId="2">
    <w:name w:val="Вертикальный отступ 2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a">
    <w:name w:val="Постановление"/>
    <w:basedOn w:val="Normal"/>
    <w:uiPriority w:val="99"/>
    <w:rsid w:val="00591737"/>
    <w:pPr>
      <w:spacing w:after="0" w:line="360" w:lineRule="atLeast"/>
      <w:jc w:val="center"/>
    </w:pPr>
    <w:rPr>
      <w:rFonts w:ascii="Times New Roman" w:eastAsia="Times New Roman" w:hAnsi="Times New Roman"/>
      <w:spacing w:val="6"/>
      <w:sz w:val="32"/>
      <w:szCs w:val="20"/>
      <w:lang w:eastAsia="ru-RU"/>
    </w:rPr>
  </w:style>
  <w:style w:type="paragraph" w:customStyle="1" w:styleId="a0">
    <w:name w:val="Номер"/>
    <w:basedOn w:val="Normal"/>
    <w:uiPriority w:val="99"/>
    <w:rsid w:val="00591737"/>
    <w:pPr>
      <w:spacing w:before="60" w:after="6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Вертикальный отступ 1"/>
    <w:basedOn w:val="Normal"/>
    <w:uiPriority w:val="99"/>
    <w:rsid w:val="00591737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styleId="Hyperlink">
    <w:name w:val="Hyperlink"/>
    <w:basedOn w:val="DefaultParagraphFont"/>
    <w:uiPriority w:val="99"/>
    <w:rsid w:val="0059173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91737"/>
    <w:rPr>
      <w:rFonts w:cs="Times New Roman"/>
    </w:rPr>
  </w:style>
  <w:style w:type="paragraph" w:customStyle="1" w:styleId="ConsPlusNormal">
    <w:name w:val="ConsPlusNormal"/>
    <w:uiPriority w:val="99"/>
    <w:rsid w:val="005917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9173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91737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591737"/>
    <w:pPr>
      <w:spacing w:after="120" w:line="240" w:lineRule="auto"/>
      <w:ind w:left="283"/>
    </w:pPr>
    <w:rPr>
      <w:rFonts w:ascii="Times New Roman" w:hAnsi="Times New Roman"/>
      <w:sz w:val="16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styleId="BodyText2">
    <w:name w:val="Body Text 2"/>
    <w:basedOn w:val="Normal"/>
    <w:link w:val="BodyText2Char"/>
    <w:uiPriority w:val="99"/>
    <w:rsid w:val="00591737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59173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591737"/>
    <w:pPr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1737"/>
    <w:rPr>
      <w:rFonts w:ascii="Times New Roman" w:hAnsi="Times New Roman" w:cs="Times New Roman"/>
      <w:sz w:val="20"/>
      <w:lang w:eastAsia="ru-RU"/>
    </w:rPr>
  </w:style>
  <w:style w:type="paragraph" w:customStyle="1" w:styleId="consnormal0">
    <w:name w:val="consnormal"/>
    <w:basedOn w:val="Normal"/>
    <w:uiPriority w:val="99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styleId="PlainText">
    <w:name w:val="Plain Text"/>
    <w:basedOn w:val="Normal"/>
    <w:link w:val="PlainTextChar"/>
    <w:uiPriority w:val="99"/>
    <w:rsid w:val="00591737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591737"/>
    <w:rPr>
      <w:rFonts w:ascii="Courier New" w:hAnsi="Courier New" w:cs="Times New Roman"/>
      <w:sz w:val="20"/>
      <w:lang w:eastAsia="ru-RU"/>
    </w:rPr>
  </w:style>
  <w:style w:type="paragraph" w:customStyle="1" w:styleId="11">
    <w:name w:val="Цитата1"/>
    <w:basedOn w:val="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BlockText">
    <w:name w:val="Block Text"/>
    <w:basedOn w:val="Normal"/>
    <w:uiPriority w:val="99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591737"/>
    <w:pPr>
      <w:spacing w:after="120" w:line="240" w:lineRule="auto"/>
    </w:pPr>
    <w:rPr>
      <w:rFonts w:ascii="Times New Roman" w:hAnsi="Times New Roman"/>
      <w:sz w:val="16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91737"/>
    <w:rPr>
      <w:rFonts w:ascii="Times New Roman" w:hAnsi="Times New Roman" w:cs="Times New Roman"/>
      <w:sz w:val="16"/>
      <w:lang w:eastAsia="ru-RU"/>
    </w:rPr>
  </w:style>
  <w:style w:type="paragraph" w:customStyle="1" w:styleId="3">
    <w:name w:val="заголовок 3"/>
    <w:basedOn w:val="Normal"/>
    <w:next w:val="Normal"/>
    <w:uiPriority w:val="99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Nonformat">
    <w:name w:val="ConsNonformat"/>
    <w:uiPriority w:val="99"/>
    <w:rsid w:val="0059173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1">
    <w:name w:val="Гипертекстовая ссылка"/>
    <w:uiPriority w:val="99"/>
    <w:rsid w:val="00591737"/>
    <w:rPr>
      <w:color w:val="008000"/>
      <w:sz w:val="20"/>
      <w:u w:val="single"/>
    </w:rPr>
  </w:style>
  <w:style w:type="paragraph" w:styleId="ListParagraph">
    <w:name w:val="List Paragraph"/>
    <w:basedOn w:val="Normal"/>
    <w:uiPriority w:val="99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5">
    <w:name w:val="Знак Знак5"/>
    <w:uiPriority w:val="99"/>
    <w:rsid w:val="00591737"/>
    <w:rPr>
      <w:lang w:val="ru-RU" w:eastAsia="ru-RU"/>
    </w:rPr>
  </w:style>
  <w:style w:type="paragraph" w:customStyle="1" w:styleId="110">
    <w:name w:val="Обычный11"/>
    <w:uiPriority w:val="99"/>
    <w:rsid w:val="00591737"/>
    <w:pPr>
      <w:widowControl w:val="0"/>
      <w:snapToGrid w:val="0"/>
      <w:spacing w:line="259" w:lineRule="auto"/>
      <w:ind w:firstLine="340"/>
      <w:jc w:val="both"/>
    </w:pPr>
    <w:rPr>
      <w:rFonts w:ascii="Times New Roman" w:eastAsia="Times New Roman" w:hAnsi="Times New Roman"/>
      <w:sz w:val="18"/>
      <w:szCs w:val="20"/>
    </w:rPr>
  </w:style>
  <w:style w:type="paragraph" w:customStyle="1" w:styleId="111">
    <w:name w:val="Цитата11"/>
    <w:basedOn w:val="110"/>
    <w:uiPriority w:val="99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нак Знак1"/>
    <w:uiPriority w:val="99"/>
    <w:rsid w:val="00591737"/>
    <w:rPr>
      <w:lang w:val="ru-RU" w:eastAsia="ru-RU"/>
    </w:rPr>
  </w:style>
  <w:style w:type="character" w:customStyle="1" w:styleId="14">
    <w:name w:val="Знак Знак14"/>
    <w:uiPriority w:val="99"/>
    <w:rsid w:val="00591737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591737"/>
    <w:rPr>
      <w:rFonts w:cs="Times New Roman"/>
      <w:b/>
    </w:rPr>
  </w:style>
  <w:style w:type="paragraph" w:styleId="NormalWeb">
    <w:name w:val="Normal (Web)"/>
    <w:basedOn w:val="Normal"/>
    <w:uiPriority w:val="99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591737"/>
    <w:pPr>
      <w:jc w:val="both"/>
    </w:pPr>
    <w:rPr>
      <w:rFonts w:ascii="Times New Roman" w:hAnsi="Times New Roman"/>
      <w:sz w:val="28"/>
      <w:lang w:eastAsia="en-US"/>
    </w:rPr>
  </w:style>
  <w:style w:type="paragraph" w:customStyle="1" w:styleId="a2">
    <w:name w:val="Знак"/>
    <w:basedOn w:val="Normal"/>
    <w:uiPriority w:val="99"/>
    <w:rsid w:val="00572EC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E6740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E6740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E6740C"/>
    <w:rPr>
      <w:rFonts w:ascii="Times New Roman" w:hAnsi="Times New Roman" w:cs="Times New Roman"/>
      <w:sz w:val="20"/>
      <w:lang w:eastAsia="ru-RU"/>
    </w:rPr>
  </w:style>
  <w:style w:type="character" w:styleId="EndnoteReference">
    <w:name w:val="endnote reference"/>
    <w:basedOn w:val="DefaultParagraphFont"/>
    <w:uiPriority w:val="99"/>
    <w:rsid w:val="00E6740C"/>
    <w:rPr>
      <w:rFonts w:cs="Times New Roman"/>
      <w:vertAlign w:val="superscript"/>
    </w:rPr>
  </w:style>
  <w:style w:type="paragraph" w:customStyle="1" w:styleId="13">
    <w:name w:val="Знак1"/>
    <w:basedOn w:val="Normal"/>
    <w:uiPriority w:val="99"/>
    <w:rsid w:val="00F63C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NormalIndent">
    <w:name w:val="Normal Indent"/>
    <w:basedOn w:val="Normal"/>
    <w:uiPriority w:val="99"/>
    <w:locked/>
    <w:rsid w:val="00D029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229</TotalTime>
  <Pages>2</Pages>
  <Words>310</Words>
  <Characters>1769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обсуждении предлагаемого проекта Закона Белгородской области «О внесении изменений в Закон Белгородской области </dc:title>
  <dc:subject/>
  <dc:creator>user</dc:creator>
  <cp:keywords/>
  <dc:description/>
  <cp:lastModifiedBy>User</cp:lastModifiedBy>
  <cp:revision>20</cp:revision>
  <cp:lastPrinted>2016-05-13T05:49:00Z</cp:lastPrinted>
  <dcterms:created xsi:type="dcterms:W3CDTF">2016-05-24T09:52:00Z</dcterms:created>
  <dcterms:modified xsi:type="dcterms:W3CDTF">2018-03-01T07:35:00Z</dcterms:modified>
</cp:coreProperties>
</file>