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6614EA" w:rsidRPr="00C064F4" w:rsidTr="00C064F4">
        <w:trPr>
          <w:trHeight w:val="1180"/>
        </w:trPr>
        <w:tc>
          <w:tcPr>
            <w:tcW w:w="10314" w:type="dxa"/>
          </w:tcPr>
          <w:p w:rsidR="006614EA" w:rsidRPr="00C064F4" w:rsidRDefault="006614EA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</w:t>
            </w:r>
          </w:p>
          <w:p w:rsidR="006614EA" w:rsidRPr="00C064F4" w:rsidRDefault="006614EA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РАМКАХ ПРОВЕДЕНИЯ ПУБЛИЧНЫХ КОНСУЛЬТАЦИЙ</w:t>
            </w:r>
          </w:p>
          <w:p w:rsidR="006614EA" w:rsidRDefault="006614EA" w:rsidP="00C064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Проект закона Белгородской области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 утверждении схемы размещения нестационарных торговых объектов на территории Грайворонского района</w:t>
            </w:r>
          </w:p>
          <w:p w:rsidR="006614EA" w:rsidRPr="00C064F4" w:rsidRDefault="006614EA" w:rsidP="008A36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4EA" w:rsidRPr="00C064F4" w:rsidRDefault="006614EA" w:rsidP="004B1CA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 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nesterova</w:t>
            </w:r>
            <w:r w:rsidRPr="008A36DD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_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n</w:t>
            </w:r>
            <w:r w:rsidRPr="008A36DD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gr</w:t>
            </w:r>
            <w:r w:rsidRPr="008A36DD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belregion</w:t>
            </w:r>
            <w:r w:rsidRPr="008A36DD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позднее </w:t>
            </w:r>
            <w:r w:rsidRPr="004B1CA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декабря</w:t>
            </w: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2016 года</w:t>
            </w: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614EA" w:rsidRPr="00D02948" w:rsidRDefault="006614EA" w:rsidP="00D02948">
      <w:pPr>
        <w:pStyle w:val="NormalWeb"/>
        <w:rPr>
          <w:sz w:val="28"/>
          <w:szCs w:val="28"/>
        </w:rPr>
      </w:pPr>
      <w:r w:rsidRPr="00D02948">
        <w:rPr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614EA" w:rsidRPr="00C064F4" w:rsidRDefault="006614EA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064F4">
        <w:rPr>
          <w:rFonts w:ascii="Times New Roman" w:hAnsi="Times New Roman"/>
          <w:b/>
          <w:sz w:val="26"/>
          <w:szCs w:val="26"/>
          <w:lang w:eastAsia="ru-RU"/>
        </w:rPr>
        <w:t>Контактная информация</w:t>
      </w:r>
    </w:p>
    <w:p w:rsidR="006614EA" w:rsidRPr="00C064F4" w:rsidRDefault="006614EA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По Вашему желанию укажите:</w:t>
      </w:r>
    </w:p>
    <w:p w:rsidR="006614EA" w:rsidRPr="00C064F4" w:rsidRDefault="006614EA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Название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614EA" w:rsidRPr="004E73B5" w:rsidRDefault="006614EA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Сферу деятельности организации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6614EA" w:rsidRDefault="006614EA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Ф.И.О. контактного лица</w:t>
      </w:r>
      <w:r w:rsidRPr="00C064F4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</w:p>
    <w:p w:rsidR="006614EA" w:rsidRPr="00C064F4" w:rsidRDefault="006614EA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C064F4">
        <w:rPr>
          <w:rFonts w:ascii="Times New Roman" w:hAnsi="Times New Roman"/>
          <w:sz w:val="26"/>
          <w:szCs w:val="26"/>
          <w:lang w:eastAsia="ru-RU"/>
        </w:rPr>
        <w:t>омер телефона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</w:p>
    <w:p w:rsidR="006614EA" w:rsidRPr="008A36DD" w:rsidRDefault="006614EA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6614EA" w:rsidRPr="00D02948" w:rsidRDefault="006614EA" w:rsidP="00D02948">
      <w:pPr>
        <w:pStyle w:val="NormalWeb"/>
        <w:jc w:val="center"/>
        <w:rPr>
          <w:b/>
          <w:sz w:val="28"/>
          <w:szCs w:val="28"/>
        </w:rPr>
      </w:pPr>
      <w:r w:rsidRPr="00D02948">
        <w:rPr>
          <w:b/>
          <w:sz w:val="28"/>
          <w:szCs w:val="28"/>
        </w:rPr>
        <w:t>ПЕРЕЧЕНЬ ВОПРОСОВ,</w:t>
      </w:r>
    </w:p>
    <w:p w:rsidR="006614EA" w:rsidRPr="00D02948" w:rsidRDefault="006614EA" w:rsidP="00D02948">
      <w:pPr>
        <w:pStyle w:val="NormalWeb"/>
        <w:jc w:val="center"/>
        <w:rPr>
          <w:sz w:val="28"/>
          <w:szCs w:val="28"/>
        </w:rPr>
      </w:pPr>
      <w:r w:rsidRPr="00D02948">
        <w:rPr>
          <w:sz w:val="28"/>
          <w:szCs w:val="28"/>
        </w:rPr>
        <w:t>обсуждаемых в ходе проведения публичных консультаций</w:t>
      </w:r>
    </w:p>
    <w:p w:rsidR="006614EA" w:rsidRPr="00D02948" w:rsidRDefault="006614EA" w:rsidP="00D02948">
      <w:pPr>
        <w:pStyle w:val="NormalWeb"/>
        <w:rPr>
          <w:sz w:val="28"/>
          <w:szCs w:val="28"/>
        </w:rPr>
      </w:pPr>
      <w:r w:rsidRPr="00D02948">
        <w:t>1. На решение какой проблемы направлено предлагаемое государственное регулирование? Актуальна ли данная проблема сегодня?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6614EA" w:rsidRPr="00C064F4" w:rsidTr="00433094">
        <w:trPr>
          <w:trHeight w:val="325"/>
        </w:trPr>
        <w:tc>
          <w:tcPr>
            <w:tcW w:w="10348" w:type="dxa"/>
            <w:vAlign w:val="bottom"/>
          </w:tcPr>
          <w:p w:rsidR="006614EA" w:rsidRDefault="006614EA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4EA" w:rsidRPr="00D10000" w:rsidRDefault="006614EA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614EA" w:rsidRPr="00D02948" w:rsidRDefault="006614EA" w:rsidP="00D02948">
      <w:pPr>
        <w:pStyle w:val="NormalWeb"/>
        <w:rPr>
          <w:sz w:val="28"/>
          <w:szCs w:val="28"/>
        </w:rPr>
      </w:pPr>
      <w:r w:rsidRPr="00D02948">
        <w:t>2. Насколько корректно разработчик НПА определил те факторы, которые обуславливают необходимость правового регулирования?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6614EA" w:rsidRPr="00C064F4" w:rsidTr="00433094">
        <w:trPr>
          <w:trHeight w:val="277"/>
        </w:trPr>
        <w:tc>
          <w:tcPr>
            <w:tcW w:w="10348" w:type="dxa"/>
            <w:vAlign w:val="bottom"/>
          </w:tcPr>
          <w:p w:rsidR="006614EA" w:rsidRDefault="006614EA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4EA" w:rsidRPr="00D10000" w:rsidRDefault="006614EA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614EA" w:rsidRPr="00D02948" w:rsidRDefault="006614EA" w:rsidP="00D02948">
      <w:pPr>
        <w:pStyle w:val="NormalWeb"/>
      </w:pPr>
      <w:r w:rsidRPr="00D02948">
        <w:t>3. Является ли выбранный вариант решения проблемы оптимальным? Существуют ли иные варианты достижения целей муниципального регулирования, в том числе выделите те из них, которые по Вашему мнению были бы менее затратны (оптимальны)?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6614EA" w:rsidRPr="00C064F4" w:rsidTr="00433094">
        <w:trPr>
          <w:trHeight w:val="233"/>
        </w:trPr>
        <w:tc>
          <w:tcPr>
            <w:tcW w:w="10348" w:type="dxa"/>
            <w:vAlign w:val="bottom"/>
          </w:tcPr>
          <w:p w:rsidR="006614EA" w:rsidRDefault="006614EA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4EA" w:rsidRPr="00D10000" w:rsidRDefault="006614EA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614EA" w:rsidRPr="00D02948" w:rsidRDefault="006614EA" w:rsidP="00D02948">
      <w:pPr>
        <w:pStyle w:val="NormalWeb"/>
      </w:pPr>
      <w:r w:rsidRPr="00D02948">
        <w:t>4. Назовите основных участников, на которых распространяется муниципальное регулирование?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6614EA" w:rsidRPr="00C064F4" w:rsidTr="00433094">
        <w:trPr>
          <w:trHeight w:val="333"/>
        </w:trPr>
        <w:tc>
          <w:tcPr>
            <w:tcW w:w="10348" w:type="dxa"/>
            <w:vAlign w:val="bottom"/>
          </w:tcPr>
          <w:p w:rsidR="006614EA" w:rsidRDefault="006614EA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4EA" w:rsidRPr="00D10000" w:rsidRDefault="006614EA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614EA" w:rsidRPr="00D02948" w:rsidRDefault="006614EA" w:rsidP="00D02948">
      <w:pPr>
        <w:pStyle w:val="NormalWeb"/>
      </w:pPr>
      <w:r w:rsidRPr="00D02948"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6614EA" w:rsidRPr="00C064F4" w:rsidTr="00433094">
        <w:trPr>
          <w:trHeight w:val="213"/>
        </w:trPr>
        <w:tc>
          <w:tcPr>
            <w:tcW w:w="10314" w:type="dxa"/>
            <w:vAlign w:val="bottom"/>
          </w:tcPr>
          <w:p w:rsidR="006614EA" w:rsidRDefault="006614EA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4EA" w:rsidRPr="00D10000" w:rsidRDefault="006614EA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614EA" w:rsidRDefault="006614EA" w:rsidP="00EE695D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6614EA" w:rsidRPr="00EE695D" w:rsidRDefault="006614EA" w:rsidP="00EE695D">
      <w:pPr>
        <w:pStyle w:val="NormalWeb"/>
      </w:pPr>
      <w:r>
        <w:t>6</w:t>
      </w:r>
      <w:r w:rsidRPr="00EE695D"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6614EA" w:rsidRPr="00C064F4" w:rsidTr="00433094">
        <w:trPr>
          <w:trHeight w:val="307"/>
        </w:trPr>
        <w:tc>
          <w:tcPr>
            <w:tcW w:w="10314" w:type="dxa"/>
            <w:vAlign w:val="bottom"/>
          </w:tcPr>
          <w:p w:rsidR="006614EA" w:rsidRDefault="006614EA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4EA" w:rsidRPr="00D10000" w:rsidRDefault="006614EA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614EA" w:rsidRPr="00EE695D" w:rsidRDefault="006614EA" w:rsidP="00EE695D">
      <w:pPr>
        <w:pStyle w:val="NormalWeb"/>
      </w:pPr>
      <w:r>
        <w:t>7</w:t>
      </w:r>
      <w:r w:rsidRPr="00EE695D">
        <w:t>. Оцените, насколько полно и точно отражены обязанности, ответственность субъектов государственного регулирования?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6614EA" w:rsidRPr="00C064F4" w:rsidTr="00433094">
        <w:trPr>
          <w:trHeight w:val="245"/>
        </w:trPr>
        <w:tc>
          <w:tcPr>
            <w:tcW w:w="10348" w:type="dxa"/>
            <w:vAlign w:val="bottom"/>
          </w:tcPr>
          <w:p w:rsidR="006614EA" w:rsidRDefault="006614EA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14EA" w:rsidRPr="002F7724" w:rsidRDefault="006614EA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614EA" w:rsidRPr="00E6740C" w:rsidRDefault="006614EA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614EA" w:rsidRPr="00E6740C" w:rsidSect="00472FD3">
      <w:headerReference w:type="even" r:id="rId7"/>
      <w:headerReference w:type="default" r:id="rId8"/>
      <w:headerReference w:type="first" r:id="rId9"/>
      <w:pgSz w:w="11907" w:h="16840" w:code="9"/>
      <w:pgMar w:top="851" w:right="567" w:bottom="851" w:left="1134" w:header="709" w:footer="397" w:gutter="0"/>
      <w:cols w:space="709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EA" w:rsidRDefault="006614EA">
      <w:pPr>
        <w:spacing w:after="0" w:line="240" w:lineRule="auto"/>
      </w:pPr>
      <w:r>
        <w:separator/>
      </w:r>
    </w:p>
  </w:endnote>
  <w:endnote w:type="continuationSeparator" w:id="0">
    <w:p w:rsidR="006614EA" w:rsidRDefault="0066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EA" w:rsidRDefault="006614EA">
      <w:pPr>
        <w:spacing w:after="0" w:line="240" w:lineRule="auto"/>
      </w:pPr>
      <w:r>
        <w:separator/>
      </w:r>
    </w:p>
  </w:footnote>
  <w:footnote w:type="continuationSeparator" w:id="0">
    <w:p w:rsidR="006614EA" w:rsidRDefault="0066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EA" w:rsidRDefault="006614EA" w:rsidP="002F10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4EA" w:rsidRDefault="006614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EA" w:rsidRDefault="006614EA">
    <w:pPr>
      <w:pStyle w:val="Header"/>
      <w:jc w:val="center"/>
    </w:pPr>
    <w:r>
      <w:t xml:space="preserve">     </w:t>
    </w:r>
    <w:fldSimple w:instr=" PAGE 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EA" w:rsidRDefault="006614E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7"/>
    <w:rsid w:val="00003EC4"/>
    <w:rsid w:val="000053CE"/>
    <w:rsid w:val="00005F96"/>
    <w:rsid w:val="000079BB"/>
    <w:rsid w:val="0001466D"/>
    <w:rsid w:val="00021548"/>
    <w:rsid w:val="0002318A"/>
    <w:rsid w:val="00040F26"/>
    <w:rsid w:val="00042873"/>
    <w:rsid w:val="00042AD7"/>
    <w:rsid w:val="00043A12"/>
    <w:rsid w:val="0005171E"/>
    <w:rsid w:val="00071B9E"/>
    <w:rsid w:val="00073FDD"/>
    <w:rsid w:val="00097F58"/>
    <w:rsid w:val="000A17FC"/>
    <w:rsid w:val="000A5552"/>
    <w:rsid w:val="000B19CA"/>
    <w:rsid w:val="000B38CD"/>
    <w:rsid w:val="000B4D5F"/>
    <w:rsid w:val="000E146E"/>
    <w:rsid w:val="000E4C0A"/>
    <w:rsid w:val="000F1DC9"/>
    <w:rsid w:val="000F3F2A"/>
    <w:rsid w:val="000F447E"/>
    <w:rsid w:val="001037D4"/>
    <w:rsid w:val="00103ABC"/>
    <w:rsid w:val="001079CD"/>
    <w:rsid w:val="00114A37"/>
    <w:rsid w:val="00115492"/>
    <w:rsid w:val="0011719D"/>
    <w:rsid w:val="00130C8D"/>
    <w:rsid w:val="00132F0C"/>
    <w:rsid w:val="00133D3B"/>
    <w:rsid w:val="00145263"/>
    <w:rsid w:val="00146CAE"/>
    <w:rsid w:val="00155884"/>
    <w:rsid w:val="0015602B"/>
    <w:rsid w:val="00167F1C"/>
    <w:rsid w:val="00170B71"/>
    <w:rsid w:val="00172E5B"/>
    <w:rsid w:val="00172EBE"/>
    <w:rsid w:val="00173C7D"/>
    <w:rsid w:val="00176CE6"/>
    <w:rsid w:val="001801EF"/>
    <w:rsid w:val="00186534"/>
    <w:rsid w:val="001A487A"/>
    <w:rsid w:val="001C2DED"/>
    <w:rsid w:val="001C6AFC"/>
    <w:rsid w:val="001C6F67"/>
    <w:rsid w:val="001E03DF"/>
    <w:rsid w:val="001F0FA1"/>
    <w:rsid w:val="001F2781"/>
    <w:rsid w:val="0020693F"/>
    <w:rsid w:val="002113C2"/>
    <w:rsid w:val="00216494"/>
    <w:rsid w:val="00222FDD"/>
    <w:rsid w:val="00223EAB"/>
    <w:rsid w:val="00226557"/>
    <w:rsid w:val="00251CDF"/>
    <w:rsid w:val="00252D91"/>
    <w:rsid w:val="002602E4"/>
    <w:rsid w:val="00262AB7"/>
    <w:rsid w:val="002727C3"/>
    <w:rsid w:val="00273F94"/>
    <w:rsid w:val="00275418"/>
    <w:rsid w:val="00286863"/>
    <w:rsid w:val="00292606"/>
    <w:rsid w:val="00297935"/>
    <w:rsid w:val="002A3410"/>
    <w:rsid w:val="002C29F0"/>
    <w:rsid w:val="002C5ACC"/>
    <w:rsid w:val="002D46B3"/>
    <w:rsid w:val="002E0A6D"/>
    <w:rsid w:val="002E0F5A"/>
    <w:rsid w:val="002E4616"/>
    <w:rsid w:val="002E4A90"/>
    <w:rsid w:val="002F0284"/>
    <w:rsid w:val="002F10AA"/>
    <w:rsid w:val="002F7724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63FC2"/>
    <w:rsid w:val="00371675"/>
    <w:rsid w:val="00382973"/>
    <w:rsid w:val="00392BD1"/>
    <w:rsid w:val="003A6169"/>
    <w:rsid w:val="003B31A7"/>
    <w:rsid w:val="003D5599"/>
    <w:rsid w:val="003D623E"/>
    <w:rsid w:val="003E476C"/>
    <w:rsid w:val="003E74F5"/>
    <w:rsid w:val="003F2233"/>
    <w:rsid w:val="004017CB"/>
    <w:rsid w:val="00402469"/>
    <w:rsid w:val="00404D2D"/>
    <w:rsid w:val="00412A8D"/>
    <w:rsid w:val="00421205"/>
    <w:rsid w:val="0043094E"/>
    <w:rsid w:val="00433094"/>
    <w:rsid w:val="004373EC"/>
    <w:rsid w:val="00442AF0"/>
    <w:rsid w:val="00452195"/>
    <w:rsid w:val="00472FD3"/>
    <w:rsid w:val="004742B5"/>
    <w:rsid w:val="00485185"/>
    <w:rsid w:val="00490148"/>
    <w:rsid w:val="004A190D"/>
    <w:rsid w:val="004A41C6"/>
    <w:rsid w:val="004A69FC"/>
    <w:rsid w:val="004B0B98"/>
    <w:rsid w:val="004B1CA9"/>
    <w:rsid w:val="004B512F"/>
    <w:rsid w:val="004C16F4"/>
    <w:rsid w:val="004C3229"/>
    <w:rsid w:val="004C698C"/>
    <w:rsid w:val="004D0F96"/>
    <w:rsid w:val="004D5A4C"/>
    <w:rsid w:val="004E0479"/>
    <w:rsid w:val="004E73B5"/>
    <w:rsid w:val="004F2BAF"/>
    <w:rsid w:val="004F5D3D"/>
    <w:rsid w:val="004F77D7"/>
    <w:rsid w:val="004F7D63"/>
    <w:rsid w:val="00500690"/>
    <w:rsid w:val="005118AF"/>
    <w:rsid w:val="00516227"/>
    <w:rsid w:val="00517594"/>
    <w:rsid w:val="00546771"/>
    <w:rsid w:val="00552FFA"/>
    <w:rsid w:val="005533F8"/>
    <w:rsid w:val="00562EDE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EAA"/>
    <w:rsid w:val="005B371B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6DF5"/>
    <w:rsid w:val="00647CDD"/>
    <w:rsid w:val="00647D0E"/>
    <w:rsid w:val="00652B43"/>
    <w:rsid w:val="00654B68"/>
    <w:rsid w:val="006606F0"/>
    <w:rsid w:val="006614EA"/>
    <w:rsid w:val="006624AC"/>
    <w:rsid w:val="00663BCC"/>
    <w:rsid w:val="00665048"/>
    <w:rsid w:val="0066652B"/>
    <w:rsid w:val="00671A09"/>
    <w:rsid w:val="006743B2"/>
    <w:rsid w:val="00683D81"/>
    <w:rsid w:val="006A4960"/>
    <w:rsid w:val="006A6D70"/>
    <w:rsid w:val="006B0CB3"/>
    <w:rsid w:val="006B108F"/>
    <w:rsid w:val="006B66FB"/>
    <w:rsid w:val="006C6255"/>
    <w:rsid w:val="006D74BA"/>
    <w:rsid w:val="006E01E1"/>
    <w:rsid w:val="006E4AEC"/>
    <w:rsid w:val="006F18AD"/>
    <w:rsid w:val="006F1EE5"/>
    <w:rsid w:val="006F3A3C"/>
    <w:rsid w:val="00704615"/>
    <w:rsid w:val="00710523"/>
    <w:rsid w:val="007209C3"/>
    <w:rsid w:val="00725737"/>
    <w:rsid w:val="00733325"/>
    <w:rsid w:val="00735A4B"/>
    <w:rsid w:val="0073687B"/>
    <w:rsid w:val="0074499B"/>
    <w:rsid w:val="00746C03"/>
    <w:rsid w:val="00747496"/>
    <w:rsid w:val="007507B9"/>
    <w:rsid w:val="00751DA8"/>
    <w:rsid w:val="00760793"/>
    <w:rsid w:val="007622AF"/>
    <w:rsid w:val="007646B1"/>
    <w:rsid w:val="00764D94"/>
    <w:rsid w:val="0077047A"/>
    <w:rsid w:val="00772C5B"/>
    <w:rsid w:val="007738EF"/>
    <w:rsid w:val="00784307"/>
    <w:rsid w:val="00790260"/>
    <w:rsid w:val="00796D77"/>
    <w:rsid w:val="00797998"/>
    <w:rsid w:val="00797C92"/>
    <w:rsid w:val="007A3FB1"/>
    <w:rsid w:val="007B2CDF"/>
    <w:rsid w:val="007C0AA3"/>
    <w:rsid w:val="007D40F0"/>
    <w:rsid w:val="007D4AFE"/>
    <w:rsid w:val="007D6191"/>
    <w:rsid w:val="007D6513"/>
    <w:rsid w:val="007F0C9D"/>
    <w:rsid w:val="007F1EDF"/>
    <w:rsid w:val="007F4201"/>
    <w:rsid w:val="00803F54"/>
    <w:rsid w:val="00804652"/>
    <w:rsid w:val="00810D82"/>
    <w:rsid w:val="008110D7"/>
    <w:rsid w:val="00817775"/>
    <w:rsid w:val="00823E7F"/>
    <w:rsid w:val="008276B8"/>
    <w:rsid w:val="008325EE"/>
    <w:rsid w:val="008412E1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964"/>
    <w:rsid w:val="00895D73"/>
    <w:rsid w:val="008A0E00"/>
    <w:rsid w:val="008A1795"/>
    <w:rsid w:val="008A36DD"/>
    <w:rsid w:val="008B23DC"/>
    <w:rsid w:val="008C4E62"/>
    <w:rsid w:val="008C65A8"/>
    <w:rsid w:val="008D5942"/>
    <w:rsid w:val="008D64A2"/>
    <w:rsid w:val="008D6A51"/>
    <w:rsid w:val="008E05D1"/>
    <w:rsid w:val="008E25BE"/>
    <w:rsid w:val="008E3167"/>
    <w:rsid w:val="008F4941"/>
    <w:rsid w:val="00905938"/>
    <w:rsid w:val="00922914"/>
    <w:rsid w:val="009304F5"/>
    <w:rsid w:val="0093212C"/>
    <w:rsid w:val="009353BC"/>
    <w:rsid w:val="00936140"/>
    <w:rsid w:val="00940E10"/>
    <w:rsid w:val="00945866"/>
    <w:rsid w:val="00962803"/>
    <w:rsid w:val="009801AD"/>
    <w:rsid w:val="00981D1D"/>
    <w:rsid w:val="009B338D"/>
    <w:rsid w:val="009B51C8"/>
    <w:rsid w:val="009B7D23"/>
    <w:rsid w:val="009D01DD"/>
    <w:rsid w:val="009D15B9"/>
    <w:rsid w:val="009E1100"/>
    <w:rsid w:val="00A0686E"/>
    <w:rsid w:val="00A06C5C"/>
    <w:rsid w:val="00A113F5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E12"/>
    <w:rsid w:val="00A535B8"/>
    <w:rsid w:val="00A5549E"/>
    <w:rsid w:val="00A635A3"/>
    <w:rsid w:val="00A66D7B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A4250"/>
    <w:rsid w:val="00AB0F21"/>
    <w:rsid w:val="00AC4C1D"/>
    <w:rsid w:val="00AC657A"/>
    <w:rsid w:val="00AC6E93"/>
    <w:rsid w:val="00AC7299"/>
    <w:rsid w:val="00AD1ECA"/>
    <w:rsid w:val="00AF20C9"/>
    <w:rsid w:val="00AF2923"/>
    <w:rsid w:val="00AF4006"/>
    <w:rsid w:val="00AF4A06"/>
    <w:rsid w:val="00AF6F79"/>
    <w:rsid w:val="00B04FA4"/>
    <w:rsid w:val="00B06683"/>
    <w:rsid w:val="00B1349A"/>
    <w:rsid w:val="00B13509"/>
    <w:rsid w:val="00B16382"/>
    <w:rsid w:val="00B22C56"/>
    <w:rsid w:val="00B2303A"/>
    <w:rsid w:val="00B331B9"/>
    <w:rsid w:val="00B421BE"/>
    <w:rsid w:val="00B50B8D"/>
    <w:rsid w:val="00B52090"/>
    <w:rsid w:val="00B568D0"/>
    <w:rsid w:val="00B60F26"/>
    <w:rsid w:val="00B63F62"/>
    <w:rsid w:val="00B649AB"/>
    <w:rsid w:val="00B67DB9"/>
    <w:rsid w:val="00B72DEB"/>
    <w:rsid w:val="00B7356F"/>
    <w:rsid w:val="00B7468C"/>
    <w:rsid w:val="00BA6668"/>
    <w:rsid w:val="00BE1DF8"/>
    <w:rsid w:val="00BE2698"/>
    <w:rsid w:val="00BE543D"/>
    <w:rsid w:val="00BE6B2C"/>
    <w:rsid w:val="00BF11FA"/>
    <w:rsid w:val="00BF1BC3"/>
    <w:rsid w:val="00BF70F3"/>
    <w:rsid w:val="00C00960"/>
    <w:rsid w:val="00C064F4"/>
    <w:rsid w:val="00C065F0"/>
    <w:rsid w:val="00C20168"/>
    <w:rsid w:val="00C266F2"/>
    <w:rsid w:val="00C27177"/>
    <w:rsid w:val="00C30B54"/>
    <w:rsid w:val="00C31B97"/>
    <w:rsid w:val="00C34DB9"/>
    <w:rsid w:val="00C352A4"/>
    <w:rsid w:val="00C3564C"/>
    <w:rsid w:val="00C436D6"/>
    <w:rsid w:val="00C437FB"/>
    <w:rsid w:val="00C56497"/>
    <w:rsid w:val="00C91E5F"/>
    <w:rsid w:val="00C92E02"/>
    <w:rsid w:val="00CA4E6C"/>
    <w:rsid w:val="00CA68E0"/>
    <w:rsid w:val="00CB3F67"/>
    <w:rsid w:val="00CD26AA"/>
    <w:rsid w:val="00CE5600"/>
    <w:rsid w:val="00CF7F9F"/>
    <w:rsid w:val="00D02948"/>
    <w:rsid w:val="00D063BF"/>
    <w:rsid w:val="00D0770E"/>
    <w:rsid w:val="00D07E94"/>
    <w:rsid w:val="00D10000"/>
    <w:rsid w:val="00D250A7"/>
    <w:rsid w:val="00D2784A"/>
    <w:rsid w:val="00D32C0A"/>
    <w:rsid w:val="00D34F23"/>
    <w:rsid w:val="00D36B28"/>
    <w:rsid w:val="00D523C8"/>
    <w:rsid w:val="00D57898"/>
    <w:rsid w:val="00D57C94"/>
    <w:rsid w:val="00D6369D"/>
    <w:rsid w:val="00D7067F"/>
    <w:rsid w:val="00D7087B"/>
    <w:rsid w:val="00D7503A"/>
    <w:rsid w:val="00D823BA"/>
    <w:rsid w:val="00D82E0D"/>
    <w:rsid w:val="00D84091"/>
    <w:rsid w:val="00D96CBA"/>
    <w:rsid w:val="00DA1B22"/>
    <w:rsid w:val="00DB03FE"/>
    <w:rsid w:val="00DB4E45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DF4CCE"/>
    <w:rsid w:val="00E01A0F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7FA3"/>
    <w:rsid w:val="00E82CF2"/>
    <w:rsid w:val="00E86ECC"/>
    <w:rsid w:val="00E9371E"/>
    <w:rsid w:val="00EA28CB"/>
    <w:rsid w:val="00EA37C4"/>
    <w:rsid w:val="00EB0375"/>
    <w:rsid w:val="00EB4483"/>
    <w:rsid w:val="00EC26FE"/>
    <w:rsid w:val="00EC41C9"/>
    <w:rsid w:val="00EC5954"/>
    <w:rsid w:val="00EC765E"/>
    <w:rsid w:val="00ED022F"/>
    <w:rsid w:val="00ED22D7"/>
    <w:rsid w:val="00ED68B0"/>
    <w:rsid w:val="00EE14F3"/>
    <w:rsid w:val="00EE2634"/>
    <w:rsid w:val="00EE52EC"/>
    <w:rsid w:val="00EE695D"/>
    <w:rsid w:val="00EF0FD0"/>
    <w:rsid w:val="00EF1B58"/>
    <w:rsid w:val="00EF5FD7"/>
    <w:rsid w:val="00F02554"/>
    <w:rsid w:val="00F113BF"/>
    <w:rsid w:val="00F15EBB"/>
    <w:rsid w:val="00F22702"/>
    <w:rsid w:val="00F253C5"/>
    <w:rsid w:val="00F36B17"/>
    <w:rsid w:val="00F5187A"/>
    <w:rsid w:val="00F51BD4"/>
    <w:rsid w:val="00F537C9"/>
    <w:rsid w:val="00F548D7"/>
    <w:rsid w:val="00F571F2"/>
    <w:rsid w:val="00F63C98"/>
    <w:rsid w:val="00F72AA5"/>
    <w:rsid w:val="00F76F62"/>
    <w:rsid w:val="00F803C2"/>
    <w:rsid w:val="00F8176C"/>
    <w:rsid w:val="00FB1E3F"/>
    <w:rsid w:val="00FD058F"/>
    <w:rsid w:val="00FD41FB"/>
    <w:rsid w:val="00FD6978"/>
    <w:rsid w:val="00FD7E17"/>
    <w:rsid w:val="00FE07CE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">
    <w:name w:val="Вертикальный отступ 2"/>
    <w:basedOn w:val="Normal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">
    <w:name w:val="Постановление"/>
    <w:basedOn w:val="Normal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0">
    <w:name w:val="Номер"/>
    <w:basedOn w:val="Normal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Вертикальный отступ 1"/>
    <w:basedOn w:val="Normal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59173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Normal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1">
    <w:name w:val="Цитата1"/>
    <w:basedOn w:val="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BlockText">
    <w:name w:val="Block Text"/>
    <w:basedOn w:val="Normal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ListParagraph">
    <w:name w:val="List Paragraph"/>
    <w:basedOn w:val="Normal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нак Знак1"/>
    <w:uiPriority w:val="99"/>
    <w:rsid w:val="00591737"/>
    <w:rPr>
      <w:lang w:val="ru-RU" w:eastAsia="ru-RU"/>
    </w:rPr>
  </w:style>
  <w:style w:type="character" w:customStyle="1" w:styleId="14">
    <w:name w:val="Знак Знак14"/>
    <w:uiPriority w:val="99"/>
    <w:rsid w:val="00591737"/>
    <w:rPr>
      <w:sz w:val="28"/>
      <w:lang w:val="ru-RU" w:eastAsia="ru-RU"/>
    </w:rPr>
  </w:style>
  <w:style w:type="character" w:styleId="Strong">
    <w:name w:val="Strong"/>
    <w:basedOn w:val="DefaultParagraphFont"/>
    <w:uiPriority w:val="99"/>
    <w:qFormat/>
    <w:rsid w:val="00591737"/>
    <w:rPr>
      <w:rFonts w:cs="Times New Roman"/>
      <w:b/>
    </w:rPr>
  </w:style>
  <w:style w:type="paragraph" w:styleId="NormalWeb">
    <w:name w:val="Normal (Web)"/>
    <w:basedOn w:val="Normal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2">
    <w:name w:val="Знак"/>
    <w:basedOn w:val="Normal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E674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rsid w:val="00E6740C"/>
    <w:rPr>
      <w:rFonts w:cs="Times New Roman"/>
      <w:vertAlign w:val="superscript"/>
    </w:rPr>
  </w:style>
  <w:style w:type="paragraph" w:customStyle="1" w:styleId="13">
    <w:name w:val="Знак1"/>
    <w:basedOn w:val="Normal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Indent">
    <w:name w:val="Normal Indent"/>
    <w:basedOn w:val="Normal"/>
    <w:uiPriority w:val="99"/>
    <w:locked/>
    <w:rsid w:val="00D029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обсуждении предлагаемого проекта Закона Белгородской области «О внесении изменений в Закон Белгородской области </dc:title>
  <dc:subject/>
  <dc:creator>user</dc:creator>
  <cp:keywords/>
  <dc:description/>
  <cp:lastModifiedBy>user</cp:lastModifiedBy>
  <cp:revision>10</cp:revision>
  <cp:lastPrinted>2016-05-13T05:49:00Z</cp:lastPrinted>
  <dcterms:created xsi:type="dcterms:W3CDTF">2016-05-24T09:52:00Z</dcterms:created>
  <dcterms:modified xsi:type="dcterms:W3CDTF">2016-12-15T07:18:00Z</dcterms:modified>
</cp:coreProperties>
</file>