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14"/>
      </w:tblGrid>
      <w:tr w:rsidR="00D90ACD" w:rsidRPr="00C064F4" w:rsidTr="00C064F4">
        <w:trPr>
          <w:trHeight w:val="1180"/>
        </w:trPr>
        <w:tc>
          <w:tcPr>
            <w:tcW w:w="10314" w:type="dxa"/>
          </w:tcPr>
          <w:p w:rsidR="00D90ACD" w:rsidRPr="00C064F4" w:rsidRDefault="00D90ACD" w:rsidP="00C064F4">
            <w:pPr>
              <w:pBdr>
                <w:bottom w:val="single" w:sz="12" w:space="1" w:color="auto"/>
              </w:pBdr>
              <w:spacing w:after="0" w:line="240" w:lineRule="auto"/>
              <w:ind w:firstLine="540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C064F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ПЕРЕЧЕНЬ ВОПРОСОВ</w:t>
            </w:r>
          </w:p>
          <w:p w:rsidR="00D90ACD" w:rsidRPr="00C064F4" w:rsidRDefault="00D90ACD" w:rsidP="00C064F4">
            <w:pPr>
              <w:pBdr>
                <w:bottom w:val="single" w:sz="12" w:space="1" w:color="auto"/>
              </w:pBdr>
              <w:spacing w:after="0" w:line="240" w:lineRule="auto"/>
              <w:ind w:firstLine="540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C064F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В РАМКАХ ПРОВЕДЕНИЯ ПУБЛИЧНЫХ КОНСУЛЬТАЦИЙ</w:t>
            </w:r>
          </w:p>
          <w:p w:rsidR="00D90ACD" w:rsidRPr="00C064F4" w:rsidRDefault="00D90ACD" w:rsidP="0027620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Постановление администрации Грайворонского района от 21 сентября  2017 года № 363 «Об утверждении Перечня муниципального имущества, которое может быть использовано для предоставления в аренду на долгосрочной основе (не менее пяти лет) субъектам малого и среднего предпринимательства, а так же организациям, образующим инфраструктуру поддержки субъектов малого и среднего предпринимательства»</w:t>
            </w:r>
          </w:p>
          <w:p w:rsidR="00D90ACD" w:rsidRPr="00C064F4" w:rsidRDefault="00D90ACD" w:rsidP="004B1CA9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064F4">
              <w:rPr>
                <w:rFonts w:ascii="Times New Roman" w:hAnsi="Times New Roman"/>
                <w:sz w:val="26"/>
                <w:szCs w:val="26"/>
                <w:lang w:eastAsia="ru-RU"/>
              </w:rPr>
              <w:t>Пожалуйста, заполните и направьте данную форму по электронной почте на адр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ес </w:t>
            </w:r>
            <w:r>
              <w:rPr>
                <w:rFonts w:ascii="Times New Roman" w:hAnsi="Times New Roman"/>
                <w:color w:val="0000FF"/>
                <w:sz w:val="26"/>
                <w:szCs w:val="26"/>
                <w:u w:val="single"/>
                <w:lang w:val="en-US" w:eastAsia="ru-RU"/>
              </w:rPr>
              <w:t>bessalova</w:t>
            </w:r>
            <w:r w:rsidRPr="00A52980">
              <w:rPr>
                <w:rFonts w:ascii="Times New Roman" w:hAnsi="Times New Roman"/>
                <w:color w:val="0000FF"/>
                <w:sz w:val="26"/>
                <w:szCs w:val="26"/>
                <w:u w:val="single"/>
                <w:lang w:eastAsia="ru-RU"/>
              </w:rPr>
              <w:t>@</w:t>
            </w:r>
            <w:r>
              <w:rPr>
                <w:rFonts w:ascii="Times New Roman" w:hAnsi="Times New Roman"/>
                <w:color w:val="0000FF"/>
                <w:sz w:val="26"/>
                <w:szCs w:val="26"/>
                <w:u w:val="single"/>
                <w:lang w:val="en-US" w:eastAsia="ru-RU"/>
              </w:rPr>
              <w:t>gr</w:t>
            </w:r>
            <w:r w:rsidRPr="00A52980">
              <w:rPr>
                <w:rFonts w:ascii="Times New Roman" w:hAnsi="Times New Roman"/>
                <w:color w:val="0000FF"/>
                <w:sz w:val="26"/>
                <w:szCs w:val="26"/>
                <w:u w:val="single"/>
                <w:lang w:eastAsia="ru-RU"/>
              </w:rPr>
              <w:t>.</w:t>
            </w:r>
            <w:r>
              <w:rPr>
                <w:rFonts w:ascii="Times New Roman" w:hAnsi="Times New Roman"/>
                <w:color w:val="0000FF"/>
                <w:sz w:val="26"/>
                <w:szCs w:val="26"/>
                <w:u w:val="single"/>
                <w:lang w:val="en-US" w:eastAsia="ru-RU"/>
              </w:rPr>
              <w:t>belregion</w:t>
            </w:r>
            <w:r w:rsidRPr="00A52980">
              <w:rPr>
                <w:rFonts w:ascii="Times New Roman" w:hAnsi="Times New Roman"/>
                <w:color w:val="0000FF"/>
                <w:sz w:val="26"/>
                <w:szCs w:val="26"/>
                <w:u w:val="single"/>
                <w:lang w:eastAsia="ru-RU"/>
              </w:rPr>
              <w:t>.</w:t>
            </w:r>
            <w:r>
              <w:rPr>
                <w:rFonts w:ascii="Times New Roman" w:hAnsi="Times New Roman"/>
                <w:color w:val="0000FF"/>
                <w:sz w:val="26"/>
                <w:szCs w:val="26"/>
                <w:u w:val="single"/>
                <w:lang w:val="en-US" w:eastAsia="ru-RU"/>
              </w:rPr>
              <w:t>ru</w:t>
            </w:r>
            <w:r w:rsidRPr="00C064F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A00DA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не позднее </w:t>
            </w:r>
            <w:r w:rsidRPr="008B701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27.09. 2019 года</w:t>
            </w:r>
            <w:r w:rsidRPr="00BA6AD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.</w:t>
            </w:r>
          </w:p>
        </w:tc>
      </w:tr>
    </w:tbl>
    <w:p w:rsidR="00D90ACD" w:rsidRPr="00D02948" w:rsidRDefault="00D90ACD" w:rsidP="00D02948">
      <w:pPr>
        <w:pStyle w:val="NormalWeb"/>
        <w:rPr>
          <w:sz w:val="28"/>
          <w:szCs w:val="28"/>
        </w:rPr>
      </w:pPr>
      <w:r w:rsidRPr="00D02948">
        <w:rPr>
          <w:sz w:val="28"/>
          <w:szCs w:val="28"/>
        </w:rPr>
        <w:t>Разработчик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D90ACD" w:rsidRPr="00C064F4" w:rsidRDefault="00D90ACD" w:rsidP="000E146E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0" w:color="auto"/>
        </w:pBd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C064F4">
        <w:rPr>
          <w:rFonts w:ascii="Times New Roman" w:hAnsi="Times New Roman"/>
          <w:b/>
          <w:sz w:val="26"/>
          <w:szCs w:val="26"/>
          <w:lang w:eastAsia="ru-RU"/>
        </w:rPr>
        <w:t>Контактная информация</w:t>
      </w:r>
    </w:p>
    <w:p w:rsidR="00D90ACD" w:rsidRPr="00C064F4" w:rsidRDefault="00D90ACD" w:rsidP="000E146E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0" w:color="auto"/>
        </w:pBd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C064F4">
        <w:rPr>
          <w:rFonts w:ascii="Times New Roman" w:hAnsi="Times New Roman"/>
          <w:sz w:val="26"/>
          <w:szCs w:val="26"/>
          <w:lang w:eastAsia="ru-RU"/>
        </w:rPr>
        <w:t>По Вашему желанию укажите:</w:t>
      </w:r>
    </w:p>
    <w:p w:rsidR="00D90ACD" w:rsidRPr="00C064F4" w:rsidRDefault="00D90ACD" w:rsidP="000E146E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0" w:color="auto"/>
        </w:pBd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C064F4">
        <w:rPr>
          <w:rFonts w:ascii="Times New Roman" w:hAnsi="Times New Roman"/>
          <w:sz w:val="26"/>
          <w:szCs w:val="26"/>
          <w:lang w:eastAsia="ru-RU"/>
        </w:rPr>
        <w:t>Название организации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     </w:t>
      </w:r>
    </w:p>
    <w:p w:rsidR="00D90ACD" w:rsidRPr="004E73B5" w:rsidRDefault="00D90ACD" w:rsidP="000E146E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0" w:color="auto"/>
        </w:pBd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C064F4">
        <w:rPr>
          <w:rFonts w:ascii="Times New Roman" w:hAnsi="Times New Roman"/>
          <w:sz w:val="26"/>
          <w:szCs w:val="26"/>
          <w:lang w:eastAsia="ru-RU"/>
        </w:rPr>
        <w:t>Сферу деятельности организации</w:t>
      </w:r>
      <w:r w:rsidRPr="004E73B5">
        <w:rPr>
          <w:rFonts w:ascii="Times New Roman" w:hAnsi="Times New Roman"/>
          <w:sz w:val="26"/>
          <w:szCs w:val="26"/>
          <w:lang w:eastAsia="ru-RU"/>
        </w:rPr>
        <w:t xml:space="preserve">  </w:t>
      </w:r>
      <w:r>
        <w:rPr>
          <w:rFonts w:ascii="Times New Roman" w:hAnsi="Times New Roman"/>
          <w:sz w:val="26"/>
          <w:szCs w:val="26"/>
          <w:lang w:eastAsia="ru-RU"/>
        </w:rPr>
        <w:t xml:space="preserve">   </w:t>
      </w:r>
    </w:p>
    <w:p w:rsidR="00D90ACD" w:rsidRDefault="00D90ACD" w:rsidP="000E146E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0" w:color="auto"/>
        </w:pBd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C064F4">
        <w:rPr>
          <w:rFonts w:ascii="Times New Roman" w:hAnsi="Times New Roman"/>
          <w:sz w:val="26"/>
          <w:szCs w:val="26"/>
          <w:lang w:eastAsia="ru-RU"/>
        </w:rPr>
        <w:t>Ф.И.О. контактного лица</w:t>
      </w:r>
      <w:r w:rsidRPr="00C064F4">
        <w:rPr>
          <w:rFonts w:ascii="Times New Roman" w:hAnsi="Times New Roman"/>
          <w:sz w:val="26"/>
          <w:szCs w:val="26"/>
          <w:lang w:eastAsia="ru-RU"/>
        </w:rPr>
        <w:tab/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</w:t>
      </w:r>
    </w:p>
    <w:p w:rsidR="00D90ACD" w:rsidRPr="00C064F4" w:rsidRDefault="00D90ACD" w:rsidP="000E146E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0" w:color="auto"/>
        </w:pBd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Н</w:t>
      </w:r>
      <w:r w:rsidRPr="00C064F4">
        <w:rPr>
          <w:rFonts w:ascii="Times New Roman" w:hAnsi="Times New Roman"/>
          <w:sz w:val="26"/>
          <w:szCs w:val="26"/>
          <w:lang w:eastAsia="ru-RU"/>
        </w:rPr>
        <w:t>омер телефона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4E73B5">
        <w:rPr>
          <w:rFonts w:ascii="Times New Roman" w:hAnsi="Times New Roman"/>
          <w:sz w:val="26"/>
          <w:szCs w:val="26"/>
          <w:lang w:eastAsia="ru-RU"/>
        </w:rPr>
        <w:t xml:space="preserve">              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</w:t>
      </w:r>
    </w:p>
    <w:p w:rsidR="00D90ACD" w:rsidRPr="008A36DD" w:rsidRDefault="00D90ACD" w:rsidP="000E146E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0" w:color="auto"/>
        </w:pBdr>
        <w:spacing w:after="0" w:line="240" w:lineRule="auto"/>
        <w:rPr>
          <w:rFonts w:ascii="Times New Roman" w:hAnsi="Times New Roman"/>
          <w:sz w:val="26"/>
          <w:szCs w:val="26"/>
          <w:u w:val="single"/>
          <w:lang w:eastAsia="ru-RU"/>
        </w:rPr>
      </w:pPr>
      <w:r w:rsidRPr="00C064F4">
        <w:rPr>
          <w:rFonts w:ascii="Times New Roman" w:hAnsi="Times New Roman"/>
          <w:sz w:val="26"/>
          <w:szCs w:val="26"/>
          <w:lang w:eastAsia="ru-RU"/>
        </w:rPr>
        <w:t>Адрес электронной почты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</w:t>
      </w:r>
    </w:p>
    <w:p w:rsidR="00D90ACD" w:rsidRDefault="00D90ACD" w:rsidP="00494954">
      <w:pPr>
        <w:pStyle w:val="NormalWeb"/>
        <w:jc w:val="center"/>
        <w:rPr>
          <w:b/>
          <w:sz w:val="28"/>
          <w:szCs w:val="28"/>
        </w:rPr>
      </w:pPr>
      <w:r w:rsidRPr="00D02948">
        <w:rPr>
          <w:b/>
          <w:sz w:val="28"/>
          <w:szCs w:val="28"/>
        </w:rPr>
        <w:t>ПЕРЕЧЕНЬ ВОПРОСОВ,</w:t>
      </w:r>
    </w:p>
    <w:p w:rsidR="00D90ACD" w:rsidRPr="00494954" w:rsidRDefault="00D90ACD" w:rsidP="00494954">
      <w:pPr>
        <w:pStyle w:val="NormalWeb"/>
        <w:jc w:val="center"/>
        <w:rPr>
          <w:b/>
          <w:sz w:val="28"/>
          <w:szCs w:val="28"/>
        </w:rPr>
      </w:pPr>
      <w:r w:rsidRPr="00494954">
        <w:rPr>
          <w:b/>
          <w:sz w:val="28"/>
          <w:szCs w:val="28"/>
        </w:rPr>
        <w:t>обсуждаемых в ходе проведения публичных консультаций</w:t>
      </w:r>
    </w:p>
    <w:p w:rsidR="00D90ACD" w:rsidRPr="00D02948" w:rsidRDefault="00D90ACD" w:rsidP="00D02948">
      <w:pPr>
        <w:pStyle w:val="NormalWeb"/>
        <w:rPr>
          <w:sz w:val="28"/>
          <w:szCs w:val="28"/>
        </w:rPr>
      </w:pPr>
      <w:r w:rsidRPr="00D02948">
        <w:t>1. На ре</w:t>
      </w:r>
      <w:r>
        <w:t>шение какой проблемы направлен данный НПА</w:t>
      </w:r>
      <w:r w:rsidRPr="00D02948">
        <w:t>? Актуальна ли данная проблема сегодня?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48"/>
      </w:tblGrid>
      <w:tr w:rsidR="00D90ACD" w:rsidRPr="00C064F4" w:rsidTr="00433094">
        <w:trPr>
          <w:trHeight w:val="325"/>
        </w:trPr>
        <w:tc>
          <w:tcPr>
            <w:tcW w:w="10348" w:type="dxa"/>
            <w:vAlign w:val="bottom"/>
          </w:tcPr>
          <w:p w:rsidR="00D90ACD" w:rsidRDefault="00D90ACD" w:rsidP="00C064F4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D90ACD" w:rsidRPr="00D10000" w:rsidRDefault="00D90ACD" w:rsidP="00C064F4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D90ACD" w:rsidRPr="00D02948" w:rsidRDefault="00D90ACD" w:rsidP="00D02948">
      <w:pPr>
        <w:pStyle w:val="NormalWeb"/>
        <w:rPr>
          <w:sz w:val="28"/>
          <w:szCs w:val="28"/>
        </w:rPr>
      </w:pPr>
      <w:r w:rsidRPr="00D02948">
        <w:t>2. Насколько корректно разработчик НПА определил те факторы, которые обуславливают необходимость правового регулирования?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48"/>
      </w:tblGrid>
      <w:tr w:rsidR="00D90ACD" w:rsidRPr="00C064F4" w:rsidTr="00433094">
        <w:trPr>
          <w:trHeight w:val="277"/>
        </w:trPr>
        <w:tc>
          <w:tcPr>
            <w:tcW w:w="10348" w:type="dxa"/>
            <w:vAlign w:val="bottom"/>
          </w:tcPr>
          <w:p w:rsidR="00D90ACD" w:rsidRDefault="00D90ACD" w:rsidP="00C064F4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D90ACD" w:rsidRPr="00D10000" w:rsidRDefault="00D90ACD" w:rsidP="00C064F4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D90ACD" w:rsidRPr="00D02948" w:rsidRDefault="00D90ACD" w:rsidP="00D02948">
      <w:pPr>
        <w:pStyle w:val="NormalWeb"/>
      </w:pPr>
      <w:r>
        <w:t>3</w:t>
      </w:r>
      <w:r w:rsidRPr="00D02948">
        <w:t>. Назовите основных участников, на которых распространя</w:t>
      </w:r>
      <w:r>
        <w:t>ется данная программа</w:t>
      </w:r>
      <w:r w:rsidRPr="00D02948">
        <w:t>?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48"/>
      </w:tblGrid>
      <w:tr w:rsidR="00D90ACD" w:rsidRPr="00C064F4" w:rsidTr="00433094">
        <w:trPr>
          <w:trHeight w:val="333"/>
        </w:trPr>
        <w:tc>
          <w:tcPr>
            <w:tcW w:w="10348" w:type="dxa"/>
            <w:vAlign w:val="bottom"/>
          </w:tcPr>
          <w:p w:rsidR="00D90ACD" w:rsidRDefault="00D90ACD" w:rsidP="00C064F4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D90ACD" w:rsidRPr="00D10000" w:rsidRDefault="00D90ACD" w:rsidP="00C064F4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D90ACD" w:rsidRPr="00EE695D" w:rsidRDefault="00D90ACD" w:rsidP="00EE695D">
      <w:pPr>
        <w:pStyle w:val="NormalWeb"/>
      </w:pPr>
      <w:r>
        <w:t>4</w:t>
      </w:r>
      <w:r w:rsidRPr="00EE695D">
        <w:t>. Какие, на Ваш взгляд, могут возникнуть проблемы и трудности с контролем соблюдения требований и норм, вводимых данным нормативным правовым актом?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14"/>
      </w:tblGrid>
      <w:tr w:rsidR="00D90ACD" w:rsidRPr="00C064F4" w:rsidTr="00433094">
        <w:trPr>
          <w:trHeight w:val="307"/>
        </w:trPr>
        <w:tc>
          <w:tcPr>
            <w:tcW w:w="10314" w:type="dxa"/>
            <w:vAlign w:val="bottom"/>
          </w:tcPr>
          <w:p w:rsidR="00D90ACD" w:rsidRDefault="00D90ACD" w:rsidP="00C064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D90ACD" w:rsidRPr="00D10000" w:rsidRDefault="00D90ACD" w:rsidP="00C064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D90ACD" w:rsidRDefault="00D90ACD" w:rsidP="00EE695D">
      <w:pPr>
        <w:pStyle w:val="NormalWeb"/>
      </w:pPr>
    </w:p>
    <w:p w:rsidR="00D90ACD" w:rsidRPr="00EE695D" w:rsidRDefault="00D90ACD" w:rsidP="00EE695D">
      <w:pPr>
        <w:pStyle w:val="NormalWeb"/>
      </w:pPr>
      <w:r>
        <w:t>5</w:t>
      </w:r>
      <w:r w:rsidRPr="00EE695D">
        <w:t>. Оцените, насколько полно и точно отражены обязанности, ответственность субъектов государственного регулирования?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48"/>
      </w:tblGrid>
      <w:tr w:rsidR="00D90ACD" w:rsidRPr="00C064F4" w:rsidTr="00433094">
        <w:trPr>
          <w:trHeight w:val="245"/>
        </w:trPr>
        <w:tc>
          <w:tcPr>
            <w:tcW w:w="10348" w:type="dxa"/>
            <w:vAlign w:val="bottom"/>
          </w:tcPr>
          <w:p w:rsidR="00D90ACD" w:rsidRDefault="00D90ACD" w:rsidP="00C064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D90ACD" w:rsidRPr="002F7724" w:rsidRDefault="00D90ACD" w:rsidP="00C064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D90ACD" w:rsidRPr="00EE695D" w:rsidRDefault="00D90ACD" w:rsidP="004D459A">
      <w:pPr>
        <w:pStyle w:val="NormalWeb"/>
      </w:pPr>
      <w:r>
        <w:t>6</w:t>
      </w:r>
      <w:r w:rsidRPr="00EE695D">
        <w:t xml:space="preserve">. </w:t>
      </w:r>
      <w:r>
        <w:t>Иные предложения и замечания НПА.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48"/>
      </w:tblGrid>
      <w:tr w:rsidR="00D90ACD" w:rsidRPr="00C064F4" w:rsidTr="00AC58FE">
        <w:trPr>
          <w:trHeight w:val="245"/>
        </w:trPr>
        <w:tc>
          <w:tcPr>
            <w:tcW w:w="10348" w:type="dxa"/>
            <w:vAlign w:val="bottom"/>
          </w:tcPr>
          <w:p w:rsidR="00D90ACD" w:rsidRDefault="00D90ACD" w:rsidP="00AC58F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D90ACD" w:rsidRPr="002F7724" w:rsidRDefault="00D90ACD" w:rsidP="00AC58F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D90ACD" w:rsidRDefault="00D90ACD" w:rsidP="00097F5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90ACD" w:rsidRDefault="00D90ACD" w:rsidP="00097F5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90ACD" w:rsidRDefault="00D90ACD" w:rsidP="00097F5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90ACD" w:rsidRPr="00966CD0" w:rsidRDefault="00D90ACD" w:rsidP="00097F5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966CD0">
        <w:rPr>
          <w:rFonts w:ascii="Times New Roman" w:hAnsi="Times New Roman"/>
          <w:b/>
          <w:sz w:val="24"/>
          <w:szCs w:val="24"/>
          <w:lang w:eastAsia="ru-RU"/>
        </w:rPr>
        <w:t xml:space="preserve">Должность руководителя                                           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</w:t>
      </w:r>
      <w:r w:rsidRPr="00966CD0">
        <w:rPr>
          <w:rFonts w:ascii="Times New Roman" w:hAnsi="Times New Roman"/>
          <w:b/>
          <w:sz w:val="24"/>
          <w:szCs w:val="24"/>
          <w:lang w:eastAsia="ru-RU"/>
        </w:rPr>
        <w:t xml:space="preserve">Подпись руководителя  и печать                       </w:t>
      </w:r>
    </w:p>
    <w:p w:rsidR="00D90ACD" w:rsidRPr="00966CD0" w:rsidRDefault="00D90ACD" w:rsidP="00097F5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966CD0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</w:t>
      </w:r>
    </w:p>
    <w:sectPr w:rsidR="00D90ACD" w:rsidRPr="00966CD0" w:rsidSect="00472FD3">
      <w:headerReference w:type="even" r:id="rId6"/>
      <w:headerReference w:type="default" r:id="rId7"/>
      <w:headerReference w:type="first" r:id="rId8"/>
      <w:pgSz w:w="11907" w:h="16840" w:code="9"/>
      <w:pgMar w:top="851" w:right="567" w:bottom="851" w:left="1134" w:header="709" w:footer="397" w:gutter="0"/>
      <w:cols w:space="709"/>
      <w:titlePg/>
      <w:rtlGutter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ACD" w:rsidRDefault="00D90ACD">
      <w:pPr>
        <w:spacing w:after="0" w:line="240" w:lineRule="auto"/>
      </w:pPr>
      <w:r>
        <w:separator/>
      </w:r>
    </w:p>
  </w:endnote>
  <w:endnote w:type="continuationSeparator" w:id="0">
    <w:p w:rsidR="00D90ACD" w:rsidRDefault="00D90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ACD" w:rsidRDefault="00D90ACD">
      <w:pPr>
        <w:spacing w:after="0" w:line="240" w:lineRule="auto"/>
      </w:pPr>
      <w:r>
        <w:separator/>
      </w:r>
    </w:p>
  </w:footnote>
  <w:footnote w:type="continuationSeparator" w:id="0">
    <w:p w:rsidR="00D90ACD" w:rsidRDefault="00D90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ACD" w:rsidRDefault="00D90ACD" w:rsidP="002F10A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90ACD" w:rsidRDefault="00D90AC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ACD" w:rsidRDefault="00D90ACD">
    <w:pPr>
      <w:pStyle w:val="Header"/>
      <w:jc w:val="center"/>
    </w:pPr>
    <w:r>
      <w:t xml:space="preserve">     </w:t>
    </w:r>
    <w:fldSimple w:instr=" PAGE   \* MERGEFORMAT ">
      <w:r>
        <w:rPr>
          <w:noProof/>
        </w:rPr>
        <w:t>2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ACD" w:rsidRDefault="00D90ACD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1737"/>
    <w:rsid w:val="00003EC4"/>
    <w:rsid w:val="000053CE"/>
    <w:rsid w:val="00005F96"/>
    <w:rsid w:val="000079BB"/>
    <w:rsid w:val="0001466D"/>
    <w:rsid w:val="00021548"/>
    <w:rsid w:val="0002318A"/>
    <w:rsid w:val="00040F26"/>
    <w:rsid w:val="00042873"/>
    <w:rsid w:val="00042AD7"/>
    <w:rsid w:val="00043A12"/>
    <w:rsid w:val="0005171E"/>
    <w:rsid w:val="00071B9E"/>
    <w:rsid w:val="00073FDD"/>
    <w:rsid w:val="00097F58"/>
    <w:rsid w:val="000A17FC"/>
    <w:rsid w:val="000A5552"/>
    <w:rsid w:val="000B19CA"/>
    <w:rsid w:val="000B38CD"/>
    <w:rsid w:val="000B4D5F"/>
    <w:rsid w:val="000E146E"/>
    <w:rsid w:val="000E4C0A"/>
    <w:rsid w:val="000F1DC9"/>
    <w:rsid w:val="000F3F2A"/>
    <w:rsid w:val="000F447E"/>
    <w:rsid w:val="001037D4"/>
    <w:rsid w:val="00103ABC"/>
    <w:rsid w:val="001079CD"/>
    <w:rsid w:val="00111D2B"/>
    <w:rsid w:val="00114A37"/>
    <w:rsid w:val="00115492"/>
    <w:rsid w:val="0011719D"/>
    <w:rsid w:val="00130C8D"/>
    <w:rsid w:val="00132F0C"/>
    <w:rsid w:val="00133D3B"/>
    <w:rsid w:val="00145263"/>
    <w:rsid w:val="00146CAE"/>
    <w:rsid w:val="00155884"/>
    <w:rsid w:val="0015602B"/>
    <w:rsid w:val="00167F1C"/>
    <w:rsid w:val="00170B71"/>
    <w:rsid w:val="00172E5B"/>
    <w:rsid w:val="00172EBE"/>
    <w:rsid w:val="00173C7D"/>
    <w:rsid w:val="00176CE6"/>
    <w:rsid w:val="001801EF"/>
    <w:rsid w:val="00186534"/>
    <w:rsid w:val="001A487A"/>
    <w:rsid w:val="001C2DED"/>
    <w:rsid w:val="001C6AFC"/>
    <w:rsid w:val="001C6F67"/>
    <w:rsid w:val="001E03DF"/>
    <w:rsid w:val="001F0FA1"/>
    <w:rsid w:val="001F2781"/>
    <w:rsid w:val="0020693F"/>
    <w:rsid w:val="002113C2"/>
    <w:rsid w:val="00216494"/>
    <w:rsid w:val="00222FDD"/>
    <w:rsid w:val="00223EAB"/>
    <w:rsid w:val="00224508"/>
    <w:rsid w:val="00226557"/>
    <w:rsid w:val="00227F87"/>
    <w:rsid w:val="00251CDF"/>
    <w:rsid w:val="00252D91"/>
    <w:rsid w:val="002602E4"/>
    <w:rsid w:val="00262AB7"/>
    <w:rsid w:val="002727C3"/>
    <w:rsid w:val="00273F94"/>
    <w:rsid w:val="00275418"/>
    <w:rsid w:val="00276203"/>
    <w:rsid w:val="00286863"/>
    <w:rsid w:val="00292606"/>
    <w:rsid w:val="002954CA"/>
    <w:rsid w:val="00297935"/>
    <w:rsid w:val="002A3410"/>
    <w:rsid w:val="002C29F0"/>
    <w:rsid w:val="002C5ACC"/>
    <w:rsid w:val="002D46B3"/>
    <w:rsid w:val="002E0A6D"/>
    <w:rsid w:val="002E0F5A"/>
    <w:rsid w:val="002E4616"/>
    <w:rsid w:val="002E4A90"/>
    <w:rsid w:val="002F0284"/>
    <w:rsid w:val="002F10AA"/>
    <w:rsid w:val="002F7724"/>
    <w:rsid w:val="003008ED"/>
    <w:rsid w:val="0030690C"/>
    <w:rsid w:val="00313F10"/>
    <w:rsid w:val="00316A12"/>
    <w:rsid w:val="003233DD"/>
    <w:rsid w:val="00331AE3"/>
    <w:rsid w:val="003337C5"/>
    <w:rsid w:val="00341131"/>
    <w:rsid w:val="003440C8"/>
    <w:rsid w:val="0034472F"/>
    <w:rsid w:val="003508BE"/>
    <w:rsid w:val="003550C5"/>
    <w:rsid w:val="00363FC2"/>
    <w:rsid w:val="00371675"/>
    <w:rsid w:val="00382973"/>
    <w:rsid w:val="00392BD1"/>
    <w:rsid w:val="003A6169"/>
    <w:rsid w:val="003B31A7"/>
    <w:rsid w:val="003D5599"/>
    <w:rsid w:val="003D623E"/>
    <w:rsid w:val="003E476C"/>
    <w:rsid w:val="003E74F5"/>
    <w:rsid w:val="003F2233"/>
    <w:rsid w:val="004017CB"/>
    <w:rsid w:val="00402469"/>
    <w:rsid w:val="00404D2D"/>
    <w:rsid w:val="00412A8D"/>
    <w:rsid w:val="00421205"/>
    <w:rsid w:val="0043094E"/>
    <w:rsid w:val="00433094"/>
    <w:rsid w:val="004373EC"/>
    <w:rsid w:val="00442AF0"/>
    <w:rsid w:val="00452195"/>
    <w:rsid w:val="00472FD3"/>
    <w:rsid w:val="004742B5"/>
    <w:rsid w:val="00484E18"/>
    <w:rsid w:val="00485185"/>
    <w:rsid w:val="00490148"/>
    <w:rsid w:val="00490A79"/>
    <w:rsid w:val="00494954"/>
    <w:rsid w:val="004A190D"/>
    <w:rsid w:val="004A41C6"/>
    <w:rsid w:val="004A69FC"/>
    <w:rsid w:val="004B0B98"/>
    <w:rsid w:val="004B1CA9"/>
    <w:rsid w:val="004B512F"/>
    <w:rsid w:val="004C16F4"/>
    <w:rsid w:val="004C3229"/>
    <w:rsid w:val="004C698C"/>
    <w:rsid w:val="004D0F96"/>
    <w:rsid w:val="004D459A"/>
    <w:rsid w:val="004D5A4C"/>
    <w:rsid w:val="004E0479"/>
    <w:rsid w:val="004E73B5"/>
    <w:rsid w:val="004F2134"/>
    <w:rsid w:val="004F2BAF"/>
    <w:rsid w:val="004F5D3D"/>
    <w:rsid w:val="004F77D7"/>
    <w:rsid w:val="004F7D63"/>
    <w:rsid w:val="00500690"/>
    <w:rsid w:val="005118AF"/>
    <w:rsid w:val="00516227"/>
    <w:rsid w:val="00517594"/>
    <w:rsid w:val="00546771"/>
    <w:rsid w:val="00552FFA"/>
    <w:rsid w:val="005533F8"/>
    <w:rsid w:val="00562EDE"/>
    <w:rsid w:val="005677B9"/>
    <w:rsid w:val="00572EC9"/>
    <w:rsid w:val="00584686"/>
    <w:rsid w:val="00587583"/>
    <w:rsid w:val="00591737"/>
    <w:rsid w:val="00594117"/>
    <w:rsid w:val="00595FEA"/>
    <w:rsid w:val="005A1542"/>
    <w:rsid w:val="005A1AEF"/>
    <w:rsid w:val="005A2C6F"/>
    <w:rsid w:val="005B0EAA"/>
    <w:rsid w:val="005B371B"/>
    <w:rsid w:val="005B527E"/>
    <w:rsid w:val="005B58EF"/>
    <w:rsid w:val="005C5DCE"/>
    <w:rsid w:val="005C6085"/>
    <w:rsid w:val="005F6ABD"/>
    <w:rsid w:val="005F7F1E"/>
    <w:rsid w:val="006061AA"/>
    <w:rsid w:val="00606E55"/>
    <w:rsid w:val="00607891"/>
    <w:rsid w:val="0061499F"/>
    <w:rsid w:val="00615464"/>
    <w:rsid w:val="00637903"/>
    <w:rsid w:val="0064096E"/>
    <w:rsid w:val="00646DF5"/>
    <w:rsid w:val="00647CDD"/>
    <w:rsid w:val="00647D0E"/>
    <w:rsid w:val="00652B43"/>
    <w:rsid w:val="00654B68"/>
    <w:rsid w:val="006606F0"/>
    <w:rsid w:val="006614EA"/>
    <w:rsid w:val="006624AC"/>
    <w:rsid w:val="00663BCC"/>
    <w:rsid w:val="00665048"/>
    <w:rsid w:val="0066652B"/>
    <w:rsid w:val="00671A09"/>
    <w:rsid w:val="006743B2"/>
    <w:rsid w:val="00683D81"/>
    <w:rsid w:val="006A4960"/>
    <w:rsid w:val="006A4970"/>
    <w:rsid w:val="006A6D70"/>
    <w:rsid w:val="006B0CB3"/>
    <w:rsid w:val="006B108F"/>
    <w:rsid w:val="006B66FB"/>
    <w:rsid w:val="006C6255"/>
    <w:rsid w:val="006D74BA"/>
    <w:rsid w:val="006E01E1"/>
    <w:rsid w:val="006E27E1"/>
    <w:rsid w:val="006E4AEC"/>
    <w:rsid w:val="006F18AD"/>
    <w:rsid w:val="006F1EE5"/>
    <w:rsid w:val="006F3A3C"/>
    <w:rsid w:val="006F5517"/>
    <w:rsid w:val="00704615"/>
    <w:rsid w:val="00710523"/>
    <w:rsid w:val="00713817"/>
    <w:rsid w:val="007209C3"/>
    <w:rsid w:val="0072519C"/>
    <w:rsid w:val="00725737"/>
    <w:rsid w:val="00733325"/>
    <w:rsid w:val="00735A4B"/>
    <w:rsid w:val="0073687B"/>
    <w:rsid w:val="0074499B"/>
    <w:rsid w:val="00746C03"/>
    <w:rsid w:val="00747496"/>
    <w:rsid w:val="007507B9"/>
    <w:rsid w:val="00751DA8"/>
    <w:rsid w:val="00760793"/>
    <w:rsid w:val="007622AF"/>
    <w:rsid w:val="007646B1"/>
    <w:rsid w:val="00764D94"/>
    <w:rsid w:val="0077047A"/>
    <w:rsid w:val="00772C5B"/>
    <w:rsid w:val="007738EF"/>
    <w:rsid w:val="00784307"/>
    <w:rsid w:val="00790260"/>
    <w:rsid w:val="00796D77"/>
    <w:rsid w:val="00797998"/>
    <w:rsid w:val="00797C92"/>
    <w:rsid w:val="007A3FB1"/>
    <w:rsid w:val="007B2CDF"/>
    <w:rsid w:val="007C0AA3"/>
    <w:rsid w:val="007D40F0"/>
    <w:rsid w:val="007D4AFE"/>
    <w:rsid w:val="007D6191"/>
    <w:rsid w:val="007D6513"/>
    <w:rsid w:val="007F0C9D"/>
    <w:rsid w:val="007F1EDF"/>
    <w:rsid w:val="007F4201"/>
    <w:rsid w:val="00803F54"/>
    <w:rsid w:val="00804652"/>
    <w:rsid w:val="00810D82"/>
    <w:rsid w:val="008110D7"/>
    <w:rsid w:val="00816972"/>
    <w:rsid w:val="00817775"/>
    <w:rsid w:val="00823E7F"/>
    <w:rsid w:val="008276B8"/>
    <w:rsid w:val="008325EE"/>
    <w:rsid w:val="008412E1"/>
    <w:rsid w:val="00844D80"/>
    <w:rsid w:val="00853236"/>
    <w:rsid w:val="00856751"/>
    <w:rsid w:val="00865E35"/>
    <w:rsid w:val="00867340"/>
    <w:rsid w:val="008677AB"/>
    <w:rsid w:val="008733F5"/>
    <w:rsid w:val="00882201"/>
    <w:rsid w:val="008877DF"/>
    <w:rsid w:val="0089475C"/>
    <w:rsid w:val="00895964"/>
    <w:rsid w:val="00895D73"/>
    <w:rsid w:val="008A0E00"/>
    <w:rsid w:val="008A1795"/>
    <w:rsid w:val="008A36DD"/>
    <w:rsid w:val="008B23DC"/>
    <w:rsid w:val="008B701E"/>
    <w:rsid w:val="008C4E62"/>
    <w:rsid w:val="008C65A8"/>
    <w:rsid w:val="008D5942"/>
    <w:rsid w:val="008D64A2"/>
    <w:rsid w:val="008D6A51"/>
    <w:rsid w:val="008E05D1"/>
    <w:rsid w:val="008E25BE"/>
    <w:rsid w:val="008E3167"/>
    <w:rsid w:val="008F4941"/>
    <w:rsid w:val="00905938"/>
    <w:rsid w:val="00922914"/>
    <w:rsid w:val="009304F5"/>
    <w:rsid w:val="0093212C"/>
    <w:rsid w:val="009353BC"/>
    <w:rsid w:val="00936140"/>
    <w:rsid w:val="00940E10"/>
    <w:rsid w:val="00945866"/>
    <w:rsid w:val="00962803"/>
    <w:rsid w:val="00966CD0"/>
    <w:rsid w:val="009801AD"/>
    <w:rsid w:val="00981D1D"/>
    <w:rsid w:val="009B338D"/>
    <w:rsid w:val="009B33F6"/>
    <w:rsid w:val="009B51C8"/>
    <w:rsid w:val="009B7D23"/>
    <w:rsid w:val="009D01DD"/>
    <w:rsid w:val="009D15B9"/>
    <w:rsid w:val="009E1100"/>
    <w:rsid w:val="00A00DA1"/>
    <w:rsid w:val="00A0686E"/>
    <w:rsid w:val="00A06C5C"/>
    <w:rsid w:val="00A113F5"/>
    <w:rsid w:val="00A11D1A"/>
    <w:rsid w:val="00A206E6"/>
    <w:rsid w:val="00A208C1"/>
    <w:rsid w:val="00A23E37"/>
    <w:rsid w:val="00A25788"/>
    <w:rsid w:val="00A31330"/>
    <w:rsid w:val="00A31820"/>
    <w:rsid w:val="00A31DD6"/>
    <w:rsid w:val="00A377D8"/>
    <w:rsid w:val="00A504A5"/>
    <w:rsid w:val="00A5209B"/>
    <w:rsid w:val="00A52980"/>
    <w:rsid w:val="00A52E12"/>
    <w:rsid w:val="00A535B8"/>
    <w:rsid w:val="00A5549E"/>
    <w:rsid w:val="00A6178F"/>
    <w:rsid w:val="00A635A3"/>
    <w:rsid w:val="00A66D7B"/>
    <w:rsid w:val="00A66DEA"/>
    <w:rsid w:val="00A72A8A"/>
    <w:rsid w:val="00A74EE8"/>
    <w:rsid w:val="00A76C4C"/>
    <w:rsid w:val="00A8134F"/>
    <w:rsid w:val="00A813DE"/>
    <w:rsid w:val="00A83D98"/>
    <w:rsid w:val="00A85B2F"/>
    <w:rsid w:val="00A86E39"/>
    <w:rsid w:val="00A9660D"/>
    <w:rsid w:val="00A96805"/>
    <w:rsid w:val="00AA4250"/>
    <w:rsid w:val="00AB0F21"/>
    <w:rsid w:val="00AB7AF0"/>
    <w:rsid w:val="00AC4C1D"/>
    <w:rsid w:val="00AC58FE"/>
    <w:rsid w:val="00AC657A"/>
    <w:rsid w:val="00AC6E93"/>
    <w:rsid w:val="00AC7299"/>
    <w:rsid w:val="00AD1ECA"/>
    <w:rsid w:val="00AF20C9"/>
    <w:rsid w:val="00AF2923"/>
    <w:rsid w:val="00AF4006"/>
    <w:rsid w:val="00AF4A06"/>
    <w:rsid w:val="00AF6F79"/>
    <w:rsid w:val="00B04FA4"/>
    <w:rsid w:val="00B06683"/>
    <w:rsid w:val="00B1349A"/>
    <w:rsid w:val="00B13509"/>
    <w:rsid w:val="00B16382"/>
    <w:rsid w:val="00B22C56"/>
    <w:rsid w:val="00B2303A"/>
    <w:rsid w:val="00B331B9"/>
    <w:rsid w:val="00B421BE"/>
    <w:rsid w:val="00B50B8D"/>
    <w:rsid w:val="00B52090"/>
    <w:rsid w:val="00B568D0"/>
    <w:rsid w:val="00B56B38"/>
    <w:rsid w:val="00B60F26"/>
    <w:rsid w:val="00B63F62"/>
    <w:rsid w:val="00B649AB"/>
    <w:rsid w:val="00B67DB9"/>
    <w:rsid w:val="00B72DEB"/>
    <w:rsid w:val="00B7356F"/>
    <w:rsid w:val="00B7468C"/>
    <w:rsid w:val="00B97250"/>
    <w:rsid w:val="00B972C6"/>
    <w:rsid w:val="00BA6668"/>
    <w:rsid w:val="00BA6ADA"/>
    <w:rsid w:val="00BE1DF8"/>
    <w:rsid w:val="00BE2698"/>
    <w:rsid w:val="00BE543D"/>
    <w:rsid w:val="00BE6B2C"/>
    <w:rsid w:val="00BF11FA"/>
    <w:rsid w:val="00BF1BC3"/>
    <w:rsid w:val="00BF70F3"/>
    <w:rsid w:val="00C00960"/>
    <w:rsid w:val="00C064F4"/>
    <w:rsid w:val="00C065F0"/>
    <w:rsid w:val="00C20168"/>
    <w:rsid w:val="00C266F2"/>
    <w:rsid w:val="00C27177"/>
    <w:rsid w:val="00C30B54"/>
    <w:rsid w:val="00C31B97"/>
    <w:rsid w:val="00C34DB9"/>
    <w:rsid w:val="00C352A4"/>
    <w:rsid w:val="00C3564C"/>
    <w:rsid w:val="00C359E4"/>
    <w:rsid w:val="00C36B63"/>
    <w:rsid w:val="00C436D6"/>
    <w:rsid w:val="00C437FB"/>
    <w:rsid w:val="00C56497"/>
    <w:rsid w:val="00C71A5A"/>
    <w:rsid w:val="00C91E5F"/>
    <w:rsid w:val="00C92E02"/>
    <w:rsid w:val="00CA4E6C"/>
    <w:rsid w:val="00CA68E0"/>
    <w:rsid w:val="00CB3F67"/>
    <w:rsid w:val="00CD26AA"/>
    <w:rsid w:val="00CE5600"/>
    <w:rsid w:val="00CF7F9F"/>
    <w:rsid w:val="00D02948"/>
    <w:rsid w:val="00D063BF"/>
    <w:rsid w:val="00D0770E"/>
    <w:rsid w:val="00D07E94"/>
    <w:rsid w:val="00D10000"/>
    <w:rsid w:val="00D24F68"/>
    <w:rsid w:val="00D250A7"/>
    <w:rsid w:val="00D2784A"/>
    <w:rsid w:val="00D32C0A"/>
    <w:rsid w:val="00D34F23"/>
    <w:rsid w:val="00D36B28"/>
    <w:rsid w:val="00D523C8"/>
    <w:rsid w:val="00D55FA0"/>
    <w:rsid w:val="00D57898"/>
    <w:rsid w:val="00D57C94"/>
    <w:rsid w:val="00D6369D"/>
    <w:rsid w:val="00D7067F"/>
    <w:rsid w:val="00D7087B"/>
    <w:rsid w:val="00D7503A"/>
    <w:rsid w:val="00D823BA"/>
    <w:rsid w:val="00D82E0D"/>
    <w:rsid w:val="00D84091"/>
    <w:rsid w:val="00D90ACD"/>
    <w:rsid w:val="00D96CBA"/>
    <w:rsid w:val="00DA1B22"/>
    <w:rsid w:val="00DA7F49"/>
    <w:rsid w:val="00DB03FE"/>
    <w:rsid w:val="00DB4E45"/>
    <w:rsid w:val="00DB7C1C"/>
    <w:rsid w:val="00DC0768"/>
    <w:rsid w:val="00DC21AE"/>
    <w:rsid w:val="00DC6D89"/>
    <w:rsid w:val="00DD1059"/>
    <w:rsid w:val="00DD4979"/>
    <w:rsid w:val="00DD5AB7"/>
    <w:rsid w:val="00DD7434"/>
    <w:rsid w:val="00DE012F"/>
    <w:rsid w:val="00DE36FB"/>
    <w:rsid w:val="00DE3F12"/>
    <w:rsid w:val="00DE5749"/>
    <w:rsid w:val="00DE648F"/>
    <w:rsid w:val="00DE6D4E"/>
    <w:rsid w:val="00DF3EE8"/>
    <w:rsid w:val="00DF4CCE"/>
    <w:rsid w:val="00E01A0F"/>
    <w:rsid w:val="00E113EE"/>
    <w:rsid w:val="00E12CC1"/>
    <w:rsid w:val="00E16256"/>
    <w:rsid w:val="00E3623A"/>
    <w:rsid w:val="00E37C49"/>
    <w:rsid w:val="00E44E2D"/>
    <w:rsid w:val="00E47564"/>
    <w:rsid w:val="00E541CE"/>
    <w:rsid w:val="00E60469"/>
    <w:rsid w:val="00E65A45"/>
    <w:rsid w:val="00E666D1"/>
    <w:rsid w:val="00E6740C"/>
    <w:rsid w:val="00E716F0"/>
    <w:rsid w:val="00E77CBD"/>
    <w:rsid w:val="00E77FA3"/>
    <w:rsid w:val="00E82CF2"/>
    <w:rsid w:val="00E85F30"/>
    <w:rsid w:val="00E86ECC"/>
    <w:rsid w:val="00E9371E"/>
    <w:rsid w:val="00EA28CB"/>
    <w:rsid w:val="00EA37C4"/>
    <w:rsid w:val="00EB0375"/>
    <w:rsid w:val="00EB4483"/>
    <w:rsid w:val="00EC26FE"/>
    <w:rsid w:val="00EC41C9"/>
    <w:rsid w:val="00EC5954"/>
    <w:rsid w:val="00EC765E"/>
    <w:rsid w:val="00ED022F"/>
    <w:rsid w:val="00ED22D7"/>
    <w:rsid w:val="00ED68B0"/>
    <w:rsid w:val="00EE14F3"/>
    <w:rsid w:val="00EE213A"/>
    <w:rsid w:val="00EE2634"/>
    <w:rsid w:val="00EE52EC"/>
    <w:rsid w:val="00EE695D"/>
    <w:rsid w:val="00EF0FD0"/>
    <w:rsid w:val="00EF1B58"/>
    <w:rsid w:val="00EF5FD7"/>
    <w:rsid w:val="00F02554"/>
    <w:rsid w:val="00F113BF"/>
    <w:rsid w:val="00F15EBB"/>
    <w:rsid w:val="00F22702"/>
    <w:rsid w:val="00F24D9B"/>
    <w:rsid w:val="00F253C5"/>
    <w:rsid w:val="00F36B17"/>
    <w:rsid w:val="00F5187A"/>
    <w:rsid w:val="00F51BD4"/>
    <w:rsid w:val="00F537C9"/>
    <w:rsid w:val="00F548D7"/>
    <w:rsid w:val="00F571F2"/>
    <w:rsid w:val="00F60745"/>
    <w:rsid w:val="00F63C98"/>
    <w:rsid w:val="00F72AA5"/>
    <w:rsid w:val="00F76F62"/>
    <w:rsid w:val="00F803C2"/>
    <w:rsid w:val="00F8176C"/>
    <w:rsid w:val="00FB1E3F"/>
    <w:rsid w:val="00FD058F"/>
    <w:rsid w:val="00FD41FB"/>
    <w:rsid w:val="00FD5318"/>
    <w:rsid w:val="00FD6978"/>
    <w:rsid w:val="00FD7E17"/>
    <w:rsid w:val="00FE07CE"/>
    <w:rsid w:val="00FE5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8325EE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91737"/>
    <w:pPr>
      <w:keepNext/>
      <w:spacing w:after="0" w:line="240" w:lineRule="auto"/>
      <w:outlineLvl w:val="0"/>
    </w:pPr>
    <w:rPr>
      <w:rFonts w:ascii="Times New Roman" w:hAnsi="Times New Roman"/>
      <w:sz w:val="20"/>
      <w:szCs w:val="20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91737"/>
    <w:pPr>
      <w:keepNext/>
      <w:spacing w:before="240" w:after="60" w:line="240" w:lineRule="auto"/>
      <w:outlineLvl w:val="1"/>
    </w:pPr>
    <w:rPr>
      <w:rFonts w:ascii="Arial" w:hAnsi="Arial"/>
      <w:b/>
      <w:i/>
      <w:sz w:val="28"/>
      <w:szCs w:val="20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91737"/>
    <w:pPr>
      <w:keepNext/>
      <w:spacing w:after="0" w:line="240" w:lineRule="auto"/>
      <w:jc w:val="both"/>
      <w:outlineLvl w:val="2"/>
    </w:pPr>
    <w:rPr>
      <w:rFonts w:ascii="Times New Roman" w:hAnsi="Times New Roman"/>
      <w:b/>
      <w:spacing w:val="-20"/>
      <w:sz w:val="20"/>
      <w:szCs w:val="20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91737"/>
    <w:pPr>
      <w:keepNext/>
      <w:spacing w:before="240" w:after="60" w:line="240" w:lineRule="auto"/>
      <w:outlineLvl w:val="3"/>
    </w:pPr>
    <w:rPr>
      <w:rFonts w:ascii="Times New Roman" w:hAnsi="Times New Roman"/>
      <w:b/>
      <w:sz w:val="28"/>
      <w:szCs w:val="20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91737"/>
    <w:pPr>
      <w:spacing w:before="240" w:after="60" w:line="240" w:lineRule="auto"/>
      <w:outlineLvl w:val="5"/>
    </w:pPr>
    <w:rPr>
      <w:rFonts w:ascii="Times New Roman" w:hAnsi="Times New Roman"/>
      <w:b/>
      <w:sz w:val="20"/>
      <w:szCs w:val="20"/>
      <w:lang w:eastAsia="ru-R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91737"/>
    <w:pPr>
      <w:spacing w:before="240" w:after="60" w:line="240" w:lineRule="auto"/>
      <w:outlineLvl w:val="7"/>
    </w:pPr>
    <w:rPr>
      <w:rFonts w:ascii="Times New Roman" w:hAnsi="Times New Roman"/>
      <w:i/>
      <w:sz w:val="24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91737"/>
    <w:rPr>
      <w:rFonts w:ascii="Times New Roman" w:hAnsi="Times New Roman" w:cs="Times New Roman"/>
      <w:sz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91737"/>
    <w:rPr>
      <w:rFonts w:ascii="Arial" w:hAnsi="Arial" w:cs="Times New Roman"/>
      <w:b/>
      <w:i/>
      <w:sz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91737"/>
    <w:rPr>
      <w:rFonts w:ascii="Times New Roman" w:hAnsi="Times New Roman" w:cs="Times New Roman"/>
      <w:b/>
      <w:spacing w:val="-20"/>
      <w:sz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91737"/>
    <w:rPr>
      <w:rFonts w:ascii="Times New Roman" w:hAnsi="Times New Roman" w:cs="Times New Roman"/>
      <w:b/>
      <w:sz w:val="28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591737"/>
    <w:rPr>
      <w:rFonts w:ascii="Times New Roman" w:hAnsi="Times New Roman" w:cs="Times New Roman"/>
      <w:b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591737"/>
    <w:rPr>
      <w:rFonts w:ascii="Times New Roman" w:hAnsi="Times New Roman" w:cs="Times New Roman"/>
      <w:i/>
      <w:sz w:val="24"/>
      <w:lang w:eastAsia="ru-RU"/>
    </w:rPr>
  </w:style>
  <w:style w:type="paragraph" w:styleId="Header">
    <w:name w:val="header"/>
    <w:basedOn w:val="Normal"/>
    <w:link w:val="HeaderChar"/>
    <w:uiPriority w:val="99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91737"/>
    <w:rPr>
      <w:rFonts w:ascii="Times New Roman" w:hAnsi="Times New Roman" w:cs="Times New Roman"/>
      <w:sz w:val="28"/>
      <w:lang w:eastAsia="ru-RU"/>
    </w:rPr>
  </w:style>
  <w:style w:type="paragraph" w:styleId="Footer">
    <w:name w:val="footer"/>
    <w:basedOn w:val="Normal"/>
    <w:link w:val="FooterChar"/>
    <w:uiPriority w:val="99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91737"/>
    <w:rPr>
      <w:rFonts w:ascii="Times New Roman" w:hAnsi="Times New Roman" w:cs="Times New Roman"/>
      <w:sz w:val="28"/>
      <w:lang w:eastAsia="ru-RU"/>
    </w:rPr>
  </w:style>
  <w:style w:type="paragraph" w:styleId="BalloonText">
    <w:name w:val="Balloon Text"/>
    <w:basedOn w:val="Normal"/>
    <w:link w:val="BalloonTextChar"/>
    <w:uiPriority w:val="99"/>
    <w:rsid w:val="00591737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91737"/>
    <w:rPr>
      <w:rFonts w:ascii="Tahoma" w:hAnsi="Tahoma" w:cs="Times New Roman"/>
      <w:sz w:val="16"/>
      <w:lang w:eastAsia="ru-RU"/>
    </w:rPr>
  </w:style>
  <w:style w:type="paragraph" w:customStyle="1" w:styleId="2">
    <w:name w:val="Вертикальный отступ 2"/>
    <w:basedOn w:val="Normal"/>
    <w:uiPriority w:val="99"/>
    <w:rsid w:val="00591737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a">
    <w:name w:val="Постановление"/>
    <w:basedOn w:val="Normal"/>
    <w:uiPriority w:val="99"/>
    <w:rsid w:val="00591737"/>
    <w:pPr>
      <w:spacing w:after="0" w:line="360" w:lineRule="atLeast"/>
      <w:jc w:val="center"/>
    </w:pPr>
    <w:rPr>
      <w:rFonts w:ascii="Times New Roman" w:eastAsia="Times New Roman" w:hAnsi="Times New Roman"/>
      <w:spacing w:val="6"/>
      <w:sz w:val="32"/>
      <w:szCs w:val="20"/>
      <w:lang w:eastAsia="ru-RU"/>
    </w:rPr>
  </w:style>
  <w:style w:type="paragraph" w:customStyle="1" w:styleId="a0">
    <w:name w:val="Номер"/>
    <w:basedOn w:val="Normal"/>
    <w:uiPriority w:val="99"/>
    <w:rsid w:val="00591737"/>
    <w:pPr>
      <w:spacing w:before="60" w:after="6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">
    <w:name w:val="Вертикальный отступ 1"/>
    <w:basedOn w:val="Normal"/>
    <w:uiPriority w:val="99"/>
    <w:rsid w:val="00591737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en-US" w:eastAsia="ru-RU"/>
    </w:rPr>
  </w:style>
  <w:style w:type="character" w:styleId="Hyperlink">
    <w:name w:val="Hyperlink"/>
    <w:basedOn w:val="DefaultParagraphFont"/>
    <w:uiPriority w:val="99"/>
    <w:rsid w:val="00591737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591737"/>
    <w:rPr>
      <w:rFonts w:cs="Times New Roman"/>
    </w:rPr>
  </w:style>
  <w:style w:type="paragraph" w:customStyle="1" w:styleId="ConsPlusNormal">
    <w:name w:val="ConsPlusNormal"/>
    <w:uiPriority w:val="99"/>
    <w:rsid w:val="0059173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59173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591737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91737"/>
    <w:rPr>
      <w:rFonts w:ascii="Times New Roman" w:hAnsi="Times New Roman" w:cs="Times New Roman"/>
      <w:sz w:val="20"/>
      <w:lang w:eastAsia="ru-RU"/>
    </w:rPr>
  </w:style>
  <w:style w:type="paragraph" w:customStyle="1" w:styleId="ConsPlusTitle">
    <w:name w:val="ConsPlusTitle"/>
    <w:uiPriority w:val="99"/>
    <w:rsid w:val="0059173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591737"/>
    <w:pPr>
      <w:spacing w:after="120" w:line="240" w:lineRule="auto"/>
      <w:ind w:left="283"/>
    </w:pPr>
    <w:rPr>
      <w:rFonts w:ascii="Times New Roman" w:hAnsi="Times New Roman"/>
      <w:sz w:val="16"/>
      <w:szCs w:val="20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591737"/>
    <w:rPr>
      <w:rFonts w:ascii="Times New Roman" w:hAnsi="Times New Roman" w:cs="Times New Roman"/>
      <w:sz w:val="16"/>
      <w:lang w:eastAsia="ru-RU"/>
    </w:rPr>
  </w:style>
  <w:style w:type="paragraph" w:styleId="BodyText2">
    <w:name w:val="Body Text 2"/>
    <w:basedOn w:val="Normal"/>
    <w:link w:val="BodyText2Char"/>
    <w:uiPriority w:val="99"/>
    <w:rsid w:val="00591737"/>
    <w:pPr>
      <w:spacing w:after="120" w:line="48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591737"/>
    <w:rPr>
      <w:rFonts w:ascii="Times New Roman" w:hAnsi="Times New Roman" w:cs="Times New Roman"/>
      <w:sz w:val="20"/>
      <w:lang w:eastAsia="ru-RU"/>
    </w:rPr>
  </w:style>
  <w:style w:type="paragraph" w:customStyle="1" w:styleId="ConsNormal">
    <w:name w:val="ConsNormal"/>
    <w:uiPriority w:val="99"/>
    <w:rsid w:val="0059173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591737"/>
    <w:pPr>
      <w:spacing w:after="0" w:line="240" w:lineRule="auto"/>
      <w:ind w:firstLine="720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91737"/>
    <w:rPr>
      <w:rFonts w:ascii="Times New Roman" w:hAnsi="Times New Roman" w:cs="Times New Roman"/>
      <w:sz w:val="20"/>
      <w:lang w:eastAsia="ru-RU"/>
    </w:rPr>
  </w:style>
  <w:style w:type="paragraph" w:customStyle="1" w:styleId="consnormal0">
    <w:name w:val="consnormal"/>
    <w:basedOn w:val="Normal"/>
    <w:uiPriority w:val="99"/>
    <w:rsid w:val="0059173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">
    <w:name w:val="Обычный1"/>
    <w:uiPriority w:val="99"/>
    <w:rsid w:val="00591737"/>
    <w:pPr>
      <w:widowControl w:val="0"/>
      <w:snapToGrid w:val="0"/>
      <w:spacing w:line="259" w:lineRule="auto"/>
      <w:ind w:firstLine="340"/>
      <w:jc w:val="both"/>
    </w:pPr>
    <w:rPr>
      <w:rFonts w:ascii="Times New Roman" w:eastAsia="Times New Roman" w:hAnsi="Times New Roman"/>
      <w:sz w:val="18"/>
      <w:szCs w:val="20"/>
    </w:rPr>
  </w:style>
  <w:style w:type="paragraph" w:styleId="PlainText">
    <w:name w:val="Plain Text"/>
    <w:basedOn w:val="Normal"/>
    <w:link w:val="PlainTextChar"/>
    <w:uiPriority w:val="99"/>
    <w:rsid w:val="00591737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591737"/>
    <w:rPr>
      <w:rFonts w:ascii="Courier New" w:hAnsi="Courier New" w:cs="Times New Roman"/>
      <w:sz w:val="20"/>
      <w:lang w:eastAsia="ru-RU"/>
    </w:rPr>
  </w:style>
  <w:style w:type="paragraph" w:customStyle="1" w:styleId="11">
    <w:name w:val="Цитата1"/>
    <w:basedOn w:val="10"/>
    <w:uiPriority w:val="99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styleId="BlockText">
    <w:name w:val="Block Text"/>
    <w:basedOn w:val="Normal"/>
    <w:uiPriority w:val="99"/>
    <w:rsid w:val="00591737"/>
    <w:pPr>
      <w:widowControl w:val="0"/>
      <w:shd w:val="clear" w:color="auto" w:fill="FFFFFF"/>
      <w:autoSpaceDE w:val="0"/>
      <w:autoSpaceDN w:val="0"/>
      <w:adjustRightInd w:val="0"/>
      <w:spacing w:before="211" w:after="0" w:line="187" w:lineRule="exact"/>
      <w:ind w:left="567" w:right="4378" w:hanging="567"/>
    </w:pPr>
    <w:rPr>
      <w:rFonts w:ascii="Arial" w:eastAsia="Times New Roman" w:hAnsi="Arial" w:cs="Arial"/>
      <w:color w:val="000000"/>
      <w:spacing w:val="-2"/>
      <w:sz w:val="24"/>
      <w:szCs w:val="24"/>
      <w:lang w:eastAsia="ru-RU"/>
    </w:rPr>
  </w:style>
  <w:style w:type="paragraph" w:styleId="BodyText3">
    <w:name w:val="Body Text 3"/>
    <w:basedOn w:val="Normal"/>
    <w:link w:val="BodyText3Char"/>
    <w:uiPriority w:val="99"/>
    <w:rsid w:val="00591737"/>
    <w:pPr>
      <w:spacing w:after="120" w:line="240" w:lineRule="auto"/>
    </w:pPr>
    <w:rPr>
      <w:rFonts w:ascii="Times New Roman" w:hAnsi="Times New Roman"/>
      <w:sz w:val="16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591737"/>
    <w:rPr>
      <w:rFonts w:ascii="Times New Roman" w:hAnsi="Times New Roman" w:cs="Times New Roman"/>
      <w:sz w:val="16"/>
      <w:lang w:eastAsia="ru-RU"/>
    </w:rPr>
  </w:style>
  <w:style w:type="paragraph" w:customStyle="1" w:styleId="3">
    <w:name w:val="заголовок 3"/>
    <w:basedOn w:val="Normal"/>
    <w:next w:val="Normal"/>
    <w:uiPriority w:val="99"/>
    <w:rsid w:val="00591737"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Nonformat">
    <w:name w:val="ConsNonformat"/>
    <w:uiPriority w:val="99"/>
    <w:rsid w:val="0059173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a1">
    <w:name w:val="Гипертекстовая ссылка"/>
    <w:uiPriority w:val="99"/>
    <w:rsid w:val="00591737"/>
    <w:rPr>
      <w:color w:val="008000"/>
      <w:sz w:val="20"/>
      <w:u w:val="single"/>
    </w:rPr>
  </w:style>
  <w:style w:type="paragraph" w:styleId="ListParagraph">
    <w:name w:val="List Paragraph"/>
    <w:basedOn w:val="Normal"/>
    <w:uiPriority w:val="99"/>
    <w:qFormat/>
    <w:rsid w:val="0059173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5">
    <w:name w:val="Знак Знак5"/>
    <w:uiPriority w:val="99"/>
    <w:rsid w:val="00591737"/>
    <w:rPr>
      <w:lang w:val="ru-RU" w:eastAsia="ru-RU"/>
    </w:rPr>
  </w:style>
  <w:style w:type="paragraph" w:customStyle="1" w:styleId="110">
    <w:name w:val="Обычный11"/>
    <w:uiPriority w:val="99"/>
    <w:rsid w:val="00591737"/>
    <w:pPr>
      <w:widowControl w:val="0"/>
      <w:snapToGrid w:val="0"/>
      <w:spacing w:line="259" w:lineRule="auto"/>
      <w:ind w:firstLine="340"/>
      <w:jc w:val="both"/>
    </w:pPr>
    <w:rPr>
      <w:rFonts w:ascii="Times New Roman" w:eastAsia="Times New Roman" w:hAnsi="Times New Roman"/>
      <w:sz w:val="18"/>
      <w:szCs w:val="20"/>
    </w:rPr>
  </w:style>
  <w:style w:type="paragraph" w:customStyle="1" w:styleId="111">
    <w:name w:val="Цитата11"/>
    <w:basedOn w:val="110"/>
    <w:uiPriority w:val="99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customStyle="1" w:styleId="ConsPlusCell">
    <w:name w:val="ConsPlusCell"/>
    <w:uiPriority w:val="99"/>
    <w:rsid w:val="0059173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9173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12">
    <w:name w:val="Знак Знак1"/>
    <w:uiPriority w:val="99"/>
    <w:rsid w:val="00591737"/>
    <w:rPr>
      <w:lang w:val="ru-RU" w:eastAsia="ru-RU"/>
    </w:rPr>
  </w:style>
  <w:style w:type="character" w:customStyle="1" w:styleId="14">
    <w:name w:val="Знак Знак14"/>
    <w:uiPriority w:val="99"/>
    <w:rsid w:val="00591737"/>
    <w:rPr>
      <w:sz w:val="28"/>
      <w:lang w:val="ru-RU" w:eastAsia="ru-RU"/>
    </w:rPr>
  </w:style>
  <w:style w:type="character" w:styleId="Strong">
    <w:name w:val="Strong"/>
    <w:basedOn w:val="DefaultParagraphFont"/>
    <w:uiPriority w:val="99"/>
    <w:qFormat/>
    <w:rsid w:val="00591737"/>
    <w:rPr>
      <w:rFonts w:cs="Times New Roman"/>
      <w:b/>
    </w:rPr>
  </w:style>
  <w:style w:type="paragraph" w:styleId="NormalWeb">
    <w:name w:val="Normal (Web)"/>
    <w:basedOn w:val="Normal"/>
    <w:uiPriority w:val="99"/>
    <w:rsid w:val="005917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591737"/>
    <w:pPr>
      <w:jc w:val="both"/>
    </w:pPr>
    <w:rPr>
      <w:rFonts w:ascii="Times New Roman" w:hAnsi="Times New Roman"/>
      <w:sz w:val="28"/>
      <w:lang w:eastAsia="en-US"/>
    </w:rPr>
  </w:style>
  <w:style w:type="paragraph" w:customStyle="1" w:styleId="a2">
    <w:name w:val="Знак"/>
    <w:basedOn w:val="Normal"/>
    <w:uiPriority w:val="99"/>
    <w:rsid w:val="00572EC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rsid w:val="00E6740C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rsid w:val="00E6740C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E6740C"/>
    <w:rPr>
      <w:rFonts w:ascii="Times New Roman" w:hAnsi="Times New Roman" w:cs="Times New Roman"/>
      <w:sz w:val="20"/>
      <w:lang w:eastAsia="ru-RU"/>
    </w:rPr>
  </w:style>
  <w:style w:type="character" w:styleId="EndnoteReference">
    <w:name w:val="endnote reference"/>
    <w:basedOn w:val="DefaultParagraphFont"/>
    <w:uiPriority w:val="99"/>
    <w:rsid w:val="00E6740C"/>
    <w:rPr>
      <w:rFonts w:cs="Times New Roman"/>
      <w:vertAlign w:val="superscript"/>
    </w:rPr>
  </w:style>
  <w:style w:type="paragraph" w:customStyle="1" w:styleId="13">
    <w:name w:val="Знак1"/>
    <w:basedOn w:val="Normal"/>
    <w:uiPriority w:val="99"/>
    <w:rsid w:val="00F63C9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NormalIndent">
    <w:name w:val="Normal Indent"/>
    <w:basedOn w:val="Normal"/>
    <w:uiPriority w:val="99"/>
    <w:locked/>
    <w:rsid w:val="00D0294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63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635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63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635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222</TotalTime>
  <Pages>2</Pages>
  <Words>292</Words>
  <Characters>1668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об обсуждении предлагаемого проекта Закона Белгородской области «О внесении изменений в Закон Белгородской области </dc:title>
  <dc:subject/>
  <dc:creator>user</dc:creator>
  <cp:keywords/>
  <dc:description/>
  <cp:lastModifiedBy>user</cp:lastModifiedBy>
  <cp:revision>25</cp:revision>
  <cp:lastPrinted>2016-05-13T05:49:00Z</cp:lastPrinted>
  <dcterms:created xsi:type="dcterms:W3CDTF">2016-05-24T09:52:00Z</dcterms:created>
  <dcterms:modified xsi:type="dcterms:W3CDTF">2019-09-16T10:16:00Z</dcterms:modified>
</cp:coreProperties>
</file>