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36"/>
        <w:gridCol w:w="5528"/>
      </w:tblGrid>
      <w:tr w:rsidR="001A73AF" w:rsidRPr="00253E34" w:rsidTr="00D50957">
        <w:tc>
          <w:tcPr>
            <w:tcW w:w="3936" w:type="dxa"/>
          </w:tcPr>
          <w:p w:rsidR="001A73AF" w:rsidRDefault="001A73AF" w:rsidP="006A45E8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1A73AF" w:rsidRDefault="001A73AF" w:rsidP="00D5095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A65721">
              <w:rPr>
                <w:b/>
              </w:rPr>
              <w:t xml:space="preserve">Приложение </w:t>
            </w:r>
          </w:p>
          <w:p w:rsidR="001A73AF" w:rsidRDefault="001A73AF" w:rsidP="00D5095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A65721">
              <w:rPr>
                <w:b/>
              </w:rPr>
              <w:t xml:space="preserve">к решению Муниципального совета Грайворонского района             </w:t>
            </w:r>
          </w:p>
          <w:p w:rsidR="001A73AF" w:rsidRPr="00253E34" w:rsidRDefault="001A73AF" w:rsidP="00C03B8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A65721">
              <w:rPr>
                <w:b/>
              </w:rPr>
              <w:t xml:space="preserve">от </w:t>
            </w:r>
            <w:r>
              <w:rPr>
                <w:b/>
              </w:rPr>
              <w:t xml:space="preserve">«26» </w:t>
            </w:r>
            <w:bookmarkStart w:id="0" w:name="_GoBack"/>
            <w:bookmarkEnd w:id="0"/>
            <w:r>
              <w:rPr>
                <w:b/>
              </w:rPr>
              <w:t>октября</w:t>
            </w:r>
            <w:r w:rsidRPr="00A65721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A65721">
              <w:rPr>
                <w:b/>
              </w:rPr>
              <w:t xml:space="preserve"> года № </w:t>
            </w:r>
            <w:r>
              <w:rPr>
                <w:b/>
              </w:rPr>
              <w:t>398</w:t>
            </w:r>
          </w:p>
        </w:tc>
      </w:tr>
    </w:tbl>
    <w:p w:rsidR="001A73AF" w:rsidRDefault="001A73AF" w:rsidP="007B4279">
      <w:pPr>
        <w:pStyle w:val="ConsPlusTitle"/>
        <w:widowControl/>
        <w:jc w:val="center"/>
      </w:pPr>
    </w:p>
    <w:p w:rsidR="001A73AF" w:rsidRDefault="001A73AF" w:rsidP="007B4279">
      <w:pPr>
        <w:pStyle w:val="ConsPlusTitle"/>
        <w:widowControl/>
      </w:pPr>
    </w:p>
    <w:p w:rsidR="001A73AF" w:rsidRDefault="001A73AF" w:rsidP="007B4279">
      <w:pPr>
        <w:pStyle w:val="ConsPlusTitle"/>
        <w:widowControl/>
        <w:jc w:val="center"/>
      </w:pPr>
    </w:p>
    <w:p w:rsidR="001A73AF" w:rsidRDefault="001A73AF" w:rsidP="007B4279">
      <w:pPr>
        <w:jc w:val="center"/>
        <w:rPr>
          <w:b/>
          <w:caps/>
        </w:rPr>
      </w:pPr>
      <w:r w:rsidRPr="00D50957">
        <w:rPr>
          <w:b/>
          <w:caps/>
        </w:rPr>
        <w:t>П</w:t>
      </w:r>
      <w:r>
        <w:rPr>
          <w:b/>
          <w:caps/>
        </w:rPr>
        <w:t>РАВИЛА</w:t>
      </w:r>
      <w:r w:rsidRPr="00D50957">
        <w:rPr>
          <w:b/>
          <w:caps/>
        </w:rPr>
        <w:t xml:space="preserve"> </w:t>
      </w:r>
    </w:p>
    <w:p w:rsidR="001A73AF" w:rsidRDefault="001A73AF" w:rsidP="007B4279">
      <w:pPr>
        <w:jc w:val="center"/>
        <w:rPr>
          <w:b/>
          <w:caps/>
        </w:rPr>
      </w:pPr>
      <w:r w:rsidRPr="00D50957">
        <w:rPr>
          <w:b/>
          <w:caps/>
        </w:rPr>
        <w:t>формирования, ведения и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A73AF" w:rsidRDefault="001A73AF" w:rsidP="00DF7724">
      <w:pPr>
        <w:tabs>
          <w:tab w:val="left" w:pos="671"/>
        </w:tabs>
        <w:ind w:firstLine="360"/>
        <w:rPr>
          <w:caps/>
        </w:rPr>
      </w:pPr>
    </w:p>
    <w:p w:rsidR="001A73AF" w:rsidRDefault="001A73AF" w:rsidP="003D1083">
      <w:pPr>
        <w:tabs>
          <w:tab w:val="left" w:pos="671"/>
        </w:tabs>
        <w:ind w:firstLine="709"/>
        <w:jc w:val="both"/>
      </w:pPr>
      <w:r w:rsidRPr="004863E0">
        <w:rPr>
          <w:sz w:val="24"/>
          <w:szCs w:val="24"/>
        </w:rPr>
        <w:t>1</w:t>
      </w:r>
      <w:r w:rsidRPr="00F048E3">
        <w:t xml:space="preserve">.1.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Грайворонского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</w:t>
      </w:r>
      <w:r>
        <w:t xml:space="preserve">         </w:t>
      </w:r>
      <w:r w:rsidRPr="00F048E3">
        <w:t xml:space="preserve">2007 года № 209-ФЗ «О развитии малого и среднего предпринимательства в Российской Федерации» (далее соответственно </w:t>
      </w:r>
      <w:r>
        <w:t>−</w:t>
      </w:r>
      <w:r w:rsidRPr="00F048E3">
        <w:t xml:space="preserve">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A73AF" w:rsidRDefault="001A73AF" w:rsidP="002C6842">
      <w:pPr>
        <w:tabs>
          <w:tab w:val="left" w:pos="652"/>
        </w:tabs>
        <w:ind w:firstLine="709"/>
        <w:jc w:val="both"/>
      </w:pPr>
      <w:r>
        <w:t>2.</w:t>
      </w:r>
      <w:r>
        <w:tab/>
        <w:t>В перечень вносятся сведения о муниципальном имуществе, соответствующем следующим критериям:</w:t>
      </w:r>
    </w:p>
    <w:p w:rsidR="001A73AF" w:rsidRDefault="001A73AF" w:rsidP="002C6842">
      <w:pPr>
        <w:tabs>
          <w:tab w:val="left" w:pos="660"/>
        </w:tabs>
        <w:ind w:firstLine="709"/>
        <w:jc w:val="both"/>
      </w:pPr>
      <w:r>
        <w:t>а)</w:t>
      </w:r>
      <w: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A73AF" w:rsidRDefault="001A73AF" w:rsidP="002C6842">
      <w:pPr>
        <w:tabs>
          <w:tab w:val="left" w:pos="660"/>
        </w:tabs>
        <w:ind w:firstLine="709"/>
        <w:jc w:val="both"/>
      </w:pPr>
      <w:r>
        <w:t>б)</w:t>
      </w:r>
      <w:r>
        <w:tab/>
        <w:t>муниципальное имущество не ограничено в обороте;</w:t>
      </w:r>
    </w:p>
    <w:p w:rsidR="001A73AF" w:rsidRDefault="001A73AF" w:rsidP="002C6842">
      <w:pPr>
        <w:tabs>
          <w:tab w:val="left" w:pos="660"/>
        </w:tabs>
        <w:ind w:firstLine="709"/>
        <w:jc w:val="both"/>
      </w:pPr>
      <w:r>
        <w:t>в)</w:t>
      </w:r>
      <w:r>
        <w:tab/>
        <w:t>муниципальное имущество не является объектом религиозного</w:t>
      </w:r>
      <w:r>
        <w:br/>
        <w:t>назначения;</w:t>
      </w:r>
    </w:p>
    <w:p w:rsidR="001A73AF" w:rsidRDefault="001A73AF" w:rsidP="002C6842">
      <w:pPr>
        <w:tabs>
          <w:tab w:val="left" w:pos="660"/>
        </w:tabs>
        <w:ind w:firstLine="709"/>
        <w:jc w:val="both"/>
      </w:pPr>
      <w:r>
        <w:t>г)</w:t>
      </w:r>
      <w:r>
        <w:tab/>
        <w:t>муниципальное имущество не является объектом незавершенного</w:t>
      </w:r>
      <w:r>
        <w:br/>
        <w:t>строительства;</w:t>
      </w:r>
    </w:p>
    <w:p w:rsidR="001A73AF" w:rsidRDefault="001A73AF" w:rsidP="002C6842">
      <w:pPr>
        <w:tabs>
          <w:tab w:val="left" w:pos="671"/>
        </w:tabs>
        <w:ind w:firstLine="709"/>
        <w:jc w:val="both"/>
      </w:pPr>
      <w:r>
        <w:t>д)</w:t>
      </w:r>
      <w:r>
        <w:tab/>
        <w:t>в отношении муниципального имущества не принято решение</w:t>
      </w:r>
      <w:r>
        <w:br/>
        <w:t>о предоставлении его иным лицам;</w:t>
      </w:r>
    </w:p>
    <w:p w:rsidR="001A73AF" w:rsidRDefault="001A73AF" w:rsidP="002C6842">
      <w:pPr>
        <w:tabs>
          <w:tab w:val="left" w:pos="671"/>
        </w:tabs>
        <w:ind w:firstLine="709"/>
        <w:jc w:val="both"/>
      </w:pPr>
      <w:r>
        <w:t>е)</w:t>
      </w:r>
      <w:r>
        <w:tab/>
        <w:t>муниципальное имущество не включено в прогнозный план (программу) приватизации имущества на территории муниципального района «Грайворонский район» Белгородской области;</w:t>
      </w:r>
    </w:p>
    <w:p w:rsidR="001A73AF" w:rsidRDefault="001A73AF" w:rsidP="002C6842">
      <w:pPr>
        <w:tabs>
          <w:tab w:val="left" w:pos="671"/>
        </w:tabs>
        <w:ind w:firstLine="709"/>
        <w:jc w:val="both"/>
      </w:pPr>
      <w:r>
        <w:t>ж) муниципальное имущество не признано аварийным и подлежащим сносу или реконструкции.</w:t>
      </w:r>
    </w:p>
    <w:p w:rsidR="001A73AF" w:rsidRDefault="001A73AF" w:rsidP="0066601F">
      <w:pPr>
        <w:tabs>
          <w:tab w:val="left" w:pos="664"/>
        </w:tabs>
        <w:ind w:firstLine="360"/>
        <w:jc w:val="both"/>
      </w:pPr>
      <w:r>
        <w:t>3.</w:t>
      </w:r>
      <w:r>
        <w:tab/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постановлением администрации муниципального района «Грайворонский район» Белгородской области об утверждении перечня или о внесении в него</w:t>
      </w:r>
      <w:r>
        <w:br/>
        <w:t xml:space="preserve">изменений на основе </w:t>
      </w:r>
      <w:r w:rsidRPr="006812A1">
        <w:t>предложений органов администрации Грайворонского района, общероссийских не</w:t>
      </w:r>
      <w:r>
        <w:t xml:space="preserve">коммерческих </w:t>
      </w:r>
      <w:r w:rsidRPr="0066601F">
        <w:t>организаций, выражающих интер</w:t>
      </w:r>
      <w:r>
        <w:t xml:space="preserve">есы субъектов малого и среднего </w:t>
      </w:r>
      <w:r w:rsidRPr="0066601F">
        <w:t>предпринимательства, акционерного обще</w:t>
      </w:r>
      <w:r>
        <w:t xml:space="preserve">ства «Федеральная корпорация по </w:t>
      </w:r>
      <w:r w:rsidRPr="0066601F">
        <w:t>развитию малого и среднего предпринимательства»,</w:t>
      </w:r>
      <w:r>
        <w:t xml:space="preserve"> организаций, </w:t>
      </w:r>
      <w:r w:rsidRPr="0066601F">
        <w:t>образующих инфраструктуру поддер</w:t>
      </w:r>
      <w:r>
        <w:t xml:space="preserve">жки субъектов малого и среднего </w:t>
      </w:r>
      <w:r w:rsidRPr="0066601F">
        <w:t>предпринимательства, а та</w:t>
      </w:r>
      <w:r>
        <w:t xml:space="preserve">кже субъектов малого и среднего </w:t>
      </w:r>
      <w:r w:rsidRPr="0066601F">
        <w:t>предпринимательства.</w:t>
      </w:r>
    </w:p>
    <w:p w:rsidR="001A73AF" w:rsidRDefault="001A73AF" w:rsidP="00FB1287">
      <w:pPr>
        <w:tabs>
          <w:tab w:val="left" w:pos="664"/>
        </w:tabs>
        <w:ind w:firstLine="360"/>
        <w:jc w:val="both"/>
      </w:pPr>
      <w:r>
        <w:t>Внесение в перечень изменений, не предусматривающих исключения</w:t>
      </w:r>
      <w:r>
        <w:br/>
        <w:t>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1A73AF" w:rsidRDefault="001A73AF" w:rsidP="00546DD6">
      <w:pPr>
        <w:tabs>
          <w:tab w:val="left" w:pos="664"/>
        </w:tabs>
        <w:ind w:firstLine="360"/>
        <w:jc w:val="both"/>
      </w:pPr>
      <w:r>
        <w:t>4.</w:t>
      </w:r>
      <w:r>
        <w:tab/>
        <w:t>Рассмотрение предложений, указанных в пункте 3 настоящих</w:t>
      </w:r>
      <w:r>
        <w:br/>
        <w:t>Правил, осуществляется управлением муниципальной собственности и земельных ресурсов администрации Грайворонского района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1A73AF" w:rsidRDefault="001A73AF" w:rsidP="00546DD6">
      <w:pPr>
        <w:tabs>
          <w:tab w:val="left" w:pos="720"/>
        </w:tabs>
        <w:ind w:firstLine="360"/>
        <w:jc w:val="both"/>
      </w:pPr>
      <w:r>
        <w:t>а)</w:t>
      </w:r>
      <w:r>
        <w:tab/>
        <w:t>о включении сведений о муниципальном имуществе, в отношении</w:t>
      </w:r>
      <w:r>
        <w:br/>
        <w:t>которого поступило предложение, в перечень с учетом критериев,</w:t>
      </w:r>
      <w:r>
        <w:br/>
        <w:t>установленных пунктом 2 настоящих Правил;</w:t>
      </w:r>
    </w:p>
    <w:p w:rsidR="001A73AF" w:rsidRDefault="001A73AF" w:rsidP="00546DD6">
      <w:pPr>
        <w:tabs>
          <w:tab w:val="left" w:pos="704"/>
        </w:tabs>
        <w:ind w:firstLine="360"/>
        <w:jc w:val="both"/>
      </w:pPr>
      <w:r>
        <w:t>б)</w:t>
      </w:r>
      <w:r>
        <w:tab/>
        <w:t>об исключении сведений о муниципальном имуществе, в отношении</w:t>
      </w:r>
      <w:r>
        <w:br/>
        <w:t>которого поступило предложение, из перечня с учетом положений пунктов 6</w:t>
      </w:r>
      <w:r>
        <w:br/>
        <w:t>и 7 настоящих Правил;</w:t>
      </w:r>
    </w:p>
    <w:p w:rsidR="001A73AF" w:rsidRDefault="001A73AF" w:rsidP="00BE18D7">
      <w:pPr>
        <w:tabs>
          <w:tab w:val="left" w:pos="628"/>
        </w:tabs>
        <w:ind w:firstLine="360"/>
        <w:jc w:val="both"/>
      </w:pPr>
      <w:r>
        <w:t>в)</w:t>
      </w:r>
      <w:r>
        <w:tab/>
        <w:t>об отказе в учете предложения.</w:t>
      </w:r>
    </w:p>
    <w:p w:rsidR="001A73AF" w:rsidRDefault="001A73AF" w:rsidP="00EC5DB8">
      <w:pPr>
        <w:tabs>
          <w:tab w:val="left" w:pos="736"/>
        </w:tabs>
        <w:ind w:firstLine="360"/>
        <w:jc w:val="both"/>
      </w:pPr>
      <w:r>
        <w:t>5.</w:t>
      </w:r>
      <w:r>
        <w:tab/>
        <w:t xml:space="preserve">В случае принятия решения об отказе в учете предложения, указанного в пункте 3 настоящих </w:t>
      </w:r>
      <w:r w:rsidRPr="00311E9D">
        <w:t xml:space="preserve">Правил, </w:t>
      </w:r>
      <w:r>
        <w:t>администрация муниципального района «Грайворонский район» Белгородской области в лице управления</w:t>
      </w:r>
      <w:r w:rsidRPr="00311E9D">
        <w:t xml:space="preserve"> муниципальной</w:t>
      </w:r>
      <w:r>
        <w:t xml:space="preserve"> собственности и земельных ресурсов  администрации   Грайворонского района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A73AF" w:rsidRDefault="001A73AF" w:rsidP="00571E2D">
      <w:pPr>
        <w:tabs>
          <w:tab w:val="left" w:pos="736"/>
        </w:tabs>
        <w:ind w:firstLine="360"/>
        <w:jc w:val="both"/>
      </w:pPr>
      <w:r>
        <w:t>6.</w:t>
      </w:r>
      <w:r>
        <w:tab/>
        <w:t>Администрация муниципального района «Грайворонский район» Белгородской области вправе исключить сведения о муниципальном</w:t>
      </w:r>
      <w:r>
        <w:br/>
        <w:t>имуществе из Перечня, если в течение 2 лет со дня включения сведений о муниципальном имуществе в Перечень в отношении такого имущества от</w:t>
      </w:r>
      <w:r>
        <w:br/>
        <w:t>субъектов малого и среднего предпринимательства или организаций,</w:t>
      </w:r>
      <w:r>
        <w:br/>
        <w:t>образующих инфраструктуру поддержки субъектов малого и среднего</w:t>
      </w:r>
      <w:r>
        <w:br/>
        <w:t>предпринимательства, не поступило:</w:t>
      </w:r>
    </w:p>
    <w:p w:rsidR="001A73AF" w:rsidRDefault="001A73AF" w:rsidP="00E15956">
      <w:pPr>
        <w:tabs>
          <w:tab w:val="left" w:pos="736"/>
        </w:tabs>
        <w:ind w:firstLine="360"/>
        <w:jc w:val="both"/>
      </w:pPr>
      <w:r>
        <w:t>а) ни одной заявки на участие в аукционе на право</w:t>
      </w:r>
      <w:r>
        <w:br/>
        <w:t>заключения договора, предусматривающего переход прав владения и (или) пользования в отношении муниципального имущества;</w:t>
      </w:r>
    </w:p>
    <w:p w:rsidR="001A73AF" w:rsidRDefault="001A73AF" w:rsidP="00E15956">
      <w:pPr>
        <w:ind w:firstLine="360"/>
        <w:jc w:val="both"/>
      </w:pPr>
      <w:r>
        <w:t>б) ни одного заявления о предоставлении муниципального имущества, в</w:t>
      </w:r>
      <w:r>
        <w:br/>
        <w:t>отношении которого заключение указанного договора может быть осуществлено без проведения аукциона в случаях, предусмотренных Федеральным законом от 26 июля 2006 года №</w:t>
      </w:r>
      <w:r w:rsidRPr="00E60A94">
        <w:t xml:space="preserve"> </w:t>
      </w:r>
      <w:r>
        <w:t>135-ФЗ «О защите конкуренции».</w:t>
      </w:r>
    </w:p>
    <w:p w:rsidR="001A73AF" w:rsidRPr="001A6349" w:rsidRDefault="001A73AF" w:rsidP="001A6349">
      <w:pPr>
        <w:tabs>
          <w:tab w:val="left" w:pos="756"/>
        </w:tabs>
        <w:ind w:firstLine="360"/>
        <w:jc w:val="both"/>
      </w:pPr>
      <w:r w:rsidRPr="001A6349">
        <w:t>7.</w:t>
      </w:r>
      <w:r w:rsidRPr="001A6349">
        <w:tab/>
        <w:t>Администрация мун</w:t>
      </w:r>
      <w:r>
        <w:t>и</w:t>
      </w:r>
      <w:r w:rsidRPr="001A6349">
        <w:t>ципального района «Грайворонский район» Белгородской области исключает сведения о мун</w:t>
      </w:r>
      <w:r>
        <w:t>и</w:t>
      </w:r>
      <w:r w:rsidRPr="001A6349">
        <w:t>ципальном имуществе из Перечня в одном из следующих случаев:</w:t>
      </w:r>
    </w:p>
    <w:p w:rsidR="001A73AF" w:rsidRPr="001A6349" w:rsidRDefault="001A73AF" w:rsidP="001A6349">
      <w:pPr>
        <w:tabs>
          <w:tab w:val="left" w:pos="836"/>
        </w:tabs>
        <w:ind w:firstLine="360"/>
        <w:jc w:val="both"/>
      </w:pPr>
      <w:r w:rsidRPr="001A6349">
        <w:t>а)</w:t>
      </w:r>
      <w:r w:rsidRPr="001A6349">
        <w:tab/>
        <w:t>в отношении муниципального имущества в установленном</w:t>
      </w:r>
      <w:r w:rsidRPr="001A6349">
        <w:br/>
        <w:t>законодательством Российской Федерации порядке принято решение</w:t>
      </w:r>
      <w:r w:rsidRPr="001A6349">
        <w:br/>
      </w:r>
      <w:r>
        <w:t xml:space="preserve">о его </w:t>
      </w:r>
      <w:r w:rsidRPr="001A6349">
        <w:t>использовании для государственных нужд либо для иных целей;</w:t>
      </w:r>
    </w:p>
    <w:p w:rsidR="001A73AF" w:rsidRDefault="001A73AF" w:rsidP="003C65BA">
      <w:pPr>
        <w:tabs>
          <w:tab w:val="left" w:pos="724"/>
        </w:tabs>
        <w:ind w:firstLine="360"/>
        <w:jc w:val="both"/>
      </w:pPr>
      <w:r w:rsidRPr="001A6349">
        <w:t>б)</w:t>
      </w:r>
      <w:r w:rsidRPr="001A6349">
        <w:tab/>
        <w:t xml:space="preserve">право </w:t>
      </w:r>
      <w:r>
        <w:t>муниципальной</w:t>
      </w:r>
      <w:r w:rsidRPr="001A6349">
        <w:t xml:space="preserve"> собственности на имущество прекращено </w:t>
      </w:r>
      <w:r>
        <w:t>п</w:t>
      </w:r>
      <w:r w:rsidRPr="001A6349">
        <w:t>о</w:t>
      </w:r>
      <w:r w:rsidRPr="001A6349">
        <w:br/>
        <w:t>решению суда или в ином установленном законом порядке.</w:t>
      </w:r>
    </w:p>
    <w:p w:rsidR="001A73AF" w:rsidRDefault="001A73AF" w:rsidP="00002654">
      <w:pPr>
        <w:tabs>
          <w:tab w:val="left" w:pos="724"/>
        </w:tabs>
        <w:ind w:firstLine="360"/>
        <w:jc w:val="both"/>
      </w:pPr>
      <w:r w:rsidRPr="003C65BA">
        <w:t>8.</w:t>
      </w:r>
      <w:r w:rsidRPr="003C65BA">
        <w:tab/>
        <w:t>Сведения о муниципальном имуществе вносятся в перечень в составе и</w:t>
      </w:r>
      <w:r w:rsidRPr="003C65BA">
        <w:br/>
        <w:t>по форме, которые установлены в соответствии с частью 4 статьи 18</w:t>
      </w:r>
      <w:r w:rsidRPr="003C65BA">
        <w:br/>
        <w:t>Федерального закона от 24 июля 2007 года № 209-ФЗ «О развитии малого и</w:t>
      </w:r>
      <w:r w:rsidRPr="003C65BA">
        <w:br/>
        <w:t>среднего предпринимательства в Российской Федерации».</w:t>
      </w:r>
    </w:p>
    <w:p w:rsidR="001A73AF" w:rsidRDefault="001A73AF" w:rsidP="00F966D8">
      <w:pPr>
        <w:tabs>
          <w:tab w:val="left" w:pos="724"/>
        </w:tabs>
        <w:ind w:firstLine="360"/>
        <w:jc w:val="both"/>
      </w:pPr>
      <w:r w:rsidRPr="00E41723">
        <w:t>9.</w:t>
      </w:r>
      <w:r w:rsidRPr="00E41723">
        <w:tab/>
        <w:t xml:space="preserve">Сведения </w:t>
      </w:r>
      <w:r>
        <w:t>о муниципальном</w:t>
      </w:r>
      <w:r w:rsidRPr="00E41723"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1A73AF" w:rsidRPr="00F966D8" w:rsidRDefault="001A73AF" w:rsidP="00F966D8">
      <w:pPr>
        <w:tabs>
          <w:tab w:val="left" w:pos="724"/>
        </w:tabs>
        <w:ind w:firstLine="360"/>
        <w:jc w:val="both"/>
      </w:pPr>
      <w:r w:rsidRPr="00F966D8">
        <w:t>10.</w:t>
      </w:r>
      <w:r w:rsidRPr="00F966D8">
        <w:tab/>
        <w:t>Ведение перечня осуществляется уполномоченным органом в</w:t>
      </w:r>
      <w:r w:rsidRPr="00F966D8">
        <w:br/>
        <w:t>электронной форме.</w:t>
      </w:r>
    </w:p>
    <w:p w:rsidR="001A73AF" w:rsidRPr="00715F10" w:rsidRDefault="001A73AF" w:rsidP="00594B5D">
      <w:pPr>
        <w:tabs>
          <w:tab w:val="left" w:pos="700"/>
        </w:tabs>
        <w:ind w:firstLine="360"/>
        <w:jc w:val="both"/>
      </w:pPr>
      <w:r w:rsidRPr="00715F10">
        <w:t>11. Перечень и внесенные в него изменения подлежат:</w:t>
      </w:r>
    </w:p>
    <w:p w:rsidR="001A73AF" w:rsidRPr="00715F10" w:rsidRDefault="001A73AF" w:rsidP="00594B5D">
      <w:pPr>
        <w:tabs>
          <w:tab w:val="left" w:pos="700"/>
        </w:tabs>
        <w:ind w:firstLine="360"/>
        <w:jc w:val="both"/>
      </w:pPr>
      <w:r w:rsidRPr="00715F10">
        <w:t>а)</w:t>
      </w:r>
      <w:r w:rsidRPr="00715F10">
        <w:tab/>
        <w:t>обязательному опубликованию в общественно-политической газете «Родной край» в течение 10 рабочих дней со дня</w:t>
      </w:r>
      <w:r w:rsidRPr="00715F10">
        <w:br/>
        <w:t>утверждения;</w:t>
      </w:r>
    </w:p>
    <w:p w:rsidR="001A73AF" w:rsidRDefault="001A73AF" w:rsidP="00594B5D">
      <w:pPr>
        <w:tabs>
          <w:tab w:val="left" w:pos="716"/>
        </w:tabs>
        <w:ind w:firstLine="360"/>
        <w:jc w:val="both"/>
      </w:pPr>
      <w:r w:rsidRPr="00DD4623">
        <w:t>б)</w:t>
      </w:r>
      <w:r w:rsidRPr="00DD4623">
        <w:tab/>
        <w:t>размещению на официальном сайте Администрации мун</w:t>
      </w:r>
      <w:r>
        <w:t>и</w:t>
      </w:r>
      <w:r w:rsidRPr="00DD4623">
        <w:t>ципального района «Грайворонский район» Белгородской области в информационно-телекоммуникационной сети Интернет (в том числе в форме</w:t>
      </w:r>
      <w:r w:rsidRPr="00DD4623">
        <w:br/>
        <w:t>открытых данных) − в течение 3 рабочих дней со дня утверждения.</w:t>
      </w:r>
    </w:p>
    <w:p w:rsidR="001A73AF" w:rsidRPr="00D50957" w:rsidRDefault="001A73AF" w:rsidP="007B4279">
      <w:pPr>
        <w:jc w:val="center"/>
        <w:rPr>
          <w:caps/>
        </w:rPr>
      </w:pPr>
    </w:p>
    <w:sectPr w:rsidR="001A73AF" w:rsidRPr="00D50957" w:rsidSect="005C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AA5"/>
    <w:rsid w:val="00002654"/>
    <w:rsid w:val="000440C9"/>
    <w:rsid w:val="00050C93"/>
    <w:rsid w:val="00075E46"/>
    <w:rsid w:val="000B2DE6"/>
    <w:rsid w:val="0013198D"/>
    <w:rsid w:val="00141197"/>
    <w:rsid w:val="001A6349"/>
    <w:rsid w:val="001A73AF"/>
    <w:rsid w:val="001D2810"/>
    <w:rsid w:val="00253E34"/>
    <w:rsid w:val="002832BF"/>
    <w:rsid w:val="002A6DE5"/>
    <w:rsid w:val="002C6842"/>
    <w:rsid w:val="002D1F0A"/>
    <w:rsid w:val="002D262B"/>
    <w:rsid w:val="00301405"/>
    <w:rsid w:val="00311E9D"/>
    <w:rsid w:val="00352295"/>
    <w:rsid w:val="003C65BA"/>
    <w:rsid w:val="003D1083"/>
    <w:rsid w:val="0040750F"/>
    <w:rsid w:val="004364C6"/>
    <w:rsid w:val="004863E0"/>
    <w:rsid w:val="004C5B8C"/>
    <w:rsid w:val="00501678"/>
    <w:rsid w:val="0050791B"/>
    <w:rsid w:val="00546DD6"/>
    <w:rsid w:val="00571E2D"/>
    <w:rsid w:val="005847FB"/>
    <w:rsid w:val="00594B5D"/>
    <w:rsid w:val="005A7F2A"/>
    <w:rsid w:val="005C579F"/>
    <w:rsid w:val="005D6709"/>
    <w:rsid w:val="0065443E"/>
    <w:rsid w:val="0066601F"/>
    <w:rsid w:val="006812A1"/>
    <w:rsid w:val="006A45E8"/>
    <w:rsid w:val="006A4CD1"/>
    <w:rsid w:val="006B244F"/>
    <w:rsid w:val="006B643C"/>
    <w:rsid w:val="00715F10"/>
    <w:rsid w:val="00723D03"/>
    <w:rsid w:val="00730432"/>
    <w:rsid w:val="00770CFD"/>
    <w:rsid w:val="007B0F99"/>
    <w:rsid w:val="007B4279"/>
    <w:rsid w:val="00822A74"/>
    <w:rsid w:val="00824923"/>
    <w:rsid w:val="008E7D64"/>
    <w:rsid w:val="009173F2"/>
    <w:rsid w:val="009D03D6"/>
    <w:rsid w:val="00A055A5"/>
    <w:rsid w:val="00A105CB"/>
    <w:rsid w:val="00A40DEC"/>
    <w:rsid w:val="00A65721"/>
    <w:rsid w:val="00B56582"/>
    <w:rsid w:val="00B6682E"/>
    <w:rsid w:val="00BA5270"/>
    <w:rsid w:val="00BE18D7"/>
    <w:rsid w:val="00C03B86"/>
    <w:rsid w:val="00C17F09"/>
    <w:rsid w:val="00C455BB"/>
    <w:rsid w:val="00C57DB6"/>
    <w:rsid w:val="00C61E1F"/>
    <w:rsid w:val="00D50957"/>
    <w:rsid w:val="00D53A91"/>
    <w:rsid w:val="00D86AA5"/>
    <w:rsid w:val="00D93C86"/>
    <w:rsid w:val="00DD4623"/>
    <w:rsid w:val="00DD5CBA"/>
    <w:rsid w:val="00DF7724"/>
    <w:rsid w:val="00E15956"/>
    <w:rsid w:val="00E32033"/>
    <w:rsid w:val="00E41723"/>
    <w:rsid w:val="00E60A94"/>
    <w:rsid w:val="00E82F18"/>
    <w:rsid w:val="00E87A5F"/>
    <w:rsid w:val="00E95A7C"/>
    <w:rsid w:val="00EA3E7B"/>
    <w:rsid w:val="00EA66F4"/>
    <w:rsid w:val="00EC5DB8"/>
    <w:rsid w:val="00EF1C62"/>
    <w:rsid w:val="00F048E3"/>
    <w:rsid w:val="00F50AF4"/>
    <w:rsid w:val="00F966D8"/>
    <w:rsid w:val="00F96C7D"/>
    <w:rsid w:val="00FB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7C"/>
    <w:rPr>
      <w:kern w:val="24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5A7C"/>
    <w:pPr>
      <w:suppressAutoHyphens/>
    </w:pPr>
    <w:rPr>
      <w:kern w:val="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5A7C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E95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5A7C"/>
    <w:rPr>
      <w:rFonts w:ascii="Tahoma" w:hAnsi="Tahoma" w:cs="Tahoma"/>
      <w:kern w:val="24"/>
      <w:sz w:val="16"/>
      <w:szCs w:val="16"/>
    </w:rPr>
  </w:style>
  <w:style w:type="character" w:customStyle="1" w:styleId="4">
    <w:name w:val="Основной текст (4)"/>
    <w:uiPriority w:val="99"/>
    <w:rsid w:val="0040750F"/>
    <w:rPr>
      <w:b/>
      <w:sz w:val="26"/>
    </w:rPr>
  </w:style>
  <w:style w:type="table" w:styleId="TableGrid">
    <w:name w:val="Table Grid"/>
    <w:basedOn w:val="TableNormal"/>
    <w:uiPriority w:val="99"/>
    <w:rsid w:val="004364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42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D6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3</Pages>
  <Words>959</Words>
  <Characters>5467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2017-10-05T05:39:00Z</cp:lastPrinted>
  <dcterms:created xsi:type="dcterms:W3CDTF">2017-10-03T05:38:00Z</dcterms:created>
  <dcterms:modified xsi:type="dcterms:W3CDTF">2018-05-07T12:48:00Z</dcterms:modified>
</cp:coreProperties>
</file>