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C" w:rsidRPr="00DF5AE4" w:rsidRDefault="004D4C8C" w:rsidP="009B3574">
      <w:pPr>
        <w:pStyle w:val="Heading2"/>
        <w:tabs>
          <w:tab w:val="left" w:pos="7371"/>
        </w:tabs>
        <w:ind w:left="0"/>
      </w:pPr>
    </w:p>
    <w:p w:rsidR="004D4C8C" w:rsidRDefault="004D4C8C" w:rsidP="00093E4D">
      <w:pPr>
        <w:pStyle w:val="Heading2"/>
        <w:jc w:val="center"/>
      </w:pPr>
    </w:p>
    <w:p w:rsidR="004D4C8C" w:rsidRDefault="004D4C8C" w:rsidP="00093E4D">
      <w:pPr>
        <w:pStyle w:val="Heading2"/>
        <w:jc w:val="center"/>
        <w:rPr>
          <w:snapToGrid w:val="0"/>
        </w:rPr>
      </w:pPr>
      <w:r>
        <w:t xml:space="preserve">Основные показатели уточненного прогноза </w:t>
      </w:r>
      <w:r>
        <w:rPr>
          <w:snapToGrid w:val="0"/>
        </w:rPr>
        <w:t xml:space="preserve"> социально-экономического</w:t>
      </w:r>
    </w:p>
    <w:p w:rsidR="004D4C8C" w:rsidRDefault="004D4C8C" w:rsidP="00093E4D">
      <w:pPr>
        <w:pStyle w:val="Heading2"/>
        <w:jc w:val="center"/>
        <w:rPr>
          <w:snapToGrid w:val="0"/>
        </w:rPr>
      </w:pPr>
      <w:r>
        <w:rPr>
          <w:snapToGrid w:val="0"/>
        </w:rPr>
        <w:t>развития  муниципального района (городского округа) на 2018-2020 годы</w:t>
      </w:r>
    </w:p>
    <w:p w:rsidR="004D4C8C" w:rsidRPr="00686BDC" w:rsidRDefault="004D4C8C" w:rsidP="00686B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686BDC">
        <w:rPr>
          <w:b/>
          <w:sz w:val="24"/>
          <w:szCs w:val="24"/>
        </w:rPr>
        <w:t>Грайворонский район</w:t>
      </w:r>
    </w:p>
    <w:p w:rsidR="004D4C8C" w:rsidRPr="000503A9" w:rsidRDefault="004D4C8C" w:rsidP="00093E4D"/>
    <w:tbl>
      <w:tblPr>
        <w:tblW w:w="15451" w:type="dxa"/>
        <w:tblInd w:w="108" w:type="dxa"/>
        <w:tblLayout w:type="fixed"/>
        <w:tblLook w:val="00A0"/>
      </w:tblPr>
      <w:tblGrid>
        <w:gridCol w:w="2410"/>
        <w:gridCol w:w="1559"/>
        <w:gridCol w:w="956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</w:tblGrid>
      <w:tr w:rsidR="004D4C8C" w:rsidRPr="00D5793B" w:rsidTr="006C5F62">
        <w:trPr>
          <w:trHeight w:val="277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A5E5F">
            <w:pPr>
              <w:pStyle w:val="1"/>
              <w:rPr>
                <w:sz w:val="20"/>
                <w:szCs w:val="20"/>
              </w:rPr>
            </w:pPr>
            <w:r w:rsidRPr="007B7C97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pStyle w:val="1"/>
              <w:keepNext w:val="0"/>
              <w:outlineLvl w:val="9"/>
              <w:rPr>
                <w:snapToGrid w:val="0"/>
                <w:sz w:val="18"/>
                <w:szCs w:val="18"/>
              </w:rPr>
            </w:pPr>
            <w:r w:rsidRPr="006C5F62">
              <w:rPr>
                <w:snapToGrid w:val="0"/>
                <w:sz w:val="18"/>
                <w:szCs w:val="18"/>
              </w:rPr>
              <w:t>Единица измерения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5</w:t>
            </w:r>
            <w:r w:rsidRPr="007B7C97">
              <w:rPr>
                <w:b/>
                <w:bCs/>
                <w:snapToGrid w:val="0"/>
              </w:rPr>
              <w:t xml:space="preserve"> год</w:t>
            </w:r>
          </w:p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отчет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6</w:t>
            </w:r>
            <w:r w:rsidRPr="007B7C97">
              <w:rPr>
                <w:b/>
                <w:bCs/>
                <w:snapToGrid w:val="0"/>
              </w:rPr>
              <w:t xml:space="preserve"> год</w:t>
            </w:r>
          </w:p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отчет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20</w:t>
            </w:r>
            <w:r w:rsidRPr="007B7C97">
              <w:rPr>
                <w:b/>
                <w:bCs/>
                <w:snapToGrid w:val="0"/>
                <w:lang w:val="en-US"/>
              </w:rPr>
              <w:t>1</w:t>
            </w:r>
            <w:r>
              <w:rPr>
                <w:b/>
                <w:bCs/>
                <w:snapToGrid w:val="0"/>
              </w:rPr>
              <w:t>7</w:t>
            </w:r>
            <w:r w:rsidRPr="007B7C97">
              <w:rPr>
                <w:b/>
                <w:bCs/>
                <w:snapToGrid w:val="0"/>
              </w:rPr>
              <w:t xml:space="preserve"> год</w:t>
            </w:r>
          </w:p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оценка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8</w:t>
            </w:r>
            <w:r w:rsidRPr="007B7C97">
              <w:rPr>
                <w:b/>
                <w:bCs/>
                <w:snapToGrid w:val="0"/>
              </w:rPr>
              <w:t xml:space="preserve"> год</w:t>
            </w:r>
            <w:r>
              <w:rPr>
                <w:b/>
                <w:bCs/>
                <w:snapToGrid w:val="0"/>
              </w:rPr>
              <w:t xml:space="preserve"> </w:t>
            </w:r>
            <w:r w:rsidRPr="007B7C97">
              <w:rPr>
                <w:b/>
                <w:bCs/>
                <w:snapToGrid w:val="0"/>
              </w:rPr>
              <w:t>прогноз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201</w:t>
            </w:r>
            <w:r>
              <w:rPr>
                <w:b/>
                <w:bCs/>
                <w:snapToGrid w:val="0"/>
              </w:rPr>
              <w:t>9</w:t>
            </w:r>
            <w:r w:rsidRPr="007B7C97">
              <w:rPr>
                <w:b/>
                <w:bCs/>
                <w:snapToGrid w:val="0"/>
              </w:rPr>
              <w:t xml:space="preserve"> год</w:t>
            </w:r>
            <w:r>
              <w:rPr>
                <w:b/>
                <w:bCs/>
                <w:snapToGrid w:val="0"/>
              </w:rPr>
              <w:t xml:space="preserve"> </w:t>
            </w:r>
            <w:r w:rsidRPr="007B7C97">
              <w:rPr>
                <w:b/>
                <w:bCs/>
                <w:snapToGrid w:val="0"/>
              </w:rPr>
              <w:t>прогноз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7B7C97">
              <w:rPr>
                <w:b/>
                <w:bCs/>
                <w:snapToGrid w:val="0"/>
              </w:rPr>
              <w:t>20</w:t>
            </w:r>
            <w:r>
              <w:rPr>
                <w:b/>
                <w:bCs/>
                <w:snapToGrid w:val="0"/>
              </w:rPr>
              <w:t>20</w:t>
            </w:r>
            <w:r w:rsidRPr="007B7C97">
              <w:rPr>
                <w:b/>
                <w:bCs/>
                <w:snapToGrid w:val="0"/>
              </w:rPr>
              <w:t xml:space="preserve"> год</w:t>
            </w:r>
            <w:r>
              <w:rPr>
                <w:b/>
                <w:bCs/>
                <w:snapToGrid w:val="0"/>
              </w:rPr>
              <w:t xml:space="preserve"> </w:t>
            </w:r>
            <w:r w:rsidRPr="007B7C97">
              <w:rPr>
                <w:b/>
                <w:bCs/>
                <w:snapToGrid w:val="0"/>
              </w:rPr>
              <w:t>прогноз</w:t>
            </w:r>
          </w:p>
        </w:tc>
      </w:tr>
      <w:tr w:rsidR="004D4C8C" w:rsidRPr="00D5793B" w:rsidTr="006C5F62">
        <w:trPr>
          <w:trHeight w:val="360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к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>онсерва</w:t>
            </w:r>
            <w:r>
              <w:rPr>
                <w:b/>
                <w:bCs/>
                <w:snapToGrid w:val="0"/>
                <w:sz w:val="16"/>
                <w:szCs w:val="16"/>
              </w:rPr>
              <w:t>-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>тивный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базовый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 xml:space="preserve">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целевой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 xml:space="preserve"> вариант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к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>онсерва</w:t>
            </w:r>
            <w:r>
              <w:rPr>
                <w:b/>
                <w:bCs/>
                <w:snapToGrid w:val="0"/>
                <w:sz w:val="16"/>
                <w:szCs w:val="16"/>
              </w:rPr>
              <w:t>-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>тивный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базовый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 xml:space="preserve">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целевой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 xml:space="preserve">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к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>онсерва</w:t>
            </w:r>
            <w:r>
              <w:rPr>
                <w:b/>
                <w:bCs/>
                <w:snapToGrid w:val="0"/>
                <w:sz w:val="16"/>
                <w:szCs w:val="16"/>
              </w:rPr>
              <w:t>-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>тивный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базовый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 xml:space="preserve">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C8C" w:rsidRPr="006C5F62" w:rsidRDefault="004D4C8C" w:rsidP="00FE0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napToGrid w:val="0"/>
                <w:sz w:val="16"/>
                <w:szCs w:val="16"/>
              </w:rPr>
              <w:t>целевой</w:t>
            </w:r>
            <w:r w:rsidRPr="006C5F62">
              <w:rPr>
                <w:b/>
                <w:bCs/>
                <w:snapToGrid w:val="0"/>
                <w:sz w:val="16"/>
                <w:szCs w:val="16"/>
              </w:rPr>
              <w:t xml:space="preserve"> вариант</w:t>
            </w: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</w:rPr>
            </w:pPr>
            <w:r w:rsidRPr="00FE0129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4D4C8C" w:rsidRPr="00D5793B" w:rsidTr="006C5F62">
        <w:trPr>
          <w:trHeight w:val="7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89,6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103,5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472B8" w:rsidRDefault="004D4C8C" w:rsidP="006C5F62">
            <w:pPr>
              <w:autoSpaceDE/>
              <w:autoSpaceDN/>
              <w:jc w:val="center"/>
              <w:rPr>
                <w:bCs/>
              </w:rPr>
            </w:pPr>
            <w:r w:rsidRPr="00F472B8">
              <w:rPr>
                <w:bCs/>
              </w:rPr>
              <w:t>106,0</w:t>
            </w:r>
          </w:p>
        </w:tc>
      </w:tr>
      <w:tr w:rsidR="004D4C8C" w:rsidRPr="00D5793B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FE0129">
            <w:pPr>
              <w:autoSpaceDE/>
              <w:autoSpaceDN/>
            </w:pPr>
            <w:r w:rsidRPr="00FE0129">
              <w:t>Объем отгруженных товаров собственного производства, выполнен-ных работ и услуг собственными силами по промышленным видам экономической деятельности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1485,2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1514,7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1816,8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1527,0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1533,7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1537,0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1548,0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1557,1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1563,5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1571,0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1589,6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1599,0</w:t>
            </w:r>
          </w:p>
        </w:tc>
      </w:tr>
      <w:tr w:rsidR="004D4C8C" w:rsidRPr="00D5793B" w:rsidTr="00FE0129">
        <w:trPr>
          <w:trHeight w:val="15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84,6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102,3</w:t>
            </w:r>
          </w:p>
        </w:tc>
      </w:tr>
      <w:tr w:rsidR="004D4C8C" w:rsidRPr="00D5793B" w:rsidTr="000300A3">
        <w:trPr>
          <w:trHeight w:val="1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7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1A5E5F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1A5E5F">
            <w:pPr>
              <w:autoSpaceDE/>
              <w:autoSpaceDN/>
            </w:pPr>
            <w:r w:rsidRPr="00FE0129"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1437,9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1450,9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1750,5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1460,0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1465,4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1487,4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1493,0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1517,1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1525,0</w:t>
            </w:r>
          </w:p>
        </w:tc>
      </w:tr>
      <w:tr w:rsidR="004D4C8C" w:rsidRPr="00D5793B" w:rsidTr="006C5F62">
        <w:trPr>
          <w:trHeight w:val="67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Default="004D4C8C" w:rsidP="006C5F62">
            <w:pPr>
              <w:autoSpaceDE/>
              <w:autoSpaceDN/>
              <w:jc w:val="center"/>
            </w:pPr>
          </w:p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83,4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83,9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102,1</w:t>
            </w:r>
          </w:p>
        </w:tc>
      </w:tr>
      <w:tr w:rsidR="004D4C8C" w:rsidRPr="00D5793B" w:rsidTr="006C5F62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0300A3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FE0129">
              <w:rPr>
                <w:rFonts w:ascii="Times New Roman CYR" w:hAnsi="Times New Roman CYR" w:cs="Times New Roman CYR"/>
                <w:bCs/>
                <w:color w:val="000000"/>
              </w:rPr>
              <w:t>Обеспечение электри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-</w:t>
            </w:r>
            <w:r w:rsidRPr="00FE0129">
              <w:rPr>
                <w:rFonts w:ascii="Times New Roman CYR" w:hAnsi="Times New Roman CYR" w:cs="Times New Roman CYR"/>
                <w:bCs/>
                <w:color w:val="000000"/>
              </w:rPr>
              <w:t>ческой энергией, газом и паром; кондиционирова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-</w:t>
            </w:r>
            <w:r w:rsidRPr="00FE0129">
              <w:rPr>
                <w:rFonts w:ascii="Times New Roman CYR" w:hAnsi="Times New Roman CYR" w:cs="Times New Roman CYR"/>
                <w:bCs/>
                <w:color w:val="000000"/>
              </w:rPr>
              <w:t xml:space="preserve">ние воздуха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74,0</w:t>
            </w:r>
          </w:p>
        </w:tc>
      </w:tr>
      <w:tr w:rsidR="004D4C8C" w:rsidRPr="00D5793B" w:rsidTr="006C5F62">
        <w:trPr>
          <w:trHeight w:val="6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105,0</w:t>
            </w:r>
          </w:p>
        </w:tc>
      </w:tr>
      <w:tr w:rsidR="004D4C8C" w:rsidRPr="00D5793B" w:rsidTr="000300A3">
        <w:trPr>
          <w:trHeight w:val="30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0300A3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Водоснабж</w:t>
            </w:r>
            <w:r w:rsidRPr="000300A3">
              <w:rPr>
                <w:rFonts w:ascii="Times New Roman CYR" w:hAnsi="Times New Roman CYR" w:cs="Times New Roman CYR"/>
                <w:bCs/>
                <w:color w:val="000000"/>
              </w:rPr>
              <w:t>ение; водо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-</w:t>
            </w:r>
            <w:r w:rsidRPr="000300A3">
              <w:rPr>
                <w:rFonts w:ascii="Times New Roman CYR" w:hAnsi="Times New Roman CYR" w:cs="Times New Roman CYR"/>
                <w:bCs/>
                <w:color w:val="000000"/>
              </w:rPr>
              <w:t>отведение, организация сбора и утили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за</w:t>
            </w:r>
            <w:r w:rsidRPr="000300A3">
              <w:rPr>
                <w:rFonts w:ascii="Times New Roman CYR" w:hAnsi="Times New Roman CYR" w:cs="Times New Roman CYR"/>
                <w:bCs/>
                <w:color w:val="000000"/>
              </w:rPr>
              <w:t xml:space="preserve">ции отходов, деятельность по ликвидации загрязнений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6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3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</w:rPr>
            </w:pPr>
            <w:r w:rsidRPr="00FE0129">
              <w:rPr>
                <w:b/>
                <w:bCs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32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4C8C" w:rsidRPr="00FE0129" w:rsidRDefault="004D4C8C" w:rsidP="006C5F62">
            <w:r w:rsidRPr="00FE0129">
              <w:t>Объем производства продукции сельского хозяйства</w:t>
            </w:r>
          </w:p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4904,5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4946,3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5160,1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6292,1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6236,23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6134,1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6727,2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6519,2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6475,8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7178,5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6970,0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6755,7</w:t>
            </w:r>
          </w:p>
        </w:tc>
      </w:tr>
      <w:tr w:rsidR="004D4C8C" w:rsidRPr="00D5793B" w:rsidTr="006C5F62">
        <w:trPr>
          <w:trHeight w:val="75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115,8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100,5</w:t>
            </w:r>
          </w:p>
        </w:tc>
      </w:tr>
      <w:tr w:rsidR="004D4C8C" w:rsidRPr="00D5793B" w:rsidTr="006C5F62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r w:rsidRPr="00FE0129">
              <w:t>Производство основных видов продукции сельского хозяйства</w:t>
            </w:r>
          </w:p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  <w:r w:rsidRPr="00FE0129">
              <w:t>(все категории хозяйств):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B04D27" w:rsidRDefault="004D4C8C" w:rsidP="006C5F62">
            <w:pPr>
              <w:autoSpaceDE/>
              <w:autoSpaceDN/>
            </w:pPr>
            <w:r>
              <w:t>Культуры зерновые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109,0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119,1</w:t>
            </w:r>
          </w:p>
        </w:tc>
      </w:tr>
      <w:tr w:rsidR="004D4C8C" w:rsidRPr="00D5793B" w:rsidTr="00B04D27">
        <w:trPr>
          <w:trHeight w:val="35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102,2</w:t>
            </w: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Сахарная свекла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204,4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206,0</w:t>
            </w:r>
          </w:p>
        </w:tc>
      </w:tr>
      <w:tr w:rsidR="004D4C8C" w:rsidRPr="00D5793B" w:rsidTr="00002E32">
        <w:trPr>
          <w:trHeight w:val="34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88,2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117,6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101,5</w:t>
            </w:r>
          </w:p>
        </w:tc>
      </w:tr>
      <w:tr w:rsidR="004D4C8C" w:rsidRPr="00D5793B" w:rsidTr="00F759B6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F759B6">
            <w:pPr>
              <w:autoSpaceDE/>
              <w:autoSpaceDN/>
            </w:pPr>
            <w:r>
              <w:t>Семена и плоды масличных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F759B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25,0</w:t>
            </w:r>
          </w:p>
        </w:tc>
      </w:tr>
      <w:tr w:rsidR="004D4C8C" w:rsidRPr="00D5793B" w:rsidTr="00B04D27">
        <w:trPr>
          <w:trHeight w:val="2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F759B6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F759B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125,8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104,8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120,8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82,8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82,8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86,2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F759B6">
            <w:pPr>
              <w:autoSpaceDE/>
              <w:autoSpaceDN/>
              <w:jc w:val="center"/>
            </w:pPr>
            <w:r>
              <w:t>100,0</w:t>
            </w: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B04D27">
            <w:pPr>
              <w:autoSpaceDE/>
              <w:autoSpaceDN/>
            </w:pPr>
            <w:r>
              <w:t>в том числе семена подсолнечника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7,0</w:t>
            </w:r>
          </w:p>
        </w:tc>
      </w:tr>
      <w:tr w:rsidR="004D4C8C" w:rsidRPr="00D5793B" w:rsidTr="00B04D27">
        <w:trPr>
          <w:trHeight w:val="31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80,5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Скот и птица</w:t>
            </w:r>
            <w:r>
              <w:t xml:space="preserve"> на убой</w:t>
            </w:r>
          </w:p>
          <w:p w:rsidR="004D4C8C" w:rsidRPr="00FE0129" w:rsidRDefault="004D4C8C" w:rsidP="006C5F62">
            <w:pPr>
              <w:autoSpaceDE/>
              <w:autoSpaceDN/>
            </w:pPr>
            <w:r w:rsidRPr="00FE0129">
              <w:t>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24,7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26,3</w:t>
            </w:r>
          </w:p>
        </w:tc>
      </w:tr>
      <w:tr w:rsidR="004D4C8C" w:rsidRPr="00D5793B" w:rsidTr="00002E32">
        <w:trPr>
          <w:trHeight w:val="33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166,7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189,8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</w:tr>
      <w:tr w:rsidR="004D4C8C" w:rsidRPr="00D5793B" w:rsidTr="00B04D27">
        <w:trPr>
          <w:trHeight w:val="1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ind w:firstLineChars="100" w:firstLine="200"/>
            </w:pPr>
            <w:r w:rsidRPr="00FE0129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ind w:firstLineChars="100" w:firstLine="200"/>
            </w:pPr>
            <w:r w:rsidRPr="00FE0129">
              <w:t>птица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11,0</w:t>
            </w:r>
          </w:p>
        </w:tc>
      </w:tr>
      <w:tr w:rsidR="004D4C8C" w:rsidRPr="00D5793B" w:rsidTr="00002E32">
        <w:trPr>
          <w:trHeight w:val="33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246,7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264,3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314,3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357,1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197,3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137,5</w:t>
            </w:r>
          </w:p>
        </w:tc>
      </w:tr>
      <w:tr w:rsidR="004D4C8C" w:rsidRPr="00D5793B" w:rsidTr="006C5F62">
        <w:trPr>
          <w:trHeight w:val="37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ind w:firstLineChars="100" w:firstLine="200"/>
            </w:pPr>
            <w:r w:rsidRPr="00FE0129"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20,8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21,1</w:t>
            </w:r>
          </w:p>
        </w:tc>
      </w:tr>
      <w:tr w:rsidR="004D4C8C" w:rsidRPr="00D5793B" w:rsidTr="00B04D27">
        <w:trPr>
          <w:trHeight w:val="3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147,5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149,6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40,0</w:t>
            </w:r>
          </w:p>
        </w:tc>
      </w:tr>
      <w:tr w:rsidR="004D4C8C" w:rsidRPr="00D5793B" w:rsidTr="00B04D27">
        <w:trPr>
          <w:trHeight w:val="3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</w:tr>
      <w:tr w:rsidR="004D4C8C" w:rsidRPr="00D5793B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штук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</w:tr>
      <w:tr w:rsidR="004D4C8C" w:rsidRPr="00D5793B" w:rsidTr="00B04D27">
        <w:trPr>
          <w:trHeight w:val="33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100,0</w:t>
            </w:r>
          </w:p>
        </w:tc>
      </w:tr>
      <w:tr w:rsidR="004D4C8C" w:rsidRPr="00D5793B" w:rsidTr="006C5F62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</w:rPr>
            </w:pPr>
            <w:r w:rsidRPr="00FE0129">
              <w:rPr>
                <w:b/>
                <w:bCs/>
              </w:rPr>
              <w:t>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  <w:r w:rsidRPr="00FE0129">
              <w:t>Объем инвестиции в основной капитал                                                                        (за счет всех источников финансирования)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1330,3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1857,5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1142,9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1681,0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2089,9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2250,0</w:t>
            </w:r>
          </w:p>
        </w:tc>
      </w:tr>
      <w:tr w:rsidR="004D4C8C" w:rsidRPr="00D5793B" w:rsidTr="00002E32">
        <w:trPr>
          <w:trHeight w:val="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53,8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61,4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120,1</w:t>
            </w:r>
          </w:p>
        </w:tc>
      </w:tr>
      <w:tr w:rsidR="004D4C8C" w:rsidRPr="00D5793B" w:rsidTr="006C5F62">
        <w:trPr>
          <w:trHeight w:val="49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</w:rPr>
            </w:pPr>
            <w:r w:rsidRPr="00FE0129">
              <w:rPr>
                <w:b/>
                <w:bCs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002E32">
            <w:pPr>
              <w:autoSpaceDE/>
              <w:autoSpaceDN/>
              <w:rPr>
                <w:highlight w:val="yellow"/>
              </w:rPr>
            </w:pPr>
            <w:r w:rsidRPr="00FE0129">
              <w:t xml:space="preserve">Объем выполненных работ по виду деятельности </w:t>
            </w:r>
            <w:r>
              <w:t>«</w:t>
            </w:r>
            <w:r w:rsidRPr="00FE0129">
              <w:t>строительство</w:t>
            </w: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132,0</w:t>
            </w:r>
          </w:p>
        </w:tc>
      </w:tr>
      <w:tr w:rsidR="004D4C8C" w:rsidRPr="00D5793B" w:rsidTr="00002E32">
        <w:trPr>
          <w:trHeight w:val="8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86,2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105,7</w:t>
            </w:r>
          </w:p>
        </w:tc>
      </w:tr>
      <w:tr w:rsidR="004D4C8C" w:rsidRPr="00D5793B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Строительство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кв. метров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17267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14715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11440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11440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14670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15500</w:t>
            </w:r>
          </w:p>
        </w:tc>
      </w:tr>
      <w:tr w:rsidR="004D4C8C" w:rsidRPr="00D5793B" w:rsidTr="006C5F62">
        <w:trPr>
          <w:trHeight w:val="36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86,0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85,0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123,0</w:t>
            </w:r>
          </w:p>
        </w:tc>
      </w:tr>
      <w:tr w:rsidR="004D4C8C" w:rsidRPr="00BA1DBF" w:rsidTr="006C5F62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ind w:firstLineChars="100" w:firstLine="200"/>
              <w:rPr>
                <w:highlight w:val="yellow"/>
              </w:rPr>
            </w:pPr>
            <w:r w:rsidRPr="00FE0129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</w:p>
        </w:tc>
      </w:tr>
      <w:tr w:rsidR="004D4C8C" w:rsidRPr="00BA1DBF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002E32">
            <w:pPr>
              <w:rPr>
                <w:highlight w:val="yellow"/>
              </w:rPr>
            </w:pPr>
            <w:r w:rsidRPr="00FE0129">
              <w:t>индивидуальное жилищное строительство, осуществляемое населением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кв. метров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15013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14017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11440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11500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11500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11900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11950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11800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12370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BA1DBF" w:rsidRDefault="004D4C8C" w:rsidP="006C5F62">
            <w:pPr>
              <w:autoSpaceDE/>
              <w:autoSpaceDN/>
              <w:jc w:val="center"/>
            </w:pPr>
            <w:r w:rsidRPr="00BA1DBF">
              <w:t>12400</w:t>
            </w:r>
          </w:p>
        </w:tc>
      </w:tr>
      <w:tr w:rsidR="004D4C8C" w:rsidRPr="00D5793B" w:rsidTr="00002E32">
        <w:trPr>
          <w:trHeight w:val="97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103,8</w:t>
            </w:r>
          </w:p>
        </w:tc>
      </w:tr>
      <w:tr w:rsidR="004D4C8C" w:rsidRPr="00D5793B" w:rsidTr="006C5F62">
        <w:trPr>
          <w:trHeight w:val="5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  <w:highlight w:val="yellow"/>
              </w:rPr>
            </w:pPr>
            <w:r w:rsidRPr="00FE0129">
              <w:rPr>
                <w:b/>
                <w:bCs/>
              </w:rPr>
              <w:t>Потребительский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E67BF2" w:rsidRDefault="004D4C8C" w:rsidP="00E67BF2">
            <w:r w:rsidRPr="00FE0129"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2130,5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2343,6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2498,0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2645,0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2665,0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2685,0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2800,0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2850,0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3047,0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3120,0</w:t>
            </w:r>
          </w:p>
        </w:tc>
      </w:tr>
      <w:tr w:rsidR="004D4C8C" w:rsidRPr="00D5793B" w:rsidTr="006C5F62">
        <w:trPr>
          <w:trHeight w:val="7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E67BF2" w:rsidRDefault="004D4C8C" w:rsidP="00E67B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103,6</w:t>
            </w:r>
          </w:p>
        </w:tc>
      </w:tr>
      <w:tr w:rsidR="004D4C8C" w:rsidRPr="00D5793B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E67BF2" w:rsidRDefault="004D4C8C" w:rsidP="00E67BF2">
            <w:r w:rsidRPr="00FE0129"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19,0</w:t>
            </w:r>
          </w:p>
        </w:tc>
      </w:tr>
      <w:tr w:rsidR="004D4C8C" w:rsidRPr="00D5793B" w:rsidTr="006C5F62">
        <w:trPr>
          <w:trHeight w:val="6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E67BF2" w:rsidRDefault="004D4C8C" w:rsidP="00E67B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99,1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101,3</w:t>
            </w:r>
          </w:p>
        </w:tc>
      </w:tr>
      <w:tr w:rsidR="004D4C8C" w:rsidRPr="00D5793B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E67BF2" w:rsidRDefault="004D4C8C" w:rsidP="00E67BF2">
            <w:r w:rsidRPr="00FE0129">
              <w:t>Объем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253,2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285,0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287,0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289,0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329,0</w:t>
            </w:r>
          </w:p>
        </w:tc>
      </w:tr>
      <w:tr w:rsidR="004D4C8C" w:rsidRPr="00D5793B" w:rsidTr="00002E32">
        <w:trPr>
          <w:trHeight w:val="70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102,1</w:t>
            </w:r>
          </w:p>
        </w:tc>
      </w:tr>
      <w:tr w:rsidR="004D4C8C" w:rsidRPr="00D5793B" w:rsidTr="00002E32">
        <w:trPr>
          <w:trHeight w:val="7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002E32">
            <w:pPr>
              <w:autoSpaceDE/>
              <w:autoSpaceDN/>
              <w:rPr>
                <w:b/>
                <w:bCs/>
                <w:highlight w:val="yellow"/>
              </w:rPr>
            </w:pPr>
            <w:r w:rsidRPr="00FE0129">
              <w:rPr>
                <w:b/>
                <w:bCs/>
              </w:rPr>
              <w:t>Малое и среднее предпринимательство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002E32">
        <w:trPr>
          <w:trHeight w:val="9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Количество малых и средних предприятий (включая микропредприятия)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единиц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880</w:t>
            </w:r>
          </w:p>
        </w:tc>
      </w:tr>
      <w:tr w:rsidR="004D4C8C" w:rsidRPr="00D5793B" w:rsidTr="006C5F62">
        <w:trPr>
          <w:trHeight w:val="10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Среднесписочная численность работников малых и средних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3585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3605</w:t>
            </w:r>
          </w:p>
        </w:tc>
      </w:tr>
      <w:tr w:rsidR="004D4C8C" w:rsidRPr="00D5793B" w:rsidTr="006C5F62">
        <w:trPr>
          <w:trHeight w:val="40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Оборот малых и средних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1607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1637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1650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1680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1680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1700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1700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1700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1730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1780</w:t>
            </w:r>
          </w:p>
        </w:tc>
      </w:tr>
      <w:tr w:rsidR="004D4C8C" w:rsidRPr="00D5793B" w:rsidTr="006C5F62">
        <w:trPr>
          <w:trHeight w:val="6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102,9</w:t>
            </w:r>
          </w:p>
        </w:tc>
      </w:tr>
      <w:tr w:rsidR="004D4C8C" w:rsidRPr="00D5793B" w:rsidTr="00002E32">
        <w:trPr>
          <w:trHeight w:val="13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Численность индивидуальных предпринимателей                                               на конец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781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793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840</w:t>
            </w:r>
          </w:p>
        </w:tc>
      </w:tr>
      <w:tr w:rsidR="004D4C8C" w:rsidRPr="00D5793B" w:rsidTr="00002E32">
        <w:trPr>
          <w:trHeight w:val="1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Численность работающих у индивидуальных предпринимателей по найму на конец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2210</w:t>
            </w:r>
          </w:p>
        </w:tc>
      </w:tr>
      <w:tr w:rsidR="004D4C8C" w:rsidRPr="004E2CB4" w:rsidTr="00002E32">
        <w:trPr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</w:rPr>
            </w:pPr>
            <w:r w:rsidRPr="00FE0129">
              <w:rPr>
                <w:b/>
                <w:bCs/>
              </w:rPr>
              <w:t>Финансы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4E2CB4" w:rsidTr="006C5F62">
        <w:trPr>
          <w:trHeight w:val="47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Cs/>
              </w:rPr>
            </w:pPr>
            <w:r w:rsidRPr="00FE0129">
              <w:rPr>
                <w:bCs/>
              </w:rPr>
              <w:t>Прибыль прибыльных организаций – всего (по бухгалтерскому учету)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695,7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631,4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637,7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638,0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638,0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644,0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641,2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650,4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660,4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660,4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673,2</w:t>
            </w:r>
          </w:p>
        </w:tc>
      </w:tr>
      <w:tr w:rsidR="004D4C8C" w:rsidRPr="004E2CB4" w:rsidTr="006C5F62">
        <w:trPr>
          <w:trHeight w:val="62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711,9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90,7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103,5</w:t>
            </w:r>
          </w:p>
        </w:tc>
      </w:tr>
      <w:tr w:rsidR="004D4C8C" w:rsidRPr="004E2CB4" w:rsidTr="006C5F62">
        <w:trPr>
          <w:trHeight w:val="46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Прибыль  для целей налогообложения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165,8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208,695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245,1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260,0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288,92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300,0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342,1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370,0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408,0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490226">
            <w:pPr>
              <w:autoSpaceDE/>
              <w:autoSpaceDN/>
              <w:jc w:val="center"/>
            </w:pPr>
            <w:r>
              <w:t>450,0</w:t>
            </w:r>
          </w:p>
        </w:tc>
      </w:tr>
      <w:tr w:rsidR="004D4C8C" w:rsidRPr="004E2CB4" w:rsidTr="006C5F6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444,2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106,1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122,4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121,6</w:t>
            </w:r>
          </w:p>
        </w:tc>
      </w:tr>
      <w:tr w:rsidR="004D4C8C" w:rsidRPr="00D5793B" w:rsidTr="00002E32">
        <w:trPr>
          <w:trHeight w:val="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  <w:highlight w:val="yellow"/>
              </w:rPr>
            </w:pPr>
            <w:r w:rsidRPr="00FE0129">
              <w:rPr>
                <w:b/>
                <w:bCs/>
              </w:rPr>
              <w:t>Бюджетный 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002E32">
        <w:trPr>
          <w:trHeight w:val="9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Собственные доходы 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0C5049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Pr="006C5F62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307,3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315,4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325,6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337,8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337,8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337,8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350,3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350,3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350,3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361,9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361,9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361,9</w:t>
            </w:r>
          </w:p>
        </w:tc>
      </w:tr>
      <w:tr w:rsidR="004D4C8C" w:rsidRPr="00D5793B" w:rsidTr="006C5F62">
        <w:trPr>
          <w:trHeight w:val="8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Расходы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Pr="006C5F62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884,5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923,5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928,1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928,1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928,1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928,1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1010,1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1010,1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1010,1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1037,4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1037,4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  <w:r>
              <w:t>1037,4</w:t>
            </w:r>
          </w:p>
        </w:tc>
      </w:tr>
      <w:tr w:rsidR="004D4C8C" w:rsidRPr="004C02FA" w:rsidTr="006C5F62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Default="004D4C8C" w:rsidP="006C5F62">
            <w:pPr>
              <w:rPr>
                <w:color w:val="000000"/>
              </w:rPr>
            </w:pPr>
            <w:r w:rsidRPr="00FE0129">
              <w:rPr>
                <w:color w:val="000000"/>
              </w:rPr>
              <w:t>Дефицит</w:t>
            </w:r>
            <w:r>
              <w:rPr>
                <w:color w:val="000000"/>
              </w:rPr>
              <w:t xml:space="preserve"> </w:t>
            </w:r>
            <w:r w:rsidRPr="00FE0129">
              <w:rPr>
                <w:color w:val="000000"/>
              </w:rPr>
              <w:t>(-),</w:t>
            </w:r>
          </w:p>
          <w:p w:rsidR="004D4C8C" w:rsidRPr="00FE0129" w:rsidRDefault="004D4C8C" w:rsidP="006C5F62">
            <w:pPr>
              <w:rPr>
                <w:color w:val="000000"/>
              </w:rPr>
            </w:pPr>
            <w:r w:rsidRPr="00FE0129">
              <w:rPr>
                <w:color w:val="000000"/>
              </w:rPr>
              <w:t>профицит</w:t>
            </w:r>
            <w:r>
              <w:rPr>
                <w:color w:val="000000"/>
              </w:rPr>
              <w:t xml:space="preserve"> </w:t>
            </w:r>
            <w:r w:rsidRPr="00FE0129">
              <w:rPr>
                <w:color w:val="000000"/>
              </w:rPr>
              <w:t>(+)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2D255C" w:rsidRDefault="004D4C8C" w:rsidP="00B24671">
            <w:pPr>
              <w:jc w:val="center"/>
              <w:rPr>
                <w:sz w:val="16"/>
                <w:szCs w:val="16"/>
              </w:rPr>
            </w:pPr>
            <w:r w:rsidRPr="002D255C">
              <w:rPr>
                <w:sz w:val="16"/>
                <w:szCs w:val="16"/>
              </w:rPr>
              <w:t>тыс. рублей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2D255C" w:rsidRDefault="004D4C8C" w:rsidP="00132C74">
            <w:pPr>
              <w:jc w:val="center"/>
            </w:pPr>
            <w:r>
              <w:t>4,1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jc w:val="center"/>
            </w:pPr>
            <w:r>
              <w:t>-6,1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jc w:val="center"/>
            </w:pPr>
            <w:r>
              <w:t>-6,7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jc w:val="center"/>
            </w:pPr>
            <w:r>
              <w:t>-6,8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jc w:val="center"/>
            </w:pPr>
            <w:r>
              <w:t>-6,8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jc w:val="center"/>
            </w:pPr>
            <w:r>
              <w:t>-6,8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jc w:val="center"/>
            </w:pPr>
            <w:r>
              <w:t>-7,1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jc w:val="center"/>
            </w:pPr>
            <w:r>
              <w:t>-7,1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jc w:val="center"/>
            </w:pPr>
            <w:r>
              <w:t>-7,1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jc w:val="center"/>
            </w:pPr>
            <w:r>
              <w:t>-7,1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jc w:val="center"/>
            </w:pPr>
            <w:r>
              <w:t>-7,1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jc w:val="center"/>
            </w:pPr>
            <w:r>
              <w:t>-7,1</w:t>
            </w:r>
          </w:p>
        </w:tc>
      </w:tr>
      <w:tr w:rsidR="004D4C8C" w:rsidRPr="004C02FA" w:rsidTr="006C5F62">
        <w:trPr>
          <w:trHeight w:val="4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  <w:rPr>
                <w:b/>
                <w:bCs/>
              </w:rPr>
            </w:pPr>
            <w:r w:rsidRPr="00FE0129">
              <w:rPr>
                <w:b/>
                <w:bCs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132C74">
            <w:pPr>
              <w:autoSpaceDE/>
              <w:autoSpaceDN/>
              <w:jc w:val="center"/>
            </w:pPr>
          </w:p>
        </w:tc>
      </w:tr>
      <w:tr w:rsidR="004D4C8C" w:rsidRPr="004C02FA" w:rsidTr="006C5F62">
        <w:trPr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bCs/>
                <w:color w:val="000000"/>
              </w:rPr>
            </w:pPr>
            <w:r w:rsidRPr="00FE0129">
              <w:rPr>
                <w:bCs/>
                <w:color w:val="000000"/>
              </w:rPr>
              <w:t>Численность населения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2808AD" w:rsidTr="006C5F62">
        <w:trPr>
          <w:trHeight w:val="5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color w:val="000000"/>
              </w:rPr>
            </w:pPr>
            <w:r w:rsidRPr="00FE0129">
              <w:rPr>
                <w:bCs/>
                <w:color w:val="000000"/>
              </w:rPr>
              <w:t>на 1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jc w:val="center"/>
              <w:rPr>
                <w:color w:val="000000"/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29,544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29,799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29,801</w:t>
            </w:r>
          </w:p>
        </w:tc>
      </w:tr>
      <w:tr w:rsidR="004D4C8C" w:rsidRPr="002808AD" w:rsidTr="006C5F62">
        <w:trPr>
          <w:trHeight w:val="5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bCs/>
                <w:color w:val="000000"/>
              </w:rPr>
            </w:pPr>
            <w:r w:rsidRPr="00FE0129">
              <w:rPr>
                <w:bCs/>
                <w:color w:val="000000"/>
              </w:rPr>
              <w:t>среднегодовая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jc w:val="center"/>
              <w:rPr>
                <w:color w:val="000000"/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29,80</w:t>
            </w:r>
          </w:p>
        </w:tc>
      </w:tr>
      <w:tr w:rsidR="004D4C8C" w:rsidRPr="002808AD" w:rsidTr="006C5F62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bCs/>
                <w:color w:val="000000"/>
              </w:rPr>
            </w:pPr>
            <w:r w:rsidRPr="00FE0129">
              <w:rPr>
                <w:bCs/>
                <w:color w:val="000000"/>
              </w:rPr>
              <w:t>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 xml:space="preserve">человек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6C5F62">
              <w:rPr>
                <w:sz w:val="16"/>
                <w:szCs w:val="16"/>
              </w:rPr>
              <w:t xml:space="preserve"> 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9,2</w:t>
            </w:r>
          </w:p>
        </w:tc>
      </w:tr>
      <w:tr w:rsidR="004D4C8C" w:rsidRPr="002808AD" w:rsidTr="006C5F62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bCs/>
                <w:color w:val="000000"/>
              </w:rPr>
            </w:pPr>
            <w:r w:rsidRPr="00FE0129">
              <w:rPr>
                <w:bCs/>
                <w:color w:val="000000"/>
              </w:rPr>
              <w:t>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 xml:space="preserve">человек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6C5F62">
              <w:rPr>
                <w:sz w:val="16"/>
                <w:szCs w:val="16"/>
              </w:rPr>
              <w:t xml:space="preserve"> 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15,5</w:t>
            </w:r>
          </w:p>
        </w:tc>
      </w:tr>
      <w:tr w:rsidR="004D4C8C" w:rsidRPr="002808AD" w:rsidTr="006C5F62">
        <w:trPr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bCs/>
                <w:color w:val="000000"/>
              </w:rPr>
            </w:pPr>
            <w:r w:rsidRPr="00FE0129">
              <w:rPr>
                <w:bCs/>
                <w:color w:val="000000"/>
              </w:rPr>
              <w:t>Коэффициент естественной убыли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 xml:space="preserve">человек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6C5F62">
              <w:rPr>
                <w:sz w:val="16"/>
                <w:szCs w:val="16"/>
              </w:rPr>
              <w:t>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-5,4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-6,3</w:t>
            </w:r>
          </w:p>
        </w:tc>
      </w:tr>
      <w:tr w:rsidR="004D4C8C" w:rsidRPr="002808AD" w:rsidTr="006C5F62">
        <w:trPr>
          <w:trHeight w:val="6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bCs/>
                <w:color w:val="000000"/>
              </w:rPr>
            </w:pPr>
            <w:r w:rsidRPr="00FE0129">
              <w:rPr>
                <w:bCs/>
                <w:color w:val="000000"/>
              </w:rPr>
              <w:t>Коэффициент миграционного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 xml:space="preserve">человек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6C5F62">
              <w:rPr>
                <w:sz w:val="16"/>
                <w:szCs w:val="16"/>
              </w:rPr>
              <w:t>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5,5</w:t>
            </w:r>
          </w:p>
        </w:tc>
      </w:tr>
      <w:tr w:rsidR="004D4C8C" w:rsidRPr="00D5793B" w:rsidTr="006C5F62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rPr>
                <w:b/>
                <w:bCs/>
                <w:color w:val="000000"/>
              </w:rPr>
            </w:pPr>
            <w:r w:rsidRPr="00FE0129">
              <w:rPr>
                <w:b/>
                <w:bCs/>
                <w:color w:val="000000"/>
              </w:rPr>
              <w:t>Уровень жизни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</w:tr>
      <w:tr w:rsidR="004D4C8C" w:rsidRPr="00D5793B" w:rsidTr="006C5F62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Численность населения трудоспособного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тыс. чел</w:t>
            </w:r>
            <w:r>
              <w:rPr>
                <w:sz w:val="16"/>
                <w:szCs w:val="16"/>
              </w:rPr>
              <w:t>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16,372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16,238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16,1</w:t>
            </w:r>
          </w:p>
        </w:tc>
      </w:tr>
      <w:tr w:rsidR="004D4C8C" w:rsidRPr="00D5793B" w:rsidTr="00002E32">
        <w:trPr>
          <w:trHeight w:val="1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Среднесписочная численность работников   (по полному кругу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7410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7270</w:t>
            </w:r>
          </w:p>
        </w:tc>
      </w:tr>
      <w:tr w:rsidR="004D4C8C" w:rsidRPr="00D5793B" w:rsidTr="006C5F62">
        <w:trPr>
          <w:trHeight w:val="10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r w:rsidRPr="00FE0129">
              <w:t>Численность официально зарегистрированных безработных                                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0,110</w:t>
            </w:r>
          </w:p>
        </w:tc>
      </w:tr>
      <w:tr w:rsidR="004D4C8C" w:rsidRPr="00D5793B" w:rsidTr="006C5F62">
        <w:trPr>
          <w:trHeight w:val="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r w:rsidRPr="00FE0129">
              <w:t>Уровень безработицы, % к экономически активному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6C5F62" w:rsidRDefault="004D4C8C" w:rsidP="006C5F62">
            <w:pPr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0,83</w:t>
            </w:r>
          </w:p>
        </w:tc>
      </w:tr>
      <w:tr w:rsidR="004D4C8C" w:rsidRPr="00D5793B" w:rsidTr="006C5F62">
        <w:trPr>
          <w:trHeight w:val="3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r w:rsidRPr="00FE0129">
              <w:t>Фонд начисленной заработной платы работников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6C5F62" w:rsidRDefault="004D4C8C" w:rsidP="006C5F62">
            <w:pPr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1889,4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1990,0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2095,5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2148,9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2212,8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2274,5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2215,4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2343,4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2431,9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2330,6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2488,7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2599,8</w:t>
            </w:r>
          </w:p>
        </w:tc>
      </w:tr>
      <w:tr w:rsidR="004D4C8C" w:rsidRPr="00D5793B" w:rsidTr="00B24671">
        <w:trPr>
          <w:trHeight w:val="5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FE0129" w:rsidRDefault="004D4C8C" w:rsidP="006C5F6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6C5F62" w:rsidRDefault="004D4C8C" w:rsidP="006C5F62">
            <w:pPr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107,3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105,3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105,3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102,5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105,6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108,5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103,1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105,9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106,9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jc w:val="center"/>
            </w:pPr>
            <w:r>
              <w:t>105,2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106,2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jc w:val="center"/>
            </w:pPr>
            <w:r>
              <w:t>106,9</w:t>
            </w:r>
          </w:p>
        </w:tc>
      </w:tr>
      <w:tr w:rsidR="004D4C8C" w:rsidRPr="00D5793B" w:rsidTr="00002E32">
        <w:trPr>
          <w:trHeight w:val="4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C8C" w:rsidRPr="00FE0129" w:rsidRDefault="004D4C8C" w:rsidP="006C5F62">
            <w:pPr>
              <w:autoSpaceDE/>
              <w:autoSpaceDN/>
            </w:pPr>
            <w:r w:rsidRPr="00FE0129">
              <w:t>Среднемесячная номинальная начисленная заработная плата работников организаций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рублей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21248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22410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23957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24700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25375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25500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26953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27800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26900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28710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29800</w:t>
            </w:r>
          </w:p>
        </w:tc>
      </w:tr>
      <w:tr w:rsidR="004D4C8C" w:rsidRPr="00D5793B" w:rsidTr="006C5F6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6C5F62" w:rsidRDefault="004D4C8C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6C5F62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105,5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C8C" w:rsidRPr="007B7C97" w:rsidRDefault="004D4C8C" w:rsidP="006C5F62">
            <w:pPr>
              <w:autoSpaceDE/>
              <w:autoSpaceDN/>
              <w:jc w:val="center"/>
            </w:pPr>
            <w:r>
              <w:t>107,2</w:t>
            </w:r>
          </w:p>
        </w:tc>
      </w:tr>
    </w:tbl>
    <w:p w:rsidR="004D4C8C" w:rsidRDefault="004D4C8C" w:rsidP="007B5936">
      <w:pPr>
        <w:widowControl w:val="0"/>
        <w:ind w:left="720"/>
        <w:rPr>
          <w:b/>
          <w:bCs/>
          <w:sz w:val="26"/>
          <w:szCs w:val="26"/>
        </w:rPr>
      </w:pPr>
    </w:p>
    <w:p w:rsidR="004D4C8C" w:rsidRDefault="004D4C8C" w:rsidP="007B5936">
      <w:pPr>
        <w:widowControl w:val="0"/>
        <w:ind w:left="720"/>
        <w:rPr>
          <w:b/>
          <w:bCs/>
          <w:sz w:val="26"/>
          <w:szCs w:val="26"/>
        </w:rPr>
      </w:pPr>
    </w:p>
    <w:p w:rsidR="004D4C8C" w:rsidRDefault="004D4C8C" w:rsidP="007B5936">
      <w:pPr>
        <w:widowControl w:val="0"/>
        <w:ind w:left="720"/>
        <w:rPr>
          <w:b/>
          <w:bCs/>
          <w:sz w:val="26"/>
          <w:szCs w:val="26"/>
        </w:rPr>
      </w:pPr>
    </w:p>
    <w:p w:rsidR="004D4C8C" w:rsidRDefault="004D4C8C" w:rsidP="007B5936">
      <w:pPr>
        <w:widowControl w:val="0"/>
        <w:ind w:left="720"/>
        <w:rPr>
          <w:b/>
          <w:bCs/>
          <w:sz w:val="26"/>
          <w:szCs w:val="26"/>
        </w:rPr>
      </w:pPr>
    </w:p>
    <w:p w:rsidR="004D4C8C" w:rsidRDefault="004D4C8C" w:rsidP="007B5936">
      <w:pPr>
        <w:widowControl w:val="0"/>
        <w:ind w:left="720"/>
        <w:rPr>
          <w:b/>
          <w:bCs/>
          <w:sz w:val="26"/>
          <w:szCs w:val="26"/>
        </w:rPr>
      </w:pPr>
    </w:p>
    <w:p w:rsidR="004D4C8C" w:rsidRDefault="004D4C8C" w:rsidP="00A17B99">
      <w:pPr>
        <w:widowControl w:val="0"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 Грайворонского района                                                                              Г. Бондарев</w:t>
      </w:r>
    </w:p>
    <w:p w:rsidR="004D4C8C" w:rsidRDefault="004D4C8C" w:rsidP="00A17B99">
      <w:pPr>
        <w:widowControl w:val="0"/>
        <w:rPr>
          <w:bCs/>
          <w:sz w:val="26"/>
          <w:szCs w:val="26"/>
        </w:rPr>
      </w:pPr>
    </w:p>
    <w:p w:rsidR="004D4C8C" w:rsidRDefault="004D4C8C" w:rsidP="00A17B99">
      <w:pPr>
        <w:widowControl w:val="0"/>
        <w:tabs>
          <w:tab w:val="left" w:pos="7655"/>
        </w:tabs>
        <w:rPr>
          <w:bCs/>
          <w:sz w:val="26"/>
          <w:szCs w:val="26"/>
        </w:rPr>
      </w:pPr>
    </w:p>
    <w:p w:rsidR="004D4C8C" w:rsidRDefault="004D4C8C" w:rsidP="00A17B99">
      <w:pPr>
        <w:widowControl w:val="0"/>
        <w:tabs>
          <w:tab w:val="left" w:pos="7655"/>
        </w:tabs>
        <w:rPr>
          <w:bCs/>
          <w:sz w:val="26"/>
          <w:szCs w:val="26"/>
        </w:rPr>
      </w:pPr>
    </w:p>
    <w:p w:rsidR="004D4C8C" w:rsidRDefault="004D4C8C" w:rsidP="00A17B99">
      <w:pPr>
        <w:widowControl w:val="0"/>
        <w:tabs>
          <w:tab w:val="left" w:pos="7655"/>
        </w:tabs>
        <w:rPr>
          <w:bCs/>
          <w:sz w:val="26"/>
          <w:szCs w:val="26"/>
        </w:rPr>
      </w:pPr>
    </w:p>
    <w:p w:rsidR="004D4C8C" w:rsidRDefault="004D4C8C" w:rsidP="00A17B99">
      <w:pPr>
        <w:widowControl w:val="0"/>
        <w:tabs>
          <w:tab w:val="left" w:pos="7655"/>
        </w:tabs>
        <w:rPr>
          <w:bCs/>
          <w:sz w:val="26"/>
          <w:szCs w:val="26"/>
        </w:rPr>
      </w:pPr>
    </w:p>
    <w:p w:rsidR="004D4C8C" w:rsidRDefault="004D4C8C" w:rsidP="00A17B99">
      <w:pPr>
        <w:widowControl w:val="0"/>
        <w:tabs>
          <w:tab w:val="left" w:pos="7655"/>
        </w:tabs>
        <w:rPr>
          <w:bCs/>
          <w:sz w:val="26"/>
          <w:szCs w:val="26"/>
        </w:rPr>
      </w:pPr>
    </w:p>
    <w:p w:rsidR="004D4C8C" w:rsidRDefault="004D4C8C" w:rsidP="00A17B99">
      <w:pPr>
        <w:widowControl w:val="0"/>
        <w:tabs>
          <w:tab w:val="left" w:pos="7655"/>
        </w:tabs>
        <w:rPr>
          <w:bCs/>
          <w:sz w:val="26"/>
          <w:szCs w:val="26"/>
        </w:rPr>
      </w:pPr>
    </w:p>
    <w:sectPr w:rsidR="004D4C8C" w:rsidSect="006C5F62">
      <w:headerReference w:type="even" r:id="rId6"/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C8C" w:rsidRDefault="004D4C8C" w:rsidP="00093E4D">
      <w:r>
        <w:separator/>
      </w:r>
    </w:p>
  </w:endnote>
  <w:endnote w:type="continuationSeparator" w:id="0">
    <w:p w:rsidR="004D4C8C" w:rsidRDefault="004D4C8C" w:rsidP="0009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C8C" w:rsidRDefault="004D4C8C" w:rsidP="00093E4D">
      <w:r>
        <w:separator/>
      </w:r>
    </w:p>
  </w:footnote>
  <w:footnote w:type="continuationSeparator" w:id="0">
    <w:p w:rsidR="004D4C8C" w:rsidRDefault="004D4C8C" w:rsidP="00093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C" w:rsidRDefault="004D4C8C" w:rsidP="00DB3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C8C" w:rsidRDefault="004D4C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C" w:rsidRDefault="004D4C8C" w:rsidP="00DB3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D4C8C" w:rsidRDefault="004D4C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E4D"/>
    <w:rsid w:val="000016BE"/>
    <w:rsid w:val="00002E32"/>
    <w:rsid w:val="00007C5D"/>
    <w:rsid w:val="00011312"/>
    <w:rsid w:val="00011D3D"/>
    <w:rsid w:val="0001571C"/>
    <w:rsid w:val="000173B5"/>
    <w:rsid w:val="000270F3"/>
    <w:rsid w:val="00027BD3"/>
    <w:rsid w:val="000300A3"/>
    <w:rsid w:val="0003777B"/>
    <w:rsid w:val="0004238A"/>
    <w:rsid w:val="000458E6"/>
    <w:rsid w:val="000503A9"/>
    <w:rsid w:val="00053061"/>
    <w:rsid w:val="00066816"/>
    <w:rsid w:val="0006775A"/>
    <w:rsid w:val="00075ECF"/>
    <w:rsid w:val="00083552"/>
    <w:rsid w:val="00083B90"/>
    <w:rsid w:val="000902B8"/>
    <w:rsid w:val="000914F2"/>
    <w:rsid w:val="00093E4D"/>
    <w:rsid w:val="000A0E4F"/>
    <w:rsid w:val="000A37AA"/>
    <w:rsid w:val="000A66A2"/>
    <w:rsid w:val="000B3F81"/>
    <w:rsid w:val="000C346F"/>
    <w:rsid w:val="000C5049"/>
    <w:rsid w:val="000C7289"/>
    <w:rsid w:val="000D68FB"/>
    <w:rsid w:val="000E01C2"/>
    <w:rsid w:val="000F2D59"/>
    <w:rsid w:val="000F45ED"/>
    <w:rsid w:val="00100EE2"/>
    <w:rsid w:val="00101EF0"/>
    <w:rsid w:val="0010652A"/>
    <w:rsid w:val="00107173"/>
    <w:rsid w:val="0011071B"/>
    <w:rsid w:val="0012147B"/>
    <w:rsid w:val="00132C74"/>
    <w:rsid w:val="0013452A"/>
    <w:rsid w:val="001358E3"/>
    <w:rsid w:val="00142658"/>
    <w:rsid w:val="00155766"/>
    <w:rsid w:val="00162057"/>
    <w:rsid w:val="00162BA9"/>
    <w:rsid w:val="00175A6C"/>
    <w:rsid w:val="0018695D"/>
    <w:rsid w:val="00197B99"/>
    <w:rsid w:val="001A27FC"/>
    <w:rsid w:val="001A5E5F"/>
    <w:rsid w:val="001A6FDA"/>
    <w:rsid w:val="001B4DED"/>
    <w:rsid w:val="001C7FBD"/>
    <w:rsid w:val="001D243A"/>
    <w:rsid w:val="001D4A2E"/>
    <w:rsid w:val="001D5AB1"/>
    <w:rsid w:val="001D5BD0"/>
    <w:rsid w:val="001E58EE"/>
    <w:rsid w:val="001F09B7"/>
    <w:rsid w:val="001F2341"/>
    <w:rsid w:val="001F71C0"/>
    <w:rsid w:val="00202566"/>
    <w:rsid w:val="002028A5"/>
    <w:rsid w:val="002056C4"/>
    <w:rsid w:val="00216848"/>
    <w:rsid w:val="00230875"/>
    <w:rsid w:val="00237EC0"/>
    <w:rsid w:val="00241A57"/>
    <w:rsid w:val="00243BEE"/>
    <w:rsid w:val="0025092A"/>
    <w:rsid w:val="00251E70"/>
    <w:rsid w:val="00251F71"/>
    <w:rsid w:val="00254250"/>
    <w:rsid w:val="00257056"/>
    <w:rsid w:val="002631F9"/>
    <w:rsid w:val="0026723D"/>
    <w:rsid w:val="0028009B"/>
    <w:rsid w:val="002808AD"/>
    <w:rsid w:val="00281C72"/>
    <w:rsid w:val="00287081"/>
    <w:rsid w:val="00291B37"/>
    <w:rsid w:val="00291B6B"/>
    <w:rsid w:val="00291EA6"/>
    <w:rsid w:val="002A364D"/>
    <w:rsid w:val="002A4ACE"/>
    <w:rsid w:val="002A79CF"/>
    <w:rsid w:val="002B009C"/>
    <w:rsid w:val="002B0C17"/>
    <w:rsid w:val="002B4A19"/>
    <w:rsid w:val="002B66C3"/>
    <w:rsid w:val="002C098A"/>
    <w:rsid w:val="002C5BBD"/>
    <w:rsid w:val="002C7488"/>
    <w:rsid w:val="002D2343"/>
    <w:rsid w:val="002D255C"/>
    <w:rsid w:val="002D4BA0"/>
    <w:rsid w:val="002D5EDE"/>
    <w:rsid w:val="002E22DF"/>
    <w:rsid w:val="002E60A1"/>
    <w:rsid w:val="002F0F5F"/>
    <w:rsid w:val="0030078F"/>
    <w:rsid w:val="0030235F"/>
    <w:rsid w:val="00304278"/>
    <w:rsid w:val="00304DD2"/>
    <w:rsid w:val="00311233"/>
    <w:rsid w:val="00313895"/>
    <w:rsid w:val="003146E4"/>
    <w:rsid w:val="003153D1"/>
    <w:rsid w:val="00320D1A"/>
    <w:rsid w:val="00324915"/>
    <w:rsid w:val="00324FDA"/>
    <w:rsid w:val="00325C44"/>
    <w:rsid w:val="003305AE"/>
    <w:rsid w:val="00332BB0"/>
    <w:rsid w:val="00335266"/>
    <w:rsid w:val="003357F3"/>
    <w:rsid w:val="00335E93"/>
    <w:rsid w:val="003377FB"/>
    <w:rsid w:val="0034615F"/>
    <w:rsid w:val="00352F30"/>
    <w:rsid w:val="00355E1D"/>
    <w:rsid w:val="003564C8"/>
    <w:rsid w:val="00360B68"/>
    <w:rsid w:val="00374132"/>
    <w:rsid w:val="00377B83"/>
    <w:rsid w:val="00381A67"/>
    <w:rsid w:val="0038207A"/>
    <w:rsid w:val="003821D8"/>
    <w:rsid w:val="00382286"/>
    <w:rsid w:val="0038351D"/>
    <w:rsid w:val="00392538"/>
    <w:rsid w:val="003954B1"/>
    <w:rsid w:val="00397C15"/>
    <w:rsid w:val="003B6C1C"/>
    <w:rsid w:val="003C40CD"/>
    <w:rsid w:val="003E40F3"/>
    <w:rsid w:val="003E6B3E"/>
    <w:rsid w:val="003F274B"/>
    <w:rsid w:val="00403A38"/>
    <w:rsid w:val="00404CF8"/>
    <w:rsid w:val="00423226"/>
    <w:rsid w:val="004246CF"/>
    <w:rsid w:val="00427D0A"/>
    <w:rsid w:val="00433AEA"/>
    <w:rsid w:val="00442C09"/>
    <w:rsid w:val="00455195"/>
    <w:rsid w:val="00463F9B"/>
    <w:rsid w:val="004652D7"/>
    <w:rsid w:val="00470693"/>
    <w:rsid w:val="00474F27"/>
    <w:rsid w:val="0048456D"/>
    <w:rsid w:val="00490226"/>
    <w:rsid w:val="004974F1"/>
    <w:rsid w:val="00497868"/>
    <w:rsid w:val="00497D11"/>
    <w:rsid w:val="004A35A5"/>
    <w:rsid w:val="004B6EC6"/>
    <w:rsid w:val="004B7F73"/>
    <w:rsid w:val="004C02FA"/>
    <w:rsid w:val="004D03AB"/>
    <w:rsid w:val="004D1131"/>
    <w:rsid w:val="004D4C8C"/>
    <w:rsid w:val="004D62DF"/>
    <w:rsid w:val="004E2CB4"/>
    <w:rsid w:val="00505A75"/>
    <w:rsid w:val="005119E6"/>
    <w:rsid w:val="00517984"/>
    <w:rsid w:val="0052263F"/>
    <w:rsid w:val="005236F8"/>
    <w:rsid w:val="00526ABA"/>
    <w:rsid w:val="00527F8B"/>
    <w:rsid w:val="00531BD0"/>
    <w:rsid w:val="00531ED9"/>
    <w:rsid w:val="00532D28"/>
    <w:rsid w:val="005433E9"/>
    <w:rsid w:val="00551CF2"/>
    <w:rsid w:val="005711A6"/>
    <w:rsid w:val="005752F2"/>
    <w:rsid w:val="005833DB"/>
    <w:rsid w:val="005A3CB1"/>
    <w:rsid w:val="005A4C41"/>
    <w:rsid w:val="005C11DE"/>
    <w:rsid w:val="005C6681"/>
    <w:rsid w:val="005D7067"/>
    <w:rsid w:val="005D79EC"/>
    <w:rsid w:val="005E2BFF"/>
    <w:rsid w:val="005E358A"/>
    <w:rsid w:val="005E4A89"/>
    <w:rsid w:val="005F00DA"/>
    <w:rsid w:val="005F67CD"/>
    <w:rsid w:val="00600765"/>
    <w:rsid w:val="00603BD3"/>
    <w:rsid w:val="00613D43"/>
    <w:rsid w:val="006167C1"/>
    <w:rsid w:val="00622DBA"/>
    <w:rsid w:val="00633E8A"/>
    <w:rsid w:val="00633E9D"/>
    <w:rsid w:val="0063555A"/>
    <w:rsid w:val="006435EC"/>
    <w:rsid w:val="0064430A"/>
    <w:rsid w:val="00653061"/>
    <w:rsid w:val="00662D2A"/>
    <w:rsid w:val="0066326E"/>
    <w:rsid w:val="00664172"/>
    <w:rsid w:val="006647F8"/>
    <w:rsid w:val="00667355"/>
    <w:rsid w:val="00670C72"/>
    <w:rsid w:val="006830EA"/>
    <w:rsid w:val="00686BDC"/>
    <w:rsid w:val="006878ED"/>
    <w:rsid w:val="00687D3E"/>
    <w:rsid w:val="006938E4"/>
    <w:rsid w:val="006A3858"/>
    <w:rsid w:val="006A3D34"/>
    <w:rsid w:val="006A40B1"/>
    <w:rsid w:val="006B1E18"/>
    <w:rsid w:val="006B6311"/>
    <w:rsid w:val="006C5F62"/>
    <w:rsid w:val="006C6D50"/>
    <w:rsid w:val="006E1369"/>
    <w:rsid w:val="006E1945"/>
    <w:rsid w:val="006F3D16"/>
    <w:rsid w:val="00703453"/>
    <w:rsid w:val="00705C74"/>
    <w:rsid w:val="00706B2C"/>
    <w:rsid w:val="0071056D"/>
    <w:rsid w:val="00712651"/>
    <w:rsid w:val="007167DE"/>
    <w:rsid w:val="00735172"/>
    <w:rsid w:val="00736FBA"/>
    <w:rsid w:val="007444B1"/>
    <w:rsid w:val="007459EB"/>
    <w:rsid w:val="007645A9"/>
    <w:rsid w:val="00780E3D"/>
    <w:rsid w:val="00781F81"/>
    <w:rsid w:val="00782959"/>
    <w:rsid w:val="007A6C75"/>
    <w:rsid w:val="007A7BD9"/>
    <w:rsid w:val="007B2482"/>
    <w:rsid w:val="007B5936"/>
    <w:rsid w:val="007B7C97"/>
    <w:rsid w:val="007D0DB0"/>
    <w:rsid w:val="007D3C9F"/>
    <w:rsid w:val="007D7F64"/>
    <w:rsid w:val="007E1863"/>
    <w:rsid w:val="007E3CF9"/>
    <w:rsid w:val="007E71DB"/>
    <w:rsid w:val="007F20E2"/>
    <w:rsid w:val="007F368A"/>
    <w:rsid w:val="007F5DCD"/>
    <w:rsid w:val="007F712C"/>
    <w:rsid w:val="0080118E"/>
    <w:rsid w:val="00803AE1"/>
    <w:rsid w:val="00806BFC"/>
    <w:rsid w:val="00850401"/>
    <w:rsid w:val="00852315"/>
    <w:rsid w:val="00871255"/>
    <w:rsid w:val="00875CD4"/>
    <w:rsid w:val="008762EA"/>
    <w:rsid w:val="00882DA4"/>
    <w:rsid w:val="008B627F"/>
    <w:rsid w:val="008C42A2"/>
    <w:rsid w:val="008C62AD"/>
    <w:rsid w:val="008C75D5"/>
    <w:rsid w:val="008D2CF9"/>
    <w:rsid w:val="008E3884"/>
    <w:rsid w:val="008E3FA6"/>
    <w:rsid w:val="008F2ACD"/>
    <w:rsid w:val="008F71D7"/>
    <w:rsid w:val="009045D0"/>
    <w:rsid w:val="00906991"/>
    <w:rsid w:val="009151D7"/>
    <w:rsid w:val="00916788"/>
    <w:rsid w:val="00922A50"/>
    <w:rsid w:val="00926100"/>
    <w:rsid w:val="009267EE"/>
    <w:rsid w:val="009270C3"/>
    <w:rsid w:val="00927D04"/>
    <w:rsid w:val="00931B08"/>
    <w:rsid w:val="009378C9"/>
    <w:rsid w:val="00943007"/>
    <w:rsid w:val="00944C52"/>
    <w:rsid w:val="00947F68"/>
    <w:rsid w:val="0096074E"/>
    <w:rsid w:val="00962D43"/>
    <w:rsid w:val="009647E3"/>
    <w:rsid w:val="00971970"/>
    <w:rsid w:val="00974DC4"/>
    <w:rsid w:val="00976BE8"/>
    <w:rsid w:val="0098190D"/>
    <w:rsid w:val="0098601A"/>
    <w:rsid w:val="00997AA7"/>
    <w:rsid w:val="009B1600"/>
    <w:rsid w:val="009B3574"/>
    <w:rsid w:val="009B4AC9"/>
    <w:rsid w:val="009D45E2"/>
    <w:rsid w:val="009D72A4"/>
    <w:rsid w:val="009E15BA"/>
    <w:rsid w:val="009E4ABF"/>
    <w:rsid w:val="009E6B8B"/>
    <w:rsid w:val="00A01DFB"/>
    <w:rsid w:val="00A03EDA"/>
    <w:rsid w:val="00A07D58"/>
    <w:rsid w:val="00A17B99"/>
    <w:rsid w:val="00A26E3D"/>
    <w:rsid w:val="00A30D88"/>
    <w:rsid w:val="00A61720"/>
    <w:rsid w:val="00A87088"/>
    <w:rsid w:val="00A87BE0"/>
    <w:rsid w:val="00A91459"/>
    <w:rsid w:val="00A93513"/>
    <w:rsid w:val="00A94FA3"/>
    <w:rsid w:val="00AB3ADC"/>
    <w:rsid w:val="00AB7CAD"/>
    <w:rsid w:val="00AB7D6A"/>
    <w:rsid w:val="00AC0151"/>
    <w:rsid w:val="00AC3EF8"/>
    <w:rsid w:val="00AC4D31"/>
    <w:rsid w:val="00AD2556"/>
    <w:rsid w:val="00AE1A8B"/>
    <w:rsid w:val="00AE1B41"/>
    <w:rsid w:val="00AE2BB3"/>
    <w:rsid w:val="00B00E39"/>
    <w:rsid w:val="00B04D27"/>
    <w:rsid w:val="00B118EA"/>
    <w:rsid w:val="00B13C6F"/>
    <w:rsid w:val="00B2415D"/>
    <w:rsid w:val="00B24671"/>
    <w:rsid w:val="00B2759A"/>
    <w:rsid w:val="00B35D1A"/>
    <w:rsid w:val="00B3688B"/>
    <w:rsid w:val="00B41E7A"/>
    <w:rsid w:val="00B46E44"/>
    <w:rsid w:val="00B52978"/>
    <w:rsid w:val="00B55525"/>
    <w:rsid w:val="00B64096"/>
    <w:rsid w:val="00B65A85"/>
    <w:rsid w:val="00B75E1F"/>
    <w:rsid w:val="00B81CE9"/>
    <w:rsid w:val="00B911EC"/>
    <w:rsid w:val="00BA1DBF"/>
    <w:rsid w:val="00BA5A0D"/>
    <w:rsid w:val="00BA79C0"/>
    <w:rsid w:val="00BC09BF"/>
    <w:rsid w:val="00BC37AC"/>
    <w:rsid w:val="00BD1D95"/>
    <w:rsid w:val="00BD72DC"/>
    <w:rsid w:val="00BD73D9"/>
    <w:rsid w:val="00BE11ED"/>
    <w:rsid w:val="00BE37DC"/>
    <w:rsid w:val="00BE5D10"/>
    <w:rsid w:val="00BE60D9"/>
    <w:rsid w:val="00BF519A"/>
    <w:rsid w:val="00C02B89"/>
    <w:rsid w:val="00C16BB8"/>
    <w:rsid w:val="00C20B8D"/>
    <w:rsid w:val="00C21335"/>
    <w:rsid w:val="00C23213"/>
    <w:rsid w:val="00C26BC5"/>
    <w:rsid w:val="00C416E2"/>
    <w:rsid w:val="00C44088"/>
    <w:rsid w:val="00C504A0"/>
    <w:rsid w:val="00C50EC6"/>
    <w:rsid w:val="00C53BE6"/>
    <w:rsid w:val="00C57377"/>
    <w:rsid w:val="00C63326"/>
    <w:rsid w:val="00C63867"/>
    <w:rsid w:val="00C638BA"/>
    <w:rsid w:val="00C7430E"/>
    <w:rsid w:val="00C77A02"/>
    <w:rsid w:val="00C87743"/>
    <w:rsid w:val="00C91162"/>
    <w:rsid w:val="00C9267B"/>
    <w:rsid w:val="00CA502D"/>
    <w:rsid w:val="00CC1365"/>
    <w:rsid w:val="00CC232E"/>
    <w:rsid w:val="00CC6728"/>
    <w:rsid w:val="00CC7077"/>
    <w:rsid w:val="00CD6CC9"/>
    <w:rsid w:val="00CE0854"/>
    <w:rsid w:val="00CF17D6"/>
    <w:rsid w:val="00D0130C"/>
    <w:rsid w:val="00D15F4A"/>
    <w:rsid w:val="00D21295"/>
    <w:rsid w:val="00D35928"/>
    <w:rsid w:val="00D55D40"/>
    <w:rsid w:val="00D57216"/>
    <w:rsid w:val="00D5778A"/>
    <w:rsid w:val="00D5793B"/>
    <w:rsid w:val="00D67D64"/>
    <w:rsid w:val="00D7427B"/>
    <w:rsid w:val="00D93A82"/>
    <w:rsid w:val="00DA186E"/>
    <w:rsid w:val="00DA2A72"/>
    <w:rsid w:val="00DB1DCD"/>
    <w:rsid w:val="00DB3107"/>
    <w:rsid w:val="00DB3D36"/>
    <w:rsid w:val="00DB49C3"/>
    <w:rsid w:val="00DB686A"/>
    <w:rsid w:val="00DC0DEA"/>
    <w:rsid w:val="00DC7021"/>
    <w:rsid w:val="00DD71DE"/>
    <w:rsid w:val="00DE2D22"/>
    <w:rsid w:val="00DE51C3"/>
    <w:rsid w:val="00DF023A"/>
    <w:rsid w:val="00DF3F49"/>
    <w:rsid w:val="00DF5AE4"/>
    <w:rsid w:val="00E05B50"/>
    <w:rsid w:val="00E109D5"/>
    <w:rsid w:val="00E124A8"/>
    <w:rsid w:val="00E17069"/>
    <w:rsid w:val="00E2471C"/>
    <w:rsid w:val="00E257E9"/>
    <w:rsid w:val="00E36041"/>
    <w:rsid w:val="00E3656F"/>
    <w:rsid w:val="00E43B4A"/>
    <w:rsid w:val="00E47760"/>
    <w:rsid w:val="00E665E8"/>
    <w:rsid w:val="00E67BF2"/>
    <w:rsid w:val="00E70363"/>
    <w:rsid w:val="00E72F65"/>
    <w:rsid w:val="00E747DE"/>
    <w:rsid w:val="00E848F5"/>
    <w:rsid w:val="00EA323A"/>
    <w:rsid w:val="00EA46E3"/>
    <w:rsid w:val="00EA4A7F"/>
    <w:rsid w:val="00EA7B39"/>
    <w:rsid w:val="00EB2B2B"/>
    <w:rsid w:val="00EB41D0"/>
    <w:rsid w:val="00EB784A"/>
    <w:rsid w:val="00EC13AE"/>
    <w:rsid w:val="00ED1409"/>
    <w:rsid w:val="00ED1A55"/>
    <w:rsid w:val="00ED23DA"/>
    <w:rsid w:val="00ED4249"/>
    <w:rsid w:val="00EE2AFB"/>
    <w:rsid w:val="00EF07C8"/>
    <w:rsid w:val="00F0113F"/>
    <w:rsid w:val="00F0471E"/>
    <w:rsid w:val="00F21424"/>
    <w:rsid w:val="00F242F9"/>
    <w:rsid w:val="00F310BF"/>
    <w:rsid w:val="00F330D2"/>
    <w:rsid w:val="00F45DE8"/>
    <w:rsid w:val="00F472B8"/>
    <w:rsid w:val="00F61DC6"/>
    <w:rsid w:val="00F6201D"/>
    <w:rsid w:val="00F64838"/>
    <w:rsid w:val="00F70D33"/>
    <w:rsid w:val="00F71DB1"/>
    <w:rsid w:val="00F759B6"/>
    <w:rsid w:val="00F85115"/>
    <w:rsid w:val="00F922A0"/>
    <w:rsid w:val="00FA6340"/>
    <w:rsid w:val="00FC6560"/>
    <w:rsid w:val="00FD2486"/>
    <w:rsid w:val="00FD31A0"/>
    <w:rsid w:val="00FD6114"/>
    <w:rsid w:val="00FE0129"/>
    <w:rsid w:val="00FE0784"/>
    <w:rsid w:val="00FE11E3"/>
    <w:rsid w:val="00FE29E3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A"/>
    <w:pPr>
      <w:autoSpaceDE w:val="0"/>
      <w:autoSpaceDN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E4D"/>
    <w:pPr>
      <w:keepNext/>
      <w:widowControl w:val="0"/>
      <w:ind w:left="2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E4D"/>
    <w:pPr>
      <w:keepNext/>
      <w:widowControl w:val="0"/>
      <w:outlineLvl w:val="2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E4D"/>
    <w:rPr>
      <w:rFonts w:cs="Times New Roman"/>
      <w:b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3E4D"/>
    <w:rPr>
      <w:rFonts w:cs="Times New Roman"/>
      <w:color w:val="000000"/>
      <w:sz w:val="24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093E4D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093E4D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Normal"/>
    <w:next w:val="Normal"/>
    <w:uiPriority w:val="99"/>
    <w:rsid w:val="00093E4D"/>
    <w:pPr>
      <w:keepNext/>
      <w:widowControl w:val="0"/>
      <w:outlineLvl w:val="1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D68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7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68F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B04D27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04D2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B04D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1548</Words>
  <Characters>8828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mendus_oy</dc:creator>
  <cp:keywords/>
  <dc:description/>
  <cp:lastModifiedBy>User</cp:lastModifiedBy>
  <cp:revision>3</cp:revision>
  <cp:lastPrinted>2017-10-17T10:36:00Z</cp:lastPrinted>
  <dcterms:created xsi:type="dcterms:W3CDTF">2018-04-17T10:47:00Z</dcterms:created>
  <dcterms:modified xsi:type="dcterms:W3CDTF">2018-04-17T10:48:00Z</dcterms:modified>
</cp:coreProperties>
</file>